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AB" w:rsidRDefault="00D90F8C" w:rsidP="005F4EAB">
      <w:pPr>
        <w:pStyle w:val="Title"/>
        <w:jc w:val="lef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543175" cy="781050"/>
            <wp:effectExtent l="0" t="0" r="0" b="0"/>
            <wp:docPr id="1" name="Picture 1" descr="RFSS Logo JP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SS Logo JPG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AB" w:rsidRPr="00C456E7" w:rsidRDefault="005F4EAB" w:rsidP="005F4EAB">
      <w:pPr>
        <w:pStyle w:val="Title"/>
        <w:jc w:val="left"/>
        <w:rPr>
          <w:noProof/>
          <w:sz w:val="32"/>
          <w:szCs w:val="32"/>
          <w:lang w:eastAsia="en-GB"/>
        </w:rPr>
      </w:pPr>
    </w:p>
    <w:p w:rsidR="00070C1F" w:rsidRPr="00A0749B" w:rsidRDefault="00070C1F" w:rsidP="00070C1F">
      <w:pPr>
        <w:rPr>
          <w:rFonts w:ascii="Century Gothic" w:hAnsi="Century Gothic"/>
          <w:b/>
          <w:sz w:val="22"/>
          <w:szCs w:val="22"/>
        </w:rPr>
      </w:pPr>
    </w:p>
    <w:p w:rsidR="00070C1F" w:rsidRPr="00A0749B" w:rsidRDefault="00070C1F" w:rsidP="00070C1F">
      <w:pPr>
        <w:rPr>
          <w:rFonts w:ascii="Century Gothic" w:hAnsi="Century Gothic"/>
          <w:sz w:val="22"/>
          <w:szCs w:val="22"/>
        </w:rPr>
      </w:pPr>
      <w:r w:rsidRPr="00A0749B">
        <w:rPr>
          <w:rFonts w:ascii="Century Gothic" w:hAnsi="Century Gothic"/>
          <w:b/>
          <w:sz w:val="22"/>
          <w:szCs w:val="22"/>
        </w:rPr>
        <w:t>Post</w:t>
      </w:r>
      <w:r w:rsidRPr="00A0749B">
        <w:rPr>
          <w:rFonts w:ascii="Century Gothic" w:hAnsi="Century Gothic"/>
          <w:sz w:val="22"/>
          <w:szCs w:val="22"/>
        </w:rPr>
        <w:t>:</w:t>
      </w:r>
      <w:r w:rsidRPr="00A0749B">
        <w:rPr>
          <w:rFonts w:ascii="Century Gothic" w:hAnsi="Century Gothic"/>
          <w:sz w:val="22"/>
          <w:szCs w:val="22"/>
        </w:rPr>
        <w:tab/>
      </w:r>
      <w:r w:rsidRPr="00A0749B">
        <w:rPr>
          <w:rFonts w:ascii="Century Gothic" w:hAnsi="Century Gothic"/>
          <w:sz w:val="22"/>
          <w:szCs w:val="22"/>
        </w:rPr>
        <w:tab/>
      </w:r>
      <w:r w:rsidRPr="00A0749B">
        <w:rPr>
          <w:rFonts w:ascii="Century Gothic" w:hAnsi="Century Gothic"/>
          <w:sz w:val="22"/>
          <w:szCs w:val="22"/>
        </w:rPr>
        <w:tab/>
        <w:t xml:space="preserve">Premises Officer </w:t>
      </w:r>
    </w:p>
    <w:p w:rsidR="00070C1F" w:rsidRPr="00A0749B" w:rsidRDefault="00070C1F" w:rsidP="00070C1F">
      <w:pPr>
        <w:rPr>
          <w:rFonts w:ascii="Century Gothic" w:hAnsi="Century Gothic"/>
          <w:sz w:val="22"/>
          <w:szCs w:val="22"/>
        </w:rPr>
      </w:pPr>
    </w:p>
    <w:p w:rsidR="00070C1F" w:rsidRPr="00A0749B" w:rsidRDefault="00070C1F" w:rsidP="00070C1F">
      <w:pPr>
        <w:rPr>
          <w:rFonts w:ascii="Century Gothic" w:hAnsi="Century Gothic"/>
          <w:sz w:val="22"/>
          <w:szCs w:val="22"/>
        </w:rPr>
      </w:pPr>
      <w:r w:rsidRPr="00A0749B">
        <w:rPr>
          <w:rFonts w:ascii="Century Gothic" w:hAnsi="Century Gothic"/>
          <w:b/>
          <w:sz w:val="22"/>
          <w:szCs w:val="22"/>
        </w:rPr>
        <w:t>Reporting to:</w:t>
      </w:r>
      <w:r w:rsidRPr="00A0749B">
        <w:rPr>
          <w:rFonts w:ascii="Century Gothic" w:hAnsi="Century Gothic"/>
          <w:sz w:val="22"/>
          <w:szCs w:val="22"/>
        </w:rPr>
        <w:t xml:space="preserve"> </w:t>
      </w:r>
      <w:r w:rsidRPr="00A0749B">
        <w:rPr>
          <w:rFonts w:ascii="Century Gothic" w:hAnsi="Century Gothic"/>
          <w:sz w:val="22"/>
          <w:szCs w:val="22"/>
        </w:rPr>
        <w:tab/>
      </w:r>
      <w:r w:rsidRPr="00A0749B">
        <w:rPr>
          <w:rFonts w:ascii="Century Gothic" w:hAnsi="Century Gothic"/>
          <w:sz w:val="22"/>
          <w:szCs w:val="22"/>
        </w:rPr>
        <w:tab/>
        <w:t>Business Manager</w:t>
      </w:r>
    </w:p>
    <w:p w:rsidR="00070C1F" w:rsidRPr="00A0749B" w:rsidRDefault="00070C1F" w:rsidP="00070C1F">
      <w:pPr>
        <w:rPr>
          <w:rFonts w:ascii="Century Gothic" w:hAnsi="Century Gothic"/>
          <w:sz w:val="22"/>
          <w:szCs w:val="22"/>
        </w:rPr>
      </w:pPr>
    </w:p>
    <w:p w:rsidR="00070C1F" w:rsidRPr="00A0749B" w:rsidRDefault="00070C1F" w:rsidP="00070C1F">
      <w:pPr>
        <w:ind w:left="2160" w:hanging="2160"/>
        <w:rPr>
          <w:rFonts w:ascii="Century Gothic" w:hAnsi="Century Gothic"/>
          <w:sz w:val="22"/>
          <w:szCs w:val="22"/>
        </w:rPr>
      </w:pPr>
      <w:r w:rsidRPr="00A0749B">
        <w:rPr>
          <w:rFonts w:ascii="Century Gothic" w:hAnsi="Century Gothic"/>
          <w:b/>
          <w:sz w:val="22"/>
          <w:szCs w:val="22"/>
        </w:rPr>
        <w:t>Hrs of work:</w:t>
      </w:r>
      <w:r w:rsidRPr="00A0749B">
        <w:rPr>
          <w:rFonts w:ascii="Century Gothic" w:hAnsi="Century Gothic"/>
          <w:sz w:val="22"/>
          <w:szCs w:val="22"/>
        </w:rPr>
        <w:tab/>
        <w:t xml:space="preserve">Term Time + 5 Teacher Training Days + 2 weeks, 37 hours per week </w:t>
      </w:r>
    </w:p>
    <w:p w:rsidR="00070C1F" w:rsidRPr="00A0749B" w:rsidRDefault="00070C1F" w:rsidP="00070C1F">
      <w:pPr>
        <w:ind w:left="2160" w:hanging="2160"/>
        <w:rPr>
          <w:rFonts w:ascii="Century Gothic" w:hAnsi="Century Gothic"/>
          <w:sz w:val="22"/>
          <w:szCs w:val="22"/>
        </w:rPr>
      </w:pPr>
    </w:p>
    <w:p w:rsidR="00070C1F" w:rsidRPr="00A0749B" w:rsidRDefault="00070C1F" w:rsidP="00070C1F">
      <w:pPr>
        <w:rPr>
          <w:rFonts w:ascii="Century Gothic" w:hAnsi="Century Gothic"/>
          <w:b/>
          <w:sz w:val="22"/>
          <w:szCs w:val="22"/>
        </w:rPr>
      </w:pPr>
      <w:r w:rsidRPr="00A0749B">
        <w:rPr>
          <w:rFonts w:ascii="Century Gothic" w:hAnsi="Century Gothic"/>
          <w:b/>
          <w:sz w:val="22"/>
          <w:szCs w:val="22"/>
        </w:rPr>
        <w:t xml:space="preserve">Salary: </w:t>
      </w:r>
      <w:r w:rsidRPr="00A0749B">
        <w:rPr>
          <w:rFonts w:ascii="Century Gothic" w:hAnsi="Century Gothic"/>
          <w:b/>
          <w:sz w:val="22"/>
          <w:szCs w:val="22"/>
        </w:rPr>
        <w:tab/>
      </w:r>
      <w:r w:rsidRPr="00A0749B">
        <w:rPr>
          <w:rFonts w:ascii="Century Gothic" w:hAnsi="Century Gothic"/>
          <w:b/>
          <w:sz w:val="22"/>
          <w:szCs w:val="22"/>
        </w:rPr>
        <w:tab/>
      </w:r>
      <w:r w:rsidRPr="00A0749B">
        <w:rPr>
          <w:rFonts w:ascii="Century Gothic" w:hAnsi="Century Gothic"/>
          <w:sz w:val="22"/>
          <w:szCs w:val="22"/>
        </w:rPr>
        <w:t>£17,</w:t>
      </w:r>
      <w:r w:rsidR="000D2523">
        <w:rPr>
          <w:rFonts w:ascii="Century Gothic" w:hAnsi="Century Gothic"/>
          <w:sz w:val="22"/>
          <w:szCs w:val="22"/>
        </w:rPr>
        <w:t>0</w:t>
      </w:r>
      <w:r w:rsidRPr="00A0749B">
        <w:rPr>
          <w:rFonts w:ascii="Century Gothic" w:hAnsi="Century Gothic"/>
          <w:sz w:val="22"/>
          <w:szCs w:val="22"/>
        </w:rPr>
        <w:t>00 – full time £</w:t>
      </w:r>
      <w:r w:rsidR="000D2523">
        <w:rPr>
          <w:rFonts w:ascii="Century Gothic" w:hAnsi="Century Gothic"/>
          <w:sz w:val="22"/>
          <w:szCs w:val="22"/>
        </w:rPr>
        <w:t>13,818</w:t>
      </w:r>
      <w:r w:rsidR="00B46D2E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Pr="00A0749B">
        <w:rPr>
          <w:rFonts w:ascii="Century Gothic" w:hAnsi="Century Gothic"/>
          <w:sz w:val="22"/>
          <w:szCs w:val="22"/>
        </w:rPr>
        <w:t xml:space="preserve">actual </w:t>
      </w:r>
    </w:p>
    <w:p w:rsidR="00070C1F" w:rsidRPr="00A0749B" w:rsidRDefault="00070C1F" w:rsidP="00070C1F">
      <w:pPr>
        <w:jc w:val="both"/>
        <w:rPr>
          <w:rFonts w:ascii="Century Gothic" w:hAnsi="Century Gothic"/>
          <w:b/>
          <w:sz w:val="22"/>
          <w:szCs w:val="22"/>
        </w:rPr>
      </w:pPr>
    </w:p>
    <w:p w:rsidR="00070C1F" w:rsidRPr="00A0749B" w:rsidRDefault="00070C1F" w:rsidP="00070C1F">
      <w:pPr>
        <w:jc w:val="both"/>
        <w:rPr>
          <w:rFonts w:ascii="Century Gothic" w:hAnsi="Century Gothic"/>
          <w:b/>
          <w:sz w:val="22"/>
          <w:szCs w:val="22"/>
        </w:rPr>
      </w:pPr>
    </w:p>
    <w:p w:rsidR="00C456E7" w:rsidRPr="00A0749B" w:rsidRDefault="00C456E7" w:rsidP="005F4EA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theme="minorHAnsi"/>
          <w:b/>
          <w:color w:val="333333"/>
          <w:lang w:eastAsia="en-GB"/>
        </w:rPr>
      </w:pPr>
      <w:r w:rsidRPr="00A0749B">
        <w:rPr>
          <w:rFonts w:ascii="Century Gothic" w:eastAsia="Times New Roman" w:hAnsi="Century Gothic" w:cstheme="minorHAnsi"/>
          <w:b/>
          <w:color w:val="333333"/>
          <w:lang w:eastAsia="en-GB"/>
        </w:rPr>
        <w:t>Overall Purpose of the Role</w:t>
      </w:r>
    </w:p>
    <w:p w:rsidR="005F4EAB" w:rsidRPr="00A0749B" w:rsidRDefault="005F4EAB" w:rsidP="005F4EA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eastAsia="Times New Roman" w:hAnsi="Century Gothic" w:cstheme="minorHAnsi"/>
          <w:color w:val="333333"/>
          <w:lang w:eastAsia="en-GB"/>
        </w:rPr>
        <w:t xml:space="preserve">To be responsible for the management and the provision of high quality, cost-effective maintenance, security and cleanliness of all premises and grounds. </w:t>
      </w:r>
    </w:p>
    <w:p w:rsidR="00AD3111" w:rsidRPr="00A0749B" w:rsidRDefault="00AD3111" w:rsidP="005F4EA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theme="minorHAnsi"/>
          <w:color w:val="333333"/>
          <w:lang w:eastAsia="en-GB"/>
        </w:rPr>
      </w:pPr>
    </w:p>
    <w:p w:rsidR="007244D7" w:rsidRPr="00A0749B" w:rsidRDefault="005F4EAB" w:rsidP="005F4EA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eastAsia="Times New Roman" w:hAnsi="Century Gothic" w:cstheme="minorHAnsi"/>
          <w:color w:val="333333"/>
          <w:lang w:eastAsia="en-GB"/>
        </w:rPr>
        <w:t>To ensure that students, staff and other users have a comfortable, clean, safe, well maintained environment in which to work</w:t>
      </w:r>
    </w:p>
    <w:p w:rsidR="005F4EAB" w:rsidRPr="00A0749B" w:rsidRDefault="005F4EAB" w:rsidP="005F4EAB">
      <w:pPr>
        <w:shd w:val="clear" w:color="auto" w:fill="FFFFFF"/>
        <w:spacing w:before="100" w:beforeAutospacing="1" w:after="100" w:afterAutospacing="1"/>
        <w:ind w:left="300"/>
        <w:rPr>
          <w:rFonts w:ascii="Century Gothic" w:hAnsi="Century Gothic" w:cstheme="minorHAnsi"/>
          <w:b/>
          <w:color w:val="333333"/>
          <w:sz w:val="22"/>
          <w:szCs w:val="22"/>
          <w:lang w:eastAsia="en-GB"/>
        </w:rPr>
      </w:pPr>
      <w:r w:rsidRPr="00A0749B">
        <w:rPr>
          <w:rFonts w:ascii="Century Gothic" w:hAnsi="Century Gothic" w:cstheme="minorHAnsi"/>
          <w:b/>
          <w:color w:val="333333"/>
          <w:sz w:val="22"/>
          <w:szCs w:val="22"/>
          <w:lang w:eastAsia="en-GB"/>
        </w:rPr>
        <w:t>General Duties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 xml:space="preserve">To open and lock up school premises and site </w:t>
      </w:r>
    </w:p>
    <w:p w:rsidR="00070C1F" w:rsidRPr="00A0749B" w:rsidRDefault="00070C1F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/>
        </w:rPr>
        <w:t>To be a key-holder for the School, leading on ensuring the School is open and closed at the appropriate times and secured appropriately</w:t>
      </w:r>
      <w:r w:rsidRPr="00A0749B">
        <w:rPr>
          <w:rFonts w:ascii="Century Gothic" w:hAnsi="Century Gothic" w:cstheme="minorHAnsi"/>
        </w:rPr>
        <w:t xml:space="preserve"> </w:t>
      </w:r>
    </w:p>
    <w:p w:rsidR="00070C1F" w:rsidRPr="00A0749B" w:rsidRDefault="00070C1F" w:rsidP="00070C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Calibri"/>
          <w:lang w:eastAsia="en-GB"/>
        </w:rPr>
      </w:pPr>
      <w:r w:rsidRPr="00A0749B">
        <w:rPr>
          <w:rFonts w:ascii="Century Gothic" w:hAnsi="Century Gothic"/>
        </w:rPr>
        <w:t xml:space="preserve">To undertake routine maintenance or minor refurbishment of premises, fixtures and fittings as reasonably required </w:t>
      </w:r>
    </w:p>
    <w:p w:rsidR="00A0749B" w:rsidRPr="00A0749B" w:rsidRDefault="00070C1F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Calibri"/>
          <w:lang w:eastAsia="en-GB"/>
        </w:rPr>
      </w:pPr>
      <w:r w:rsidRPr="00A0749B">
        <w:rPr>
          <w:rFonts w:ascii="Century Gothic" w:hAnsi="Century Gothic"/>
        </w:rPr>
        <w:t>To respond to emergencies when necessary in respect of accident, failure, break-in, vandalism or bad weather</w:t>
      </w:r>
      <w:r w:rsidRPr="00A0749B">
        <w:rPr>
          <w:rFonts w:ascii="Century Gothic" w:hAnsi="Century Gothic" w:cstheme="minorHAnsi"/>
        </w:rPr>
        <w:t xml:space="preserve"> </w:t>
      </w:r>
    </w:p>
    <w:p w:rsidR="00070C1F" w:rsidRPr="00A0749B" w:rsidRDefault="00A0749B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Calibri"/>
          <w:lang w:eastAsia="en-GB"/>
        </w:rPr>
      </w:pPr>
      <w:r w:rsidRPr="00A0749B">
        <w:rPr>
          <w:rFonts w:ascii="Century Gothic" w:hAnsi="Century Gothic"/>
        </w:rPr>
        <w:t xml:space="preserve">Assist with the set up or access arrangements for internal or external school events </w:t>
      </w:r>
      <w:r w:rsidRPr="00A0749B">
        <w:rPr>
          <w:rFonts w:ascii="Century Gothic" w:eastAsia="Times New Roman" w:hAnsi="Century Gothic" w:cs="Calibri"/>
          <w:lang w:eastAsia="en-GB"/>
        </w:rPr>
        <w:t xml:space="preserve">and </w:t>
      </w:r>
      <w:r w:rsidRPr="00A0749B">
        <w:rPr>
          <w:rFonts w:ascii="Century Gothic" w:hAnsi="Century Gothic"/>
        </w:rPr>
        <w:t>facilitate activities such as open days, parents evening and school community events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>To assist the school by moving furniture and setting up classrooms and halls as necessary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 xml:space="preserve">To deliver and move goods around school site as needed </w:t>
      </w:r>
    </w:p>
    <w:p w:rsidR="00AD3111" w:rsidRPr="00A0749B" w:rsidRDefault="005F4EAB" w:rsidP="00070C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>To carry out regular litter pi</w:t>
      </w:r>
      <w:r w:rsidR="00AD3111" w:rsidRPr="00A0749B">
        <w:rPr>
          <w:rFonts w:ascii="Century Gothic" w:hAnsi="Century Gothic" w:cstheme="minorHAnsi"/>
        </w:rPr>
        <w:t>cking duties on the school site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theme="minorHAnsi"/>
        </w:rPr>
      </w:pPr>
      <w:r w:rsidRPr="00A0749B">
        <w:rPr>
          <w:rFonts w:ascii="Century Gothic" w:hAnsi="Century Gothic" w:cstheme="minorHAnsi"/>
        </w:rPr>
        <w:t>To regularly empty bins into appropriate refuse sacks and take waste to the appropriate disposal point, ensuring safe working practices with, for example broken glass.</w:t>
      </w:r>
    </w:p>
    <w:p w:rsidR="0068012C" w:rsidRPr="00A0749B" w:rsidRDefault="0068012C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theme="minorHAnsi"/>
        </w:rPr>
      </w:pPr>
      <w:r w:rsidRPr="00A0749B">
        <w:rPr>
          <w:rFonts w:ascii="Century Gothic" w:hAnsi="Century Gothic" w:cstheme="minorHAnsi"/>
        </w:rPr>
        <w:t>Clean hall after break and lunch and ensure it is ready for assemblies and lessons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theme="minorHAnsi"/>
        </w:rPr>
      </w:pPr>
      <w:r w:rsidRPr="00A0749B">
        <w:rPr>
          <w:rFonts w:ascii="Century Gothic" w:hAnsi="Century Gothic" w:cstheme="minorHAnsi"/>
        </w:rPr>
        <w:t>Undertake fire procedures and maintain fire log as required.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theme="minorHAnsi"/>
        </w:rPr>
      </w:pPr>
      <w:r w:rsidRPr="00A0749B">
        <w:rPr>
          <w:rFonts w:ascii="Century Gothic" w:hAnsi="Century Gothic" w:cstheme="minorHAnsi"/>
        </w:rPr>
        <w:t xml:space="preserve">To ensure all areas designated are cleaned on a daily basis to the required standard </w:t>
      </w:r>
      <w:proofErr w:type="spellStart"/>
      <w:r w:rsidRPr="00A0749B">
        <w:rPr>
          <w:rFonts w:ascii="Century Gothic" w:hAnsi="Century Gothic" w:cstheme="minorHAnsi"/>
        </w:rPr>
        <w:t>e.g</w:t>
      </w:r>
      <w:proofErr w:type="spellEnd"/>
      <w:r w:rsidRPr="00A0749B">
        <w:rPr>
          <w:rFonts w:ascii="Century Gothic" w:hAnsi="Century Gothic" w:cstheme="minorHAnsi"/>
        </w:rPr>
        <w:t xml:space="preserve"> cleaning of dining areas after meals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>Replenishment of hygiene su</w:t>
      </w:r>
      <w:r w:rsidR="0068012C" w:rsidRPr="00A0749B">
        <w:rPr>
          <w:rFonts w:ascii="Century Gothic" w:hAnsi="Century Gothic" w:cstheme="minorHAnsi"/>
        </w:rPr>
        <w:t>pplies throughout the day where</w:t>
      </w:r>
      <w:r w:rsidRPr="00A0749B">
        <w:rPr>
          <w:rFonts w:ascii="Century Gothic" w:hAnsi="Century Gothic" w:cstheme="minorHAnsi"/>
        </w:rPr>
        <w:t xml:space="preserve"> required (</w:t>
      </w:r>
      <w:proofErr w:type="spellStart"/>
      <w:r w:rsidRPr="00A0749B">
        <w:rPr>
          <w:rFonts w:ascii="Century Gothic" w:hAnsi="Century Gothic" w:cstheme="minorHAnsi"/>
        </w:rPr>
        <w:t>eg</w:t>
      </w:r>
      <w:proofErr w:type="spellEnd"/>
      <w:r w:rsidRPr="00A0749B">
        <w:rPr>
          <w:rFonts w:ascii="Century Gothic" w:hAnsi="Century Gothic" w:cstheme="minorHAnsi"/>
        </w:rPr>
        <w:t xml:space="preserve"> toilet rolls, soap)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 xml:space="preserve">Supervision of cleaning staff. </w:t>
      </w:r>
    </w:p>
    <w:p w:rsidR="00C456E7" w:rsidRPr="00A0749B" w:rsidRDefault="00C456E7" w:rsidP="00C456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>To ensure Health &amp; Safety and security of building and site</w:t>
      </w:r>
    </w:p>
    <w:p w:rsidR="00A0749B" w:rsidRPr="00A0749B" w:rsidRDefault="00C456E7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 xml:space="preserve">To attend on a call-out basis if alarm activated </w:t>
      </w:r>
    </w:p>
    <w:p w:rsidR="003E1730" w:rsidRPr="00A0749B" w:rsidRDefault="003E1730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="Arial"/>
        </w:rPr>
        <w:t>To carry out driving duties when required</w:t>
      </w:r>
    </w:p>
    <w:p w:rsidR="003E1730" w:rsidRPr="00A0749B" w:rsidRDefault="003E1730" w:rsidP="00A0749B">
      <w:pPr>
        <w:pStyle w:val="ListParagraph"/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theme="minorHAnsi"/>
          <w:lang w:eastAsia="en-GB"/>
        </w:rPr>
      </w:pPr>
    </w:p>
    <w:p w:rsidR="005F4EAB" w:rsidRPr="00A0749B" w:rsidRDefault="005F4EAB" w:rsidP="005F4EAB">
      <w:pPr>
        <w:shd w:val="clear" w:color="auto" w:fill="FFFFFF"/>
        <w:spacing w:before="100" w:beforeAutospacing="1" w:after="100" w:afterAutospacing="1"/>
        <w:rPr>
          <w:rFonts w:ascii="Century Gothic" w:hAnsi="Century Gothic" w:cstheme="minorHAnsi"/>
          <w:b/>
          <w:color w:val="333333"/>
          <w:sz w:val="22"/>
          <w:szCs w:val="22"/>
          <w:lang w:eastAsia="en-GB"/>
        </w:rPr>
      </w:pPr>
      <w:r w:rsidRPr="00A0749B">
        <w:rPr>
          <w:rFonts w:ascii="Century Gothic" w:hAnsi="Century Gothic" w:cstheme="minorHAnsi"/>
          <w:b/>
          <w:color w:val="333333"/>
          <w:sz w:val="22"/>
          <w:szCs w:val="22"/>
          <w:lang w:eastAsia="en-GB"/>
        </w:rPr>
        <w:lastRenderedPageBreak/>
        <w:t>Maintenance &amp; Repairs</w:t>
      </w:r>
    </w:p>
    <w:p w:rsidR="005F4EAB" w:rsidRPr="00A0749B" w:rsidRDefault="0068012C" w:rsidP="003E173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eastAsia="Times New Roman" w:hAnsi="Century Gothic" w:cstheme="minorHAnsi"/>
          <w:lang w:eastAsia="en-GB"/>
        </w:rPr>
        <w:t>Undertake a programme of general repairs</w:t>
      </w:r>
      <w:r w:rsidR="003E1730" w:rsidRPr="00A0749B">
        <w:rPr>
          <w:rFonts w:ascii="Century Gothic" w:eastAsia="Times New Roman" w:hAnsi="Century Gothic" w:cstheme="minorHAnsi"/>
          <w:lang w:eastAsia="en-GB"/>
        </w:rPr>
        <w:t xml:space="preserve"> including </w:t>
      </w:r>
      <w:r w:rsidR="003E1730" w:rsidRPr="00A0749B">
        <w:rPr>
          <w:rFonts w:ascii="Century Gothic" w:hAnsi="Century Gothic" w:cstheme="minorHAnsi"/>
        </w:rPr>
        <w:t>d</w:t>
      </w:r>
      <w:r w:rsidR="005F4EAB" w:rsidRPr="00A0749B">
        <w:rPr>
          <w:rFonts w:ascii="Century Gothic" w:hAnsi="Century Gothic" w:cstheme="minorHAnsi"/>
        </w:rPr>
        <w:t>ecoration and repair</w:t>
      </w:r>
      <w:r w:rsidR="003E1730" w:rsidRPr="00A0749B">
        <w:rPr>
          <w:rFonts w:ascii="Century Gothic" w:hAnsi="Century Gothic" w:cstheme="minorHAnsi"/>
        </w:rPr>
        <w:t xml:space="preserve">s </w:t>
      </w:r>
      <w:r w:rsidR="005F4EAB" w:rsidRPr="00A0749B">
        <w:rPr>
          <w:rFonts w:ascii="Century Gothic" w:hAnsi="Century Gothic" w:cstheme="minorHAnsi"/>
        </w:rPr>
        <w:t xml:space="preserve">to the premises as required </w:t>
      </w:r>
    </w:p>
    <w:p w:rsidR="00A0749B" w:rsidRPr="00A0749B" w:rsidRDefault="00A0749B" w:rsidP="00343BE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 xml:space="preserve">Undertake regular  emergency light testing and organise annual  maintenance </w:t>
      </w:r>
    </w:p>
    <w:p w:rsidR="005F4EAB" w:rsidRPr="00A0749B" w:rsidRDefault="00A0749B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>Undertake</w:t>
      </w:r>
      <w:r w:rsidRPr="00A0749B">
        <w:rPr>
          <w:rFonts w:ascii="Century Gothic" w:eastAsia="Times New Roman" w:hAnsi="Century Gothic" w:cstheme="minorHAnsi"/>
          <w:lang w:eastAsia="en-GB"/>
        </w:rPr>
        <w:t xml:space="preserve"> regular w</w:t>
      </w:r>
      <w:r w:rsidR="005F4EAB" w:rsidRPr="00A0749B">
        <w:rPr>
          <w:rFonts w:ascii="Century Gothic" w:eastAsia="Times New Roman" w:hAnsi="Century Gothic" w:cstheme="minorHAnsi"/>
          <w:lang w:eastAsia="en-GB"/>
        </w:rPr>
        <w:t>ater testing for Legionella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eastAsia="Times New Roman" w:hAnsi="Century Gothic" w:cstheme="minorHAnsi"/>
          <w:lang w:eastAsia="en-GB"/>
        </w:rPr>
        <w:t>Maintenance of asbestos registe</w:t>
      </w:r>
      <w:r w:rsidR="0068012C" w:rsidRPr="00A0749B">
        <w:rPr>
          <w:rFonts w:ascii="Century Gothic" w:eastAsia="Times New Roman" w:hAnsi="Century Gothic" w:cstheme="minorHAnsi"/>
          <w:lang w:eastAsia="en-GB"/>
        </w:rPr>
        <w:t xml:space="preserve">r </w:t>
      </w:r>
      <w:r w:rsidR="00A0749B" w:rsidRPr="00A0749B">
        <w:rPr>
          <w:rFonts w:ascii="Century Gothic" w:eastAsia="Times New Roman" w:hAnsi="Century Gothic" w:cstheme="minorHAnsi"/>
          <w:lang w:eastAsia="en-GB"/>
        </w:rPr>
        <w:t>and ensure all contractors sign register before commencing work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eastAsia="Times New Roman" w:hAnsi="Century Gothic" w:cstheme="minorHAnsi"/>
          <w:lang w:eastAsia="en-GB"/>
        </w:rPr>
        <w:t xml:space="preserve">Liaise with and </w:t>
      </w:r>
      <w:r w:rsidR="00C456E7" w:rsidRPr="00A0749B">
        <w:rPr>
          <w:rFonts w:ascii="Century Gothic" w:eastAsia="Times New Roman" w:hAnsi="Century Gothic" w:cstheme="minorHAnsi"/>
          <w:lang w:eastAsia="en-GB"/>
        </w:rPr>
        <w:t>arrange</w:t>
      </w:r>
      <w:r w:rsidRPr="00A0749B">
        <w:rPr>
          <w:rFonts w:ascii="Century Gothic" w:eastAsia="Times New Roman" w:hAnsi="Century Gothic" w:cstheme="minorHAnsi"/>
          <w:lang w:eastAsia="en-GB"/>
        </w:rPr>
        <w:t xml:space="preserve"> </w:t>
      </w:r>
      <w:r w:rsidR="00C456E7" w:rsidRPr="00A0749B">
        <w:rPr>
          <w:rFonts w:ascii="Century Gothic" w:eastAsia="Times New Roman" w:hAnsi="Century Gothic" w:cstheme="minorHAnsi"/>
          <w:lang w:eastAsia="en-GB"/>
        </w:rPr>
        <w:t>c</w:t>
      </w:r>
      <w:r w:rsidRPr="00A0749B">
        <w:rPr>
          <w:rFonts w:ascii="Century Gothic" w:eastAsia="Times New Roman" w:hAnsi="Century Gothic" w:cstheme="minorHAnsi"/>
          <w:lang w:eastAsia="en-GB"/>
        </w:rPr>
        <w:t>ontractors for larger maintenance</w:t>
      </w:r>
      <w:r w:rsidR="0068012C" w:rsidRPr="00A0749B">
        <w:rPr>
          <w:rFonts w:ascii="Century Gothic" w:eastAsia="Times New Roman" w:hAnsi="Century Gothic" w:cstheme="minorHAnsi"/>
          <w:lang w:eastAsia="en-GB"/>
        </w:rPr>
        <w:t xml:space="preserve"> work</w:t>
      </w:r>
      <w:r w:rsidRPr="00A0749B">
        <w:rPr>
          <w:rFonts w:ascii="Century Gothic" w:eastAsia="Times New Roman" w:hAnsi="Century Gothic" w:cstheme="minorHAnsi"/>
          <w:lang w:eastAsia="en-GB"/>
        </w:rPr>
        <w:t xml:space="preserve"> and grounds management 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eastAsia="Times New Roman" w:hAnsi="Century Gothic" w:cstheme="minorHAnsi"/>
          <w:lang w:eastAsia="en-GB"/>
        </w:rPr>
        <w:t xml:space="preserve">Liaise with Contractors for specialist work </w:t>
      </w:r>
      <w:r w:rsidR="0068012C" w:rsidRPr="00A0749B">
        <w:rPr>
          <w:rFonts w:ascii="Century Gothic" w:eastAsia="Times New Roman" w:hAnsi="Century Gothic" w:cstheme="minorHAnsi"/>
          <w:lang w:eastAsia="en-GB"/>
        </w:rPr>
        <w:t xml:space="preserve">such as </w:t>
      </w:r>
      <w:r w:rsidR="00A0749B" w:rsidRPr="00A0749B">
        <w:rPr>
          <w:rFonts w:ascii="Century Gothic" w:eastAsia="Times New Roman" w:hAnsi="Century Gothic" w:cstheme="minorHAnsi"/>
          <w:lang w:eastAsia="en-GB"/>
        </w:rPr>
        <w:t>roofing and flooring</w:t>
      </w:r>
    </w:p>
    <w:p w:rsidR="0068012C" w:rsidRPr="00A0749B" w:rsidRDefault="0068012C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proofErr w:type="gramStart"/>
      <w:r w:rsidRPr="00A0749B">
        <w:rPr>
          <w:rFonts w:ascii="Century Gothic" w:hAnsi="Century Gothic" w:cstheme="minorHAnsi"/>
        </w:rPr>
        <w:t>undertake</w:t>
      </w:r>
      <w:proofErr w:type="gramEnd"/>
      <w:r w:rsidRPr="00A0749B">
        <w:rPr>
          <w:rFonts w:ascii="Century Gothic" w:hAnsi="Century Gothic" w:cstheme="minorHAnsi"/>
        </w:rPr>
        <w:t xml:space="preserve"> checks of the boilers in accordance</w:t>
      </w:r>
      <w:r w:rsidR="00A0749B">
        <w:rPr>
          <w:rFonts w:ascii="Century Gothic" w:hAnsi="Century Gothic" w:cstheme="minorHAnsi"/>
        </w:rPr>
        <w:t xml:space="preserve"> with laid down schedules and </w:t>
      </w:r>
      <w:r w:rsidRPr="00A0749B">
        <w:rPr>
          <w:rFonts w:ascii="Century Gothic" w:hAnsi="Century Gothic" w:cstheme="minorHAnsi"/>
        </w:rPr>
        <w:t>take any remedial action necessary or to report faults so that remedial action c</w:t>
      </w:r>
      <w:r w:rsidR="00C456E7" w:rsidRPr="00A0749B">
        <w:rPr>
          <w:rFonts w:ascii="Century Gothic" w:hAnsi="Century Gothic" w:cstheme="minorHAnsi"/>
        </w:rPr>
        <w:t>an be taken as soon as possible.</w:t>
      </w:r>
    </w:p>
    <w:p w:rsidR="00C456E7" w:rsidRPr="00A0749B" w:rsidRDefault="00C456E7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>To know the location of main stop cocks and valves, and mains electricity breakers and circuit boards</w:t>
      </w:r>
    </w:p>
    <w:p w:rsidR="00C456E7" w:rsidRPr="00A0749B" w:rsidRDefault="0068012C" w:rsidP="00C456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 xml:space="preserve">Deal with, or arrange to </w:t>
      </w:r>
      <w:proofErr w:type="gramStart"/>
      <w:r w:rsidRPr="00A0749B">
        <w:rPr>
          <w:rFonts w:ascii="Century Gothic" w:hAnsi="Century Gothic" w:cstheme="minorHAnsi"/>
        </w:rPr>
        <w:t>be dealt</w:t>
      </w:r>
      <w:proofErr w:type="gramEnd"/>
      <w:r w:rsidRPr="00A0749B">
        <w:rPr>
          <w:rFonts w:ascii="Century Gothic" w:hAnsi="Century Gothic" w:cstheme="minorHAnsi"/>
        </w:rPr>
        <w:t xml:space="preserve"> with, all burst pipes, leaks, flooding, fires,</w:t>
      </w:r>
      <w:r w:rsidR="00C456E7" w:rsidRPr="00A0749B">
        <w:rPr>
          <w:rFonts w:ascii="Century Gothic" w:hAnsi="Century Gothic" w:cstheme="minorHAnsi"/>
        </w:rPr>
        <w:t xml:space="preserve"> and breakages as appropriate. </w:t>
      </w:r>
    </w:p>
    <w:p w:rsidR="0068012C" w:rsidRPr="00A0749B" w:rsidRDefault="0068012C" w:rsidP="00C456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 xml:space="preserve"> Liaise as necessary with Emergency Services including calling in Emergency Services as required.</w:t>
      </w:r>
    </w:p>
    <w:p w:rsidR="00A0749B" w:rsidRPr="00A0749B" w:rsidRDefault="00C456E7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theme="minorHAnsi"/>
        </w:rPr>
        <w:t xml:space="preserve">Act as fire </w:t>
      </w:r>
      <w:proofErr w:type="spellStart"/>
      <w:r w:rsidRPr="00A0749B">
        <w:rPr>
          <w:rFonts w:ascii="Century Gothic" w:hAnsi="Century Gothic" w:cstheme="minorHAnsi"/>
        </w:rPr>
        <w:t>marshall</w:t>
      </w:r>
      <w:proofErr w:type="spellEnd"/>
      <w:r w:rsidRPr="00A0749B">
        <w:rPr>
          <w:rFonts w:ascii="Century Gothic" w:hAnsi="Century Gothic" w:cstheme="minorHAnsi"/>
        </w:rPr>
        <w:t xml:space="preserve"> in the event of a fire or fire drill</w:t>
      </w:r>
    </w:p>
    <w:p w:rsidR="000F0D57" w:rsidRPr="00A0749B" w:rsidRDefault="000F0D57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lang w:eastAsia="en-GB"/>
        </w:rPr>
      </w:pPr>
      <w:r w:rsidRPr="00A0749B">
        <w:rPr>
          <w:rFonts w:ascii="Century Gothic" w:hAnsi="Century Gothic" w:cs="Arial"/>
          <w:spacing w:val="-3"/>
        </w:rPr>
        <w:t>Check alarm system, activators and bells on regular weekly basis in accordance with procedures.</w:t>
      </w:r>
    </w:p>
    <w:p w:rsidR="00A0749B" w:rsidRPr="00A0749B" w:rsidRDefault="00A0749B" w:rsidP="00A0749B">
      <w:pPr>
        <w:pStyle w:val="ListParagraph"/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theme="minorHAnsi"/>
          <w:lang w:eastAsia="en-GB"/>
        </w:rPr>
      </w:pPr>
    </w:p>
    <w:p w:rsidR="00A0749B" w:rsidRDefault="00A0749B" w:rsidP="00A0749B">
      <w:pPr>
        <w:pStyle w:val="ListParagraph"/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Calibri"/>
          <w:b/>
          <w:lang w:eastAsia="en-GB"/>
        </w:rPr>
      </w:pPr>
      <w:r w:rsidRPr="00A0749B">
        <w:rPr>
          <w:rFonts w:ascii="Century Gothic" w:eastAsia="Times New Roman" w:hAnsi="Century Gothic" w:cs="Calibri"/>
          <w:b/>
          <w:lang w:eastAsia="en-GB"/>
        </w:rPr>
        <w:t>General Grounds Maintenance</w:t>
      </w:r>
    </w:p>
    <w:p w:rsidR="00A0749B" w:rsidRPr="00A0749B" w:rsidRDefault="00A0749B" w:rsidP="00A0749B">
      <w:pPr>
        <w:pStyle w:val="ListParagraph"/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Calibri"/>
          <w:b/>
          <w:lang w:eastAsia="en-GB"/>
        </w:rPr>
      </w:pPr>
    </w:p>
    <w:p w:rsidR="00A0749B" w:rsidRPr="00A0749B" w:rsidRDefault="00070C1F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Calibri"/>
          <w:lang w:eastAsia="en-GB"/>
        </w:rPr>
      </w:pPr>
      <w:r w:rsidRPr="00A0749B">
        <w:rPr>
          <w:rFonts w:ascii="Century Gothic" w:hAnsi="Century Gothic"/>
        </w:rPr>
        <w:t>To undertake regular maintenance of the School grounds ensuring that surfaced areas are safe, free from rubbish and debris and treated accordingly in icy conditions</w:t>
      </w:r>
    </w:p>
    <w:p w:rsidR="00A0749B" w:rsidRPr="00A0749B" w:rsidRDefault="00A0749B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Calibri"/>
          <w:lang w:eastAsia="en-GB"/>
        </w:rPr>
      </w:pPr>
      <w:r w:rsidRPr="00A0749B">
        <w:rPr>
          <w:rFonts w:ascii="Century Gothic" w:hAnsi="Century Gothic" w:cs="Arial"/>
        </w:rPr>
        <w:t xml:space="preserve">Keep </w:t>
      </w:r>
      <w:r w:rsidR="003E1730" w:rsidRPr="00A0749B">
        <w:rPr>
          <w:rFonts w:ascii="Century Gothic" w:hAnsi="Century Gothic" w:cs="Arial"/>
        </w:rPr>
        <w:t>all paths and hard surfaces free from litter, debris and weeds.</w:t>
      </w:r>
    </w:p>
    <w:p w:rsidR="00A0749B" w:rsidRPr="00A0749B" w:rsidRDefault="00A0749B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Calibri"/>
          <w:lang w:eastAsia="en-GB"/>
        </w:rPr>
      </w:pPr>
      <w:r w:rsidRPr="00A0749B">
        <w:rPr>
          <w:rFonts w:ascii="Century Gothic" w:hAnsi="Century Gothic" w:cs="Arial"/>
        </w:rPr>
        <w:t>Keep</w:t>
      </w:r>
      <w:r w:rsidR="003E1730" w:rsidRPr="00A0749B">
        <w:rPr>
          <w:rFonts w:ascii="Century Gothic" w:hAnsi="Century Gothic" w:cs="Arial"/>
        </w:rPr>
        <w:t xml:space="preserve"> boundary fences and hedges trimmed and free from litter.</w:t>
      </w:r>
    </w:p>
    <w:p w:rsidR="00A0749B" w:rsidRPr="00A0749B" w:rsidRDefault="00A0749B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Calibri"/>
          <w:lang w:eastAsia="en-GB"/>
        </w:rPr>
      </w:pPr>
      <w:r w:rsidRPr="00A0749B">
        <w:rPr>
          <w:rFonts w:ascii="Century Gothic" w:hAnsi="Century Gothic" w:cs="Arial"/>
        </w:rPr>
        <w:t>Maintain shrubs and plants k</w:t>
      </w:r>
      <w:r w:rsidR="003E1730" w:rsidRPr="00A0749B">
        <w:rPr>
          <w:rFonts w:ascii="Century Gothic" w:hAnsi="Century Gothic" w:cs="Arial"/>
        </w:rPr>
        <w:t>eeping flowerbeds tidy and litter free.</w:t>
      </w:r>
    </w:p>
    <w:p w:rsidR="00070C1F" w:rsidRPr="00A0749B" w:rsidRDefault="00070C1F" w:rsidP="00A074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Calibri"/>
          <w:lang w:eastAsia="en-GB"/>
        </w:rPr>
      </w:pPr>
      <w:r w:rsidRPr="00A0749B">
        <w:rPr>
          <w:rFonts w:ascii="Century Gothic" w:hAnsi="Century Gothic" w:cs="Arial"/>
        </w:rPr>
        <w:t xml:space="preserve">Clearing drains and gully’s on a regular basis to keep free from leaves and debris </w:t>
      </w:r>
    </w:p>
    <w:p w:rsidR="000F0D57" w:rsidRPr="00C456E7" w:rsidRDefault="000F0D57" w:rsidP="00A0749B">
      <w:pPr>
        <w:pStyle w:val="ListParagraph"/>
        <w:shd w:val="clear" w:color="auto" w:fill="FFFFFF"/>
        <w:spacing w:before="100" w:beforeAutospacing="1" w:after="100" w:afterAutospacing="1" w:line="240" w:lineRule="auto"/>
        <w:ind w:left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5F4EAB" w:rsidRPr="00A0749B" w:rsidRDefault="0068012C" w:rsidP="005F4EAB">
      <w:pPr>
        <w:shd w:val="clear" w:color="auto" w:fill="FFFFFF"/>
        <w:spacing w:before="100" w:beforeAutospacing="1" w:after="100" w:afterAutospacing="1"/>
        <w:rPr>
          <w:rFonts w:ascii="Century Gothic" w:hAnsi="Century Gothic" w:cstheme="minorHAnsi"/>
          <w:b/>
          <w:color w:val="333333"/>
          <w:sz w:val="22"/>
          <w:szCs w:val="22"/>
          <w:lang w:eastAsia="en-GB"/>
        </w:rPr>
      </w:pPr>
      <w:r w:rsidRPr="00A0749B">
        <w:rPr>
          <w:rFonts w:ascii="Century Gothic" w:hAnsi="Century Gothic" w:cstheme="minorHAnsi"/>
          <w:b/>
          <w:sz w:val="22"/>
          <w:szCs w:val="22"/>
        </w:rPr>
        <w:t>Other Duties</w:t>
      </w:r>
    </w:p>
    <w:p w:rsidR="0068012C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 xml:space="preserve">To be responsible for paperwork associated with duties as required </w:t>
      </w:r>
    </w:p>
    <w:p w:rsidR="005F4EAB" w:rsidRPr="00A0749B" w:rsidRDefault="005F4EAB" w:rsidP="0068012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 xml:space="preserve">To adhere to the </w:t>
      </w:r>
      <w:r w:rsidR="0068012C" w:rsidRPr="00A0749B">
        <w:rPr>
          <w:rFonts w:ascii="Century Gothic" w:hAnsi="Century Gothic" w:cstheme="minorHAnsi"/>
        </w:rPr>
        <w:t>school’s</w:t>
      </w:r>
      <w:r w:rsidRPr="00A0749B">
        <w:rPr>
          <w:rFonts w:ascii="Century Gothic" w:hAnsi="Century Gothic" w:cstheme="minorHAnsi"/>
        </w:rPr>
        <w:t xml:space="preserve"> corporate standards, policies, systems and </w:t>
      </w:r>
    </w:p>
    <w:p w:rsidR="005F4EAB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 xml:space="preserve">To set a personal example that contributes to the positive ethos of the </w:t>
      </w:r>
      <w:r w:rsidR="0068012C" w:rsidRPr="00A0749B">
        <w:rPr>
          <w:rFonts w:ascii="Century Gothic" w:hAnsi="Century Gothic" w:cstheme="minorHAnsi"/>
        </w:rPr>
        <w:t>school</w:t>
      </w:r>
    </w:p>
    <w:p w:rsidR="0068012C" w:rsidRPr="00A0749B" w:rsidRDefault="005F4EAB" w:rsidP="005F4E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color w:val="333333"/>
          <w:lang w:eastAsia="en-GB"/>
        </w:rPr>
      </w:pPr>
      <w:r w:rsidRPr="00A0749B">
        <w:rPr>
          <w:rFonts w:ascii="Century Gothic" w:hAnsi="Century Gothic" w:cstheme="minorHAnsi"/>
        </w:rPr>
        <w:t xml:space="preserve">To play </w:t>
      </w:r>
      <w:r w:rsidR="0068012C" w:rsidRPr="00A0749B">
        <w:rPr>
          <w:rFonts w:ascii="Century Gothic" w:hAnsi="Century Gothic" w:cstheme="minorHAnsi"/>
        </w:rPr>
        <w:t>a full part in the life of the school</w:t>
      </w:r>
      <w:r w:rsidRPr="00A0749B">
        <w:rPr>
          <w:rFonts w:ascii="Century Gothic" w:hAnsi="Century Gothic" w:cstheme="minorHAnsi"/>
        </w:rPr>
        <w:t xml:space="preserve"> community, to support its ethos and to encourage staff and students to follow this example </w:t>
      </w:r>
    </w:p>
    <w:p w:rsidR="005F4EAB" w:rsidRPr="00A0749B" w:rsidRDefault="005F4EAB" w:rsidP="00C456E7">
      <w:pPr>
        <w:pStyle w:val="ListParagraph"/>
        <w:shd w:val="clear" w:color="auto" w:fill="FFFFFF"/>
        <w:spacing w:before="100" w:beforeAutospacing="1" w:after="100" w:afterAutospacing="1" w:line="240" w:lineRule="auto"/>
        <w:ind w:left="660"/>
        <w:rPr>
          <w:rFonts w:ascii="Century Gothic" w:eastAsia="Times New Roman" w:hAnsi="Century Gothic" w:cstheme="minorHAnsi"/>
          <w:color w:val="333333"/>
          <w:lang w:eastAsia="en-GB"/>
        </w:rPr>
      </w:pPr>
    </w:p>
    <w:p w:rsidR="00C456E7" w:rsidRPr="00A0749B" w:rsidRDefault="00C456E7" w:rsidP="00C456E7">
      <w:pPr>
        <w:pStyle w:val="ListParagraph"/>
        <w:shd w:val="clear" w:color="auto" w:fill="FFFFFF"/>
        <w:spacing w:before="100" w:beforeAutospacing="1" w:after="100" w:afterAutospacing="1" w:line="240" w:lineRule="auto"/>
        <w:ind w:left="660"/>
        <w:rPr>
          <w:rFonts w:ascii="Century Gothic" w:eastAsia="Times New Roman" w:hAnsi="Century Gothic" w:cstheme="minorHAnsi"/>
          <w:color w:val="333333"/>
          <w:lang w:eastAsia="en-GB"/>
        </w:rPr>
      </w:pPr>
    </w:p>
    <w:p w:rsidR="00C456E7" w:rsidRPr="00A0749B" w:rsidRDefault="00C456E7" w:rsidP="00C456E7">
      <w:pPr>
        <w:pStyle w:val="ListParagraph"/>
        <w:shd w:val="clear" w:color="auto" w:fill="FFFFFF"/>
        <w:spacing w:before="100" w:beforeAutospacing="1" w:after="100" w:afterAutospacing="1" w:line="240" w:lineRule="auto"/>
        <w:ind w:left="660"/>
        <w:rPr>
          <w:rFonts w:ascii="Century Gothic" w:hAnsi="Century Gothic" w:cstheme="minorHAnsi"/>
        </w:rPr>
      </w:pPr>
      <w:r w:rsidRPr="00A0749B">
        <w:rPr>
          <w:rFonts w:ascii="Century Gothic" w:hAnsi="Century Gothic" w:cstheme="minorHAnsi"/>
        </w:rPr>
        <w:t xml:space="preserve">The duties listed above are not exhaustive and other relevant duties may be added following negotiation with </w:t>
      </w:r>
      <w:proofErr w:type="gramStart"/>
      <w:r w:rsidRPr="00A0749B">
        <w:rPr>
          <w:rFonts w:ascii="Century Gothic" w:hAnsi="Century Gothic" w:cstheme="minorHAnsi"/>
        </w:rPr>
        <w:t>the  Business</w:t>
      </w:r>
      <w:proofErr w:type="gramEnd"/>
      <w:r w:rsidRPr="00A0749B">
        <w:rPr>
          <w:rFonts w:ascii="Century Gothic" w:hAnsi="Century Gothic" w:cstheme="minorHAnsi"/>
        </w:rPr>
        <w:t xml:space="preserve"> Manager or Headteacher</w:t>
      </w:r>
    </w:p>
    <w:p w:rsidR="00C456E7" w:rsidRPr="00A0749B" w:rsidRDefault="00C456E7" w:rsidP="00C456E7">
      <w:pPr>
        <w:pStyle w:val="ListParagraph"/>
        <w:shd w:val="clear" w:color="auto" w:fill="FFFFFF"/>
        <w:spacing w:before="100" w:beforeAutospacing="1" w:after="100" w:afterAutospacing="1" w:line="240" w:lineRule="auto"/>
        <w:ind w:left="660"/>
        <w:rPr>
          <w:rFonts w:ascii="Century Gothic" w:hAnsi="Century Gothic"/>
        </w:rPr>
      </w:pPr>
    </w:p>
    <w:p w:rsidR="00C456E7" w:rsidRDefault="00C456E7" w:rsidP="00C456E7">
      <w:pPr>
        <w:pStyle w:val="ListParagraph"/>
        <w:shd w:val="clear" w:color="auto" w:fill="FFFFFF"/>
        <w:spacing w:before="100" w:beforeAutospacing="1" w:after="100" w:afterAutospacing="1" w:line="240" w:lineRule="auto"/>
        <w:ind w:left="66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sectPr w:rsidR="00C456E7" w:rsidSect="005F4EAB">
      <w:pgSz w:w="11906" w:h="16838"/>
      <w:pgMar w:top="1134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89A"/>
    <w:multiLevelType w:val="hybridMultilevel"/>
    <w:tmpl w:val="67FEE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1443F"/>
    <w:multiLevelType w:val="hybridMultilevel"/>
    <w:tmpl w:val="E792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6284"/>
    <w:multiLevelType w:val="hybridMultilevel"/>
    <w:tmpl w:val="03169CA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EA679BE"/>
    <w:multiLevelType w:val="hybridMultilevel"/>
    <w:tmpl w:val="75BA0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1A07"/>
    <w:multiLevelType w:val="hybridMultilevel"/>
    <w:tmpl w:val="84DE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31AF"/>
    <w:multiLevelType w:val="multilevel"/>
    <w:tmpl w:val="A6ACA55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58"/>
    <w:rsid w:val="00070C1F"/>
    <w:rsid w:val="000A64C5"/>
    <w:rsid w:val="000D2523"/>
    <w:rsid w:val="000F0D57"/>
    <w:rsid w:val="001B620C"/>
    <w:rsid w:val="003E1730"/>
    <w:rsid w:val="005F4EAB"/>
    <w:rsid w:val="0068012C"/>
    <w:rsid w:val="0071712C"/>
    <w:rsid w:val="007244D7"/>
    <w:rsid w:val="00A0749B"/>
    <w:rsid w:val="00AD3111"/>
    <w:rsid w:val="00B46D2E"/>
    <w:rsid w:val="00C456E7"/>
    <w:rsid w:val="00D3274C"/>
    <w:rsid w:val="00D53479"/>
    <w:rsid w:val="00D57DCF"/>
    <w:rsid w:val="00D90F8C"/>
    <w:rsid w:val="00E22C58"/>
    <w:rsid w:val="00EC0491"/>
    <w:rsid w:val="00E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A2E2"/>
  <w15:chartTrackingRefBased/>
  <w15:docId w15:val="{B10751E2-CFF6-463D-8C31-A5A1329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14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1B6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E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70C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E91E857B.dotm</Template>
  <TotalTime>2</TotalTime>
  <Pages>2</Pages>
  <Words>655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Networks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RM</dc:creator>
  <cp:keywords/>
  <dc:description/>
  <cp:lastModifiedBy>Miriam Fenner</cp:lastModifiedBy>
  <cp:revision>4</cp:revision>
  <cp:lastPrinted>2008-05-23T12:27:00Z</cp:lastPrinted>
  <dcterms:created xsi:type="dcterms:W3CDTF">2018-05-23T11:58:00Z</dcterms:created>
  <dcterms:modified xsi:type="dcterms:W3CDTF">2018-05-23T13:52:00Z</dcterms:modified>
</cp:coreProperties>
</file>