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A6350D"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57340</wp:posOffset>
            </wp:positionH>
            <wp:positionV relativeFrom="paragraph">
              <wp:posOffset>-2540</wp:posOffset>
            </wp:positionV>
            <wp:extent cx="845185" cy="880110"/>
            <wp:effectExtent l="0" t="0" r="0" b="0"/>
            <wp:wrapNone/>
            <wp:docPr id="23" name="Picture 44" descr="\\admin4061\Home Directories\pmacz4061\Pegg\Multi Academy Trust\Letter Logo Clear-2.png"/>
            <wp:cNvGraphicFramePr/>
            <a:graphic xmlns:a="http://schemas.openxmlformats.org/drawingml/2006/main">
              <a:graphicData uri="http://schemas.openxmlformats.org/drawingml/2006/picture">
                <pic:pic xmlns:pic="http://schemas.openxmlformats.org/drawingml/2006/picture">
                  <pic:nvPicPr>
                    <pic:cNvPr id="23" name="Picture 44" descr="\\admin4061\Home Directories\pmacz4061\Pegg\Multi Academy Trust\Letter Logo Clear-2.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45185" cy="8801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E5E33">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lastRenderedPageBreak/>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766969">
              <w:rPr>
                <w:sz w:val="24"/>
              </w:rPr>
            </w:r>
            <w:r w:rsidR="00766969">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7"/>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E3" w:rsidRDefault="00D461E3">
      <w:r>
        <w:separator/>
      </w:r>
    </w:p>
  </w:endnote>
  <w:endnote w:type="continuationSeparator" w:id="0">
    <w:p w:rsidR="00D461E3" w:rsidRDefault="00D4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155B68">
      <w:t xml:space="preserve">            </w:t>
    </w:r>
    <w:r w:rsidR="00753462">
      <w:t xml:space="preserve">  </w:t>
    </w:r>
    <w:r w:rsidR="00CE4ADA">
      <w:t xml:space="preserve">John </w:t>
    </w:r>
    <w:smartTag w:uri="urn:schemas-microsoft-com:office:smarttags" w:element="City">
      <w:smartTag w:uri="urn:schemas-microsoft-com:office:smarttags" w:element="place">
        <w:r w:rsidR="00CE4ADA">
          <w:t>Taylor</w:t>
        </w:r>
      </w:smartTag>
    </w:smartTag>
    <w:r w:rsidR="00CE4ADA">
      <w:t xml:space="preserve"> High School</w:t>
    </w:r>
    <w:r w:rsidR="00B5598F">
      <w:t xml:space="preserve"> V1.0 (</w:t>
    </w:r>
    <w:r w:rsidR="0053038D">
      <w:t>01/01</w:t>
    </w:r>
    <w:r>
      <w:t>/201</w:t>
    </w:r>
    <w:r w:rsidR="0053038D">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E3" w:rsidRDefault="00D461E3">
      <w:r>
        <w:separator/>
      </w:r>
    </w:p>
  </w:footnote>
  <w:footnote w:type="continuationSeparator" w:id="0">
    <w:p w:rsidR="00D461E3" w:rsidRDefault="00D46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55B68"/>
    <w:rsid w:val="0017685B"/>
    <w:rsid w:val="002D5C20"/>
    <w:rsid w:val="003855F3"/>
    <w:rsid w:val="00433EAB"/>
    <w:rsid w:val="0049445E"/>
    <w:rsid w:val="004E5E33"/>
    <w:rsid w:val="0053038D"/>
    <w:rsid w:val="005315EF"/>
    <w:rsid w:val="00542BFA"/>
    <w:rsid w:val="005B4F4E"/>
    <w:rsid w:val="0070557E"/>
    <w:rsid w:val="00753462"/>
    <w:rsid w:val="00766969"/>
    <w:rsid w:val="00784BB2"/>
    <w:rsid w:val="008A7F64"/>
    <w:rsid w:val="009420AA"/>
    <w:rsid w:val="009854AF"/>
    <w:rsid w:val="00996638"/>
    <w:rsid w:val="00A5371A"/>
    <w:rsid w:val="00A6350D"/>
    <w:rsid w:val="00B07202"/>
    <w:rsid w:val="00B31EE4"/>
    <w:rsid w:val="00B5598F"/>
    <w:rsid w:val="00CB1173"/>
    <w:rsid w:val="00CE4ADA"/>
    <w:rsid w:val="00D26EC2"/>
    <w:rsid w:val="00D461E3"/>
    <w:rsid w:val="00DD496A"/>
    <w:rsid w:val="00E045AC"/>
    <w:rsid w:val="00E3384A"/>
    <w:rsid w:val="00EB0D60"/>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21A672B-DB38-44B0-A651-8E6AD871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A6350D"/>
    <w:rPr>
      <w:rFonts w:ascii="Tahoma" w:hAnsi="Tahoma" w:cs="Tahoma"/>
      <w:sz w:val="16"/>
      <w:szCs w:val="16"/>
    </w:rPr>
  </w:style>
  <w:style w:type="character" w:customStyle="1" w:styleId="BalloonTextChar">
    <w:name w:val="Balloon Text Char"/>
    <w:basedOn w:val="DefaultParagraphFont"/>
    <w:link w:val="BalloonText"/>
    <w:rsid w:val="00A63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DEFE1DD</Template>
  <TotalTime>0</TotalTime>
  <Pages>2</Pages>
  <Words>478</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dc:description/>
  <cp:lastModifiedBy>Whiting, Mrs. D (John Taylor)</cp:lastModifiedBy>
  <cp:revision>2</cp:revision>
  <dcterms:created xsi:type="dcterms:W3CDTF">2018-03-09T11:07:00Z</dcterms:created>
  <dcterms:modified xsi:type="dcterms:W3CDTF">2018-03-09T11:07:00Z</dcterms:modified>
</cp:coreProperties>
</file>