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7" w:rsidRPr="00671D09" w:rsidRDefault="00805807" w:rsidP="00805807">
      <w:pPr>
        <w:rPr>
          <w:rFonts w:cs="Arial"/>
          <w:sz w:val="22"/>
          <w:szCs w:val="22"/>
        </w:rPr>
      </w:pPr>
      <w:bookmarkStart w:id="0" w:name="_GoBack"/>
      <w:bookmarkEnd w:id="0"/>
    </w:p>
    <w:p w:rsidR="004F6C1F" w:rsidRDefault="004F6C1F" w:rsidP="004F6C1F">
      <w:pPr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2"/>
              <w:szCs w:val="22"/>
            </w:rPr>
            <w:t>Hasmonean</w:t>
          </w:r>
        </w:smartTag>
        <w:r>
          <w:rPr>
            <w:rFonts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2"/>
              <w:szCs w:val="22"/>
            </w:rPr>
            <w:t>High School</w:t>
          </w:r>
        </w:smartTag>
      </w:smartTag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04F33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 xml:space="preserve">Teacher of </w:t>
      </w:r>
      <w:r w:rsidR="00F04F33">
        <w:rPr>
          <w:rFonts w:cs="Arial"/>
          <w:sz w:val="22"/>
          <w:szCs w:val="22"/>
        </w:rPr>
        <w:t>Art and Photography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F04F33" w:rsidRDefault="00805807" w:rsidP="00F04F33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</w:r>
      <w:r w:rsidR="00F04F33">
        <w:rPr>
          <w:rFonts w:cs="Arial"/>
          <w:sz w:val="22"/>
          <w:szCs w:val="22"/>
        </w:rPr>
        <w:t>Subject Leader for Art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Default="00F219B9" w:rsidP="00F04F33">
      <w:pPr>
        <w:ind w:left="216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Director of </w:t>
      </w:r>
      <w:r w:rsidR="00C043F9">
        <w:rPr>
          <w:rFonts w:cs="Arial"/>
          <w:sz w:val="22"/>
          <w:szCs w:val="22"/>
        </w:rPr>
        <w:t xml:space="preserve">Learning for </w:t>
      </w:r>
      <w:r w:rsidR="00F04F33">
        <w:rPr>
          <w:rFonts w:cs="Arial"/>
          <w:sz w:val="22"/>
          <w:szCs w:val="22"/>
        </w:rPr>
        <w:t>Creative Arts</w:t>
      </w:r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proofErr w:type="gramStart"/>
      <w:r w:rsidR="00B3250C">
        <w:rPr>
          <w:rFonts w:cs="Arial"/>
          <w:sz w:val="22"/>
          <w:szCs w:val="22"/>
        </w:rPr>
        <w:t xml:space="preserve">and  </w:t>
      </w:r>
      <w:r w:rsidRPr="00671D09">
        <w:rPr>
          <w:rFonts w:cs="Arial"/>
          <w:sz w:val="22"/>
          <w:szCs w:val="22"/>
        </w:rPr>
        <w:t>professional</w:t>
      </w:r>
      <w:proofErr w:type="gramEnd"/>
      <w:r w:rsidRPr="00671D09">
        <w:rPr>
          <w:rFonts w:cs="Arial"/>
          <w:sz w:val="22"/>
          <w:szCs w:val="22"/>
        </w:rPr>
        <w:t xml:space="preserve">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</w:t>
      </w:r>
      <w:r w:rsidR="007B6251" w:rsidRPr="00671D09">
        <w:rPr>
          <w:rFonts w:cs="Arial"/>
          <w:sz w:val="22"/>
          <w:szCs w:val="22"/>
        </w:rPr>
        <w:lastRenderedPageBreak/>
        <w:t xml:space="preserve">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7B6251">
      <w:pPr>
        <w:rPr>
          <w:rFonts w:cs="Arial"/>
          <w:sz w:val="22"/>
          <w:szCs w:val="22"/>
        </w:rPr>
      </w:pPr>
      <w:r w:rsidRPr="00671D09">
        <w:rPr>
          <w:rFonts w:cs="Arial"/>
          <w:b/>
          <w:sz w:val="22"/>
          <w:szCs w:val="22"/>
        </w:rPr>
        <w:br w:type="page"/>
      </w:r>
    </w:p>
    <w:p w:rsidR="007B6251" w:rsidRDefault="007B6251" w:rsidP="00805807"/>
    <w:sectPr w:rsidR="007B6251" w:rsidSect="002936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2936E2"/>
    <w:rsid w:val="00497F0D"/>
    <w:rsid w:val="004F6C1F"/>
    <w:rsid w:val="0051074C"/>
    <w:rsid w:val="0052031C"/>
    <w:rsid w:val="0054324D"/>
    <w:rsid w:val="00622E6F"/>
    <w:rsid w:val="00782D38"/>
    <w:rsid w:val="007B6251"/>
    <w:rsid w:val="00805807"/>
    <w:rsid w:val="008560B4"/>
    <w:rsid w:val="008B020B"/>
    <w:rsid w:val="008F66E1"/>
    <w:rsid w:val="00A840F7"/>
    <w:rsid w:val="00B25BE3"/>
    <w:rsid w:val="00B3250C"/>
    <w:rsid w:val="00C043F9"/>
    <w:rsid w:val="00C13BB8"/>
    <w:rsid w:val="00C30854"/>
    <w:rsid w:val="00ED08E8"/>
    <w:rsid w:val="00F04F33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06EC33-ECA3-457A-AB9F-866A57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18300C44</Template>
  <TotalTime>0</TotalTime>
  <Pages>3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O'Connor Alyson</cp:lastModifiedBy>
  <cp:revision>2</cp:revision>
  <dcterms:created xsi:type="dcterms:W3CDTF">2016-04-05T13:04:00Z</dcterms:created>
  <dcterms:modified xsi:type="dcterms:W3CDTF">2016-04-05T13:04:00Z</dcterms:modified>
</cp:coreProperties>
</file>