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21E" w:rsidRDefault="006A121E" w:rsidP="0032357B">
      <w:pPr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  <w:bookmarkStart w:id="0" w:name="_GoBack"/>
      <w:bookmarkEnd w:id="0"/>
      <w:r w:rsidRPr="006A121E">
        <w:rPr>
          <w:rFonts w:ascii="Arial" w:hAnsi="Arial" w:cs="Arial"/>
          <w:b/>
          <w:bCs/>
          <w:sz w:val="22"/>
          <w:szCs w:val="22"/>
          <w:lang w:val="en-GB"/>
        </w:rPr>
        <w:t>Person Specification</w:t>
      </w:r>
      <w:r w:rsidR="008F4D07">
        <w:rPr>
          <w:rFonts w:ascii="Arial" w:hAnsi="Arial" w:cs="Arial"/>
          <w:b/>
          <w:bCs/>
          <w:sz w:val="22"/>
          <w:szCs w:val="22"/>
          <w:lang w:val="en-GB"/>
        </w:rPr>
        <w:t xml:space="preserve">- Teacher of </w:t>
      </w:r>
      <w:r w:rsidR="0032357B">
        <w:rPr>
          <w:rFonts w:ascii="Arial" w:hAnsi="Arial" w:cs="Arial"/>
          <w:b/>
          <w:bCs/>
          <w:sz w:val="22"/>
          <w:szCs w:val="22"/>
          <w:lang w:val="en-GB"/>
        </w:rPr>
        <w:t>Art</w:t>
      </w:r>
    </w:p>
    <w:p w:rsidR="006A121E" w:rsidRDefault="006A121E" w:rsidP="006A121E">
      <w:pPr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2"/>
        <w:gridCol w:w="4392"/>
        <w:gridCol w:w="4392"/>
      </w:tblGrid>
      <w:tr w:rsidR="006A121E" w:rsidRPr="00236BD7" w:rsidTr="00236BD7">
        <w:tc>
          <w:tcPr>
            <w:tcW w:w="4392" w:type="dxa"/>
          </w:tcPr>
          <w:p w:rsidR="006A121E" w:rsidRPr="00236BD7" w:rsidRDefault="006A121E" w:rsidP="00236BD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Criterion</w:t>
            </w:r>
          </w:p>
        </w:tc>
        <w:tc>
          <w:tcPr>
            <w:tcW w:w="4392" w:type="dxa"/>
          </w:tcPr>
          <w:p w:rsidR="006A121E" w:rsidRPr="00236BD7" w:rsidRDefault="006A121E" w:rsidP="00236BD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4392" w:type="dxa"/>
          </w:tcPr>
          <w:p w:rsidR="006A121E" w:rsidRPr="00236BD7" w:rsidRDefault="006A121E" w:rsidP="00236BD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Desirable</w:t>
            </w:r>
          </w:p>
        </w:tc>
      </w:tr>
      <w:tr w:rsidR="006A121E" w:rsidRPr="00236BD7" w:rsidTr="00236BD7">
        <w:tc>
          <w:tcPr>
            <w:tcW w:w="4392" w:type="dxa"/>
          </w:tcPr>
          <w:p w:rsidR="006A121E" w:rsidRPr="00236BD7" w:rsidRDefault="006A121E" w:rsidP="00236BD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Professional Qualifications</w:t>
            </w:r>
          </w:p>
        </w:tc>
        <w:tc>
          <w:tcPr>
            <w:tcW w:w="4392" w:type="dxa"/>
          </w:tcPr>
          <w:p w:rsidR="006A121E" w:rsidRDefault="00044F59" w:rsidP="0032357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A good</w:t>
            </w:r>
            <w:r w:rsidR="00E72A2C"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32357B">
              <w:rPr>
                <w:rFonts w:ascii="Arial" w:hAnsi="Arial" w:cs="Arial"/>
                <w:sz w:val="22"/>
                <w:szCs w:val="22"/>
                <w:lang w:val="en-GB"/>
              </w:rPr>
              <w:t>relevant Degree in Art</w:t>
            </w:r>
          </w:p>
          <w:p w:rsidR="0032357B" w:rsidRPr="00236BD7" w:rsidRDefault="0032357B" w:rsidP="0032357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Experience in teaching Photography to A level</w:t>
            </w:r>
          </w:p>
          <w:p w:rsidR="006A121E" w:rsidRPr="00236BD7" w:rsidRDefault="00A06441" w:rsidP="00236BD7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Qualified T</w:t>
            </w:r>
            <w:r w:rsidR="006A121E"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eacher Status </w:t>
            </w:r>
          </w:p>
        </w:tc>
        <w:tc>
          <w:tcPr>
            <w:tcW w:w="4392" w:type="dxa"/>
          </w:tcPr>
          <w:p w:rsidR="006A121E" w:rsidRPr="00685B5F" w:rsidRDefault="006A121E" w:rsidP="00685B5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685B5F">
              <w:rPr>
                <w:rFonts w:ascii="Arial" w:hAnsi="Arial" w:cs="Arial"/>
                <w:sz w:val="22"/>
                <w:szCs w:val="22"/>
                <w:lang w:val="en-GB"/>
              </w:rPr>
              <w:t>Evidence of continuing professional development</w:t>
            </w:r>
          </w:p>
          <w:p w:rsidR="0071168D" w:rsidRPr="00685B5F" w:rsidRDefault="0071168D" w:rsidP="00685B5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6A121E" w:rsidRPr="00236BD7" w:rsidTr="00236BD7">
        <w:tc>
          <w:tcPr>
            <w:tcW w:w="4392" w:type="dxa"/>
          </w:tcPr>
          <w:p w:rsidR="006A121E" w:rsidRPr="00236BD7" w:rsidRDefault="006A121E" w:rsidP="00236BD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Skills and Attributes</w:t>
            </w:r>
          </w:p>
        </w:tc>
        <w:tc>
          <w:tcPr>
            <w:tcW w:w="4392" w:type="dxa"/>
          </w:tcPr>
          <w:p w:rsidR="00685B5F" w:rsidRPr="00236BD7" w:rsidRDefault="00685B5F" w:rsidP="00685B5F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Enthusiastic teacher with ability to inspire trust and confidence</w:t>
            </w:r>
          </w:p>
          <w:p w:rsidR="00685B5F" w:rsidRPr="00236BD7" w:rsidRDefault="00685B5F" w:rsidP="00685B5F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Flexible, energetic, determined</w:t>
            </w:r>
          </w:p>
          <w:p w:rsidR="00685B5F" w:rsidRDefault="00685B5F" w:rsidP="00685B5F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Ability to foster mutual respect in students and adults </w:t>
            </w:r>
          </w:p>
          <w:p w:rsidR="00685B5F" w:rsidRPr="00236BD7" w:rsidRDefault="00685B5F" w:rsidP="00685B5F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Ability to work effectively as part of a team</w:t>
            </w:r>
          </w:p>
          <w:p w:rsidR="006A121E" w:rsidRPr="00236BD7" w:rsidRDefault="00075F50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Effective and sensitive communicator </w:t>
            </w:r>
          </w:p>
          <w:p w:rsidR="00075F50" w:rsidRPr="00236BD7" w:rsidRDefault="00075F50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Ability to successfully present, inform, interact, consult and negotiate</w:t>
            </w:r>
          </w:p>
          <w:p w:rsidR="00075F50" w:rsidRPr="00236BD7" w:rsidRDefault="00075F50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Sensitivity to the school ethos</w:t>
            </w:r>
          </w:p>
          <w:p w:rsidR="00075F50" w:rsidRPr="00236BD7" w:rsidRDefault="00075F50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Willingness to review and if necessary revise a standpoint</w:t>
            </w:r>
          </w:p>
          <w:p w:rsidR="00075F50" w:rsidRPr="00236BD7" w:rsidRDefault="00075F50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Willingness to seek advice and support when necessary</w:t>
            </w:r>
          </w:p>
          <w:p w:rsidR="00075F50" w:rsidRPr="00236BD7" w:rsidRDefault="00075F50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Approachable</w:t>
            </w:r>
          </w:p>
          <w:p w:rsidR="00075F50" w:rsidRPr="00236BD7" w:rsidRDefault="00075F50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Good problem solving skills</w:t>
            </w:r>
          </w:p>
          <w:p w:rsidR="00075F50" w:rsidRPr="00236BD7" w:rsidRDefault="00075F50" w:rsidP="00685B5F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Organised, and able to work calmly and effectively under pressure</w:t>
            </w:r>
          </w:p>
        </w:tc>
        <w:tc>
          <w:tcPr>
            <w:tcW w:w="4392" w:type="dxa"/>
          </w:tcPr>
          <w:p w:rsidR="006A121E" w:rsidRPr="00236BD7" w:rsidRDefault="006A121E" w:rsidP="00236BD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6A121E" w:rsidRPr="00236BD7" w:rsidTr="00236BD7">
        <w:tc>
          <w:tcPr>
            <w:tcW w:w="4392" w:type="dxa"/>
          </w:tcPr>
          <w:p w:rsidR="006A121E" w:rsidRPr="00236BD7" w:rsidRDefault="006A121E" w:rsidP="00236BD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Teaching and Learning</w:t>
            </w:r>
          </w:p>
        </w:tc>
        <w:tc>
          <w:tcPr>
            <w:tcW w:w="4392" w:type="dxa"/>
          </w:tcPr>
          <w:p w:rsidR="00685B5F" w:rsidRPr="00236BD7" w:rsidRDefault="00685B5F" w:rsidP="00685B5F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Able to motivate, challenge and inspire students </w:t>
            </w:r>
          </w:p>
          <w:p w:rsidR="006A121E" w:rsidRPr="00236BD7" w:rsidRDefault="00E72A2C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R</w:t>
            </w:r>
            <w:r w:rsidR="00893CA3" w:rsidRPr="00236BD7">
              <w:rPr>
                <w:rFonts w:ascii="Arial" w:hAnsi="Arial" w:cs="Arial"/>
                <w:sz w:val="22"/>
                <w:szCs w:val="22"/>
                <w:lang w:val="en-GB"/>
              </w:rPr>
              <w:t>ecent and successful experience of</w:t>
            </w: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 teaching in at least two key </w:t>
            </w: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stages</w:t>
            </w:r>
          </w:p>
          <w:p w:rsidR="00893CA3" w:rsidRPr="00236BD7" w:rsidRDefault="00893CA3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Knowledge of National Curriculum requirements and ability to successfully implement them </w:t>
            </w:r>
          </w:p>
          <w:p w:rsidR="00893CA3" w:rsidRPr="00236BD7" w:rsidRDefault="00893CA3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Understanding of the use of a range of data to inform planning and underpin individual student progress</w:t>
            </w:r>
          </w:p>
          <w:p w:rsidR="00893CA3" w:rsidRPr="00236BD7" w:rsidRDefault="00893CA3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Understanding of the characteristics of effective teaching, learning and assessment strategies</w:t>
            </w:r>
          </w:p>
          <w:p w:rsidR="00E72A2C" w:rsidRPr="00236BD7" w:rsidRDefault="00893CA3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Ability to monitor</w:t>
            </w:r>
            <w:r w:rsidR="00E72A2C"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 own performance </w:t>
            </w:r>
          </w:p>
          <w:p w:rsidR="00893CA3" w:rsidRPr="00236BD7" w:rsidRDefault="00E72A2C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Ability to e</w:t>
            </w:r>
            <w:r w:rsidR="00893CA3"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valuate and develop teaching and learning </w:t>
            </w: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strategies</w:t>
            </w:r>
          </w:p>
          <w:p w:rsidR="00893CA3" w:rsidRPr="00236BD7" w:rsidRDefault="00893CA3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Experience of, and commitment to, the education of the whole person promoting social and emotional well-being in addition to academic development</w:t>
            </w:r>
          </w:p>
          <w:p w:rsidR="00893CA3" w:rsidRPr="00236BD7" w:rsidRDefault="00893CA3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High expectations of students</w:t>
            </w:r>
            <w:r w:rsidR="00E72A2C"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 and self</w:t>
            </w:r>
          </w:p>
          <w:p w:rsidR="0079540E" w:rsidRPr="00236BD7" w:rsidRDefault="0079540E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Effective management of student behaviour</w:t>
            </w:r>
          </w:p>
          <w:p w:rsidR="00893CA3" w:rsidRPr="00236BD7" w:rsidRDefault="00220586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Ability to use ICT in teaching and learning and for administration</w:t>
            </w:r>
          </w:p>
          <w:p w:rsidR="0079540E" w:rsidRPr="00236BD7" w:rsidRDefault="0079540E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Ability to engage with parents and colleagues in the education of students</w:t>
            </w:r>
          </w:p>
          <w:p w:rsidR="00893CA3" w:rsidRPr="00236BD7" w:rsidRDefault="00893CA3" w:rsidP="00893CA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392" w:type="dxa"/>
          </w:tcPr>
          <w:p w:rsidR="006A121E" w:rsidRPr="00236BD7" w:rsidRDefault="006A121E" w:rsidP="002135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044F59" w:rsidRPr="00CF3DF2" w:rsidRDefault="00044F59" w:rsidP="00044F59">
      <w:pPr>
        <w:rPr>
          <w:rFonts w:ascii="Arial" w:hAnsi="Arial" w:cs="Arial"/>
          <w:bCs/>
          <w:sz w:val="22"/>
          <w:szCs w:val="22"/>
          <w:lang w:val="en-GB"/>
        </w:rPr>
      </w:pPr>
      <w:r w:rsidRPr="00CF3DF2">
        <w:rPr>
          <w:rFonts w:ascii="Arial" w:hAnsi="Arial" w:cs="Arial"/>
          <w:bCs/>
          <w:sz w:val="22"/>
          <w:szCs w:val="22"/>
          <w:lang w:val="en-GB"/>
        </w:rPr>
        <w:lastRenderedPageBreak/>
        <w:t>In addition to the candidates’ ability to perform the duties of the post, the interview will also explore issues relating to safeguarding and promoting the welfare of children including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CF3DF2">
        <w:rPr>
          <w:rFonts w:ascii="Arial" w:hAnsi="Arial" w:cs="Arial"/>
          <w:bCs/>
          <w:sz w:val="22"/>
          <w:szCs w:val="22"/>
          <w:lang w:val="en-GB"/>
        </w:rPr>
        <w:t>-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CF3DF2">
        <w:rPr>
          <w:rFonts w:ascii="Arial" w:hAnsi="Arial" w:cs="Arial"/>
          <w:bCs/>
          <w:sz w:val="22"/>
          <w:szCs w:val="22"/>
          <w:lang w:val="en-GB"/>
        </w:rPr>
        <w:t xml:space="preserve">motivation to work with children and young people; ability to form and maintain </w:t>
      </w:r>
      <w:r w:rsidRPr="00CF3DF2">
        <w:rPr>
          <w:rFonts w:ascii="Arial" w:hAnsi="Arial" w:cs="Arial"/>
          <w:bCs/>
          <w:sz w:val="22"/>
          <w:szCs w:val="22"/>
          <w:lang w:val="en-GB"/>
        </w:rPr>
        <w:lastRenderedPageBreak/>
        <w:t>appropriate relationships and personal boundaries with children and young people; emotional resilience in working with challenging behaviours; and attitudes to use of authority and maintaining discipline.</w:t>
      </w:r>
    </w:p>
    <w:p w:rsidR="00044F59" w:rsidRPr="00D35398" w:rsidRDefault="00044F59" w:rsidP="00044F59">
      <w:pPr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6A121E" w:rsidRPr="006A121E" w:rsidRDefault="006A121E" w:rsidP="006A121E">
      <w:pPr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</w:p>
    <w:sectPr w:rsidR="006A121E" w:rsidRPr="006A121E" w:rsidSect="006A121E">
      <w:pgSz w:w="15840" w:h="12240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812B1"/>
    <w:multiLevelType w:val="hybridMultilevel"/>
    <w:tmpl w:val="B5065D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257EE2"/>
    <w:multiLevelType w:val="hybridMultilevel"/>
    <w:tmpl w:val="32460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8047A2"/>
    <w:multiLevelType w:val="hybridMultilevel"/>
    <w:tmpl w:val="F08230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757C60"/>
    <w:multiLevelType w:val="hybridMultilevel"/>
    <w:tmpl w:val="970E61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2069D8"/>
    <w:multiLevelType w:val="hybridMultilevel"/>
    <w:tmpl w:val="245C4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772B32"/>
    <w:multiLevelType w:val="hybridMultilevel"/>
    <w:tmpl w:val="AC1403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1E"/>
    <w:rsid w:val="00044F59"/>
    <w:rsid w:val="00075F50"/>
    <w:rsid w:val="00111307"/>
    <w:rsid w:val="00167EF7"/>
    <w:rsid w:val="00213577"/>
    <w:rsid w:val="00220586"/>
    <w:rsid w:val="00236BD7"/>
    <w:rsid w:val="002D43BA"/>
    <w:rsid w:val="002E7A61"/>
    <w:rsid w:val="0032357B"/>
    <w:rsid w:val="0033436A"/>
    <w:rsid w:val="004D690C"/>
    <w:rsid w:val="006119DC"/>
    <w:rsid w:val="006215F0"/>
    <w:rsid w:val="00685B5F"/>
    <w:rsid w:val="006A121E"/>
    <w:rsid w:val="006F18B2"/>
    <w:rsid w:val="0071168D"/>
    <w:rsid w:val="0079540E"/>
    <w:rsid w:val="00893CA3"/>
    <w:rsid w:val="008F4D07"/>
    <w:rsid w:val="00966A40"/>
    <w:rsid w:val="0098502B"/>
    <w:rsid w:val="009D0696"/>
    <w:rsid w:val="00A06441"/>
    <w:rsid w:val="00A96DF9"/>
    <w:rsid w:val="00DF0926"/>
    <w:rsid w:val="00E43624"/>
    <w:rsid w:val="00E72A2C"/>
    <w:rsid w:val="00EE512F"/>
    <w:rsid w:val="00EF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A600D51-8913-4A72-BEFC-B5247BFE7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9DC"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12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5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1E360A41</Template>
  <TotalTime>1</TotalTime>
  <Pages>3</Pages>
  <Words>331</Words>
  <Characters>1887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hhs</Company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aileen</dc:creator>
  <cp:lastModifiedBy>O'Connor Alyson</cp:lastModifiedBy>
  <cp:revision>2</cp:revision>
  <cp:lastPrinted>2006-10-11T11:39:00Z</cp:lastPrinted>
  <dcterms:created xsi:type="dcterms:W3CDTF">2016-04-05T13:05:00Z</dcterms:created>
  <dcterms:modified xsi:type="dcterms:W3CDTF">2016-04-05T13:05:00Z</dcterms:modified>
</cp:coreProperties>
</file>