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2" w:rsidRPr="00034E49" w:rsidRDefault="00EB1ED2" w:rsidP="00EB1E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034E49">
            <w:rPr>
              <w:rFonts w:ascii="Calibri" w:hAnsi="Calibri" w:cs="Arial"/>
              <w:b/>
              <w:sz w:val="22"/>
              <w:szCs w:val="22"/>
              <w:u w:val="single"/>
            </w:rPr>
            <w:t>TIFFIN</w:t>
          </w:r>
        </w:smartTag>
        <w:r w:rsidRPr="00034E49">
          <w:rPr>
            <w:rFonts w:ascii="Calibri" w:hAnsi="Calibri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034E49">
            <w:rPr>
              <w:rFonts w:ascii="Calibri" w:hAnsi="Calibri" w:cs="Arial"/>
              <w:b/>
              <w:sz w:val="22"/>
              <w:szCs w:val="22"/>
              <w:u w:val="single"/>
            </w:rPr>
            <w:t>SCHOOL</w:t>
          </w:r>
        </w:smartTag>
      </w:smartTag>
    </w:p>
    <w:p w:rsidR="00EB1ED2" w:rsidRPr="00034E49" w:rsidRDefault="00EB1ED2" w:rsidP="00EB1E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EB1ED2" w:rsidRDefault="000B6230" w:rsidP="00EB1E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034E49">
        <w:rPr>
          <w:rFonts w:ascii="Calibri" w:hAnsi="Calibri" w:cs="Arial"/>
          <w:b/>
          <w:sz w:val="22"/>
          <w:szCs w:val="22"/>
          <w:u w:val="single"/>
        </w:rPr>
        <w:t>JOB DESCRIPTION</w:t>
      </w:r>
    </w:p>
    <w:p w:rsidR="00A10D54" w:rsidRPr="00034E49" w:rsidRDefault="00A10D54" w:rsidP="00EB1ED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EB1ED2" w:rsidRPr="00034E49" w:rsidRDefault="00EB1ED2" w:rsidP="002356B0">
      <w:pPr>
        <w:jc w:val="center"/>
        <w:rPr>
          <w:rFonts w:ascii="Calibri" w:hAnsi="Calibri" w:cs="Arial"/>
          <w:b/>
          <w:sz w:val="22"/>
          <w:szCs w:val="22"/>
        </w:rPr>
      </w:pPr>
    </w:p>
    <w:p w:rsidR="002356B0" w:rsidRPr="00034E49" w:rsidRDefault="002356B0" w:rsidP="001A52FB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TITLE OF POST:</w:t>
      </w:r>
      <w:r w:rsidRPr="00034E49">
        <w:rPr>
          <w:rFonts w:ascii="Calibri" w:hAnsi="Calibri" w:cs="Arial"/>
          <w:b/>
          <w:sz w:val="22"/>
          <w:szCs w:val="22"/>
        </w:rPr>
        <w:tab/>
      </w:r>
      <w:r w:rsidR="00A10D54" w:rsidRPr="00A10D54">
        <w:rPr>
          <w:rFonts w:ascii="Calibri" w:hAnsi="Calibri" w:cs="Arial"/>
          <w:b/>
          <w:sz w:val="22"/>
          <w:szCs w:val="22"/>
        </w:rPr>
        <w:t>Subject Leader, English</w:t>
      </w:r>
      <w:r w:rsidR="00CE0A87">
        <w:rPr>
          <w:rFonts w:ascii="Calibri" w:hAnsi="Calibri" w:cs="Arial"/>
          <w:b/>
          <w:sz w:val="22"/>
          <w:szCs w:val="22"/>
        </w:rPr>
        <w:t xml:space="preserve"> (2</w:t>
      </w:r>
      <w:r w:rsidR="00CE0A87" w:rsidRPr="00CE0A87">
        <w:rPr>
          <w:rFonts w:ascii="Calibri" w:hAnsi="Calibri" w:cs="Arial"/>
          <w:b/>
          <w:sz w:val="22"/>
          <w:szCs w:val="22"/>
          <w:vertAlign w:val="superscript"/>
        </w:rPr>
        <w:t>nd</w:t>
      </w:r>
      <w:r w:rsidR="00CE0A87">
        <w:rPr>
          <w:rFonts w:ascii="Calibri" w:hAnsi="Calibri" w:cs="Arial"/>
          <w:b/>
          <w:sz w:val="22"/>
          <w:szCs w:val="22"/>
        </w:rPr>
        <w:t xml:space="preserve"> i/c English)</w:t>
      </w:r>
      <w:bookmarkStart w:id="0" w:name="_GoBack"/>
      <w:bookmarkEnd w:id="0"/>
    </w:p>
    <w:p w:rsidR="0018732F" w:rsidRPr="00034E49" w:rsidRDefault="0018732F" w:rsidP="002356B0">
      <w:pPr>
        <w:rPr>
          <w:rFonts w:ascii="Calibri" w:hAnsi="Calibri" w:cs="Arial"/>
          <w:sz w:val="22"/>
          <w:szCs w:val="22"/>
        </w:rPr>
      </w:pPr>
    </w:p>
    <w:p w:rsidR="00092143" w:rsidRPr="00034E49" w:rsidRDefault="002356B0" w:rsidP="002356B0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GRADE:</w:t>
      </w:r>
      <w:r w:rsidR="00092143" w:rsidRPr="00034E49">
        <w:rPr>
          <w:rFonts w:ascii="Calibri" w:hAnsi="Calibri" w:cs="Arial"/>
          <w:b/>
          <w:sz w:val="22"/>
          <w:szCs w:val="22"/>
        </w:rPr>
        <w:tab/>
      </w:r>
      <w:r w:rsidR="00092143" w:rsidRPr="00034E49">
        <w:rPr>
          <w:rFonts w:ascii="Calibri" w:hAnsi="Calibri" w:cs="Arial"/>
          <w:b/>
          <w:sz w:val="22"/>
          <w:szCs w:val="22"/>
        </w:rPr>
        <w:tab/>
      </w:r>
      <w:r w:rsidR="00092143" w:rsidRPr="00034E49">
        <w:rPr>
          <w:rFonts w:ascii="Calibri" w:hAnsi="Calibri" w:cs="Arial"/>
          <w:b/>
          <w:sz w:val="22"/>
          <w:szCs w:val="22"/>
        </w:rPr>
        <w:tab/>
      </w:r>
      <w:r w:rsidR="00B133A9" w:rsidRPr="00034E49">
        <w:rPr>
          <w:rFonts w:ascii="Calibri" w:hAnsi="Calibri" w:cs="Arial"/>
          <w:b/>
          <w:sz w:val="22"/>
          <w:szCs w:val="22"/>
        </w:rPr>
        <w:tab/>
      </w:r>
      <w:r w:rsidR="00C9675E" w:rsidRPr="00034E49">
        <w:rPr>
          <w:rFonts w:ascii="Calibri" w:hAnsi="Calibri" w:cs="Arial"/>
          <w:sz w:val="22"/>
          <w:szCs w:val="22"/>
        </w:rPr>
        <w:t xml:space="preserve">TLR2 point </w:t>
      </w:r>
      <w:r w:rsidR="007A7310" w:rsidRPr="00034E49">
        <w:rPr>
          <w:rFonts w:ascii="Calibri" w:hAnsi="Calibri" w:cs="Arial"/>
          <w:sz w:val="22"/>
          <w:szCs w:val="22"/>
        </w:rPr>
        <w:t>2</w:t>
      </w:r>
      <w:r w:rsidR="00FF7D0A">
        <w:rPr>
          <w:rFonts w:ascii="Calibri" w:hAnsi="Calibri" w:cs="Arial"/>
          <w:sz w:val="22"/>
          <w:szCs w:val="22"/>
        </w:rPr>
        <w:t xml:space="preserve"> currently </w:t>
      </w:r>
      <w:r w:rsidR="00FF7D0A" w:rsidRPr="00FF7D0A">
        <w:rPr>
          <w:rFonts w:ascii="Calibri" w:hAnsi="Calibri" w:cs="Arial"/>
          <w:sz w:val="22"/>
          <w:szCs w:val="22"/>
        </w:rPr>
        <w:t>£4,2</w:t>
      </w:r>
      <w:r w:rsidR="003A6D78">
        <w:rPr>
          <w:rFonts w:ascii="Calibri" w:hAnsi="Calibri" w:cs="Arial"/>
          <w:sz w:val="22"/>
          <w:szCs w:val="22"/>
        </w:rPr>
        <w:t>77</w:t>
      </w:r>
    </w:p>
    <w:p w:rsidR="002356B0" w:rsidRPr="00034E49" w:rsidRDefault="002356B0" w:rsidP="002356B0">
      <w:pPr>
        <w:rPr>
          <w:rFonts w:ascii="Calibri" w:hAnsi="Calibri" w:cs="Arial"/>
          <w:b/>
          <w:sz w:val="22"/>
          <w:szCs w:val="22"/>
        </w:rPr>
      </w:pPr>
    </w:p>
    <w:p w:rsidR="00092143" w:rsidRPr="00034E49" w:rsidRDefault="002356B0" w:rsidP="00DF0CAE">
      <w:pPr>
        <w:ind w:left="2880" w:hanging="2880"/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ACCOUNTABLE TO:</w:t>
      </w:r>
      <w:r w:rsidR="00092143" w:rsidRPr="00034E49">
        <w:rPr>
          <w:rFonts w:ascii="Calibri" w:hAnsi="Calibri" w:cs="Arial"/>
          <w:b/>
          <w:sz w:val="22"/>
          <w:szCs w:val="22"/>
        </w:rPr>
        <w:tab/>
      </w:r>
      <w:r w:rsidR="00092143" w:rsidRPr="00034E49">
        <w:rPr>
          <w:rFonts w:ascii="Calibri" w:hAnsi="Calibri" w:cs="Arial"/>
          <w:sz w:val="22"/>
          <w:szCs w:val="22"/>
        </w:rPr>
        <w:t xml:space="preserve">The Head of </w:t>
      </w:r>
      <w:r w:rsidR="001A52FB" w:rsidRPr="00034E49">
        <w:rPr>
          <w:rFonts w:ascii="Calibri" w:hAnsi="Calibri" w:cs="Arial"/>
          <w:sz w:val="22"/>
          <w:szCs w:val="22"/>
        </w:rPr>
        <w:t xml:space="preserve">English </w:t>
      </w:r>
      <w:r w:rsidR="00092143" w:rsidRPr="00034E49">
        <w:rPr>
          <w:rFonts w:ascii="Calibri" w:hAnsi="Calibri" w:cs="Arial"/>
          <w:sz w:val="22"/>
          <w:szCs w:val="22"/>
        </w:rPr>
        <w:t>Faculty</w:t>
      </w:r>
      <w:r w:rsidR="00C9675E" w:rsidRPr="00034E49">
        <w:rPr>
          <w:rFonts w:ascii="Calibri" w:hAnsi="Calibri" w:cs="Arial"/>
          <w:b/>
          <w:sz w:val="22"/>
          <w:szCs w:val="22"/>
        </w:rPr>
        <w:t xml:space="preserve"> </w:t>
      </w:r>
    </w:p>
    <w:p w:rsidR="00092143" w:rsidRPr="00034E49" w:rsidRDefault="00092143" w:rsidP="002356B0">
      <w:pPr>
        <w:rPr>
          <w:rFonts w:ascii="Calibri" w:hAnsi="Calibri" w:cs="Arial"/>
          <w:b/>
          <w:sz w:val="22"/>
          <w:szCs w:val="22"/>
        </w:rPr>
      </w:pPr>
    </w:p>
    <w:p w:rsidR="002356B0" w:rsidRPr="00034E49" w:rsidRDefault="002356B0" w:rsidP="002356B0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JOB PURPOSE:</w:t>
      </w:r>
    </w:p>
    <w:p w:rsidR="002356B0" w:rsidRPr="00034E49" w:rsidRDefault="002356B0" w:rsidP="002356B0">
      <w:pPr>
        <w:rPr>
          <w:rFonts w:ascii="Calibri" w:hAnsi="Calibri" w:cs="Arial"/>
          <w:b/>
          <w:sz w:val="22"/>
          <w:szCs w:val="22"/>
        </w:rPr>
      </w:pPr>
    </w:p>
    <w:p w:rsidR="002356B0" w:rsidRPr="00034E49" w:rsidRDefault="001A52FB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assist the Head of Faculty of English with the professional leadership and management of the English department</w:t>
      </w:r>
    </w:p>
    <w:p w:rsidR="002356B0" w:rsidRPr="00034E49" w:rsidRDefault="002356B0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lead and d</w:t>
      </w:r>
      <w:r w:rsidR="00EB1ED2" w:rsidRPr="00034E49">
        <w:rPr>
          <w:rFonts w:ascii="Calibri" w:hAnsi="Calibri" w:cs="Arial"/>
          <w:sz w:val="22"/>
          <w:szCs w:val="22"/>
        </w:rPr>
        <w:t>evelop the curriculum provis</w:t>
      </w:r>
      <w:r w:rsidR="00DF0CAE" w:rsidRPr="00034E49">
        <w:rPr>
          <w:rFonts w:ascii="Calibri" w:hAnsi="Calibri" w:cs="Arial"/>
          <w:sz w:val="22"/>
          <w:szCs w:val="22"/>
        </w:rPr>
        <w:t>ion of the subject</w:t>
      </w:r>
      <w:r w:rsidRPr="00034E49">
        <w:rPr>
          <w:rFonts w:ascii="Calibri" w:hAnsi="Calibri" w:cs="Arial"/>
          <w:sz w:val="22"/>
          <w:szCs w:val="22"/>
        </w:rPr>
        <w:t xml:space="preserve"> with the aim of ensuring that high standards of teaching and learning are upheld</w:t>
      </w:r>
    </w:p>
    <w:p w:rsidR="001A52FB" w:rsidRPr="00034E49" w:rsidRDefault="002356B0" w:rsidP="0028495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lead </w:t>
      </w:r>
      <w:r w:rsidR="004874E6" w:rsidRPr="00034E49">
        <w:rPr>
          <w:rFonts w:ascii="Calibri" w:hAnsi="Calibri" w:cs="Arial"/>
          <w:sz w:val="22"/>
          <w:szCs w:val="22"/>
        </w:rPr>
        <w:t xml:space="preserve">and line manage </w:t>
      </w:r>
      <w:r w:rsidRPr="00034E49">
        <w:rPr>
          <w:rFonts w:ascii="Calibri" w:hAnsi="Calibri" w:cs="Arial"/>
          <w:sz w:val="22"/>
          <w:szCs w:val="22"/>
        </w:rPr>
        <w:t xml:space="preserve">staff </w:t>
      </w:r>
      <w:r w:rsidR="00092143" w:rsidRPr="00034E49">
        <w:rPr>
          <w:rFonts w:ascii="Calibri" w:hAnsi="Calibri" w:cs="Arial"/>
          <w:sz w:val="22"/>
          <w:szCs w:val="22"/>
        </w:rPr>
        <w:t>within</w:t>
      </w:r>
      <w:r w:rsidR="00DF0CAE" w:rsidRPr="00034E49">
        <w:rPr>
          <w:rFonts w:ascii="Calibri" w:hAnsi="Calibri" w:cs="Arial"/>
          <w:sz w:val="22"/>
          <w:szCs w:val="22"/>
        </w:rPr>
        <w:t xml:space="preserve"> the subject</w:t>
      </w:r>
      <w:r w:rsidR="004874E6" w:rsidRPr="00034E49">
        <w:rPr>
          <w:rFonts w:ascii="Calibri" w:hAnsi="Calibri" w:cs="Arial"/>
          <w:sz w:val="22"/>
          <w:szCs w:val="22"/>
        </w:rPr>
        <w:t xml:space="preserve"> </w:t>
      </w:r>
    </w:p>
    <w:p w:rsidR="002356B0" w:rsidRPr="00034E49" w:rsidRDefault="00092143" w:rsidP="0028495D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</w:t>
      </w:r>
      <w:r w:rsidR="002356B0" w:rsidRPr="00034E49">
        <w:rPr>
          <w:rFonts w:ascii="Calibri" w:hAnsi="Calibri" w:cs="Arial"/>
          <w:sz w:val="22"/>
          <w:szCs w:val="22"/>
        </w:rPr>
        <w:t>manage resources</w:t>
      </w:r>
      <w:r w:rsidR="004874E6" w:rsidRPr="00034E49">
        <w:rPr>
          <w:rFonts w:ascii="Calibri" w:hAnsi="Calibri" w:cs="Arial"/>
          <w:sz w:val="22"/>
          <w:szCs w:val="22"/>
        </w:rPr>
        <w:t xml:space="preserve"> and finances </w:t>
      </w:r>
    </w:p>
    <w:p w:rsidR="002356B0" w:rsidRPr="00034E49" w:rsidRDefault="002356B0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appropriate data is used by all su</w:t>
      </w:r>
      <w:r w:rsidR="001A52FB" w:rsidRPr="00034E49">
        <w:rPr>
          <w:rFonts w:ascii="Calibri" w:hAnsi="Calibri" w:cs="Arial"/>
          <w:sz w:val="22"/>
          <w:szCs w:val="22"/>
        </w:rPr>
        <w:t>bject members as a means of rais</w:t>
      </w:r>
      <w:r w:rsidRPr="00034E49">
        <w:rPr>
          <w:rFonts w:ascii="Calibri" w:hAnsi="Calibri" w:cs="Arial"/>
          <w:sz w:val="22"/>
          <w:szCs w:val="22"/>
        </w:rPr>
        <w:t>ing standards and aiming for excellence</w:t>
      </w:r>
    </w:p>
    <w:p w:rsidR="004874E6" w:rsidRPr="00034E49" w:rsidRDefault="004874E6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the highest standards are set in teachin</w:t>
      </w:r>
      <w:r w:rsidR="00DF0CAE" w:rsidRPr="00034E49">
        <w:rPr>
          <w:rFonts w:ascii="Calibri" w:hAnsi="Calibri" w:cs="Arial"/>
          <w:sz w:val="22"/>
          <w:szCs w:val="22"/>
        </w:rPr>
        <w:t>g and learning in the subject</w:t>
      </w:r>
    </w:p>
    <w:p w:rsidR="001A52FB" w:rsidRPr="00034E49" w:rsidRDefault="001A52FB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promote English Literature and Language inside and outside the department </w:t>
      </w:r>
    </w:p>
    <w:p w:rsidR="001A52FB" w:rsidRPr="00034E49" w:rsidRDefault="001A52FB" w:rsidP="00C1548F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Deputise for the Head of Faculty when necessary</w:t>
      </w:r>
    </w:p>
    <w:p w:rsidR="006C596A" w:rsidRPr="00034E49" w:rsidRDefault="006C596A" w:rsidP="006C596A">
      <w:pPr>
        <w:rPr>
          <w:rFonts w:ascii="Calibri" w:hAnsi="Calibri" w:cs="Arial"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  <w:r w:rsidRPr="006C596A">
        <w:rPr>
          <w:rFonts w:ascii="Calibri" w:hAnsi="Calibri" w:cs="Arial"/>
          <w:b/>
          <w:sz w:val="22"/>
          <w:szCs w:val="22"/>
        </w:rPr>
        <w:t>AREAS OF RESPONSIBILITY:</w:t>
      </w: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In addition to the normal role of a classroom teacher, the 2</w:t>
      </w:r>
      <w:r w:rsidRPr="006C596A">
        <w:rPr>
          <w:rFonts w:ascii="Calibri" w:hAnsi="Calibri" w:cs="Arial"/>
          <w:sz w:val="22"/>
          <w:szCs w:val="22"/>
          <w:vertAlign w:val="superscript"/>
        </w:rPr>
        <w:t>nd</w:t>
      </w:r>
      <w:r w:rsidRPr="006C596A">
        <w:rPr>
          <w:rFonts w:ascii="Calibri" w:hAnsi="Calibri" w:cs="Arial"/>
          <w:sz w:val="22"/>
          <w:szCs w:val="22"/>
        </w:rPr>
        <w:t xml:space="preserve"> in department has the following responsibilities, working </w:t>
      </w:r>
      <w:r w:rsidR="00FF7D0A">
        <w:rPr>
          <w:rFonts w:ascii="Calibri" w:hAnsi="Calibri" w:cs="Arial"/>
          <w:sz w:val="22"/>
          <w:szCs w:val="22"/>
        </w:rPr>
        <w:t xml:space="preserve">in conjunction </w:t>
      </w:r>
      <w:r w:rsidRPr="006C596A">
        <w:rPr>
          <w:rFonts w:ascii="Calibri" w:hAnsi="Calibri" w:cs="Arial"/>
          <w:sz w:val="22"/>
          <w:szCs w:val="22"/>
        </w:rPr>
        <w:t>with the Head of Faculty:</w:t>
      </w:r>
    </w:p>
    <w:p w:rsidR="006C596A" w:rsidRPr="00034E49" w:rsidRDefault="006C596A" w:rsidP="006C596A">
      <w:pPr>
        <w:rPr>
          <w:rFonts w:ascii="Calibri" w:hAnsi="Calibri" w:cs="Arial"/>
          <w:sz w:val="22"/>
          <w:szCs w:val="22"/>
        </w:rPr>
      </w:pP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  <w:r w:rsidRPr="006C596A">
        <w:rPr>
          <w:rFonts w:ascii="Calibri" w:hAnsi="Calibri" w:cs="Arial"/>
          <w:b/>
          <w:sz w:val="22"/>
          <w:szCs w:val="22"/>
        </w:rPr>
        <w:t>Leading the subject</w:t>
      </w:r>
    </w:p>
    <w:p w:rsidR="006C596A" w:rsidRPr="006C596A" w:rsidRDefault="006C596A" w:rsidP="006C596A">
      <w:pPr>
        <w:rPr>
          <w:rFonts w:ascii="Calibri" w:hAnsi="Calibri" w:cs="Arial"/>
          <w:b/>
          <w:sz w:val="22"/>
          <w:szCs w:val="22"/>
        </w:rPr>
      </w:pP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lead aspects of the subject and implement specific areas of departmental developments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 xml:space="preserve">To </w:t>
      </w:r>
      <w:r w:rsidR="00CE233C">
        <w:rPr>
          <w:rFonts w:ascii="Calibri" w:hAnsi="Calibri" w:cs="Arial"/>
          <w:sz w:val="22"/>
          <w:szCs w:val="22"/>
        </w:rPr>
        <w:t xml:space="preserve">support and </w:t>
      </w:r>
      <w:r w:rsidRPr="006C596A">
        <w:rPr>
          <w:rFonts w:ascii="Calibri" w:hAnsi="Calibri" w:cs="Arial"/>
          <w:sz w:val="22"/>
          <w:szCs w:val="22"/>
        </w:rPr>
        <w:t>encourage the development of all members of the English department</w:t>
      </w:r>
      <w:r w:rsidR="00FF7D0A" w:rsidRPr="00FF7D0A">
        <w:rPr>
          <w:rFonts w:ascii="Calibri" w:hAnsi="Calibri" w:cs="Arial"/>
          <w:sz w:val="22"/>
          <w:szCs w:val="22"/>
        </w:rPr>
        <w:t xml:space="preserve"> </w:t>
      </w:r>
      <w:r w:rsidR="00FF7D0A" w:rsidRPr="006C596A">
        <w:rPr>
          <w:rFonts w:ascii="Calibri" w:hAnsi="Calibri" w:cs="Arial"/>
          <w:sz w:val="22"/>
          <w:szCs w:val="22"/>
        </w:rPr>
        <w:t>and to seek professional development and training opportunities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encourage subject teachers to aim for excellence</w:t>
      </w:r>
      <w:r w:rsidR="00FF7D0A">
        <w:rPr>
          <w:rFonts w:ascii="Calibri" w:hAnsi="Calibri" w:cs="Arial"/>
          <w:sz w:val="22"/>
          <w:szCs w:val="22"/>
        </w:rPr>
        <w:t xml:space="preserve"> through rigour and consistency</w:t>
      </w:r>
      <w:r w:rsidRPr="006C596A">
        <w:rPr>
          <w:rFonts w:ascii="Calibri" w:hAnsi="Calibri" w:cs="Arial"/>
          <w:sz w:val="22"/>
          <w:szCs w:val="22"/>
        </w:rPr>
        <w:t xml:space="preserve"> 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 xml:space="preserve">To </w:t>
      </w:r>
      <w:r w:rsidR="00FF7D0A">
        <w:rPr>
          <w:rFonts w:ascii="Calibri" w:hAnsi="Calibri" w:cs="Arial"/>
          <w:sz w:val="22"/>
          <w:szCs w:val="22"/>
        </w:rPr>
        <w:t>promote</w:t>
      </w:r>
      <w:r w:rsidRPr="006C596A">
        <w:rPr>
          <w:rFonts w:ascii="Calibri" w:hAnsi="Calibri" w:cs="Arial"/>
          <w:sz w:val="22"/>
          <w:szCs w:val="22"/>
        </w:rPr>
        <w:t xml:space="preserve"> ideas and sharing of good practice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support colleagues when managing behaviour</w:t>
      </w:r>
      <w:r w:rsidR="00FF7D0A">
        <w:rPr>
          <w:rFonts w:ascii="Calibri" w:hAnsi="Calibri" w:cs="Arial"/>
          <w:sz w:val="22"/>
          <w:szCs w:val="22"/>
        </w:rPr>
        <w:t xml:space="preserve"> 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To lead the supervision and support of Beginning Teachers and Newly Qualified Teachers, as appropriate</w:t>
      </w:r>
      <w:r w:rsidR="00B133A9">
        <w:rPr>
          <w:rFonts w:ascii="Calibri" w:hAnsi="Calibri" w:cs="Arial"/>
          <w:sz w:val="22"/>
          <w:szCs w:val="22"/>
        </w:rPr>
        <w:t>,</w:t>
      </w:r>
      <w:r w:rsidRPr="006C596A">
        <w:rPr>
          <w:rFonts w:ascii="Calibri" w:hAnsi="Calibri" w:cs="Arial"/>
          <w:sz w:val="22"/>
          <w:szCs w:val="22"/>
        </w:rPr>
        <w:t xml:space="preserve"> and to liaise with the Professional Tutor for Teaching</w:t>
      </w:r>
    </w:p>
    <w:p w:rsidR="006C596A" w:rsidRPr="006C596A" w:rsidRDefault="008672CB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Coach</w:t>
      </w:r>
      <w:r w:rsidR="006C596A" w:rsidRPr="006C596A">
        <w:rPr>
          <w:rFonts w:ascii="Calibri" w:hAnsi="Calibri" w:cs="Arial"/>
          <w:sz w:val="22"/>
          <w:szCs w:val="22"/>
        </w:rPr>
        <w:t xml:space="preserve"> and mentor staff accountable to you and lead their performance management</w:t>
      </w:r>
    </w:p>
    <w:p w:rsidR="006C596A" w:rsidRP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Play a role in appointment of staff in your department</w:t>
      </w:r>
    </w:p>
    <w:p w:rsidR="006C596A" w:rsidRDefault="006C596A" w:rsidP="006C596A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="Calibri" w:hAnsi="Calibri" w:cs="Arial"/>
          <w:sz w:val="22"/>
          <w:szCs w:val="22"/>
        </w:rPr>
      </w:pPr>
      <w:r w:rsidRPr="006C596A">
        <w:rPr>
          <w:rFonts w:ascii="Calibri" w:hAnsi="Calibri" w:cs="Arial"/>
          <w:sz w:val="22"/>
          <w:szCs w:val="22"/>
        </w:rPr>
        <w:t>Represent Tiffin School at local and regional events where appropriate</w:t>
      </w:r>
    </w:p>
    <w:p w:rsidR="00533D29" w:rsidRDefault="00533D29" w:rsidP="00533D29">
      <w:pPr>
        <w:rPr>
          <w:rFonts w:ascii="Calibri" w:hAnsi="Calibri" w:cs="Arial"/>
          <w:sz w:val="22"/>
          <w:szCs w:val="22"/>
        </w:rPr>
      </w:pPr>
    </w:p>
    <w:p w:rsidR="0028495D" w:rsidRPr="00034E49" w:rsidRDefault="0028495D" w:rsidP="0028495D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Managing the subject</w:t>
      </w:r>
    </w:p>
    <w:p w:rsidR="0028495D" w:rsidRPr="00034E49" w:rsidRDefault="0028495D" w:rsidP="0028495D">
      <w:pPr>
        <w:rPr>
          <w:rFonts w:ascii="Calibri" w:hAnsi="Calibri" w:cs="Arial"/>
          <w:b/>
          <w:sz w:val="22"/>
          <w:szCs w:val="22"/>
        </w:rPr>
      </w:pP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be accountable for subject resources and finances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centralised assessment records are regularly up-dated</w:t>
      </w:r>
    </w:p>
    <w:p w:rsidR="00533D29" w:rsidRDefault="0028495D" w:rsidP="003035C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FF7D0A">
        <w:rPr>
          <w:rFonts w:ascii="Calibri" w:hAnsi="Calibri" w:cs="Arial"/>
          <w:sz w:val="22"/>
          <w:szCs w:val="22"/>
        </w:rPr>
        <w:t xml:space="preserve">To be responsible for over-seeing that schemes of work are in place and followed </w:t>
      </w:r>
    </w:p>
    <w:p w:rsidR="0028495D" w:rsidRPr="00FF7D0A" w:rsidRDefault="0028495D" w:rsidP="003035C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FF7D0A">
        <w:rPr>
          <w:rFonts w:ascii="Calibri" w:hAnsi="Calibri" w:cs="Arial"/>
          <w:sz w:val="22"/>
          <w:szCs w:val="22"/>
        </w:rPr>
        <w:t>To be responsible for the environment of the subject area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lastRenderedPageBreak/>
        <w:t>To ensure that all deadlines are met</w:t>
      </w:r>
    </w:p>
    <w:p w:rsidR="0028495D" w:rsidRPr="00034E49" w:rsidRDefault="0028495D" w:rsidP="0028495D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assist the Head of Faculty to ensure internal and external English exams run smoothly</w:t>
      </w:r>
    </w:p>
    <w:p w:rsidR="002356B0" w:rsidRPr="00034E49" w:rsidRDefault="0028495D" w:rsidP="00034E49">
      <w:pPr>
        <w:numPr>
          <w:ilvl w:val="0"/>
          <w:numId w:val="17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organise enrichment trips and activities</w:t>
      </w:r>
    </w:p>
    <w:p w:rsidR="0028495D" w:rsidRPr="00034E49" w:rsidRDefault="0028495D" w:rsidP="005961BA">
      <w:pPr>
        <w:rPr>
          <w:rFonts w:ascii="Calibri" w:hAnsi="Calibri" w:cs="Arial"/>
          <w:sz w:val="22"/>
          <w:szCs w:val="22"/>
        </w:rPr>
      </w:pPr>
    </w:p>
    <w:p w:rsidR="005961BA" w:rsidRPr="00034E49" w:rsidRDefault="005961BA" w:rsidP="005961BA">
      <w:pPr>
        <w:rPr>
          <w:rFonts w:ascii="Calibri" w:hAnsi="Calibri" w:cs="Arial"/>
          <w:b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Monitoring and evaluating performance</w:t>
      </w:r>
    </w:p>
    <w:p w:rsidR="005961BA" w:rsidRPr="00034E49" w:rsidRDefault="005961BA" w:rsidP="005961BA">
      <w:pPr>
        <w:rPr>
          <w:rFonts w:ascii="Calibri" w:hAnsi="Calibri" w:cs="Arial"/>
          <w:b/>
          <w:sz w:val="22"/>
          <w:szCs w:val="22"/>
        </w:rPr>
      </w:pPr>
    </w:p>
    <w:p w:rsidR="0028495D" w:rsidRPr="00034E49" w:rsidRDefault="005961BA" w:rsidP="0028495D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effectively monitor and evaluate aspects of teaching and learning</w:t>
      </w:r>
      <w:r w:rsidR="000B6230" w:rsidRPr="00034E49">
        <w:rPr>
          <w:rFonts w:ascii="Calibri" w:hAnsi="Calibri" w:cs="Arial"/>
          <w:sz w:val="22"/>
          <w:szCs w:val="22"/>
        </w:rPr>
        <w:t xml:space="preserve"> in the </w:t>
      </w:r>
      <w:r w:rsidR="00DF0CAE" w:rsidRPr="00034E49">
        <w:rPr>
          <w:rFonts w:ascii="Calibri" w:hAnsi="Calibri" w:cs="Arial"/>
          <w:sz w:val="22"/>
          <w:szCs w:val="22"/>
        </w:rPr>
        <w:t>subject</w:t>
      </w:r>
      <w:r w:rsidR="004874E6" w:rsidRPr="00034E49">
        <w:rPr>
          <w:rFonts w:ascii="Calibri" w:hAnsi="Calibri" w:cs="Arial"/>
          <w:sz w:val="22"/>
          <w:szCs w:val="22"/>
        </w:rPr>
        <w:t xml:space="preserve"> </w:t>
      </w:r>
      <w:r w:rsidRPr="00034E49">
        <w:rPr>
          <w:rFonts w:ascii="Calibri" w:hAnsi="Calibri" w:cs="Arial"/>
          <w:sz w:val="22"/>
          <w:szCs w:val="22"/>
        </w:rPr>
        <w:t>and contribute to whole school self-evaluation</w:t>
      </w:r>
      <w:r w:rsidR="00092143" w:rsidRPr="00034E49">
        <w:rPr>
          <w:rFonts w:ascii="Calibri" w:hAnsi="Calibri" w:cs="Arial"/>
          <w:sz w:val="22"/>
          <w:szCs w:val="22"/>
        </w:rPr>
        <w:t xml:space="preserve"> </w:t>
      </w:r>
    </w:p>
    <w:p w:rsidR="005961BA" w:rsidRPr="00034E49" w:rsidRDefault="005961BA" w:rsidP="0028495D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encourage </w:t>
      </w:r>
      <w:r w:rsidR="00DF0CAE" w:rsidRPr="00034E49">
        <w:rPr>
          <w:rFonts w:ascii="Calibri" w:hAnsi="Calibri" w:cs="Arial"/>
          <w:sz w:val="22"/>
          <w:szCs w:val="22"/>
        </w:rPr>
        <w:t xml:space="preserve">effective practice in </w:t>
      </w:r>
      <w:r w:rsidR="00CE233C">
        <w:rPr>
          <w:rFonts w:ascii="Calibri" w:hAnsi="Calibri" w:cs="Arial"/>
          <w:sz w:val="22"/>
          <w:szCs w:val="22"/>
        </w:rPr>
        <w:t>English</w:t>
      </w:r>
    </w:p>
    <w:p w:rsidR="00B82211" w:rsidRPr="00034E49" w:rsidRDefault="00B82211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the highest standards of teachin</w:t>
      </w:r>
      <w:r w:rsidR="00DF0CAE" w:rsidRPr="00034E49">
        <w:rPr>
          <w:rFonts w:ascii="Calibri" w:hAnsi="Calibri" w:cs="Arial"/>
          <w:sz w:val="22"/>
          <w:szCs w:val="22"/>
        </w:rPr>
        <w:t>g and learning in the subject</w:t>
      </w:r>
    </w:p>
    <w:p w:rsidR="005961BA" w:rsidRPr="00034E49" w:rsidRDefault="005961BA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make effective use of data to improve student achievement</w:t>
      </w:r>
    </w:p>
    <w:p w:rsidR="004874E6" w:rsidRPr="00034E49" w:rsidRDefault="004874E6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monitor homework and independent lea</w:t>
      </w:r>
      <w:r w:rsidR="00DF0CAE" w:rsidRPr="00034E49">
        <w:rPr>
          <w:rFonts w:ascii="Calibri" w:hAnsi="Calibri" w:cs="Arial"/>
          <w:sz w:val="22"/>
          <w:szCs w:val="22"/>
        </w:rPr>
        <w:t>rning practices in the subject</w:t>
      </w:r>
    </w:p>
    <w:p w:rsidR="001D4F47" w:rsidRPr="00034E49" w:rsidRDefault="001D4F47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ensure that AfL</w:t>
      </w:r>
      <w:r w:rsidR="00DF0CAE" w:rsidRPr="00034E49">
        <w:rPr>
          <w:rFonts w:ascii="Calibri" w:hAnsi="Calibri" w:cs="Arial"/>
          <w:sz w:val="22"/>
          <w:szCs w:val="22"/>
        </w:rPr>
        <w:t xml:space="preserve"> is grounded in the subject</w:t>
      </w:r>
      <w:r w:rsidRPr="00034E49">
        <w:rPr>
          <w:rFonts w:ascii="Calibri" w:hAnsi="Calibri" w:cs="Arial"/>
          <w:sz w:val="22"/>
          <w:szCs w:val="22"/>
        </w:rPr>
        <w:t xml:space="preserve"> curriculum programme</w:t>
      </w:r>
    </w:p>
    <w:p w:rsidR="0028495D" w:rsidRPr="00034E49" w:rsidRDefault="0028495D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 xml:space="preserve">To monitor and track the progress of students, identifying underachieving </w:t>
      </w:r>
      <w:r w:rsidR="00CE233C">
        <w:rPr>
          <w:rFonts w:ascii="Calibri" w:hAnsi="Calibri" w:cs="Arial"/>
          <w:sz w:val="22"/>
          <w:szCs w:val="22"/>
        </w:rPr>
        <w:t xml:space="preserve">students </w:t>
      </w:r>
      <w:r w:rsidRPr="00034E49">
        <w:rPr>
          <w:rFonts w:ascii="Calibri" w:hAnsi="Calibri" w:cs="Arial"/>
          <w:sz w:val="22"/>
          <w:szCs w:val="22"/>
        </w:rPr>
        <w:t>and implementing measure to support them</w:t>
      </w:r>
    </w:p>
    <w:p w:rsidR="0028495D" w:rsidRPr="00034E49" w:rsidRDefault="0028495D" w:rsidP="00680BD9">
      <w:pPr>
        <w:numPr>
          <w:ilvl w:val="0"/>
          <w:numId w:val="16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To implement strategies celebrating student achievement</w:t>
      </w:r>
    </w:p>
    <w:p w:rsidR="00092143" w:rsidRPr="00034E49" w:rsidRDefault="00092143" w:rsidP="00092143">
      <w:pPr>
        <w:ind w:left="360"/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4874E6" w:rsidRPr="00034E49" w:rsidRDefault="004874E6" w:rsidP="004874E6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b/>
          <w:sz w:val="22"/>
          <w:szCs w:val="22"/>
        </w:rPr>
        <w:t>PROFESSIONAL DUTIES:</w:t>
      </w:r>
      <w:r w:rsidRPr="00034E49">
        <w:rPr>
          <w:rFonts w:ascii="Calibri" w:hAnsi="Calibri" w:cs="Arial"/>
          <w:b/>
          <w:sz w:val="22"/>
          <w:szCs w:val="22"/>
        </w:rPr>
        <w:br/>
      </w:r>
    </w:p>
    <w:p w:rsidR="004874E6" w:rsidRPr="00034E49" w:rsidRDefault="004874E6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As laid down in the current School Teachers’ Pay and Conditions document</w:t>
      </w:r>
    </w:p>
    <w:p w:rsidR="004874E6" w:rsidRPr="00034E49" w:rsidRDefault="004874E6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Undertaking other duties as may reasonably be expected</w:t>
      </w:r>
    </w:p>
    <w:p w:rsidR="0028495D" w:rsidRPr="00034E49" w:rsidRDefault="0028495D" w:rsidP="004874E6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Support the aims and ethos of the School</w:t>
      </w:r>
    </w:p>
    <w:p w:rsidR="004874E6" w:rsidRPr="00034E49" w:rsidRDefault="004874E6" w:rsidP="00641795">
      <w:pPr>
        <w:rPr>
          <w:rFonts w:ascii="Calibri" w:hAnsi="Calibri" w:cs="Arial"/>
          <w:sz w:val="22"/>
          <w:szCs w:val="22"/>
        </w:rPr>
      </w:pPr>
    </w:p>
    <w:p w:rsidR="004874E6" w:rsidRPr="00034E49" w:rsidRDefault="004874E6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These responsibilities are subject to the general duties and responsibilities contained in the statement of contract.</w:t>
      </w: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Default="00641795" w:rsidP="00641795">
      <w:pPr>
        <w:rPr>
          <w:rFonts w:ascii="Calibri" w:hAnsi="Calibri" w:cs="Arial"/>
          <w:sz w:val="22"/>
          <w:szCs w:val="22"/>
        </w:rPr>
      </w:pPr>
      <w:r w:rsidRPr="00034E49">
        <w:rPr>
          <w:rFonts w:ascii="Calibri" w:hAnsi="Calibri" w:cs="Arial"/>
          <w:sz w:val="22"/>
          <w:szCs w:val="22"/>
        </w:rPr>
        <w:t>This is a “job description” only and is not necessarily a comprehensive definition of the post.  It may be subject to modification or amendment after consultation with the post holder.</w:t>
      </w:r>
    </w:p>
    <w:p w:rsidR="00A10D54" w:rsidRDefault="00A10D54" w:rsidP="00641795">
      <w:pPr>
        <w:rPr>
          <w:rFonts w:ascii="Calibri" w:hAnsi="Calibri" w:cs="Arial"/>
          <w:sz w:val="22"/>
          <w:szCs w:val="22"/>
        </w:rPr>
      </w:pPr>
    </w:p>
    <w:p w:rsidR="00A10D54" w:rsidRDefault="00A10D54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p w:rsidR="00641795" w:rsidRPr="00034E49" w:rsidRDefault="00641795" w:rsidP="00641795">
      <w:pPr>
        <w:rPr>
          <w:rFonts w:ascii="Calibri" w:hAnsi="Calibri" w:cs="Arial"/>
          <w:sz w:val="22"/>
          <w:szCs w:val="22"/>
        </w:rPr>
      </w:pPr>
    </w:p>
    <w:sectPr w:rsidR="00641795" w:rsidRPr="00034E49" w:rsidSect="00AD6804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CF"/>
    <w:multiLevelType w:val="hybridMultilevel"/>
    <w:tmpl w:val="7C8684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012C"/>
    <w:multiLevelType w:val="multilevel"/>
    <w:tmpl w:val="84542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A71"/>
    <w:multiLevelType w:val="hybridMultilevel"/>
    <w:tmpl w:val="8FCE53E2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BCD"/>
    <w:multiLevelType w:val="hybridMultilevel"/>
    <w:tmpl w:val="8286D06E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095F"/>
    <w:multiLevelType w:val="hybridMultilevel"/>
    <w:tmpl w:val="845423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6234"/>
    <w:multiLevelType w:val="hybridMultilevel"/>
    <w:tmpl w:val="805A67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C3F"/>
    <w:multiLevelType w:val="hybridMultilevel"/>
    <w:tmpl w:val="037AD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D16CC"/>
    <w:multiLevelType w:val="hybridMultilevel"/>
    <w:tmpl w:val="789A2CE0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382"/>
    <w:multiLevelType w:val="hybridMultilevel"/>
    <w:tmpl w:val="E78802B2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DA6"/>
    <w:multiLevelType w:val="hybridMultilevel"/>
    <w:tmpl w:val="82F0A77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B2922"/>
    <w:multiLevelType w:val="hybridMultilevel"/>
    <w:tmpl w:val="584251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713"/>
    <w:multiLevelType w:val="hybridMultilevel"/>
    <w:tmpl w:val="AF0CFA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626FE"/>
    <w:multiLevelType w:val="hybridMultilevel"/>
    <w:tmpl w:val="0E622796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13886"/>
    <w:multiLevelType w:val="hybridMultilevel"/>
    <w:tmpl w:val="7A6606C2"/>
    <w:lvl w:ilvl="0" w:tplc="96E2E4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7532A6"/>
    <w:multiLevelType w:val="hybridMultilevel"/>
    <w:tmpl w:val="78E0C7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2020"/>
    <w:multiLevelType w:val="hybridMultilevel"/>
    <w:tmpl w:val="39829E96"/>
    <w:lvl w:ilvl="0" w:tplc="96E2E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04BC5"/>
    <w:multiLevelType w:val="hybridMultilevel"/>
    <w:tmpl w:val="0ED680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3013"/>
    <w:multiLevelType w:val="hybridMultilevel"/>
    <w:tmpl w:val="FAF413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9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0"/>
    <w:rsid w:val="000141D8"/>
    <w:rsid w:val="00034E49"/>
    <w:rsid w:val="00092143"/>
    <w:rsid w:val="000A0254"/>
    <w:rsid w:val="000B6230"/>
    <w:rsid w:val="00117087"/>
    <w:rsid w:val="0018732F"/>
    <w:rsid w:val="001A52FB"/>
    <w:rsid w:val="001D24C8"/>
    <w:rsid w:val="001D4F47"/>
    <w:rsid w:val="002356B0"/>
    <w:rsid w:val="0028495D"/>
    <w:rsid w:val="002D0BC6"/>
    <w:rsid w:val="003035C9"/>
    <w:rsid w:val="00333B72"/>
    <w:rsid w:val="00376B12"/>
    <w:rsid w:val="003A6D78"/>
    <w:rsid w:val="003E59BC"/>
    <w:rsid w:val="004874E6"/>
    <w:rsid w:val="0049697B"/>
    <w:rsid w:val="00533D29"/>
    <w:rsid w:val="00554D08"/>
    <w:rsid w:val="005961BA"/>
    <w:rsid w:val="005D65BE"/>
    <w:rsid w:val="00641795"/>
    <w:rsid w:val="00660809"/>
    <w:rsid w:val="00680BD9"/>
    <w:rsid w:val="006C596A"/>
    <w:rsid w:val="006D0326"/>
    <w:rsid w:val="00706428"/>
    <w:rsid w:val="007A7310"/>
    <w:rsid w:val="008672CB"/>
    <w:rsid w:val="00870017"/>
    <w:rsid w:val="00A10D54"/>
    <w:rsid w:val="00AD6804"/>
    <w:rsid w:val="00B133A9"/>
    <w:rsid w:val="00B77144"/>
    <w:rsid w:val="00B82211"/>
    <w:rsid w:val="00BF49D8"/>
    <w:rsid w:val="00C04A40"/>
    <w:rsid w:val="00C1548F"/>
    <w:rsid w:val="00C3356B"/>
    <w:rsid w:val="00C9675E"/>
    <w:rsid w:val="00CE0A87"/>
    <w:rsid w:val="00CE233C"/>
    <w:rsid w:val="00CF2C18"/>
    <w:rsid w:val="00D96780"/>
    <w:rsid w:val="00DF0CAE"/>
    <w:rsid w:val="00E4520B"/>
    <w:rsid w:val="00EB1ED2"/>
    <w:rsid w:val="00F06031"/>
    <w:rsid w:val="00F918A4"/>
    <w:rsid w:val="00FF203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B8D91"/>
  <w15:chartTrackingRefBased/>
  <w15:docId w15:val="{ACEE3109-D257-443D-9D2E-20BBC85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7310"/>
    <w:rPr>
      <w:rFonts w:ascii="Segoe UI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nhideWhenUsed/>
    <w:rsid w:val="00533D29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533D2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A567FE0D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SCHOOL YEAR 2006/07</vt:lpstr>
    </vt:vector>
  </TitlesOfParts>
  <Company>RM plc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SCHOOL YEAR 2006/07</dc:title>
  <dc:subject/>
  <dc:creator>CSWAN</dc:creator>
  <cp:keywords/>
  <dc:description/>
  <cp:lastModifiedBy>H EDWARDS (HE)</cp:lastModifiedBy>
  <cp:revision>3</cp:revision>
  <cp:lastPrinted>2017-03-27T09:38:00Z</cp:lastPrinted>
  <dcterms:created xsi:type="dcterms:W3CDTF">2018-03-29T09:19:00Z</dcterms:created>
  <dcterms:modified xsi:type="dcterms:W3CDTF">2018-03-29T10:07:00Z</dcterms:modified>
</cp:coreProperties>
</file>