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C2C1" w14:textId="77777777" w:rsidR="0009799E" w:rsidRDefault="00036B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A6F4" wp14:editId="6818D3C0">
                <wp:simplePos x="0" y="0"/>
                <wp:positionH relativeFrom="column">
                  <wp:posOffset>1085850</wp:posOffset>
                </wp:positionH>
                <wp:positionV relativeFrom="paragraph">
                  <wp:posOffset>230505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F7D0" w14:textId="6609CF97" w:rsidR="008C2A7D" w:rsidRPr="00036B17" w:rsidRDefault="008C2A7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6B17">
                              <w:rPr>
                                <w:b/>
                                <w:sz w:val="28"/>
                              </w:rPr>
                              <w:t xml:space="preserve">Person Specification: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1E222E"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i/c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8.15pt;width:3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6h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" stroked="f">
                <v:textbox style="mso-fit-shape-to-text:t">
                  <w:txbxContent>
                    <w:p w14:paraId="30ABF7D0" w14:textId="6609CF97" w:rsidR="008C2A7D" w:rsidRPr="00036B17" w:rsidRDefault="008C2A7D">
                      <w:pPr>
                        <w:rPr>
                          <w:b/>
                          <w:sz w:val="28"/>
                        </w:rPr>
                      </w:pPr>
                      <w:r w:rsidRPr="00036B17">
                        <w:rPr>
                          <w:b/>
                          <w:sz w:val="28"/>
                        </w:rPr>
                        <w:t xml:space="preserve">Person Specification: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2</w:t>
                      </w:r>
                      <w:r w:rsidRPr="001E222E"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i/c 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806949" wp14:editId="2853C4A7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FFIN LOGO MONO (60m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5" cy="7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420C" w14:textId="77777777" w:rsidR="00FF2956" w:rsidRDefault="00FF295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71"/>
        <w:gridCol w:w="1055"/>
      </w:tblGrid>
      <w:tr w:rsidR="00FF2956" w14:paraId="53EC1303" w14:textId="77777777" w:rsidTr="00FF2956">
        <w:tc>
          <w:tcPr>
            <w:tcW w:w="8364" w:type="dxa"/>
          </w:tcPr>
          <w:p w14:paraId="2726C1B1" w14:textId="77777777" w:rsidR="00FF2956" w:rsidRDefault="00FF2956" w:rsidP="007A7268">
            <w:pPr>
              <w:spacing w:line="288" w:lineRule="auto"/>
            </w:pPr>
          </w:p>
        </w:tc>
        <w:tc>
          <w:tcPr>
            <w:tcW w:w="1071" w:type="dxa"/>
          </w:tcPr>
          <w:p w14:paraId="14E17C8B" w14:textId="77777777" w:rsidR="00FF2956" w:rsidRDefault="00FF2956" w:rsidP="007A7268">
            <w:pPr>
              <w:spacing w:line="288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14:paraId="2973A0C9" w14:textId="77777777" w:rsidR="00FF2956" w:rsidRDefault="00FF2956" w:rsidP="007A7268">
            <w:pPr>
              <w:spacing w:line="288" w:lineRule="auto"/>
              <w:jc w:val="center"/>
            </w:pPr>
            <w:r>
              <w:t>Desirable</w:t>
            </w:r>
          </w:p>
        </w:tc>
      </w:tr>
      <w:tr w:rsidR="00FF2956" w14:paraId="473E3A23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22A24BAF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FF2956" w14:paraId="6C0DA9AE" w14:textId="77777777" w:rsidTr="00FF2956">
        <w:tc>
          <w:tcPr>
            <w:tcW w:w="8364" w:type="dxa"/>
          </w:tcPr>
          <w:p w14:paraId="39492815" w14:textId="1A713ECB" w:rsidR="00FF2956" w:rsidRDefault="00FF2956" w:rsidP="007A7268">
            <w:pPr>
              <w:spacing w:line="288" w:lineRule="auto"/>
            </w:pPr>
            <w:r>
              <w:t>Qualified Teacher Status</w:t>
            </w:r>
            <w:r w:rsidR="001E222E">
              <w:t xml:space="preserve"> </w:t>
            </w:r>
          </w:p>
        </w:tc>
        <w:tc>
          <w:tcPr>
            <w:tcW w:w="1071" w:type="dxa"/>
          </w:tcPr>
          <w:p w14:paraId="46937F87" w14:textId="6BD12674" w:rsidR="00FF2956" w:rsidRDefault="00F37D5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39025FA" w14:textId="01566E46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559A065F" w14:textId="77777777" w:rsidTr="00FF2956">
        <w:tc>
          <w:tcPr>
            <w:tcW w:w="8364" w:type="dxa"/>
          </w:tcPr>
          <w:p w14:paraId="63336B73" w14:textId="4F801B34" w:rsidR="00FF2956" w:rsidRDefault="00FF2956" w:rsidP="007A7268">
            <w:pPr>
              <w:spacing w:line="288" w:lineRule="auto"/>
            </w:pPr>
            <w:r>
              <w:t>Good honours degree</w:t>
            </w:r>
            <w:r w:rsidR="001E222E">
              <w:t xml:space="preserve"> in English or related subject</w:t>
            </w:r>
          </w:p>
        </w:tc>
        <w:tc>
          <w:tcPr>
            <w:tcW w:w="1071" w:type="dxa"/>
          </w:tcPr>
          <w:p w14:paraId="46AE02B4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CAA8AC2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4AE368B6" w14:textId="77777777" w:rsidTr="00FF2956">
        <w:tc>
          <w:tcPr>
            <w:tcW w:w="8364" w:type="dxa"/>
          </w:tcPr>
          <w:p w14:paraId="10F358CF" w14:textId="77777777" w:rsidR="00FF2956" w:rsidRDefault="00212D4F" w:rsidP="007A7268">
            <w:pPr>
              <w:spacing w:line="288" w:lineRule="auto"/>
            </w:pPr>
            <w:r>
              <w:t xml:space="preserve">Good A level grades </w:t>
            </w:r>
            <w:r w:rsidR="00FF2956">
              <w:t>or the equivalent</w:t>
            </w:r>
          </w:p>
        </w:tc>
        <w:tc>
          <w:tcPr>
            <w:tcW w:w="1071" w:type="dxa"/>
          </w:tcPr>
          <w:p w14:paraId="62A2BF0F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8895B1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2B3F6CB" w14:textId="77777777" w:rsidTr="00FF2956">
        <w:tc>
          <w:tcPr>
            <w:tcW w:w="8364" w:type="dxa"/>
          </w:tcPr>
          <w:p w14:paraId="1134FDEA" w14:textId="3A470CA0" w:rsidR="00FF2956" w:rsidRDefault="00FF2956" w:rsidP="008C2A7D">
            <w:pPr>
              <w:spacing w:line="288" w:lineRule="auto"/>
            </w:pPr>
            <w:r>
              <w:t>Evidence of continuing professional development</w:t>
            </w:r>
          </w:p>
        </w:tc>
        <w:tc>
          <w:tcPr>
            <w:tcW w:w="1071" w:type="dxa"/>
          </w:tcPr>
          <w:p w14:paraId="38FDADC9" w14:textId="77777777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700BF33" w14:textId="77777777" w:rsidR="00FF2956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6042125A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7D0FBFE8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 w:rsidRPr="00FF2956">
              <w:rPr>
                <w:b/>
              </w:rPr>
              <w:t>Experience</w:t>
            </w:r>
          </w:p>
        </w:tc>
      </w:tr>
      <w:tr w:rsidR="00FF2956" w14:paraId="57D88114" w14:textId="77777777" w:rsidTr="00FF2956">
        <w:tc>
          <w:tcPr>
            <w:tcW w:w="8364" w:type="dxa"/>
          </w:tcPr>
          <w:p w14:paraId="61C6F643" w14:textId="16B902FA" w:rsidR="00FF2956" w:rsidRDefault="001E222E" w:rsidP="007A7268">
            <w:pPr>
              <w:spacing w:line="288" w:lineRule="auto"/>
            </w:pPr>
            <w:r>
              <w:t>Experience of working sympathetically and constructively with others</w:t>
            </w:r>
          </w:p>
        </w:tc>
        <w:tc>
          <w:tcPr>
            <w:tcW w:w="1071" w:type="dxa"/>
          </w:tcPr>
          <w:p w14:paraId="28E253F0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DBAF1BC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BCCC357" w14:textId="77777777" w:rsidTr="00FF2956">
        <w:tc>
          <w:tcPr>
            <w:tcW w:w="8364" w:type="dxa"/>
          </w:tcPr>
          <w:p w14:paraId="27DCB68E" w14:textId="050A3688" w:rsidR="00FF2956" w:rsidRDefault="001E222E" w:rsidP="007A7268">
            <w:pPr>
              <w:spacing w:line="288" w:lineRule="auto"/>
            </w:pPr>
            <w:r>
              <w:t>Experience in motivating students of differing abilities</w:t>
            </w:r>
          </w:p>
        </w:tc>
        <w:tc>
          <w:tcPr>
            <w:tcW w:w="1071" w:type="dxa"/>
          </w:tcPr>
          <w:p w14:paraId="59543AB4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F5CF26C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4C64C9EC" w14:textId="77777777" w:rsidTr="00FF2956">
        <w:tc>
          <w:tcPr>
            <w:tcW w:w="8364" w:type="dxa"/>
          </w:tcPr>
          <w:p w14:paraId="796EE3F4" w14:textId="0D376B3C" w:rsidR="00FF2956" w:rsidRDefault="001E222E" w:rsidP="007A7268">
            <w:pPr>
              <w:spacing w:line="288" w:lineRule="auto"/>
            </w:pPr>
            <w:r>
              <w:t>Experience of teaching GCSE and A level English</w:t>
            </w:r>
          </w:p>
        </w:tc>
        <w:tc>
          <w:tcPr>
            <w:tcW w:w="1071" w:type="dxa"/>
          </w:tcPr>
          <w:p w14:paraId="2E2BF184" w14:textId="075F51BF" w:rsidR="00FF2956" w:rsidRDefault="001E22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6DD21C1" w14:textId="628E47A4" w:rsidR="00FF2956" w:rsidRDefault="00FF2956" w:rsidP="007A7268">
            <w:pPr>
              <w:spacing w:line="288" w:lineRule="auto"/>
              <w:jc w:val="center"/>
            </w:pPr>
          </w:p>
        </w:tc>
      </w:tr>
      <w:tr w:rsidR="007A7268" w14:paraId="311B9272" w14:textId="77777777" w:rsidTr="00FF2956">
        <w:tc>
          <w:tcPr>
            <w:tcW w:w="8364" w:type="dxa"/>
          </w:tcPr>
          <w:p w14:paraId="58D0CF10" w14:textId="21A14163" w:rsidR="007A7268" w:rsidRDefault="007A7268" w:rsidP="001E222E">
            <w:bookmarkStart w:id="0" w:name="_GoBack"/>
            <w:bookmarkEnd w:id="0"/>
            <w:r>
              <w:t xml:space="preserve">Experience of </w:t>
            </w:r>
            <w:r w:rsidR="001E222E">
              <w:t>taking on responsibilities as a teacher, or being involved in department or school developments</w:t>
            </w:r>
          </w:p>
        </w:tc>
        <w:tc>
          <w:tcPr>
            <w:tcW w:w="1071" w:type="dxa"/>
          </w:tcPr>
          <w:p w14:paraId="5DA48A54" w14:textId="77777777" w:rsidR="007A7268" w:rsidRDefault="007A7268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0C5B997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3CA0F2A4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09CDF0F1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Skills and Competencies needed</w:t>
            </w:r>
          </w:p>
        </w:tc>
      </w:tr>
      <w:tr w:rsidR="00FF2956" w14:paraId="3AEE6F91" w14:textId="77777777" w:rsidTr="00FF2956">
        <w:tc>
          <w:tcPr>
            <w:tcW w:w="8364" w:type="dxa"/>
          </w:tcPr>
          <w:p w14:paraId="0589540D" w14:textId="5FDE2550" w:rsidR="00FF2956" w:rsidRDefault="001E222E" w:rsidP="001E222E">
            <w:pPr>
              <w:spacing w:line="288" w:lineRule="auto"/>
            </w:pPr>
            <w:r>
              <w:t xml:space="preserve">Passion for English and very good </w:t>
            </w:r>
            <w:r w:rsidR="00212D4F">
              <w:t xml:space="preserve">subject knowledge </w:t>
            </w:r>
          </w:p>
        </w:tc>
        <w:tc>
          <w:tcPr>
            <w:tcW w:w="1071" w:type="dxa"/>
          </w:tcPr>
          <w:p w14:paraId="006A1B5E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1A891CF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7A7268" w14:paraId="09E14849" w14:textId="77777777" w:rsidTr="00FF2956">
        <w:tc>
          <w:tcPr>
            <w:tcW w:w="8364" w:type="dxa"/>
          </w:tcPr>
          <w:p w14:paraId="683AE9F2" w14:textId="55BC8D24" w:rsidR="007A7268" w:rsidRDefault="001E222E" w:rsidP="007A7268">
            <w:pPr>
              <w:spacing w:line="288" w:lineRule="auto"/>
            </w:pPr>
            <w:r>
              <w:t>An excellent classroom practitioner, able to teach across the age range 11-18</w:t>
            </w:r>
          </w:p>
        </w:tc>
        <w:tc>
          <w:tcPr>
            <w:tcW w:w="1071" w:type="dxa"/>
          </w:tcPr>
          <w:p w14:paraId="372DD975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4FC3099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4F1216" w14:paraId="655C4BE4" w14:textId="77777777" w:rsidTr="00FF2956">
        <w:tc>
          <w:tcPr>
            <w:tcW w:w="8364" w:type="dxa"/>
          </w:tcPr>
          <w:p w14:paraId="229EBECF" w14:textId="798403C5" w:rsidR="004F1216" w:rsidRDefault="001E222E" w:rsidP="007A7268">
            <w:pPr>
              <w:spacing w:line="288" w:lineRule="auto"/>
            </w:pPr>
            <w:r>
              <w:t>High expectations which inspire, motivate and challenge pupils</w:t>
            </w:r>
          </w:p>
        </w:tc>
        <w:tc>
          <w:tcPr>
            <w:tcW w:w="1071" w:type="dxa"/>
          </w:tcPr>
          <w:p w14:paraId="3F0ADE12" w14:textId="77777777" w:rsidR="004F1216" w:rsidRDefault="004F121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EF62E56" w14:textId="77777777" w:rsidR="004F1216" w:rsidRDefault="004F1216" w:rsidP="007A7268">
            <w:pPr>
              <w:spacing w:line="288" w:lineRule="auto"/>
              <w:jc w:val="center"/>
            </w:pPr>
          </w:p>
        </w:tc>
      </w:tr>
      <w:tr w:rsidR="007A7268" w14:paraId="6DA3B7DB" w14:textId="77777777" w:rsidTr="00FF2956">
        <w:tc>
          <w:tcPr>
            <w:tcW w:w="8364" w:type="dxa"/>
          </w:tcPr>
          <w:p w14:paraId="20D861F1" w14:textId="16BE728D" w:rsidR="007A7268" w:rsidRDefault="001E222E" w:rsidP="007A7268">
            <w:pPr>
              <w:spacing w:line="288" w:lineRule="auto"/>
            </w:pPr>
            <w:r>
              <w:t>Able to promote good progress and outcomes for pupils</w:t>
            </w:r>
          </w:p>
        </w:tc>
        <w:tc>
          <w:tcPr>
            <w:tcW w:w="1071" w:type="dxa"/>
          </w:tcPr>
          <w:p w14:paraId="2832148C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44B08F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412CE41" w14:textId="77777777" w:rsidTr="00FF2956">
        <w:tc>
          <w:tcPr>
            <w:tcW w:w="8364" w:type="dxa"/>
          </w:tcPr>
          <w:p w14:paraId="3CD13B61" w14:textId="772C6310" w:rsidR="007A7268" w:rsidRDefault="001E222E" w:rsidP="007A7268">
            <w:pPr>
              <w:spacing w:line="288" w:lineRule="auto"/>
            </w:pPr>
            <w:r>
              <w:t>Very good classroom management skills</w:t>
            </w:r>
          </w:p>
        </w:tc>
        <w:tc>
          <w:tcPr>
            <w:tcW w:w="1071" w:type="dxa"/>
          </w:tcPr>
          <w:p w14:paraId="41DFC497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085B23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212D4F" w14:paraId="7F2BB08B" w14:textId="77777777" w:rsidTr="00FF2956">
        <w:tc>
          <w:tcPr>
            <w:tcW w:w="8364" w:type="dxa"/>
          </w:tcPr>
          <w:p w14:paraId="407F917E" w14:textId="4746FD45" w:rsidR="00212D4F" w:rsidRDefault="001E222E" w:rsidP="007A7268">
            <w:pPr>
              <w:spacing w:line="288" w:lineRule="auto"/>
            </w:pPr>
            <w:r>
              <w:t>Ability to organise and prioritise</w:t>
            </w:r>
          </w:p>
        </w:tc>
        <w:tc>
          <w:tcPr>
            <w:tcW w:w="1071" w:type="dxa"/>
          </w:tcPr>
          <w:p w14:paraId="78FD6E9B" w14:textId="77777777" w:rsidR="00212D4F" w:rsidRDefault="00212D4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D89165D" w14:textId="77777777" w:rsidR="00212D4F" w:rsidRDefault="00212D4F" w:rsidP="007A7268">
            <w:pPr>
              <w:spacing w:line="288" w:lineRule="auto"/>
              <w:jc w:val="center"/>
            </w:pPr>
          </w:p>
        </w:tc>
      </w:tr>
      <w:tr w:rsidR="00E77AC3" w14:paraId="376D5E74" w14:textId="77777777" w:rsidTr="00FF2956">
        <w:tc>
          <w:tcPr>
            <w:tcW w:w="8364" w:type="dxa"/>
          </w:tcPr>
          <w:p w14:paraId="4A20BEA1" w14:textId="135F3E6E" w:rsidR="00E77AC3" w:rsidRDefault="001E222E" w:rsidP="007A7268">
            <w:pPr>
              <w:spacing w:line="288" w:lineRule="auto"/>
            </w:pPr>
            <w:r>
              <w:t>An ability to communicate effectively both orally and in writing</w:t>
            </w:r>
          </w:p>
        </w:tc>
        <w:tc>
          <w:tcPr>
            <w:tcW w:w="1071" w:type="dxa"/>
          </w:tcPr>
          <w:p w14:paraId="653E0353" w14:textId="77777777" w:rsidR="00E77AC3" w:rsidRDefault="00E77AC3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7126304" w14:textId="77777777" w:rsidR="00E77AC3" w:rsidRDefault="00E77AC3" w:rsidP="007A7268">
            <w:pPr>
              <w:spacing w:line="288" w:lineRule="auto"/>
              <w:jc w:val="center"/>
            </w:pPr>
          </w:p>
        </w:tc>
      </w:tr>
      <w:tr w:rsidR="00C87D60" w14:paraId="460A367F" w14:textId="77777777" w:rsidTr="00FF2956">
        <w:tc>
          <w:tcPr>
            <w:tcW w:w="8364" w:type="dxa"/>
          </w:tcPr>
          <w:p w14:paraId="79CD6559" w14:textId="536D8EF8" w:rsidR="00C87D60" w:rsidRDefault="001E222E" w:rsidP="007A7268">
            <w:pPr>
              <w:spacing w:line="288" w:lineRule="auto"/>
            </w:pPr>
            <w:r>
              <w:t>A keen interest in sharing good practice</w:t>
            </w:r>
          </w:p>
        </w:tc>
        <w:tc>
          <w:tcPr>
            <w:tcW w:w="1071" w:type="dxa"/>
          </w:tcPr>
          <w:p w14:paraId="57B60609" w14:textId="77777777" w:rsidR="00C87D60" w:rsidRDefault="00C87D60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D126719" w14:textId="77777777" w:rsidR="00C87D60" w:rsidRDefault="00C87D60" w:rsidP="007A7268">
            <w:pPr>
              <w:spacing w:line="288" w:lineRule="auto"/>
              <w:jc w:val="center"/>
            </w:pPr>
          </w:p>
        </w:tc>
      </w:tr>
      <w:tr w:rsidR="001E222E" w14:paraId="67B8B2AF" w14:textId="77777777" w:rsidTr="00FF2956">
        <w:tc>
          <w:tcPr>
            <w:tcW w:w="8364" w:type="dxa"/>
          </w:tcPr>
          <w:p w14:paraId="419D8768" w14:textId="00F878A9" w:rsidR="001E222E" w:rsidRDefault="001E222E" w:rsidP="007A7268">
            <w:pPr>
              <w:spacing w:line="288" w:lineRule="auto"/>
            </w:pPr>
            <w:r>
              <w:t>Able to use ICT effectively</w:t>
            </w:r>
          </w:p>
        </w:tc>
        <w:tc>
          <w:tcPr>
            <w:tcW w:w="1071" w:type="dxa"/>
          </w:tcPr>
          <w:p w14:paraId="53606BB6" w14:textId="787139CC" w:rsidR="001E222E" w:rsidRDefault="001E22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510FCA2" w14:textId="77777777" w:rsidR="001E222E" w:rsidRDefault="001E222E" w:rsidP="007A7268">
            <w:pPr>
              <w:spacing w:line="288" w:lineRule="auto"/>
              <w:jc w:val="center"/>
            </w:pPr>
          </w:p>
        </w:tc>
      </w:tr>
      <w:tr w:rsidR="007A7268" w14:paraId="0559D11D" w14:textId="77777777" w:rsidTr="00212D4F">
        <w:tc>
          <w:tcPr>
            <w:tcW w:w="10490" w:type="dxa"/>
            <w:gridSpan w:val="3"/>
            <w:shd w:val="clear" w:color="auto" w:fill="ACB9CA" w:themeFill="text2" w:themeFillTint="66"/>
          </w:tcPr>
          <w:p w14:paraId="10D98F44" w14:textId="77777777" w:rsidR="007A7268" w:rsidRPr="007A7268" w:rsidRDefault="007A7268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 w:rsidR="007A7268" w14:paraId="581C585D" w14:textId="77777777" w:rsidTr="00FF2956">
        <w:tc>
          <w:tcPr>
            <w:tcW w:w="8364" w:type="dxa"/>
          </w:tcPr>
          <w:p w14:paraId="61B7FBDB" w14:textId="4C5B1FCC" w:rsidR="007A7268" w:rsidRDefault="001E222E" w:rsidP="007A7268">
            <w:pPr>
              <w:spacing w:line="288" w:lineRule="auto"/>
            </w:pPr>
            <w:r>
              <w:t>Enthusiasm</w:t>
            </w:r>
          </w:p>
        </w:tc>
        <w:tc>
          <w:tcPr>
            <w:tcW w:w="1071" w:type="dxa"/>
          </w:tcPr>
          <w:p w14:paraId="6A45F4D8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CEFF14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44B332BB" w14:textId="77777777" w:rsidTr="00FF2956">
        <w:tc>
          <w:tcPr>
            <w:tcW w:w="8364" w:type="dxa"/>
          </w:tcPr>
          <w:p w14:paraId="5276C72B" w14:textId="219CB095" w:rsidR="007A7268" w:rsidRDefault="001E222E" w:rsidP="007A7268">
            <w:pPr>
              <w:spacing w:line="288" w:lineRule="auto"/>
            </w:pPr>
            <w:r>
              <w:t>Confidence, imagination and drive</w:t>
            </w:r>
          </w:p>
        </w:tc>
        <w:tc>
          <w:tcPr>
            <w:tcW w:w="1071" w:type="dxa"/>
          </w:tcPr>
          <w:p w14:paraId="31C39F3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8C04F69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5F66BD7" w14:textId="77777777" w:rsidTr="00FF2956">
        <w:tc>
          <w:tcPr>
            <w:tcW w:w="8364" w:type="dxa"/>
          </w:tcPr>
          <w:p w14:paraId="29AE03A1" w14:textId="77777777" w:rsidR="007A7268" w:rsidRDefault="007A7268" w:rsidP="007A7268">
            <w:pPr>
              <w:spacing w:line="288" w:lineRule="auto"/>
            </w:pPr>
            <w:r>
              <w:t>A sense of humour and perspective</w:t>
            </w:r>
          </w:p>
        </w:tc>
        <w:tc>
          <w:tcPr>
            <w:tcW w:w="1071" w:type="dxa"/>
          </w:tcPr>
          <w:p w14:paraId="13CE0D36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2DD7C4C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0835B108" w14:textId="77777777" w:rsidTr="00FF2956">
        <w:tc>
          <w:tcPr>
            <w:tcW w:w="8364" w:type="dxa"/>
          </w:tcPr>
          <w:p w14:paraId="3993F717" w14:textId="1A706747" w:rsidR="007A7268" w:rsidRDefault="001E222E" w:rsidP="007A7268">
            <w:pPr>
              <w:spacing w:line="288" w:lineRule="auto"/>
            </w:pPr>
            <w:r>
              <w:t>Ability to manage time</w:t>
            </w:r>
          </w:p>
        </w:tc>
        <w:tc>
          <w:tcPr>
            <w:tcW w:w="1071" w:type="dxa"/>
          </w:tcPr>
          <w:p w14:paraId="7C7AFAF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4FB4FEB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0713DA53" w14:textId="77777777" w:rsidTr="00FF2956">
        <w:tc>
          <w:tcPr>
            <w:tcW w:w="8364" w:type="dxa"/>
          </w:tcPr>
          <w:p w14:paraId="0ED53E66" w14:textId="77777777" w:rsidR="007A7268" w:rsidRDefault="007A7268" w:rsidP="007A7268">
            <w:pPr>
              <w:spacing w:line="288" w:lineRule="auto"/>
            </w:pPr>
            <w:r>
              <w:t>The ability to be self- critical and reflective</w:t>
            </w:r>
          </w:p>
        </w:tc>
        <w:tc>
          <w:tcPr>
            <w:tcW w:w="1071" w:type="dxa"/>
          </w:tcPr>
          <w:p w14:paraId="25C79544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4B60CBE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11562E" w14:paraId="5C953E58" w14:textId="77777777" w:rsidTr="00FF2956">
        <w:tc>
          <w:tcPr>
            <w:tcW w:w="8364" w:type="dxa"/>
          </w:tcPr>
          <w:p w14:paraId="1FAB5B06" w14:textId="4C7E6650" w:rsidR="0011562E" w:rsidRDefault="001E222E" w:rsidP="007A7268">
            <w:r>
              <w:t>An ability to establish good working relationships with a wide range of people including students, parents and colleagues</w:t>
            </w:r>
          </w:p>
        </w:tc>
        <w:tc>
          <w:tcPr>
            <w:tcW w:w="1071" w:type="dxa"/>
          </w:tcPr>
          <w:p w14:paraId="0BCFC9DA" w14:textId="77777777" w:rsidR="0011562E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D7F6D6A" w14:textId="77777777" w:rsidR="0011562E" w:rsidRDefault="0011562E" w:rsidP="007A7268">
            <w:pPr>
              <w:spacing w:line="288" w:lineRule="auto"/>
              <w:jc w:val="center"/>
            </w:pPr>
          </w:p>
        </w:tc>
      </w:tr>
    </w:tbl>
    <w:p w14:paraId="2C25C73F" w14:textId="77777777" w:rsidR="00FF2956" w:rsidRDefault="00FF2956"/>
    <w:p w14:paraId="40598E29" w14:textId="77777777" w:rsidR="007A7268" w:rsidRPr="007A7268" w:rsidRDefault="007A7268" w:rsidP="00036B17">
      <w:pPr>
        <w:pStyle w:val="BodyText"/>
        <w:jc w:val="center"/>
        <w:rPr>
          <w:rFonts w:asciiTheme="minorHAnsi" w:hAnsiTheme="minorHAnsi" w:cstheme="minorHAnsi"/>
          <w:b/>
        </w:rPr>
      </w:pPr>
      <w:r w:rsidRPr="007A7268">
        <w:rPr>
          <w:rFonts w:asciiTheme="minorHAnsi" w:hAnsiTheme="minorHAnsi" w:cstheme="minorHAnsi"/>
          <w:b/>
        </w:rPr>
        <w:t xml:space="preserve">The position involves substantial contact with children and is subject to enhanced </w:t>
      </w:r>
      <w:r w:rsidR="00036B17">
        <w:rPr>
          <w:rFonts w:asciiTheme="minorHAnsi" w:hAnsiTheme="minorHAnsi" w:cstheme="minorHAnsi"/>
          <w:b/>
        </w:rPr>
        <w:t>check</w:t>
      </w:r>
      <w:r w:rsidRPr="007A7268">
        <w:rPr>
          <w:rFonts w:asciiTheme="minorHAnsi" w:hAnsiTheme="minorHAnsi" w:cstheme="minorHAnsi"/>
          <w:b/>
        </w:rPr>
        <w:t xml:space="preserve"> by the Disclosure and Barring Service.</w:t>
      </w:r>
    </w:p>
    <w:p w14:paraId="46AF7F4E" w14:textId="77777777" w:rsidR="007A7268" w:rsidRPr="007A7268" w:rsidRDefault="007A7268" w:rsidP="007A7268">
      <w:pPr>
        <w:rPr>
          <w:rFonts w:cstheme="minorHAnsi"/>
          <w:b/>
        </w:rPr>
      </w:pPr>
    </w:p>
    <w:sectPr w:rsidR="007A7268" w:rsidRPr="007A7268" w:rsidSect="00FF295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6"/>
    <w:rsid w:val="00036B17"/>
    <w:rsid w:val="0009799E"/>
    <w:rsid w:val="0011562E"/>
    <w:rsid w:val="001E222E"/>
    <w:rsid w:val="00212D4F"/>
    <w:rsid w:val="004A1708"/>
    <w:rsid w:val="004F1216"/>
    <w:rsid w:val="007744DB"/>
    <w:rsid w:val="007A7268"/>
    <w:rsid w:val="007E329D"/>
    <w:rsid w:val="00836400"/>
    <w:rsid w:val="008C2A7D"/>
    <w:rsid w:val="00B53F55"/>
    <w:rsid w:val="00BB1974"/>
    <w:rsid w:val="00C1798D"/>
    <w:rsid w:val="00C87D60"/>
    <w:rsid w:val="00E35524"/>
    <w:rsid w:val="00E77AC3"/>
    <w:rsid w:val="00F37D58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495"/>
  <w15:chartTrackingRefBased/>
  <w15:docId w15:val="{C266837F-004B-4499-A39D-DCAA62A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7268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726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C8D6E113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Girls School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EDWARDS (HE)</dc:creator>
  <cp:keywords/>
  <dc:description/>
  <cp:lastModifiedBy>H EDWARDS (HE)</cp:lastModifiedBy>
  <cp:revision>3</cp:revision>
  <dcterms:created xsi:type="dcterms:W3CDTF">2018-03-29T10:17:00Z</dcterms:created>
  <dcterms:modified xsi:type="dcterms:W3CDTF">2018-03-29T10:19:00Z</dcterms:modified>
</cp:coreProperties>
</file>