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96" w:rsidRPr="00A9333D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061D5A3A" wp14:editId="2F1B0FBB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596" w:rsidRPr="00A9333D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:rsidR="008F0596" w:rsidRDefault="00471BA9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>CURRICULUM LEADER FOR MODERN FOREIGN LANGUAGES</w:t>
      </w:r>
      <w:r w:rsidR="008F0596">
        <w:rPr>
          <w:rFonts w:cs="Tahoma"/>
          <w:b/>
          <w:color w:val="0033CC"/>
          <w:sz w:val="32"/>
          <w:szCs w:val="32"/>
        </w:rPr>
        <w:t xml:space="preserve"> - PERSON SPECIFICATION</w:t>
      </w:r>
    </w:p>
    <w:p w:rsidR="008F0596" w:rsidRPr="009A1691" w:rsidRDefault="008F0596" w:rsidP="008F0596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</w:p>
    <w:p w:rsidR="001E01F2" w:rsidRPr="001E01F2" w:rsidRDefault="001E01F2">
      <w:pPr>
        <w:rPr>
          <w:b/>
          <w:sz w:val="12"/>
          <w:szCs w:val="12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444"/>
        <w:gridCol w:w="7907"/>
        <w:gridCol w:w="3402"/>
        <w:gridCol w:w="1807"/>
      </w:tblGrid>
      <w:tr w:rsidR="008F0596" w:rsidRPr="008F0596" w:rsidTr="00DD3D25">
        <w:tc>
          <w:tcPr>
            <w:tcW w:w="1444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7907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402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 w:rsidRPr="008F0596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1807" w:type="dxa"/>
          </w:tcPr>
          <w:p w:rsidR="008F0596" w:rsidRPr="008F0596" w:rsidRDefault="008F0596" w:rsidP="008F0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</w:t>
            </w:r>
          </w:p>
        </w:tc>
      </w:tr>
      <w:tr w:rsidR="008F0596" w:rsidTr="00DD3D25">
        <w:tc>
          <w:tcPr>
            <w:tcW w:w="1444" w:type="dxa"/>
          </w:tcPr>
          <w:p w:rsidR="008F0596" w:rsidRDefault="008F0596">
            <w:r>
              <w:t>Education, Training and Qualifications</w:t>
            </w:r>
          </w:p>
        </w:tc>
        <w:tc>
          <w:tcPr>
            <w:tcW w:w="7907" w:type="dxa"/>
          </w:tcPr>
          <w:p w:rsidR="008F0596" w:rsidRDefault="008F0596" w:rsidP="008F0596">
            <w:pPr>
              <w:pStyle w:val="ListParagraph"/>
              <w:numPr>
                <w:ilvl w:val="0"/>
                <w:numId w:val="8"/>
              </w:numPr>
              <w:ind w:left="357" w:hanging="357"/>
            </w:pPr>
            <w:r>
              <w:t>Qualified Teacher Status</w:t>
            </w:r>
          </w:p>
          <w:p w:rsidR="001E01F2" w:rsidRDefault="00471BA9" w:rsidP="001E01F2">
            <w:pPr>
              <w:pStyle w:val="ListParagraph"/>
              <w:numPr>
                <w:ilvl w:val="0"/>
                <w:numId w:val="8"/>
              </w:numPr>
              <w:ind w:left="363"/>
            </w:pPr>
            <w:r>
              <w:t>First degree in Languages or related subject</w:t>
            </w:r>
          </w:p>
        </w:tc>
        <w:tc>
          <w:tcPr>
            <w:tcW w:w="3402" w:type="dxa"/>
          </w:tcPr>
          <w:p w:rsidR="008F0596" w:rsidRPr="001153F6" w:rsidRDefault="008F0596" w:rsidP="008F0596"/>
        </w:tc>
        <w:tc>
          <w:tcPr>
            <w:tcW w:w="1807" w:type="dxa"/>
          </w:tcPr>
          <w:p w:rsidR="008F0596" w:rsidRDefault="008F0596" w:rsidP="008F0596">
            <w:r>
              <w:t>Application form and letter</w:t>
            </w:r>
          </w:p>
          <w:p w:rsidR="008F0596" w:rsidRPr="001153F6" w:rsidRDefault="008F0596" w:rsidP="001153F6">
            <w:r>
              <w:t>Interview</w:t>
            </w:r>
          </w:p>
        </w:tc>
      </w:tr>
      <w:tr w:rsidR="008F0596" w:rsidTr="00DD3D25">
        <w:tc>
          <w:tcPr>
            <w:tcW w:w="1444" w:type="dxa"/>
          </w:tcPr>
          <w:p w:rsidR="008F0596" w:rsidRDefault="008F0596">
            <w:r>
              <w:t>Experience and knowledge</w:t>
            </w:r>
          </w:p>
        </w:tc>
        <w:tc>
          <w:tcPr>
            <w:tcW w:w="7907" w:type="dxa"/>
          </w:tcPr>
          <w:p w:rsidR="008F0596" w:rsidRDefault="008F0596" w:rsidP="008F0596">
            <w:pPr>
              <w:pStyle w:val="ListParagraph"/>
              <w:numPr>
                <w:ilvl w:val="0"/>
                <w:numId w:val="9"/>
              </w:numPr>
            </w:pPr>
            <w:r>
              <w:t xml:space="preserve">A talented classroom practitioner </w:t>
            </w:r>
          </w:p>
          <w:p w:rsidR="008F0596" w:rsidRDefault="008F0596" w:rsidP="008F0596">
            <w:pPr>
              <w:pStyle w:val="ListParagraph"/>
              <w:numPr>
                <w:ilvl w:val="0"/>
                <w:numId w:val="9"/>
              </w:numPr>
            </w:pPr>
            <w:r>
              <w:t xml:space="preserve">Able to teach </w:t>
            </w:r>
            <w:r w:rsidR="00471BA9">
              <w:t>French and Spanish</w:t>
            </w:r>
            <w:r>
              <w:t xml:space="preserve"> to GCSE </w:t>
            </w:r>
          </w:p>
          <w:p w:rsidR="001E01F2" w:rsidRDefault="001E01F2" w:rsidP="008F0596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Pr="001E01F2">
              <w:t xml:space="preserve">ound and thorough knowledge of the AQA </w:t>
            </w:r>
            <w:r w:rsidR="00471BA9">
              <w:t>MFL</w:t>
            </w:r>
            <w:r w:rsidRPr="001E01F2">
              <w:t xml:space="preserve"> Specifications</w:t>
            </w:r>
          </w:p>
          <w:p w:rsidR="008F0596" w:rsidRDefault="008F0596" w:rsidP="008F0596">
            <w:pPr>
              <w:pStyle w:val="ListParagraph"/>
              <w:numPr>
                <w:ilvl w:val="0"/>
                <w:numId w:val="9"/>
              </w:numPr>
            </w:pPr>
            <w:r>
              <w:t>Good communication skills, both written and oral</w:t>
            </w:r>
          </w:p>
          <w:p w:rsidR="008F0596" w:rsidRDefault="008F0596" w:rsidP="008F0596">
            <w:pPr>
              <w:pStyle w:val="ListParagraph"/>
              <w:numPr>
                <w:ilvl w:val="0"/>
                <w:numId w:val="9"/>
              </w:numPr>
            </w:pPr>
            <w:r>
              <w:t>Able to manage time effectively and work to deadlines</w:t>
            </w:r>
          </w:p>
          <w:p w:rsidR="008F0596" w:rsidRDefault="008F0596" w:rsidP="00471BA9">
            <w:pPr>
              <w:pStyle w:val="ListParagraph"/>
              <w:numPr>
                <w:ilvl w:val="0"/>
                <w:numId w:val="9"/>
              </w:numPr>
            </w:pPr>
            <w:r>
              <w:t xml:space="preserve">Outstanding knowledge of current educational developments/issues in the teaching of </w:t>
            </w:r>
            <w:r w:rsidR="00471BA9">
              <w:t>Languages</w:t>
            </w:r>
          </w:p>
        </w:tc>
        <w:tc>
          <w:tcPr>
            <w:tcW w:w="3402" w:type="dxa"/>
          </w:tcPr>
          <w:p w:rsidR="008F0596" w:rsidRDefault="008F0596" w:rsidP="00E6146B">
            <w:pPr>
              <w:pStyle w:val="ListParagraph"/>
              <w:numPr>
                <w:ilvl w:val="0"/>
                <w:numId w:val="9"/>
              </w:numPr>
            </w:pPr>
            <w:r>
              <w:t>Possess good ICT skills and be able to use them in their own teaching</w:t>
            </w:r>
          </w:p>
          <w:p w:rsidR="008F0596" w:rsidRPr="001153F6" w:rsidRDefault="008F0596" w:rsidP="00471BA9">
            <w:pPr>
              <w:pStyle w:val="ListParagraph"/>
              <w:numPr>
                <w:ilvl w:val="0"/>
                <w:numId w:val="9"/>
              </w:numPr>
            </w:pPr>
            <w:r>
              <w:t xml:space="preserve">An understanding of recent ICT developments and how these can be incorporated into </w:t>
            </w:r>
            <w:r w:rsidR="00471BA9">
              <w:t>MFL</w:t>
            </w:r>
            <w:r>
              <w:t xml:space="preserve"> curriculum developments</w:t>
            </w:r>
          </w:p>
        </w:tc>
        <w:tc>
          <w:tcPr>
            <w:tcW w:w="1807" w:type="dxa"/>
          </w:tcPr>
          <w:p w:rsidR="008F0596" w:rsidRDefault="008F0596" w:rsidP="008F0596">
            <w:r>
              <w:t>Application form and letter</w:t>
            </w:r>
          </w:p>
          <w:p w:rsidR="008F0596" w:rsidRDefault="008F0596" w:rsidP="008F0596">
            <w:r>
              <w:t>Interview</w:t>
            </w:r>
          </w:p>
          <w:p w:rsidR="008F0596" w:rsidRPr="001153F6" w:rsidRDefault="008F0596" w:rsidP="008F0596">
            <w:pPr>
              <w:jc w:val="both"/>
            </w:pPr>
            <w:r>
              <w:t>Reference</w:t>
            </w:r>
          </w:p>
          <w:p w:rsidR="008F0596" w:rsidRPr="001153F6" w:rsidRDefault="008F0596" w:rsidP="00E6146B">
            <w:pPr>
              <w:ind w:left="360"/>
              <w:jc w:val="both"/>
            </w:pPr>
          </w:p>
        </w:tc>
      </w:tr>
      <w:tr w:rsidR="008F0596" w:rsidTr="00DD3D25">
        <w:tc>
          <w:tcPr>
            <w:tcW w:w="1444" w:type="dxa"/>
          </w:tcPr>
          <w:p w:rsidR="008F0596" w:rsidRDefault="008F0596" w:rsidP="008F0596">
            <w:r>
              <w:t>Other Personal Attributes</w:t>
            </w:r>
          </w:p>
          <w:p w:rsidR="008F0596" w:rsidRDefault="008F0596"/>
        </w:tc>
        <w:tc>
          <w:tcPr>
            <w:tcW w:w="7907" w:type="dxa"/>
          </w:tcPr>
          <w:p w:rsidR="00DD3D25" w:rsidRDefault="00DD3D25" w:rsidP="00735F0A">
            <w:pPr>
              <w:pStyle w:val="ListParagraph"/>
              <w:numPr>
                <w:ilvl w:val="0"/>
                <w:numId w:val="10"/>
              </w:numPr>
            </w:pPr>
            <w:r>
              <w:t>Excellent people management skills and ability to motive, support and challenge staff as appropriate</w:t>
            </w:r>
          </w:p>
          <w:p w:rsidR="00DD3D25" w:rsidRDefault="00DD3D25" w:rsidP="00735F0A">
            <w:pPr>
              <w:pStyle w:val="ListParagraph"/>
              <w:numPr>
                <w:ilvl w:val="0"/>
                <w:numId w:val="10"/>
              </w:numPr>
            </w:pPr>
            <w:r>
              <w:t>Ability to set and meet ambitious, challenging goals and targets</w:t>
            </w:r>
          </w:p>
          <w:p w:rsidR="00DD3D25" w:rsidRDefault="00DD3D25" w:rsidP="00735F0A">
            <w:pPr>
              <w:pStyle w:val="ListParagraph"/>
              <w:numPr>
                <w:ilvl w:val="0"/>
                <w:numId w:val="10"/>
              </w:numPr>
            </w:pPr>
            <w:r>
              <w:t>Ability to delegate tasks and monitor their implementation</w:t>
            </w:r>
          </w:p>
          <w:p w:rsidR="008F0596" w:rsidRDefault="008F0596" w:rsidP="00735F0A">
            <w:pPr>
              <w:pStyle w:val="ListParagraph"/>
              <w:numPr>
                <w:ilvl w:val="0"/>
                <w:numId w:val="10"/>
              </w:numPr>
            </w:pPr>
            <w:r>
              <w:t>A commitment to comprehensive education, equal opportunities and inclusion</w:t>
            </w:r>
          </w:p>
          <w:p w:rsidR="008F0596" w:rsidRDefault="008F0596" w:rsidP="00735F0A">
            <w:pPr>
              <w:pStyle w:val="ListParagraph"/>
              <w:numPr>
                <w:ilvl w:val="0"/>
                <w:numId w:val="10"/>
              </w:numPr>
            </w:pPr>
            <w:r>
              <w:t>A commitment to teaching approaches which make learning interesting, challenging, relevant and effective</w:t>
            </w:r>
          </w:p>
          <w:p w:rsidR="008F0596" w:rsidRDefault="008F0596" w:rsidP="00735F0A">
            <w:pPr>
              <w:pStyle w:val="ListParagraph"/>
              <w:numPr>
                <w:ilvl w:val="0"/>
                <w:numId w:val="10"/>
              </w:numPr>
            </w:pPr>
            <w:r>
              <w:t xml:space="preserve">Adaptable to change </w:t>
            </w:r>
          </w:p>
          <w:p w:rsidR="008F0596" w:rsidRDefault="008F0596" w:rsidP="00735F0A">
            <w:pPr>
              <w:pStyle w:val="ListParagraph"/>
              <w:numPr>
                <w:ilvl w:val="0"/>
                <w:numId w:val="10"/>
              </w:numPr>
            </w:pPr>
            <w:r>
              <w:t xml:space="preserve">Approachable and visible to </w:t>
            </w:r>
            <w:r w:rsidR="00DD3D25">
              <w:t>students</w:t>
            </w:r>
            <w:r>
              <w:t xml:space="preserve"> and all other stakeholders</w:t>
            </w:r>
          </w:p>
          <w:p w:rsidR="008F0596" w:rsidRDefault="008F0596" w:rsidP="00735F0A">
            <w:pPr>
              <w:pStyle w:val="ListParagraph"/>
              <w:numPr>
                <w:ilvl w:val="0"/>
                <w:numId w:val="10"/>
              </w:numPr>
            </w:pPr>
            <w:r>
              <w:t xml:space="preserve">Energetic, enthusiastic, and reliable </w:t>
            </w:r>
          </w:p>
          <w:p w:rsidR="008F0596" w:rsidRDefault="008F0596" w:rsidP="00735F0A">
            <w:pPr>
              <w:pStyle w:val="ListParagraph"/>
              <w:numPr>
                <w:ilvl w:val="0"/>
                <w:numId w:val="10"/>
              </w:numPr>
            </w:pPr>
            <w:r>
              <w:t>Self-motivated and able to think creatively</w:t>
            </w:r>
          </w:p>
          <w:p w:rsidR="008F0596" w:rsidRDefault="008F0596" w:rsidP="00735F0A">
            <w:pPr>
              <w:pStyle w:val="ListParagraph"/>
              <w:numPr>
                <w:ilvl w:val="0"/>
                <w:numId w:val="10"/>
              </w:numPr>
            </w:pPr>
            <w:r>
              <w:t>Passionate about delivering high quality education</w:t>
            </w:r>
          </w:p>
          <w:p w:rsidR="008F0596" w:rsidRDefault="008F0596" w:rsidP="0088640F">
            <w:pPr>
              <w:pStyle w:val="ListParagraph"/>
              <w:numPr>
                <w:ilvl w:val="0"/>
                <w:numId w:val="10"/>
              </w:numPr>
            </w:pPr>
            <w:r>
              <w:t>Ability to maintain and promote professional conduct and integrity</w:t>
            </w:r>
          </w:p>
          <w:p w:rsidR="008F0596" w:rsidRDefault="008F0596" w:rsidP="00C7042B">
            <w:pPr>
              <w:pStyle w:val="ListParagraph"/>
              <w:numPr>
                <w:ilvl w:val="0"/>
                <w:numId w:val="10"/>
              </w:numPr>
            </w:pPr>
            <w:r>
              <w:t>A commitment to the ethos and character of the school</w:t>
            </w:r>
          </w:p>
          <w:p w:rsidR="008F0596" w:rsidRDefault="008F0596" w:rsidP="004F67F4">
            <w:pPr>
              <w:pStyle w:val="ListParagraph"/>
              <w:numPr>
                <w:ilvl w:val="0"/>
                <w:numId w:val="10"/>
              </w:numPr>
            </w:pPr>
            <w:r>
              <w:t>Ability to support the distinct Catholic nature of the school, irrespective of faith</w:t>
            </w:r>
          </w:p>
        </w:tc>
        <w:tc>
          <w:tcPr>
            <w:tcW w:w="3402" w:type="dxa"/>
          </w:tcPr>
          <w:p w:rsidR="008F0596" w:rsidRDefault="008F0596" w:rsidP="008F0596">
            <w:pPr>
              <w:pStyle w:val="ListParagraph"/>
              <w:numPr>
                <w:ilvl w:val="0"/>
                <w:numId w:val="10"/>
              </w:numPr>
            </w:pPr>
            <w:r>
              <w:t>An enthusiasm for, and involvement in, extra-curricular activities</w:t>
            </w:r>
          </w:p>
          <w:p w:rsidR="008F0596" w:rsidRDefault="008F0596" w:rsidP="008F0596"/>
          <w:p w:rsidR="008F0596" w:rsidRDefault="008F0596" w:rsidP="004F67F4"/>
          <w:p w:rsidR="008F0596" w:rsidRPr="001153F6" w:rsidRDefault="008F0596" w:rsidP="009F6453">
            <w:pPr>
              <w:ind w:left="360"/>
            </w:pPr>
          </w:p>
        </w:tc>
        <w:tc>
          <w:tcPr>
            <w:tcW w:w="1807" w:type="dxa"/>
          </w:tcPr>
          <w:p w:rsidR="008F0596" w:rsidRDefault="008F0596" w:rsidP="008F0596">
            <w:r>
              <w:t>Application form and letter</w:t>
            </w:r>
          </w:p>
          <w:p w:rsidR="008F0596" w:rsidRDefault="008F0596" w:rsidP="008F0596">
            <w:r>
              <w:t>Interview</w:t>
            </w:r>
          </w:p>
          <w:p w:rsidR="008F0596" w:rsidRPr="001153F6" w:rsidRDefault="008F0596" w:rsidP="008F0596">
            <w:pPr>
              <w:jc w:val="both"/>
            </w:pPr>
            <w:r>
              <w:t>Reference</w:t>
            </w:r>
          </w:p>
          <w:p w:rsidR="008F0596" w:rsidRDefault="008F0596" w:rsidP="009F6453">
            <w:pPr>
              <w:ind w:left="360"/>
            </w:pPr>
          </w:p>
          <w:p w:rsidR="008F0596" w:rsidRDefault="008F0596" w:rsidP="009F6453">
            <w:pPr>
              <w:ind w:left="360"/>
            </w:pPr>
          </w:p>
          <w:p w:rsidR="008F0596" w:rsidRDefault="008F0596" w:rsidP="009F6453">
            <w:pPr>
              <w:ind w:left="360"/>
            </w:pPr>
          </w:p>
          <w:p w:rsidR="008F0596" w:rsidRDefault="008F0596" w:rsidP="009F6453">
            <w:pPr>
              <w:ind w:left="360"/>
            </w:pPr>
          </w:p>
          <w:p w:rsidR="008F0596" w:rsidRDefault="008F0596" w:rsidP="009F6453">
            <w:pPr>
              <w:ind w:left="360"/>
            </w:pPr>
          </w:p>
          <w:p w:rsidR="008F0596" w:rsidRDefault="008F0596" w:rsidP="009F6453">
            <w:pPr>
              <w:ind w:left="360"/>
            </w:pPr>
          </w:p>
          <w:p w:rsidR="008F0596" w:rsidRDefault="008F0596" w:rsidP="009F6453">
            <w:pPr>
              <w:ind w:left="360"/>
            </w:pPr>
          </w:p>
          <w:p w:rsidR="008F0596" w:rsidRPr="001153F6" w:rsidRDefault="008F0596" w:rsidP="004F67F4"/>
        </w:tc>
      </w:tr>
    </w:tbl>
    <w:p w:rsidR="00B72FEF" w:rsidRDefault="00B72FEF">
      <w:bookmarkStart w:id="0" w:name="_GoBack"/>
      <w:bookmarkEnd w:id="0"/>
    </w:p>
    <w:sectPr w:rsidR="00B72FEF" w:rsidSect="008F0596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262"/>
    <w:multiLevelType w:val="hybridMultilevel"/>
    <w:tmpl w:val="3A4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EB6"/>
    <w:multiLevelType w:val="hybridMultilevel"/>
    <w:tmpl w:val="DE1E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68F8"/>
    <w:multiLevelType w:val="hybridMultilevel"/>
    <w:tmpl w:val="11B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7D8"/>
    <w:multiLevelType w:val="hybridMultilevel"/>
    <w:tmpl w:val="ACC6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B22DE"/>
    <w:multiLevelType w:val="hybridMultilevel"/>
    <w:tmpl w:val="A018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11289"/>
    <w:multiLevelType w:val="hybridMultilevel"/>
    <w:tmpl w:val="A3268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478AD"/>
    <w:multiLevelType w:val="hybridMultilevel"/>
    <w:tmpl w:val="B01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28D2"/>
    <w:multiLevelType w:val="hybridMultilevel"/>
    <w:tmpl w:val="9FB6A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B2F14"/>
    <w:multiLevelType w:val="hybridMultilevel"/>
    <w:tmpl w:val="5662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91727"/>
    <w:multiLevelType w:val="hybridMultilevel"/>
    <w:tmpl w:val="D9C60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F"/>
    <w:rsid w:val="000A4E51"/>
    <w:rsid w:val="000F2A80"/>
    <w:rsid w:val="0011296D"/>
    <w:rsid w:val="001153F6"/>
    <w:rsid w:val="00134DEC"/>
    <w:rsid w:val="00156DAD"/>
    <w:rsid w:val="001E01F2"/>
    <w:rsid w:val="002160DF"/>
    <w:rsid w:val="00294C85"/>
    <w:rsid w:val="002B7A11"/>
    <w:rsid w:val="002E16DE"/>
    <w:rsid w:val="0038532E"/>
    <w:rsid w:val="00385E08"/>
    <w:rsid w:val="003C29F1"/>
    <w:rsid w:val="003F1968"/>
    <w:rsid w:val="003F68BB"/>
    <w:rsid w:val="00471BA9"/>
    <w:rsid w:val="0047234A"/>
    <w:rsid w:val="004E20BE"/>
    <w:rsid w:val="004E7592"/>
    <w:rsid w:val="004F67F4"/>
    <w:rsid w:val="005A6F02"/>
    <w:rsid w:val="00631811"/>
    <w:rsid w:val="00735F0A"/>
    <w:rsid w:val="00746C0C"/>
    <w:rsid w:val="007B2DA6"/>
    <w:rsid w:val="007F0F33"/>
    <w:rsid w:val="0088640F"/>
    <w:rsid w:val="008A6D3B"/>
    <w:rsid w:val="008B4F7F"/>
    <w:rsid w:val="008F0596"/>
    <w:rsid w:val="00983027"/>
    <w:rsid w:val="009E4F69"/>
    <w:rsid w:val="009F6453"/>
    <w:rsid w:val="00A01A17"/>
    <w:rsid w:val="00A27234"/>
    <w:rsid w:val="00AC570B"/>
    <w:rsid w:val="00B516A1"/>
    <w:rsid w:val="00B53C29"/>
    <w:rsid w:val="00B72FEF"/>
    <w:rsid w:val="00BC3237"/>
    <w:rsid w:val="00BC68B0"/>
    <w:rsid w:val="00BE124D"/>
    <w:rsid w:val="00C7042B"/>
    <w:rsid w:val="00CD2FC9"/>
    <w:rsid w:val="00D90B4C"/>
    <w:rsid w:val="00DD3D25"/>
    <w:rsid w:val="00DE1844"/>
    <w:rsid w:val="00E15041"/>
    <w:rsid w:val="00E6146B"/>
    <w:rsid w:val="00EF3763"/>
    <w:rsid w:val="00F04BA9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7CA4"/>
  <w15:docId w15:val="{5FFE5509-FC9E-4BD7-BB9F-A6C76342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B1923D4C</Template>
  <TotalTime>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Cooper</dc:creator>
  <cp:lastModifiedBy>A Stubbs</cp:lastModifiedBy>
  <cp:revision>4</cp:revision>
  <cp:lastPrinted>2013-04-22T06:55:00Z</cp:lastPrinted>
  <dcterms:created xsi:type="dcterms:W3CDTF">2018-05-15T07:06:00Z</dcterms:created>
  <dcterms:modified xsi:type="dcterms:W3CDTF">2018-05-15T07:13:00Z</dcterms:modified>
</cp:coreProperties>
</file>