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34308E39" w14:textId="77777777" w:rsidTr="00906BD8">
        <w:tc>
          <w:tcPr>
            <w:tcW w:w="5080" w:type="dxa"/>
          </w:tcPr>
          <w:p w14:paraId="74F01C96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val="en-US"/>
              </w:rPr>
              <w:drawing>
                <wp:inline distT="0" distB="0" distL="0" distR="0" wp14:anchorId="1954C71D" wp14:editId="646758A8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3A85A5A5" w14:textId="77777777" w:rsidR="009F2732" w:rsidRDefault="009F2732" w:rsidP="009F2732">
            <w:pPr>
              <w:jc w:val="right"/>
            </w:pPr>
          </w:p>
        </w:tc>
      </w:tr>
    </w:tbl>
    <w:p w14:paraId="45CCEE08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33438D0E" w14:textId="77777777" w:rsidTr="00A93018">
        <w:tc>
          <w:tcPr>
            <w:tcW w:w="10031" w:type="dxa"/>
          </w:tcPr>
          <w:p w14:paraId="61D49420" w14:textId="180CCF36" w:rsidR="00A11E44" w:rsidRPr="009F2732" w:rsidRDefault="001421ED" w:rsidP="008F553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8"/>
              </w:rPr>
              <w:t xml:space="preserve">Teacher of </w:t>
            </w:r>
            <w:r w:rsidR="008F5539">
              <w:rPr>
                <w:rFonts w:ascii="Century Gothic" w:hAnsi="Century Gothic" w:cs="Arial"/>
                <w:b/>
                <w:sz w:val="28"/>
              </w:rPr>
              <w:t>Science</w:t>
            </w:r>
            <w:r w:rsidR="00A93018" w:rsidRPr="00A93018">
              <w:rPr>
                <w:rFonts w:ascii="Century Gothic" w:hAnsi="Century Gothic" w:cs="Arial"/>
                <w:b/>
                <w:sz w:val="28"/>
              </w:rPr>
              <w:t xml:space="preserve"> - </w:t>
            </w:r>
            <w:r w:rsidR="00AA6934" w:rsidRPr="00AA6934">
              <w:rPr>
                <w:rFonts w:ascii="Century Gothic" w:hAnsi="Century Gothic" w:cs="Arial"/>
                <w:b/>
                <w:sz w:val="28"/>
              </w:rPr>
              <w:t>Person Specification</w:t>
            </w:r>
            <w:bookmarkStart w:id="0" w:name="_GoBack"/>
            <w:bookmarkEnd w:id="0"/>
          </w:p>
        </w:tc>
      </w:tr>
    </w:tbl>
    <w:p w14:paraId="41872E79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2091133E" w14:textId="77777777" w:rsidTr="00F677D3">
        <w:tc>
          <w:tcPr>
            <w:tcW w:w="10031" w:type="dxa"/>
            <w:shd w:val="clear" w:color="auto" w:fill="auto"/>
            <w:vAlign w:val="center"/>
          </w:tcPr>
          <w:p w14:paraId="7A0EB05F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14:paraId="789BE632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0FDB009B" w14:textId="77777777" w:rsidR="00A93018" w:rsidRPr="00F677D3" w:rsidRDefault="00A93018" w:rsidP="00A93018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F677D3" w:rsidRPr="00F677D3" w14:paraId="3348D683" w14:textId="77777777" w:rsidTr="00F677D3">
        <w:tc>
          <w:tcPr>
            <w:tcW w:w="2547" w:type="dxa"/>
          </w:tcPr>
          <w:p w14:paraId="5FB2F846" w14:textId="77777777" w:rsidR="00F677D3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FEB7795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37578D62" w14:textId="77777777" w:rsidR="00F677D3" w:rsidRPr="00F677D3" w:rsidRDefault="00F677D3" w:rsidP="00F677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D7C4FD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54ACF653" w14:textId="77777777" w:rsidR="00F677D3" w:rsidRPr="00A93018" w:rsidRDefault="00F677D3" w:rsidP="00F677D3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0A72B4E2" w14:textId="77777777" w:rsidR="00F677D3" w:rsidRPr="00906BD8" w:rsidRDefault="00F677D3" w:rsidP="00F677D3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6D91F6B3" w14:textId="77777777" w:rsidR="00F677D3" w:rsidRPr="00906BD8" w:rsidRDefault="00F677D3" w:rsidP="00F677D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13B21E80" w14:textId="77777777" w:rsidR="00F677D3" w:rsidRPr="00F677D3" w:rsidRDefault="00F677D3" w:rsidP="00A9301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5A3A68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0E09230B" w14:textId="77777777" w:rsidTr="00906BD8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C7F60F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B73AD2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39585D89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224759BD" w14:textId="77777777" w:rsidTr="00A93018">
        <w:tc>
          <w:tcPr>
            <w:tcW w:w="709" w:type="dxa"/>
            <w:shd w:val="clear" w:color="auto" w:fill="auto"/>
          </w:tcPr>
          <w:p w14:paraId="0F92216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418666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71D4C2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69FFE3DC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18D571C0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14:paraId="4F798BC5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 suitable for NQT candidates</w:t>
            </w:r>
          </w:p>
        </w:tc>
        <w:tc>
          <w:tcPr>
            <w:tcW w:w="709" w:type="dxa"/>
            <w:shd w:val="clear" w:color="auto" w:fill="auto"/>
          </w:tcPr>
          <w:p w14:paraId="04F3E72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1BF85E5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264A7B5B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2DBD8BF1" w14:textId="77777777" w:rsidTr="00906BD8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126B27C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E1CF5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78DC127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0C0D6F41" w14:textId="77777777" w:rsidTr="00A93018">
        <w:tc>
          <w:tcPr>
            <w:tcW w:w="709" w:type="dxa"/>
            <w:shd w:val="clear" w:color="auto" w:fill="auto"/>
          </w:tcPr>
          <w:p w14:paraId="5BAE6A4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D2F00F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F44531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B34EAB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81CE88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812A8B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EE03EF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BDD521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4A22E12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Recent, relevant classroom practice</w:t>
            </w:r>
          </w:p>
          <w:p w14:paraId="7CCE1E8F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Evidence of working with young people effectively</w:t>
            </w:r>
          </w:p>
          <w:p w14:paraId="0A7752BB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1EAD904D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14:paraId="03858E94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35BB6483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709" w:type="dxa"/>
            <w:shd w:val="clear" w:color="auto" w:fill="auto"/>
          </w:tcPr>
          <w:p w14:paraId="710BB78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698C89E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4F92AD3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490B27F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4C07F4A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842B6E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626F101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C8EBD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7A71CEA7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285A8F57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B11C5CA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DDD09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1F981496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406412C3" w14:textId="77777777" w:rsidTr="00A93018">
        <w:tc>
          <w:tcPr>
            <w:tcW w:w="709" w:type="dxa"/>
            <w:shd w:val="clear" w:color="auto" w:fill="auto"/>
          </w:tcPr>
          <w:p w14:paraId="3539D61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6D645B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53E04E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74FEAD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FF00AE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6DFE60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687D8AF" w14:textId="77777777"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490720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472BF0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1170C2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C3A8FEF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5DB09425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14:paraId="5A3044DA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14:paraId="08CE513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6E0F562B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14:paraId="5D69949F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14:paraId="36779245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14:paraId="24333A3C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5C4DC91E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14:paraId="2F295C04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709" w:type="dxa"/>
            <w:shd w:val="clear" w:color="auto" w:fill="auto"/>
          </w:tcPr>
          <w:p w14:paraId="60BBD04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20332BC9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662383A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7B7D878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9C4862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35A7C3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615C878C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5C8F4D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C</w:t>
            </w:r>
          </w:p>
          <w:p w14:paraId="7965433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CD0FC9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876CB5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5A309F3A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A93018" w:rsidRPr="00A93018" w14:paraId="6F2AD572" w14:textId="77777777" w:rsidTr="00906BD8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16594C7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D817C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4F14E1E4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7ED338D1" w14:textId="77777777" w:rsidTr="007948AE">
        <w:tc>
          <w:tcPr>
            <w:tcW w:w="709" w:type="dxa"/>
            <w:shd w:val="clear" w:color="auto" w:fill="auto"/>
          </w:tcPr>
          <w:p w14:paraId="594B6CA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D940E6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FA113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B73258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B72741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0DC995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9F318D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E0CA41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6007BE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B9DE31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631E06EE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11FCB1EE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14:paraId="2642A64B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 xml:space="preserve">Take a key role in contributing to extra-curricular activities </w:t>
            </w:r>
          </w:p>
          <w:p w14:paraId="65F252E0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1C624E18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025AA5B8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6A9443C1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709" w:type="dxa"/>
            <w:shd w:val="clear" w:color="auto" w:fill="auto"/>
          </w:tcPr>
          <w:p w14:paraId="54F840FF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2E2471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DCEDA28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3941A5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3C2F4A3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92FEF2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EF762A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39030D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DAEFE07" w14:textId="77777777" w:rsidR="00906BD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D541C6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</w:p>
        </w:tc>
      </w:tr>
    </w:tbl>
    <w:p w14:paraId="0837A51D" w14:textId="77777777" w:rsidR="00A93018" w:rsidRPr="00A93018" w:rsidRDefault="00A93018" w:rsidP="00A93018">
      <w:pPr>
        <w:rPr>
          <w:rFonts w:ascii="Century Gothic" w:hAnsi="Century Gothic" w:cs="Arial"/>
        </w:rPr>
      </w:pPr>
    </w:p>
    <w:p w14:paraId="59C5EE53" w14:textId="77777777"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5DB7" w14:textId="77777777" w:rsidR="00CC39A8" w:rsidRDefault="00CC39A8" w:rsidP="00C061F3">
      <w:pPr>
        <w:spacing w:after="0" w:line="240" w:lineRule="auto"/>
      </w:pPr>
      <w:r>
        <w:separator/>
      </w:r>
    </w:p>
  </w:endnote>
  <w:endnote w:type="continuationSeparator" w:id="0">
    <w:p w14:paraId="0B909089" w14:textId="77777777" w:rsidR="00CC39A8" w:rsidRDefault="00CC39A8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2E9B" w14:textId="77777777" w:rsidR="00CC39A8" w:rsidRDefault="00CC39A8" w:rsidP="00C061F3">
      <w:pPr>
        <w:spacing w:after="0" w:line="240" w:lineRule="auto"/>
      </w:pPr>
      <w:r>
        <w:separator/>
      </w:r>
    </w:p>
  </w:footnote>
  <w:footnote w:type="continuationSeparator" w:id="0">
    <w:p w14:paraId="076DB8D3" w14:textId="77777777" w:rsidR="00CC39A8" w:rsidRDefault="00CC39A8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421ED"/>
    <w:rsid w:val="001A0575"/>
    <w:rsid w:val="004338D4"/>
    <w:rsid w:val="005F06F2"/>
    <w:rsid w:val="00716F51"/>
    <w:rsid w:val="00885561"/>
    <w:rsid w:val="008F5539"/>
    <w:rsid w:val="00906BD8"/>
    <w:rsid w:val="009F2732"/>
    <w:rsid w:val="00A11E44"/>
    <w:rsid w:val="00A47E96"/>
    <w:rsid w:val="00A93018"/>
    <w:rsid w:val="00AA6934"/>
    <w:rsid w:val="00B63C2B"/>
    <w:rsid w:val="00BD72CA"/>
    <w:rsid w:val="00C061F3"/>
    <w:rsid w:val="00C35285"/>
    <w:rsid w:val="00CC39A8"/>
    <w:rsid w:val="00D902C6"/>
    <w:rsid w:val="00DA1645"/>
    <w:rsid w:val="00DF6A48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49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BA940D8C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Crowther</cp:lastModifiedBy>
  <cp:revision>4</cp:revision>
  <cp:lastPrinted>2016-10-03T10:06:00Z</cp:lastPrinted>
  <dcterms:created xsi:type="dcterms:W3CDTF">2017-01-05T22:33:00Z</dcterms:created>
  <dcterms:modified xsi:type="dcterms:W3CDTF">2018-03-26T15:58:00Z</dcterms:modified>
</cp:coreProperties>
</file>