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694" w:rsidRPr="00687694" w:rsidRDefault="00687694" w:rsidP="00687694">
      <w:pPr>
        <w:tabs>
          <w:tab w:val="left" w:pos="943"/>
          <w:tab w:val="left" w:pos="2743"/>
          <w:tab w:val="left" w:pos="4543"/>
          <w:tab w:val="right" w:pos="9979"/>
        </w:tabs>
        <w:spacing w:after="0" w:line="240" w:lineRule="auto"/>
        <w:rPr>
          <w:rFonts w:eastAsia="Times New Roman" w:cs="Arial"/>
          <w:b/>
          <w:lang w:val="en-US"/>
        </w:rPr>
      </w:pPr>
      <w:bookmarkStart w:id="0" w:name="_GoBack"/>
      <w:bookmarkEnd w:id="0"/>
      <w:r w:rsidRPr="00687694">
        <w:rPr>
          <w:rFonts w:eastAsia="Times New Roman" w:cs="Arial"/>
          <w:b/>
          <w:lang w:val="en-US"/>
        </w:rPr>
        <w:t>Person Specification</w:t>
      </w:r>
      <w:r w:rsidRPr="00687694">
        <w:rPr>
          <w:rFonts w:eastAsia="Times New Roman" w:cs="Arial"/>
          <w:b/>
          <w:lang w:val="en-US"/>
        </w:rPr>
        <w:tab/>
      </w:r>
    </w:p>
    <w:p w:rsidR="00687694" w:rsidRPr="00687694" w:rsidRDefault="00687694" w:rsidP="00687694">
      <w:pPr>
        <w:tabs>
          <w:tab w:val="left" w:pos="943"/>
          <w:tab w:val="left" w:pos="2743"/>
          <w:tab w:val="left" w:pos="4543"/>
          <w:tab w:val="right" w:pos="9979"/>
        </w:tabs>
        <w:spacing w:after="0" w:line="240" w:lineRule="auto"/>
        <w:rPr>
          <w:rFonts w:eastAsia="Times New Roman" w:cs="Arial"/>
          <w:lang w:val="en-US"/>
        </w:rPr>
      </w:pPr>
      <w:r w:rsidRPr="00687694">
        <w:rPr>
          <w:rFonts w:eastAsia="Times New Roman" w:cs="Arial"/>
          <w:lang w:val="en-US"/>
        </w:rPr>
        <w:tab/>
      </w:r>
    </w:p>
    <w:tbl>
      <w:tblPr>
        <w:tblW w:w="10206" w:type="dxa"/>
        <w:tblInd w:w="-773" w:type="dxa"/>
        <w:tblLayout w:type="fixed"/>
        <w:tblCellMar>
          <w:left w:w="120" w:type="dxa"/>
          <w:right w:w="120" w:type="dxa"/>
        </w:tblCellMar>
        <w:tblLook w:val="0000" w:firstRow="0" w:lastRow="0" w:firstColumn="0" w:lastColumn="0" w:noHBand="0" w:noVBand="0"/>
      </w:tblPr>
      <w:tblGrid>
        <w:gridCol w:w="5812"/>
        <w:gridCol w:w="4394"/>
      </w:tblGrid>
      <w:tr w:rsidR="00687694" w:rsidRPr="00687694" w:rsidTr="00C84BD9">
        <w:tc>
          <w:tcPr>
            <w:tcW w:w="5812" w:type="dxa"/>
            <w:tcBorders>
              <w:top w:val="single" w:sz="6" w:space="0" w:color="000000"/>
              <w:left w:val="single" w:sz="6" w:space="0" w:color="000000"/>
              <w:bottom w:val="single" w:sz="6" w:space="0" w:color="000000"/>
              <w:right w:val="single" w:sz="4" w:space="0" w:color="auto"/>
            </w:tcBorders>
          </w:tcPr>
          <w:p w:rsidR="00687694" w:rsidRPr="00687694" w:rsidRDefault="00687694" w:rsidP="00687694">
            <w:pPr>
              <w:spacing w:after="0" w:line="-120" w:lineRule="auto"/>
              <w:rPr>
                <w:rFonts w:eastAsia="Times New Roman" w:cs="Arial"/>
                <w:b/>
                <w:lang w:val="en-US"/>
              </w:rPr>
            </w:pPr>
          </w:p>
          <w:p w:rsidR="00687694" w:rsidRPr="00687694" w:rsidRDefault="00687694" w:rsidP="00687694">
            <w:pPr>
              <w:tabs>
                <w:tab w:val="left" w:pos="957"/>
                <w:tab w:val="left" w:pos="1870"/>
                <w:tab w:val="left" w:pos="3004"/>
                <w:tab w:val="left" w:pos="5983"/>
                <w:tab w:val="left" w:pos="7256"/>
              </w:tabs>
              <w:spacing w:after="0" w:line="240" w:lineRule="auto"/>
              <w:rPr>
                <w:rFonts w:eastAsia="Times New Roman" w:cs="Arial"/>
                <w:b/>
                <w:lang w:val="en-US"/>
              </w:rPr>
            </w:pPr>
            <w:r w:rsidRPr="00687694">
              <w:rPr>
                <w:rFonts w:eastAsia="Times New Roman" w:cs="Arial"/>
                <w:b/>
                <w:lang w:val="en-US"/>
              </w:rPr>
              <w:t xml:space="preserve">Post Title: </w:t>
            </w:r>
            <w:r w:rsidR="00033B62">
              <w:rPr>
                <w:rFonts w:eastAsia="Times New Roman" w:cs="Arial"/>
                <w:b/>
                <w:lang w:val="en-US"/>
              </w:rPr>
              <w:t xml:space="preserve"> </w:t>
            </w:r>
            <w:r w:rsidR="00E50B4E">
              <w:rPr>
                <w:rFonts w:eastAsia="Times New Roman" w:cs="Arial"/>
                <w:b/>
                <w:bCs/>
                <w:lang w:val="en-US"/>
              </w:rPr>
              <w:t>Teacher of Science</w:t>
            </w:r>
          </w:p>
        </w:tc>
        <w:tc>
          <w:tcPr>
            <w:tcW w:w="4394" w:type="dxa"/>
            <w:tcBorders>
              <w:top w:val="single" w:sz="4" w:space="0" w:color="auto"/>
              <w:left w:val="single" w:sz="4" w:space="0" w:color="auto"/>
              <w:right w:val="single" w:sz="4" w:space="0" w:color="auto"/>
            </w:tcBorders>
          </w:tcPr>
          <w:p w:rsidR="00687694" w:rsidRPr="00687694" w:rsidRDefault="00687694" w:rsidP="00687694">
            <w:pPr>
              <w:keepNext/>
              <w:tabs>
                <w:tab w:val="left" w:pos="957"/>
                <w:tab w:val="left" w:pos="1870"/>
                <w:tab w:val="left" w:pos="3004"/>
                <w:tab w:val="left" w:pos="5983"/>
                <w:tab w:val="left" w:pos="7256"/>
              </w:tabs>
              <w:spacing w:after="0" w:line="240" w:lineRule="auto"/>
              <w:outlineLvl w:val="2"/>
              <w:rPr>
                <w:rFonts w:eastAsia="Times New Roman" w:cs="Arial"/>
                <w:b/>
              </w:rPr>
            </w:pPr>
          </w:p>
        </w:tc>
      </w:tr>
      <w:tr w:rsidR="00687694" w:rsidRPr="00687694" w:rsidTr="00C84BD9">
        <w:tc>
          <w:tcPr>
            <w:tcW w:w="5812" w:type="dxa"/>
            <w:tcBorders>
              <w:left w:val="single" w:sz="6" w:space="0" w:color="000000"/>
              <w:right w:val="single" w:sz="4" w:space="0" w:color="auto"/>
            </w:tcBorders>
          </w:tcPr>
          <w:p w:rsidR="00687694" w:rsidRPr="00687694" w:rsidRDefault="00687694" w:rsidP="00687694">
            <w:pPr>
              <w:spacing w:after="0" w:line="-120" w:lineRule="auto"/>
              <w:rPr>
                <w:rFonts w:eastAsia="Times New Roman" w:cs="Arial"/>
                <w:b/>
                <w:lang w:val="en-US"/>
              </w:rPr>
            </w:pPr>
          </w:p>
          <w:p w:rsidR="00687694" w:rsidRPr="00687694" w:rsidRDefault="00687694" w:rsidP="00687694">
            <w:pPr>
              <w:tabs>
                <w:tab w:val="left" w:pos="957"/>
                <w:tab w:val="left" w:pos="1870"/>
                <w:tab w:val="left" w:pos="3004"/>
                <w:tab w:val="left" w:pos="5983"/>
                <w:tab w:val="left" w:pos="7256"/>
              </w:tabs>
              <w:spacing w:after="0" w:line="240" w:lineRule="auto"/>
              <w:rPr>
                <w:rFonts w:eastAsia="Times New Roman" w:cs="Arial"/>
                <w:b/>
                <w:lang w:val="en-US"/>
              </w:rPr>
            </w:pPr>
            <w:r w:rsidRPr="00687694">
              <w:rPr>
                <w:rFonts w:eastAsia="Times New Roman" w:cs="Arial"/>
                <w:b/>
                <w:lang w:val="en-US"/>
              </w:rPr>
              <w:t xml:space="preserve">School/College:  </w:t>
            </w:r>
            <w:smartTag w:uri="urn:schemas-microsoft-com:office:smarttags" w:element="place">
              <w:smartTag w:uri="urn:schemas-microsoft-com:office:smarttags" w:element="PlaceName">
                <w:r w:rsidRPr="00687694">
                  <w:rPr>
                    <w:rFonts w:eastAsia="Times New Roman" w:cs="Arial"/>
                    <w:b/>
                    <w:lang w:val="en-US"/>
                  </w:rPr>
                  <w:t>Crown</w:t>
                </w:r>
              </w:smartTag>
              <w:r w:rsidRPr="00687694">
                <w:rPr>
                  <w:rFonts w:eastAsia="Times New Roman" w:cs="Arial"/>
                  <w:b/>
                  <w:lang w:val="en-US"/>
                </w:rPr>
                <w:t xml:space="preserve"> </w:t>
              </w:r>
              <w:smartTag w:uri="urn:schemas-microsoft-com:office:smarttags" w:element="PlaceType">
                <w:r w:rsidRPr="00687694">
                  <w:rPr>
                    <w:rFonts w:eastAsia="Times New Roman" w:cs="Arial"/>
                    <w:b/>
                    <w:lang w:val="en-US"/>
                  </w:rPr>
                  <w:t>Hills</w:t>
                </w:r>
              </w:smartTag>
              <w:r w:rsidRPr="00687694">
                <w:rPr>
                  <w:rFonts w:eastAsia="Times New Roman" w:cs="Arial"/>
                  <w:b/>
                  <w:lang w:val="en-US"/>
                </w:rPr>
                <w:t xml:space="preserve"> </w:t>
              </w:r>
              <w:smartTag w:uri="urn:schemas-microsoft-com:office:smarttags" w:element="PlaceType">
                <w:r w:rsidRPr="00687694">
                  <w:rPr>
                    <w:rFonts w:eastAsia="Times New Roman" w:cs="Arial"/>
                    <w:b/>
                    <w:lang w:val="en-US"/>
                  </w:rPr>
                  <w:t>Community College</w:t>
                </w:r>
              </w:smartTag>
            </w:smartTag>
          </w:p>
        </w:tc>
        <w:tc>
          <w:tcPr>
            <w:tcW w:w="4394" w:type="dxa"/>
            <w:tcBorders>
              <w:left w:val="single" w:sz="4" w:space="0" w:color="auto"/>
              <w:right w:val="single" w:sz="4" w:space="0" w:color="auto"/>
            </w:tcBorders>
          </w:tcPr>
          <w:p w:rsidR="00687694" w:rsidRPr="00687694" w:rsidRDefault="00687694" w:rsidP="00687694">
            <w:pPr>
              <w:keepNext/>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21"/>
              <w:outlineLvl w:val="0"/>
              <w:rPr>
                <w:rFonts w:eastAsia="Times New Roman" w:cs="Arial"/>
                <w:b/>
                <w:bCs/>
              </w:rPr>
            </w:pPr>
          </w:p>
        </w:tc>
      </w:tr>
      <w:tr w:rsidR="00687694" w:rsidRPr="00687694" w:rsidTr="00C84BD9">
        <w:tc>
          <w:tcPr>
            <w:tcW w:w="5812" w:type="dxa"/>
            <w:tcBorders>
              <w:top w:val="single" w:sz="6" w:space="0" w:color="000000"/>
              <w:left w:val="single" w:sz="6" w:space="0" w:color="000000"/>
              <w:bottom w:val="single" w:sz="6" w:space="0" w:color="000000"/>
              <w:right w:val="single" w:sz="4" w:space="0" w:color="auto"/>
            </w:tcBorders>
          </w:tcPr>
          <w:p w:rsidR="00687694" w:rsidRPr="00687694" w:rsidRDefault="00687694" w:rsidP="00687694">
            <w:pPr>
              <w:spacing w:after="0" w:line="-120" w:lineRule="auto"/>
              <w:rPr>
                <w:rFonts w:eastAsia="Times New Roman" w:cs="Arial"/>
                <w:b/>
                <w:lang w:val="en-US"/>
              </w:rPr>
            </w:pPr>
          </w:p>
          <w:p w:rsidR="00687694" w:rsidRPr="00687694" w:rsidRDefault="00687694" w:rsidP="00687694">
            <w:pPr>
              <w:keepNext/>
              <w:tabs>
                <w:tab w:val="left" w:pos="957"/>
                <w:tab w:val="left" w:pos="1870"/>
                <w:tab w:val="left" w:pos="3004"/>
                <w:tab w:val="left" w:pos="5983"/>
                <w:tab w:val="left" w:pos="7256"/>
              </w:tabs>
              <w:spacing w:after="0" w:line="240" w:lineRule="auto"/>
              <w:outlineLvl w:val="2"/>
              <w:rPr>
                <w:rFonts w:eastAsia="Times New Roman" w:cs="Arial"/>
                <w:b/>
                <w:bCs/>
              </w:rPr>
            </w:pPr>
            <w:r w:rsidRPr="00687694">
              <w:rPr>
                <w:rFonts w:eastAsia="Times New Roman" w:cs="Arial"/>
                <w:b/>
                <w:bCs/>
              </w:rPr>
              <w:t xml:space="preserve">Grade: Main Pay Scale </w:t>
            </w:r>
          </w:p>
        </w:tc>
        <w:tc>
          <w:tcPr>
            <w:tcW w:w="4394" w:type="dxa"/>
            <w:tcBorders>
              <w:left w:val="single" w:sz="4" w:space="0" w:color="auto"/>
              <w:bottom w:val="single" w:sz="4" w:space="0" w:color="auto"/>
              <w:right w:val="single" w:sz="4" w:space="0" w:color="auto"/>
            </w:tcBorders>
          </w:tcPr>
          <w:p w:rsidR="00687694" w:rsidRPr="00687694" w:rsidRDefault="00687694" w:rsidP="00687694">
            <w:pPr>
              <w:spacing w:after="0" w:line="-68" w:lineRule="auto"/>
              <w:rPr>
                <w:rFonts w:eastAsia="Times New Roman" w:cs="Arial"/>
                <w:b/>
                <w:bCs/>
                <w:lang w:val="en-US"/>
              </w:rPr>
            </w:pPr>
          </w:p>
          <w:p w:rsidR="00687694" w:rsidRPr="00687694" w:rsidRDefault="00687694" w:rsidP="00687694">
            <w:pPr>
              <w:keepNext/>
              <w:tabs>
                <w:tab w:val="left" w:pos="-374"/>
                <w:tab w:val="left" w:pos="131"/>
                <w:tab w:val="left" w:pos="180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outlineLvl w:val="6"/>
              <w:rPr>
                <w:rFonts w:eastAsia="Times New Roman" w:cs="Arial"/>
                <w:b/>
                <w:bCs/>
              </w:rPr>
            </w:pPr>
            <w:r w:rsidRPr="00687694">
              <w:rPr>
                <w:rFonts w:eastAsia="Times New Roman" w:cs="Arial"/>
                <w:b/>
                <w:bCs/>
              </w:rPr>
              <w:t>Responsible to: Head of Faculty</w:t>
            </w:r>
          </w:p>
        </w:tc>
      </w:tr>
    </w:tbl>
    <w:p w:rsidR="00687694" w:rsidRPr="00687694" w:rsidRDefault="00687694" w:rsidP="00687694">
      <w:pPr>
        <w:tabs>
          <w:tab w:val="left" w:pos="957"/>
          <w:tab w:val="left" w:pos="1870"/>
          <w:tab w:val="left" w:pos="3004"/>
          <w:tab w:val="left" w:pos="5983"/>
          <w:tab w:val="left" w:pos="7256"/>
        </w:tabs>
        <w:spacing w:after="0" w:line="240" w:lineRule="auto"/>
        <w:jc w:val="both"/>
        <w:rPr>
          <w:rFonts w:eastAsia="Times New Roman" w:cs="Arial"/>
          <w:b/>
          <w:lang w:val="en-US"/>
        </w:rPr>
      </w:pPr>
    </w:p>
    <w:p w:rsidR="00687694" w:rsidRDefault="00687694" w:rsidP="00687694">
      <w:pPr>
        <w:tabs>
          <w:tab w:val="left" w:pos="957"/>
          <w:tab w:val="left" w:pos="1870"/>
          <w:tab w:val="left" w:pos="3004"/>
          <w:tab w:val="left" w:pos="5983"/>
          <w:tab w:val="left" w:pos="7256"/>
        </w:tabs>
        <w:spacing w:after="0" w:line="240" w:lineRule="auto"/>
        <w:jc w:val="both"/>
        <w:rPr>
          <w:rFonts w:eastAsia="Times New Roman" w:cs="Arial"/>
          <w:lang w:val="en-US"/>
        </w:rPr>
      </w:pPr>
      <w:r w:rsidRPr="00687694">
        <w:rPr>
          <w:rFonts w:eastAsia="Times New Roman" w:cs="Arial"/>
          <w:b/>
          <w:lang w:val="en-US"/>
        </w:rPr>
        <w:t>Note:</w:t>
      </w:r>
      <w:r w:rsidRPr="00687694">
        <w:rPr>
          <w:rFonts w:eastAsia="Times New Roman" w:cs="Arial"/>
          <w:lang w:val="en-US"/>
        </w:rPr>
        <w:t xml:space="preserve"> This form sets the standard for the person needed for this job on this occasion, and also suggests the questions to be asked at shortlisting and interview stages. The requirements are job-related and described using appropriate words and marked E (essential) or D (desirable) as appropriate. There will not necessarily be an entry in every box. Contra-indicators, i.e., criteria that will prevent consideration for appointment, if any, will be clearly shown.</w:t>
      </w:r>
    </w:p>
    <w:p w:rsidR="00570AF4" w:rsidRPr="00687694" w:rsidRDefault="00570AF4" w:rsidP="00687694">
      <w:pPr>
        <w:tabs>
          <w:tab w:val="left" w:pos="957"/>
          <w:tab w:val="left" w:pos="1870"/>
          <w:tab w:val="left" w:pos="3004"/>
          <w:tab w:val="left" w:pos="5983"/>
          <w:tab w:val="left" w:pos="7256"/>
        </w:tabs>
        <w:spacing w:after="0" w:line="240" w:lineRule="auto"/>
        <w:jc w:val="both"/>
        <w:rPr>
          <w:rFonts w:eastAsia="Times New Roman" w:cs="Arial"/>
          <w:lang w:val="en-US"/>
        </w:rPr>
      </w:pPr>
      <w:r>
        <w:rPr>
          <w:rFonts w:eastAsia="Times New Roman" w:cs="Arial"/>
          <w:lang w:val="en-US"/>
        </w:rPr>
        <w:t>2: Application, 4: Interview</w:t>
      </w:r>
    </w:p>
    <w:p w:rsidR="00687694" w:rsidRPr="00687694" w:rsidRDefault="00687694" w:rsidP="00687694">
      <w:pPr>
        <w:tabs>
          <w:tab w:val="left" w:pos="957"/>
          <w:tab w:val="left" w:pos="1870"/>
          <w:tab w:val="left" w:pos="3004"/>
          <w:tab w:val="left" w:pos="5983"/>
          <w:tab w:val="left" w:pos="7256"/>
        </w:tabs>
        <w:spacing w:after="0" w:line="240" w:lineRule="auto"/>
        <w:jc w:val="both"/>
        <w:rPr>
          <w:rFonts w:eastAsia="Times New Roman" w:cs="Arial"/>
          <w:lang w:val="en-US"/>
        </w:rPr>
      </w:pPr>
    </w:p>
    <w:tbl>
      <w:tblPr>
        <w:tblW w:w="10490" w:type="dxa"/>
        <w:tblInd w:w="-9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843"/>
        <w:gridCol w:w="5528"/>
        <w:gridCol w:w="709"/>
        <w:gridCol w:w="2410"/>
      </w:tblGrid>
      <w:tr w:rsidR="00687694" w:rsidRPr="00687694" w:rsidTr="00C84BD9">
        <w:trPr>
          <w:tblHeader/>
        </w:trPr>
        <w:tc>
          <w:tcPr>
            <w:tcW w:w="1843" w:type="dxa"/>
          </w:tcPr>
          <w:p w:rsidR="00687694" w:rsidRPr="00687694" w:rsidRDefault="00687694" w:rsidP="00687694">
            <w:pPr>
              <w:spacing w:after="0" w:line="-120" w:lineRule="auto"/>
              <w:rPr>
                <w:rFonts w:eastAsia="Times New Roman" w:cs="Arial"/>
                <w:lang w:val="en-US"/>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b/>
                <w:lang w:val="en-US"/>
              </w:rPr>
            </w:pPr>
          </w:p>
        </w:tc>
        <w:tc>
          <w:tcPr>
            <w:tcW w:w="5528" w:type="dxa"/>
          </w:tcPr>
          <w:p w:rsidR="00687694" w:rsidRPr="00687694" w:rsidRDefault="00687694" w:rsidP="00687694">
            <w:pPr>
              <w:spacing w:after="0" w:line="-120" w:lineRule="auto"/>
              <w:ind w:left="360"/>
              <w:rPr>
                <w:rFonts w:eastAsia="Times New Roman" w:cs="Arial"/>
                <w:b/>
                <w:lang w:val="en-US"/>
              </w:rPr>
            </w:pPr>
          </w:p>
          <w:p w:rsidR="00687694" w:rsidRPr="00687694" w:rsidRDefault="00687694" w:rsidP="00687694">
            <w:pPr>
              <w:tabs>
                <w:tab w:val="left" w:pos="957"/>
                <w:tab w:val="left" w:pos="1870"/>
                <w:tab w:val="left" w:pos="3004"/>
                <w:tab w:val="left" w:pos="5983"/>
                <w:tab w:val="left" w:pos="7256"/>
              </w:tabs>
              <w:spacing w:after="0" w:line="240" w:lineRule="auto"/>
              <w:ind w:left="360"/>
              <w:jc w:val="center"/>
              <w:rPr>
                <w:rFonts w:eastAsia="Times New Roman" w:cs="Arial"/>
                <w:lang w:val="en-US"/>
              </w:rPr>
            </w:pPr>
            <w:r w:rsidRPr="00687694">
              <w:rPr>
                <w:rFonts w:eastAsia="Times New Roman" w:cs="Arial"/>
                <w:b/>
                <w:lang w:val="en-US"/>
              </w:rPr>
              <w:t xml:space="preserve">Requirements: </w:t>
            </w:r>
            <w:r w:rsidRPr="00687694">
              <w:rPr>
                <w:rFonts w:eastAsia="Times New Roman" w:cs="Arial"/>
                <w:lang w:val="en-US"/>
              </w:rPr>
              <w:t>E = Essential or D = Desirable</w:t>
            </w:r>
          </w:p>
        </w:tc>
        <w:tc>
          <w:tcPr>
            <w:tcW w:w="709" w:type="dxa"/>
          </w:tcPr>
          <w:p w:rsidR="00687694" w:rsidRPr="00687694" w:rsidRDefault="00687694" w:rsidP="00687694">
            <w:pPr>
              <w:spacing w:after="0" w:line="-120" w:lineRule="auto"/>
              <w:jc w:val="center"/>
              <w:rPr>
                <w:rFonts w:eastAsia="Times New Roman" w:cs="Arial"/>
                <w:lang w:val="en-US"/>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b/>
                <w:lang w:val="en-US"/>
              </w:rPr>
            </w:pPr>
            <w:r w:rsidRPr="00687694">
              <w:rPr>
                <w:rFonts w:eastAsia="Times New Roman" w:cs="Arial"/>
                <w:b/>
                <w:lang w:val="en-US"/>
              </w:rPr>
              <w:t>E/D</w:t>
            </w:r>
          </w:p>
        </w:tc>
        <w:tc>
          <w:tcPr>
            <w:tcW w:w="2410" w:type="dxa"/>
          </w:tcPr>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b/>
                <w:lang w:val="en-US"/>
              </w:rPr>
            </w:pPr>
            <w:r w:rsidRPr="00687694">
              <w:rPr>
                <w:rFonts w:eastAsia="Times New Roman" w:cs="Arial"/>
                <w:b/>
                <w:lang w:val="en-US"/>
              </w:rPr>
              <w:t>Measurement</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r w:rsidRPr="00687694">
              <w:rPr>
                <w:rFonts w:eastAsia="Times New Roman" w:cs="Arial"/>
                <w:lang w:val="en-US"/>
              </w:rPr>
              <w:t>Please see below</w:t>
            </w:r>
          </w:p>
        </w:tc>
      </w:tr>
      <w:tr w:rsidR="00687694" w:rsidRPr="00687694" w:rsidTr="00C84BD9">
        <w:trPr>
          <w:trHeight w:val="666"/>
        </w:trPr>
        <w:tc>
          <w:tcPr>
            <w:tcW w:w="1843" w:type="dxa"/>
          </w:tcPr>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b/>
                <w:bCs/>
                <w:lang w:val="en-US"/>
              </w:rPr>
            </w:pPr>
            <w:r w:rsidRPr="00687694">
              <w:rPr>
                <w:rFonts w:eastAsia="Times New Roman" w:cs="Arial"/>
                <w:b/>
                <w:bCs/>
                <w:lang w:val="en-US"/>
              </w:rPr>
              <w:t xml:space="preserve">Qualifications </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r w:rsidRPr="00687694">
              <w:rPr>
                <w:rFonts w:eastAsia="Times New Roman" w:cs="Arial"/>
                <w:b/>
                <w:bCs/>
                <w:lang w:val="en-US"/>
              </w:rPr>
              <w:t>and</w:t>
            </w:r>
            <w:r w:rsidRPr="00687694">
              <w:rPr>
                <w:rFonts w:eastAsia="Times New Roman" w:cs="Arial"/>
                <w:lang w:val="en-US"/>
              </w:rPr>
              <w:t xml:space="preserve"> </w:t>
            </w:r>
          </w:p>
          <w:p w:rsidR="00687694" w:rsidRPr="00687694" w:rsidRDefault="00687694" w:rsidP="00687694">
            <w:pPr>
              <w:keepNext/>
              <w:tabs>
                <w:tab w:val="left" w:pos="957"/>
                <w:tab w:val="left" w:pos="1870"/>
                <w:tab w:val="left" w:pos="3004"/>
                <w:tab w:val="left" w:pos="5983"/>
                <w:tab w:val="left" w:pos="7256"/>
              </w:tabs>
              <w:spacing w:after="0" w:line="240" w:lineRule="auto"/>
              <w:jc w:val="center"/>
              <w:outlineLvl w:val="6"/>
              <w:rPr>
                <w:rFonts w:eastAsia="Times New Roman" w:cs="Arial"/>
                <w:b/>
                <w:bCs/>
              </w:rPr>
            </w:pPr>
            <w:r w:rsidRPr="00687694">
              <w:rPr>
                <w:rFonts w:eastAsia="Times New Roman" w:cs="Arial"/>
                <w:b/>
                <w:bCs/>
              </w:rPr>
              <w:t>Training</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b/>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b/>
              </w:rPr>
            </w:pPr>
            <w:r w:rsidRPr="00687694">
              <w:rPr>
                <w:rFonts w:eastAsia="Times New Roman" w:cs="Arial"/>
                <w:b/>
                <w:noProof/>
                <w:lang w:eastAsia="en-GB"/>
              </w:rPr>
              <mc:AlternateContent>
                <mc:Choice Requires="wps">
                  <w:drawing>
                    <wp:anchor distT="0" distB="0" distL="114300" distR="114300" simplePos="0" relativeHeight="251659264" behindDoc="0" locked="0" layoutInCell="1" allowOverlap="1" wp14:anchorId="5652DD0C" wp14:editId="43F70AFF">
                      <wp:simplePos x="0" y="0"/>
                      <wp:positionH relativeFrom="column">
                        <wp:posOffset>-60325</wp:posOffset>
                      </wp:positionH>
                      <wp:positionV relativeFrom="paragraph">
                        <wp:posOffset>13970</wp:posOffset>
                      </wp:positionV>
                      <wp:extent cx="6624955" cy="3810"/>
                      <wp:effectExtent l="6350" t="11430" r="762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495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EC2CD"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1.1pt" to="516.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"/>
                  </w:pict>
                </mc:Fallback>
              </mc:AlternateConten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b/>
              </w:rPr>
            </w:pPr>
            <w:r w:rsidRPr="00687694">
              <w:rPr>
                <w:rFonts w:eastAsia="Times New Roman" w:cs="Arial"/>
                <w:b/>
              </w:rPr>
              <w:t>Experience</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b/>
              </w:rPr>
            </w:pPr>
            <w:r w:rsidRPr="00687694">
              <w:rPr>
                <w:rFonts w:eastAsia="Times New Roman" w:cs="Arial"/>
                <w:b/>
              </w:rPr>
              <w:t>and</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b/>
              </w:rPr>
            </w:pPr>
            <w:r w:rsidRPr="00687694">
              <w:rPr>
                <w:rFonts w:eastAsia="Times New Roman" w:cs="Arial"/>
                <w:b/>
              </w:rPr>
              <w:t>Skills</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b/>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b/>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rPr>
            </w:pPr>
          </w:p>
        </w:tc>
        <w:tc>
          <w:tcPr>
            <w:tcW w:w="5528" w:type="dxa"/>
          </w:tcPr>
          <w:p w:rsidR="00687694" w:rsidRPr="00687694" w:rsidRDefault="00687694" w:rsidP="00687694">
            <w:pPr>
              <w:tabs>
                <w:tab w:val="left" w:pos="589"/>
                <w:tab w:val="left" w:pos="3004"/>
                <w:tab w:val="left" w:pos="5983"/>
                <w:tab w:val="left" w:pos="7256"/>
              </w:tabs>
              <w:spacing w:after="0" w:line="240" w:lineRule="auto"/>
              <w:ind w:left="22"/>
              <w:jc w:val="both"/>
              <w:rPr>
                <w:rFonts w:eastAsia="Times New Roman" w:cs="Arial"/>
                <w:lang w:val="en-US"/>
              </w:rPr>
            </w:pPr>
            <w:r w:rsidRPr="00687694">
              <w:rPr>
                <w:rFonts w:eastAsia="Times New Roman" w:cs="Arial"/>
                <w:lang w:val="en-US"/>
              </w:rPr>
              <w:t>Qualified Teacher Status</w:t>
            </w:r>
          </w:p>
          <w:p w:rsidR="00687694" w:rsidRPr="00687694" w:rsidRDefault="00687694" w:rsidP="00687694">
            <w:pPr>
              <w:tabs>
                <w:tab w:val="left" w:pos="589"/>
                <w:tab w:val="left" w:pos="3004"/>
                <w:tab w:val="left" w:pos="5983"/>
                <w:tab w:val="left" w:pos="7256"/>
              </w:tabs>
              <w:spacing w:after="0" w:line="240" w:lineRule="auto"/>
              <w:ind w:left="22"/>
              <w:jc w:val="both"/>
              <w:rPr>
                <w:rFonts w:eastAsia="Times New Roman" w:cs="Arial"/>
                <w:lang w:val="en-US"/>
              </w:rPr>
            </w:pPr>
          </w:p>
          <w:p w:rsidR="00687694" w:rsidRPr="00687694" w:rsidRDefault="00687694" w:rsidP="00687694">
            <w:pPr>
              <w:tabs>
                <w:tab w:val="left" w:pos="589"/>
                <w:tab w:val="left" w:pos="1870"/>
                <w:tab w:val="left" w:pos="3004"/>
                <w:tab w:val="left" w:pos="5983"/>
                <w:tab w:val="left" w:pos="7256"/>
              </w:tabs>
              <w:spacing w:after="0" w:line="240" w:lineRule="auto"/>
              <w:ind w:left="22"/>
              <w:jc w:val="both"/>
              <w:rPr>
                <w:rFonts w:eastAsia="Times New Roman" w:cs="Arial"/>
                <w:lang w:val="en-US"/>
              </w:rPr>
            </w:pPr>
            <w:r w:rsidRPr="00687694">
              <w:rPr>
                <w:rFonts w:eastAsia="Times New Roman" w:cs="Arial"/>
                <w:lang w:val="en-US"/>
              </w:rPr>
              <w:t>Willing to participate in future professional development</w:t>
            </w:r>
          </w:p>
          <w:p w:rsidR="00687694" w:rsidRPr="00687694" w:rsidRDefault="00687694" w:rsidP="00687694">
            <w:pPr>
              <w:tabs>
                <w:tab w:val="left" w:pos="589"/>
                <w:tab w:val="left" w:pos="1870"/>
                <w:tab w:val="left" w:pos="3004"/>
                <w:tab w:val="left" w:pos="5983"/>
                <w:tab w:val="left" w:pos="7256"/>
              </w:tabs>
              <w:spacing w:after="0" w:line="240" w:lineRule="auto"/>
              <w:ind w:left="22"/>
              <w:jc w:val="both"/>
              <w:rPr>
                <w:rFonts w:eastAsia="Times New Roman" w:cs="Arial"/>
                <w:lang w:val="en-US"/>
              </w:rPr>
            </w:pPr>
          </w:p>
          <w:p w:rsidR="00687694" w:rsidRPr="00687694" w:rsidRDefault="00687694" w:rsidP="00687694">
            <w:pPr>
              <w:tabs>
                <w:tab w:val="left" w:pos="589"/>
                <w:tab w:val="left" w:pos="1870"/>
                <w:tab w:val="left" w:pos="3004"/>
                <w:tab w:val="left" w:pos="5983"/>
                <w:tab w:val="left" w:pos="7256"/>
              </w:tabs>
              <w:spacing w:after="0" w:line="240" w:lineRule="auto"/>
              <w:ind w:left="22"/>
              <w:jc w:val="both"/>
              <w:rPr>
                <w:rFonts w:eastAsia="Times New Roman" w:cs="Arial"/>
                <w:lang w:val="en-US"/>
              </w:rPr>
            </w:pPr>
            <w:r w:rsidRPr="00687694">
              <w:rPr>
                <w:rFonts w:eastAsia="Times New Roman" w:cs="Arial"/>
                <w:lang w:val="en-US"/>
              </w:rPr>
              <w:t xml:space="preserve">Good </w:t>
            </w:r>
            <w:proofErr w:type="spellStart"/>
            <w:r w:rsidRPr="00687694">
              <w:rPr>
                <w:rFonts w:eastAsia="Times New Roman" w:cs="Arial"/>
                <w:lang w:val="en-US"/>
              </w:rPr>
              <w:t>honours</w:t>
            </w:r>
            <w:proofErr w:type="spellEnd"/>
            <w:r w:rsidRPr="00687694">
              <w:rPr>
                <w:rFonts w:eastAsia="Times New Roman" w:cs="Arial"/>
                <w:lang w:val="en-US"/>
              </w:rPr>
              <w:t xml:space="preserve"> degree or diploma in relevant subject</w:t>
            </w:r>
          </w:p>
          <w:p w:rsidR="00687694" w:rsidRPr="00687694" w:rsidRDefault="00687694" w:rsidP="00687694">
            <w:pPr>
              <w:tabs>
                <w:tab w:val="left" w:pos="589"/>
                <w:tab w:val="left" w:pos="1870"/>
                <w:tab w:val="left" w:pos="3004"/>
                <w:tab w:val="left" w:pos="5983"/>
                <w:tab w:val="left" w:pos="7256"/>
              </w:tabs>
              <w:spacing w:after="0" w:line="240" w:lineRule="auto"/>
              <w:ind w:left="22"/>
              <w:jc w:val="both"/>
              <w:rPr>
                <w:rFonts w:eastAsia="Times New Roman" w:cs="Arial"/>
                <w:lang w:val="en-US"/>
              </w:rPr>
            </w:pPr>
          </w:p>
          <w:p w:rsidR="00570AF4" w:rsidRPr="00687694" w:rsidRDefault="00E50B4E" w:rsidP="00E50B4E">
            <w:pPr>
              <w:tabs>
                <w:tab w:val="left" w:pos="589"/>
                <w:tab w:val="left" w:pos="1870"/>
                <w:tab w:val="left" w:pos="3004"/>
                <w:tab w:val="left" w:pos="5983"/>
                <w:tab w:val="left" w:pos="7256"/>
              </w:tabs>
              <w:spacing w:after="0" w:line="240" w:lineRule="auto"/>
              <w:ind w:left="22"/>
              <w:jc w:val="both"/>
              <w:rPr>
                <w:rFonts w:eastAsia="Times New Roman" w:cs="Arial"/>
                <w:lang w:val="en-US"/>
              </w:rPr>
            </w:pPr>
            <w:r>
              <w:rPr>
                <w:rFonts w:eastAsia="Times New Roman" w:cs="Arial"/>
                <w:lang w:val="en-US"/>
              </w:rPr>
              <w:t>Teaching of Science</w:t>
            </w:r>
          </w:p>
          <w:p w:rsidR="00687694" w:rsidRPr="00687694" w:rsidRDefault="00687694" w:rsidP="00687694">
            <w:pPr>
              <w:tabs>
                <w:tab w:val="left" w:pos="589"/>
                <w:tab w:val="left" w:pos="1870"/>
                <w:tab w:val="left" w:pos="3004"/>
                <w:tab w:val="left" w:pos="5983"/>
                <w:tab w:val="left" w:pos="7256"/>
              </w:tabs>
              <w:spacing w:after="0" w:line="240" w:lineRule="auto"/>
              <w:ind w:left="22"/>
              <w:jc w:val="both"/>
              <w:rPr>
                <w:rFonts w:eastAsia="Times New Roman" w:cs="Arial"/>
                <w:lang w:val="en-US"/>
              </w:rPr>
            </w:pPr>
          </w:p>
          <w:p w:rsidR="00687694" w:rsidRPr="00687694" w:rsidRDefault="00687694" w:rsidP="00687694">
            <w:pPr>
              <w:tabs>
                <w:tab w:val="left" w:pos="589"/>
                <w:tab w:val="left" w:pos="1870"/>
                <w:tab w:val="left" w:pos="3004"/>
                <w:tab w:val="left" w:pos="5983"/>
                <w:tab w:val="left" w:pos="7256"/>
              </w:tabs>
              <w:spacing w:after="0" w:line="240" w:lineRule="auto"/>
              <w:ind w:left="22"/>
              <w:jc w:val="both"/>
              <w:rPr>
                <w:rFonts w:eastAsia="Times New Roman" w:cs="Arial"/>
                <w:lang w:val="en-US"/>
              </w:rPr>
            </w:pPr>
            <w:r w:rsidRPr="00687694">
              <w:rPr>
                <w:rFonts w:eastAsia="Times New Roman" w:cs="Arial"/>
                <w:lang w:val="en-US"/>
              </w:rPr>
              <w:t>Experience of teaching in a comprehensive school</w:t>
            </w:r>
          </w:p>
          <w:p w:rsidR="00687694" w:rsidRPr="00687694" w:rsidRDefault="00687694" w:rsidP="00687694">
            <w:pPr>
              <w:tabs>
                <w:tab w:val="left" w:pos="589"/>
                <w:tab w:val="left" w:pos="1870"/>
                <w:tab w:val="left" w:pos="3004"/>
                <w:tab w:val="left" w:pos="5983"/>
                <w:tab w:val="left" w:pos="7256"/>
              </w:tabs>
              <w:spacing w:after="0" w:line="240" w:lineRule="auto"/>
              <w:ind w:left="22"/>
              <w:jc w:val="both"/>
              <w:rPr>
                <w:rFonts w:eastAsia="Times New Roman" w:cs="Arial"/>
                <w:lang w:val="en-US"/>
              </w:rPr>
            </w:pPr>
          </w:p>
          <w:p w:rsidR="00687694" w:rsidRPr="00687694" w:rsidRDefault="00687694" w:rsidP="00687694">
            <w:pPr>
              <w:tabs>
                <w:tab w:val="left" w:pos="589"/>
                <w:tab w:val="left" w:pos="1870"/>
                <w:tab w:val="left" w:pos="3004"/>
                <w:tab w:val="left" w:pos="5983"/>
                <w:tab w:val="left" w:pos="7256"/>
              </w:tabs>
              <w:spacing w:after="0" w:line="240" w:lineRule="auto"/>
              <w:ind w:left="22"/>
              <w:jc w:val="both"/>
              <w:rPr>
                <w:rFonts w:eastAsia="Times New Roman" w:cs="Arial"/>
                <w:lang w:val="en-US"/>
              </w:rPr>
            </w:pPr>
            <w:r w:rsidRPr="00687694">
              <w:rPr>
                <w:rFonts w:eastAsia="Times New Roman" w:cs="Arial"/>
                <w:lang w:val="en-US"/>
              </w:rPr>
              <w:t>Potential to become an excellent classroom teacher</w:t>
            </w:r>
          </w:p>
          <w:p w:rsidR="00687694" w:rsidRPr="00687694" w:rsidRDefault="00687694" w:rsidP="00687694">
            <w:pPr>
              <w:tabs>
                <w:tab w:val="left" w:pos="589"/>
                <w:tab w:val="left" w:pos="1870"/>
                <w:tab w:val="left" w:pos="3004"/>
                <w:tab w:val="left" w:pos="5983"/>
                <w:tab w:val="left" w:pos="7256"/>
              </w:tabs>
              <w:spacing w:after="0" w:line="240" w:lineRule="auto"/>
              <w:ind w:left="22"/>
              <w:jc w:val="both"/>
              <w:rPr>
                <w:rFonts w:eastAsia="Times New Roman" w:cs="Arial"/>
                <w:lang w:val="en-US"/>
              </w:rPr>
            </w:pPr>
          </w:p>
          <w:p w:rsidR="00687694" w:rsidRPr="00687694" w:rsidRDefault="00687694" w:rsidP="00687694">
            <w:pPr>
              <w:tabs>
                <w:tab w:val="left" w:pos="589"/>
                <w:tab w:val="left" w:pos="1870"/>
                <w:tab w:val="left" w:pos="3004"/>
                <w:tab w:val="left" w:pos="5983"/>
                <w:tab w:val="left" w:pos="7256"/>
              </w:tabs>
              <w:spacing w:after="0" w:line="240" w:lineRule="auto"/>
              <w:ind w:left="22"/>
              <w:jc w:val="both"/>
              <w:rPr>
                <w:rFonts w:eastAsia="Times New Roman" w:cs="Arial"/>
                <w:lang w:val="en-US"/>
              </w:rPr>
            </w:pPr>
            <w:r w:rsidRPr="00687694">
              <w:rPr>
                <w:rFonts w:eastAsia="Times New Roman" w:cs="Arial"/>
                <w:lang w:val="en-US"/>
              </w:rPr>
              <w:t>Able to communicate in spoken and written form</w:t>
            </w:r>
          </w:p>
          <w:p w:rsidR="00687694" w:rsidRPr="00687694" w:rsidRDefault="00687694" w:rsidP="00687694">
            <w:pPr>
              <w:tabs>
                <w:tab w:val="left" w:pos="589"/>
                <w:tab w:val="left" w:pos="1870"/>
                <w:tab w:val="left" w:pos="3004"/>
                <w:tab w:val="left" w:pos="5983"/>
                <w:tab w:val="left" w:pos="7256"/>
              </w:tabs>
              <w:spacing w:after="0" w:line="240" w:lineRule="auto"/>
              <w:ind w:left="22"/>
              <w:jc w:val="both"/>
              <w:rPr>
                <w:rFonts w:eastAsia="Times New Roman" w:cs="Arial"/>
                <w:lang w:val="en-US"/>
              </w:rPr>
            </w:pPr>
          </w:p>
          <w:p w:rsidR="00687694" w:rsidRPr="00687694" w:rsidRDefault="00687694" w:rsidP="00687694">
            <w:pPr>
              <w:tabs>
                <w:tab w:val="left" w:pos="589"/>
                <w:tab w:val="left" w:pos="1870"/>
                <w:tab w:val="left" w:pos="3004"/>
                <w:tab w:val="left" w:pos="5983"/>
                <w:tab w:val="left" w:pos="7256"/>
              </w:tabs>
              <w:spacing w:after="0" w:line="240" w:lineRule="auto"/>
              <w:ind w:left="22"/>
              <w:jc w:val="both"/>
              <w:rPr>
                <w:rFonts w:eastAsia="Times New Roman" w:cs="Arial"/>
                <w:lang w:val="en-US"/>
              </w:rPr>
            </w:pPr>
            <w:r w:rsidRPr="00687694">
              <w:rPr>
                <w:rFonts w:eastAsia="Times New Roman" w:cs="Arial"/>
                <w:lang w:val="en-US"/>
              </w:rPr>
              <w:t xml:space="preserve">Able to </w:t>
            </w:r>
            <w:proofErr w:type="spellStart"/>
            <w:r w:rsidRPr="00687694">
              <w:rPr>
                <w:rFonts w:eastAsia="Times New Roman" w:cs="Arial"/>
                <w:lang w:val="en-US"/>
              </w:rPr>
              <w:t>organise</w:t>
            </w:r>
            <w:proofErr w:type="spellEnd"/>
            <w:r w:rsidRPr="00687694">
              <w:rPr>
                <w:rFonts w:eastAsia="Times New Roman" w:cs="Arial"/>
                <w:lang w:val="en-US"/>
              </w:rPr>
              <w:t xml:space="preserve"> work and meet deadlines</w:t>
            </w:r>
          </w:p>
          <w:p w:rsidR="00687694" w:rsidRPr="00687694" w:rsidRDefault="00687694" w:rsidP="00687694">
            <w:pPr>
              <w:tabs>
                <w:tab w:val="left" w:pos="589"/>
                <w:tab w:val="left" w:pos="1870"/>
                <w:tab w:val="left" w:pos="3004"/>
                <w:tab w:val="left" w:pos="5983"/>
                <w:tab w:val="left" w:pos="7256"/>
              </w:tabs>
              <w:spacing w:after="0" w:line="240" w:lineRule="auto"/>
              <w:ind w:left="22"/>
              <w:jc w:val="both"/>
              <w:rPr>
                <w:rFonts w:eastAsia="Times New Roman" w:cs="Arial"/>
                <w:lang w:val="en-US"/>
              </w:rPr>
            </w:pPr>
          </w:p>
          <w:p w:rsidR="00687694" w:rsidRPr="00687694" w:rsidRDefault="00687694" w:rsidP="00687694">
            <w:pPr>
              <w:tabs>
                <w:tab w:val="left" w:pos="589"/>
                <w:tab w:val="left" w:pos="1870"/>
                <w:tab w:val="left" w:pos="3004"/>
                <w:tab w:val="left" w:pos="5983"/>
                <w:tab w:val="left" w:pos="7256"/>
              </w:tabs>
              <w:spacing w:after="0" w:line="240" w:lineRule="auto"/>
              <w:ind w:left="22"/>
              <w:jc w:val="both"/>
              <w:rPr>
                <w:rFonts w:eastAsia="Times New Roman" w:cs="Arial"/>
                <w:lang w:val="en-US"/>
              </w:rPr>
            </w:pPr>
            <w:r w:rsidRPr="00687694">
              <w:rPr>
                <w:rFonts w:eastAsia="Times New Roman" w:cs="Arial"/>
                <w:lang w:val="en-US"/>
              </w:rPr>
              <w:t>Able to set and achieve targets</w:t>
            </w:r>
          </w:p>
          <w:p w:rsidR="00687694" w:rsidRPr="00687694" w:rsidRDefault="00687694" w:rsidP="00687694">
            <w:pPr>
              <w:tabs>
                <w:tab w:val="left" w:pos="589"/>
                <w:tab w:val="left" w:pos="1870"/>
                <w:tab w:val="left" w:pos="3004"/>
                <w:tab w:val="left" w:pos="5983"/>
                <w:tab w:val="left" w:pos="7256"/>
              </w:tabs>
              <w:spacing w:after="0" w:line="240" w:lineRule="auto"/>
              <w:ind w:left="22"/>
              <w:jc w:val="both"/>
              <w:rPr>
                <w:rFonts w:eastAsia="Times New Roman" w:cs="Arial"/>
                <w:lang w:val="en-US"/>
              </w:rPr>
            </w:pPr>
          </w:p>
          <w:p w:rsidR="00687694" w:rsidRPr="00687694" w:rsidRDefault="00687694" w:rsidP="00687694">
            <w:pPr>
              <w:tabs>
                <w:tab w:val="left" w:pos="589"/>
                <w:tab w:val="left" w:pos="1870"/>
                <w:tab w:val="left" w:pos="3004"/>
                <w:tab w:val="left" w:pos="5983"/>
                <w:tab w:val="left" w:pos="7256"/>
              </w:tabs>
              <w:spacing w:after="0" w:line="240" w:lineRule="auto"/>
              <w:ind w:left="22"/>
              <w:jc w:val="both"/>
              <w:rPr>
                <w:rFonts w:eastAsia="Times New Roman" w:cs="Arial"/>
                <w:lang w:val="en-US"/>
              </w:rPr>
            </w:pPr>
            <w:r w:rsidRPr="00687694">
              <w:rPr>
                <w:rFonts w:eastAsia="Times New Roman" w:cs="Arial"/>
                <w:lang w:val="en-US"/>
              </w:rPr>
              <w:t>Able to accept responsibility</w:t>
            </w:r>
          </w:p>
          <w:p w:rsidR="00687694" w:rsidRPr="00687694" w:rsidRDefault="00687694" w:rsidP="00687694">
            <w:pPr>
              <w:tabs>
                <w:tab w:val="left" w:pos="589"/>
                <w:tab w:val="left" w:pos="1870"/>
                <w:tab w:val="left" w:pos="3004"/>
                <w:tab w:val="left" w:pos="5983"/>
                <w:tab w:val="left" w:pos="7256"/>
              </w:tabs>
              <w:spacing w:after="0" w:line="240" w:lineRule="auto"/>
              <w:ind w:left="22"/>
              <w:jc w:val="both"/>
              <w:rPr>
                <w:rFonts w:eastAsia="Times New Roman" w:cs="Arial"/>
                <w:lang w:val="en-US"/>
              </w:rPr>
            </w:pPr>
          </w:p>
          <w:p w:rsidR="00687694" w:rsidRPr="00687694" w:rsidRDefault="00687694" w:rsidP="00687694">
            <w:pPr>
              <w:tabs>
                <w:tab w:val="left" w:pos="589"/>
                <w:tab w:val="left" w:pos="1870"/>
                <w:tab w:val="left" w:pos="3004"/>
                <w:tab w:val="left" w:pos="5983"/>
                <w:tab w:val="left" w:pos="7256"/>
              </w:tabs>
              <w:spacing w:after="0" w:line="240" w:lineRule="auto"/>
              <w:ind w:left="22"/>
              <w:jc w:val="both"/>
              <w:rPr>
                <w:rFonts w:eastAsia="Times New Roman" w:cs="Arial"/>
                <w:lang w:val="en-US"/>
              </w:rPr>
            </w:pPr>
            <w:r w:rsidRPr="00687694">
              <w:rPr>
                <w:rFonts w:eastAsia="Times New Roman" w:cs="Arial"/>
                <w:lang w:val="en-US"/>
              </w:rPr>
              <w:t>Ability to work collaboratively as part of a team</w:t>
            </w:r>
          </w:p>
          <w:p w:rsidR="00687694" w:rsidRPr="00687694" w:rsidRDefault="00687694" w:rsidP="00687694">
            <w:pPr>
              <w:tabs>
                <w:tab w:val="left" w:pos="589"/>
                <w:tab w:val="left" w:pos="1870"/>
                <w:tab w:val="left" w:pos="3004"/>
                <w:tab w:val="left" w:pos="5983"/>
                <w:tab w:val="left" w:pos="7256"/>
              </w:tabs>
              <w:spacing w:after="0" w:line="240" w:lineRule="auto"/>
              <w:ind w:left="22"/>
              <w:jc w:val="both"/>
              <w:rPr>
                <w:rFonts w:eastAsia="Times New Roman" w:cs="Arial"/>
                <w:lang w:val="en-US"/>
              </w:rPr>
            </w:pPr>
          </w:p>
          <w:p w:rsidR="00687694" w:rsidRPr="00687694" w:rsidRDefault="00687694" w:rsidP="00687694">
            <w:pPr>
              <w:tabs>
                <w:tab w:val="left" w:pos="589"/>
                <w:tab w:val="left" w:pos="1870"/>
                <w:tab w:val="left" w:pos="3004"/>
                <w:tab w:val="left" w:pos="5983"/>
                <w:tab w:val="left" w:pos="7256"/>
              </w:tabs>
              <w:spacing w:after="0" w:line="240" w:lineRule="auto"/>
              <w:ind w:left="22"/>
              <w:jc w:val="both"/>
              <w:rPr>
                <w:rFonts w:eastAsia="Times New Roman" w:cs="Arial"/>
                <w:lang w:val="en-US"/>
              </w:rPr>
            </w:pPr>
            <w:r w:rsidRPr="00687694">
              <w:rPr>
                <w:rFonts w:eastAsia="Times New Roman" w:cs="Arial"/>
                <w:lang w:val="en-US"/>
              </w:rPr>
              <w:t>Practical and willing to learn/try new things</w:t>
            </w:r>
          </w:p>
          <w:p w:rsidR="00687694" w:rsidRPr="00687694" w:rsidRDefault="00687694" w:rsidP="00687694">
            <w:pPr>
              <w:tabs>
                <w:tab w:val="left" w:pos="589"/>
                <w:tab w:val="left" w:pos="1870"/>
                <w:tab w:val="left" w:pos="3004"/>
                <w:tab w:val="left" w:pos="5983"/>
                <w:tab w:val="left" w:pos="7256"/>
              </w:tabs>
              <w:spacing w:after="0" w:line="240" w:lineRule="auto"/>
              <w:ind w:left="22"/>
              <w:jc w:val="both"/>
              <w:rPr>
                <w:rFonts w:eastAsia="Times New Roman" w:cs="Arial"/>
                <w:lang w:val="en-US"/>
              </w:rPr>
            </w:pPr>
          </w:p>
          <w:p w:rsidR="00687694" w:rsidRPr="00687694" w:rsidRDefault="00687694" w:rsidP="00687694">
            <w:pPr>
              <w:tabs>
                <w:tab w:val="left" w:pos="589"/>
                <w:tab w:val="left" w:pos="1870"/>
                <w:tab w:val="left" w:pos="3004"/>
                <w:tab w:val="left" w:pos="5983"/>
                <w:tab w:val="left" w:pos="7256"/>
              </w:tabs>
              <w:spacing w:after="0" w:line="240" w:lineRule="auto"/>
              <w:ind w:left="22"/>
              <w:jc w:val="both"/>
              <w:rPr>
                <w:rFonts w:eastAsia="Times New Roman" w:cs="Arial"/>
                <w:lang w:val="en-US"/>
              </w:rPr>
            </w:pPr>
            <w:r w:rsidRPr="00687694">
              <w:rPr>
                <w:rFonts w:eastAsia="Times New Roman" w:cs="Arial"/>
                <w:lang w:val="en-US"/>
              </w:rPr>
              <w:t>ICT skills, including word processing</w:t>
            </w:r>
          </w:p>
          <w:p w:rsidR="00687694" w:rsidRPr="00687694" w:rsidRDefault="00687694" w:rsidP="00687694">
            <w:pPr>
              <w:tabs>
                <w:tab w:val="left" w:pos="589"/>
                <w:tab w:val="left" w:pos="1870"/>
                <w:tab w:val="left" w:pos="3004"/>
                <w:tab w:val="left" w:pos="5983"/>
                <w:tab w:val="left" w:pos="7256"/>
              </w:tabs>
              <w:spacing w:after="0" w:line="240" w:lineRule="auto"/>
              <w:ind w:left="22"/>
              <w:jc w:val="both"/>
              <w:rPr>
                <w:rFonts w:eastAsia="Times New Roman" w:cs="Arial"/>
                <w:lang w:val="en-US"/>
              </w:rPr>
            </w:pPr>
          </w:p>
          <w:p w:rsidR="00687694" w:rsidRPr="00687694" w:rsidRDefault="00687694" w:rsidP="00570AF4">
            <w:pPr>
              <w:tabs>
                <w:tab w:val="left" w:pos="589"/>
                <w:tab w:val="left" w:pos="1870"/>
                <w:tab w:val="left" w:pos="3004"/>
                <w:tab w:val="left" w:pos="5983"/>
                <w:tab w:val="left" w:pos="7256"/>
              </w:tabs>
              <w:spacing w:after="0" w:line="240" w:lineRule="auto"/>
              <w:jc w:val="both"/>
              <w:rPr>
                <w:rFonts w:eastAsia="Times New Roman" w:cs="Arial"/>
                <w:lang w:val="en-US"/>
              </w:rPr>
            </w:pPr>
          </w:p>
        </w:tc>
        <w:tc>
          <w:tcPr>
            <w:tcW w:w="709" w:type="dxa"/>
          </w:tcPr>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r w:rsidRPr="00687694">
              <w:rPr>
                <w:rFonts w:eastAsia="Times New Roman" w:cs="Arial"/>
                <w:lang w:val="en-US"/>
              </w:rPr>
              <w:t>E</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r w:rsidRPr="00687694">
              <w:rPr>
                <w:rFonts w:eastAsia="Times New Roman" w:cs="Arial"/>
                <w:lang w:val="en-US"/>
              </w:rPr>
              <w:t>E</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r w:rsidRPr="00687694">
              <w:rPr>
                <w:rFonts w:eastAsia="Times New Roman" w:cs="Arial"/>
                <w:lang w:val="en-US"/>
              </w:rPr>
              <w:t>D</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r w:rsidRPr="00687694">
              <w:rPr>
                <w:rFonts w:eastAsia="Times New Roman" w:cs="Arial"/>
                <w:lang w:val="en-US"/>
              </w:rPr>
              <w:t>E</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p>
          <w:p w:rsidR="00687694" w:rsidRPr="00687694" w:rsidRDefault="00570AF4" w:rsidP="00687694">
            <w:pPr>
              <w:tabs>
                <w:tab w:val="left" w:pos="957"/>
                <w:tab w:val="left" w:pos="1870"/>
                <w:tab w:val="left" w:pos="3004"/>
                <w:tab w:val="left" w:pos="5983"/>
                <w:tab w:val="left" w:pos="7256"/>
              </w:tabs>
              <w:spacing w:after="0" w:line="240" w:lineRule="auto"/>
              <w:jc w:val="center"/>
              <w:rPr>
                <w:rFonts w:eastAsia="Times New Roman" w:cs="Arial"/>
                <w:lang w:val="en-US"/>
              </w:rPr>
            </w:pPr>
            <w:r>
              <w:rPr>
                <w:rFonts w:eastAsia="Times New Roman" w:cs="Arial"/>
                <w:lang w:val="en-US"/>
              </w:rPr>
              <w:t>D</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r w:rsidRPr="00687694">
              <w:rPr>
                <w:rFonts w:eastAsia="Times New Roman" w:cs="Arial"/>
                <w:lang w:val="en-US"/>
              </w:rPr>
              <w:t>E</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r w:rsidRPr="00687694">
              <w:rPr>
                <w:rFonts w:eastAsia="Times New Roman" w:cs="Arial"/>
                <w:lang w:val="en-US"/>
              </w:rPr>
              <w:t>E</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r w:rsidRPr="00687694">
              <w:rPr>
                <w:rFonts w:eastAsia="Times New Roman" w:cs="Arial"/>
                <w:lang w:val="en-US"/>
              </w:rPr>
              <w:t>E</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r w:rsidRPr="00687694">
              <w:rPr>
                <w:rFonts w:eastAsia="Times New Roman" w:cs="Arial"/>
                <w:lang w:val="en-US"/>
              </w:rPr>
              <w:t>E</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r w:rsidRPr="00687694">
              <w:rPr>
                <w:rFonts w:eastAsia="Times New Roman" w:cs="Arial"/>
                <w:lang w:val="en-US"/>
              </w:rPr>
              <w:t>E</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r w:rsidRPr="00687694">
              <w:rPr>
                <w:rFonts w:eastAsia="Times New Roman" w:cs="Arial"/>
                <w:lang w:val="en-US"/>
              </w:rPr>
              <w:t>E</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r w:rsidRPr="00687694">
              <w:rPr>
                <w:rFonts w:eastAsia="Times New Roman" w:cs="Arial"/>
                <w:lang w:val="en-US"/>
              </w:rPr>
              <w:t>E</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r w:rsidRPr="00687694">
              <w:rPr>
                <w:rFonts w:eastAsia="Times New Roman" w:cs="Arial"/>
                <w:lang w:val="en-US"/>
              </w:rPr>
              <w:t>E</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p>
          <w:p w:rsidR="00687694" w:rsidRPr="00687694" w:rsidRDefault="00687694" w:rsidP="00687694">
            <w:pPr>
              <w:tabs>
                <w:tab w:val="left" w:pos="957"/>
                <w:tab w:val="left" w:pos="1870"/>
                <w:tab w:val="left" w:pos="3004"/>
                <w:tab w:val="left" w:pos="5983"/>
                <w:tab w:val="left" w:pos="7256"/>
              </w:tabs>
              <w:spacing w:after="0" w:line="240" w:lineRule="auto"/>
              <w:rPr>
                <w:rFonts w:eastAsia="Times New Roman" w:cs="Arial"/>
                <w:lang w:val="en-US"/>
              </w:rPr>
            </w:pPr>
          </w:p>
        </w:tc>
        <w:tc>
          <w:tcPr>
            <w:tcW w:w="2410" w:type="dxa"/>
          </w:tcPr>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rPr>
            </w:pPr>
            <w:r w:rsidRPr="00687694">
              <w:rPr>
                <w:rFonts w:eastAsia="Times New Roman" w:cs="Arial"/>
              </w:rPr>
              <w:t>2</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rPr>
            </w:pPr>
            <w:r w:rsidRPr="00687694">
              <w:rPr>
                <w:rFonts w:eastAsia="Times New Roman" w:cs="Arial"/>
              </w:rPr>
              <w:t>2,4</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rPr>
            </w:pPr>
            <w:r w:rsidRPr="00687694">
              <w:rPr>
                <w:rFonts w:eastAsia="Times New Roman" w:cs="Arial"/>
              </w:rPr>
              <w:t>2,4</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rPr>
            </w:pPr>
            <w:r w:rsidRPr="00687694">
              <w:rPr>
                <w:rFonts w:eastAsia="Times New Roman" w:cs="Arial"/>
              </w:rPr>
              <w:t>2,4</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rPr>
            </w:pPr>
          </w:p>
          <w:p w:rsidR="00687694" w:rsidRPr="00687694" w:rsidRDefault="00570AF4" w:rsidP="00570AF4">
            <w:pPr>
              <w:tabs>
                <w:tab w:val="left" w:pos="957"/>
                <w:tab w:val="left" w:pos="1870"/>
                <w:tab w:val="left" w:pos="3004"/>
                <w:tab w:val="left" w:pos="5983"/>
                <w:tab w:val="left" w:pos="7256"/>
              </w:tabs>
              <w:spacing w:after="0" w:line="240" w:lineRule="auto"/>
              <w:rPr>
                <w:rFonts w:eastAsia="Times New Roman" w:cs="Arial"/>
              </w:rPr>
            </w:pPr>
            <w:r>
              <w:rPr>
                <w:rFonts w:eastAsia="Times New Roman" w:cs="Arial"/>
              </w:rPr>
              <w:t xml:space="preserve">                   </w:t>
            </w:r>
            <w:r w:rsidR="00687694" w:rsidRPr="00687694">
              <w:rPr>
                <w:rFonts w:eastAsia="Times New Roman" w:cs="Arial"/>
              </w:rPr>
              <w:t>2</w:t>
            </w:r>
            <w:r>
              <w:rPr>
                <w:rFonts w:eastAsia="Times New Roman" w:cs="Arial"/>
              </w:rPr>
              <w:t>,4</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rPr>
            </w:pPr>
            <w:r w:rsidRPr="00687694">
              <w:rPr>
                <w:rFonts w:eastAsia="Times New Roman" w:cs="Arial"/>
              </w:rPr>
              <w:t>2.4</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rPr>
            </w:pPr>
            <w:r w:rsidRPr="00687694">
              <w:rPr>
                <w:rFonts w:eastAsia="Times New Roman" w:cs="Arial"/>
              </w:rPr>
              <w:t>2,4</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rPr>
            </w:pPr>
            <w:r w:rsidRPr="00687694">
              <w:rPr>
                <w:rFonts w:eastAsia="Times New Roman" w:cs="Arial"/>
              </w:rPr>
              <w:t>4</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rPr>
            </w:pPr>
            <w:r w:rsidRPr="00687694">
              <w:rPr>
                <w:rFonts w:eastAsia="Times New Roman" w:cs="Arial"/>
              </w:rPr>
              <w:t>4</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rPr>
            </w:pPr>
            <w:r w:rsidRPr="00687694">
              <w:rPr>
                <w:rFonts w:eastAsia="Times New Roman" w:cs="Arial"/>
              </w:rPr>
              <w:t>4</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rPr>
            </w:pPr>
            <w:r w:rsidRPr="00687694">
              <w:rPr>
                <w:rFonts w:eastAsia="Times New Roman" w:cs="Arial"/>
              </w:rPr>
              <w:t>4</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rPr>
            </w:pPr>
            <w:r w:rsidRPr="00687694">
              <w:rPr>
                <w:rFonts w:eastAsia="Times New Roman" w:cs="Arial"/>
              </w:rPr>
              <w:t>2,4</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rPr>
            </w:pPr>
            <w:r w:rsidRPr="00687694">
              <w:rPr>
                <w:rFonts w:eastAsia="Times New Roman" w:cs="Arial"/>
              </w:rPr>
              <w:t>2</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rPr>
            </w:pPr>
          </w:p>
        </w:tc>
      </w:tr>
      <w:tr w:rsidR="00687694" w:rsidRPr="00687694" w:rsidTr="00C84BD9">
        <w:tc>
          <w:tcPr>
            <w:tcW w:w="1843" w:type="dxa"/>
          </w:tcPr>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r w:rsidRPr="00687694">
              <w:rPr>
                <w:rFonts w:eastAsia="Times New Roman" w:cs="Arial"/>
                <w:b/>
                <w:lang w:val="en-US"/>
              </w:rPr>
              <w:t>Motivation</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p>
        </w:tc>
        <w:tc>
          <w:tcPr>
            <w:tcW w:w="5528" w:type="dxa"/>
          </w:tcPr>
          <w:p w:rsidR="00687694" w:rsidRPr="00687694" w:rsidRDefault="00687694" w:rsidP="00687694">
            <w:pPr>
              <w:tabs>
                <w:tab w:val="left" w:pos="957"/>
                <w:tab w:val="left" w:pos="1870"/>
                <w:tab w:val="left" w:pos="3004"/>
                <w:tab w:val="left" w:pos="5983"/>
                <w:tab w:val="left" w:pos="7256"/>
              </w:tabs>
              <w:spacing w:after="0" w:line="240" w:lineRule="auto"/>
              <w:ind w:left="22"/>
              <w:jc w:val="both"/>
              <w:rPr>
                <w:rFonts w:eastAsia="Times New Roman" w:cs="Arial"/>
                <w:lang w:val="en-US"/>
              </w:rPr>
            </w:pPr>
            <w:r w:rsidRPr="00687694">
              <w:rPr>
                <w:rFonts w:eastAsia="Times New Roman" w:cs="Arial"/>
                <w:lang w:val="en-US"/>
              </w:rPr>
              <w:t>Self-starter; enthusiastic, energetic and flexible</w:t>
            </w:r>
          </w:p>
          <w:p w:rsidR="00687694" w:rsidRPr="00687694" w:rsidRDefault="00687694" w:rsidP="00687694">
            <w:pPr>
              <w:tabs>
                <w:tab w:val="left" w:pos="957"/>
                <w:tab w:val="left" w:pos="1870"/>
                <w:tab w:val="left" w:pos="3004"/>
                <w:tab w:val="left" w:pos="5983"/>
                <w:tab w:val="left" w:pos="7256"/>
              </w:tabs>
              <w:spacing w:after="0" w:line="240" w:lineRule="auto"/>
              <w:ind w:left="22"/>
              <w:jc w:val="both"/>
              <w:rPr>
                <w:rFonts w:eastAsia="Times New Roman" w:cs="Arial"/>
                <w:lang w:val="en-US"/>
              </w:rPr>
            </w:pPr>
          </w:p>
          <w:p w:rsidR="00687694" w:rsidRPr="00687694" w:rsidRDefault="00687694" w:rsidP="00687694">
            <w:pPr>
              <w:keepNext/>
              <w:tabs>
                <w:tab w:val="left" w:pos="957"/>
                <w:tab w:val="left" w:pos="1870"/>
                <w:tab w:val="left" w:pos="3004"/>
                <w:tab w:val="left" w:pos="5983"/>
                <w:tab w:val="left" w:pos="7256"/>
              </w:tabs>
              <w:spacing w:after="0" w:line="240" w:lineRule="auto"/>
              <w:ind w:left="22"/>
              <w:jc w:val="both"/>
              <w:outlineLvl w:val="3"/>
              <w:rPr>
                <w:rFonts w:eastAsia="Times New Roman" w:cs="Arial"/>
              </w:rPr>
            </w:pPr>
            <w:r w:rsidRPr="00687694">
              <w:rPr>
                <w:rFonts w:eastAsia="Times New Roman" w:cs="Arial"/>
              </w:rPr>
              <w:t>Committed to meeting the needs of all children and to the principles of comprehensive education</w:t>
            </w:r>
          </w:p>
          <w:p w:rsidR="00687694" w:rsidRPr="00687694" w:rsidRDefault="00687694" w:rsidP="00687694">
            <w:pPr>
              <w:spacing w:after="0" w:line="240" w:lineRule="auto"/>
              <w:rPr>
                <w:rFonts w:eastAsia="Times New Roman" w:cs="Times New Roman"/>
                <w:sz w:val="24"/>
                <w:szCs w:val="24"/>
              </w:rPr>
            </w:pPr>
          </w:p>
        </w:tc>
        <w:tc>
          <w:tcPr>
            <w:tcW w:w="709" w:type="dxa"/>
          </w:tcPr>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r w:rsidRPr="00687694">
              <w:rPr>
                <w:rFonts w:eastAsia="Times New Roman" w:cs="Arial"/>
                <w:lang w:val="en-US"/>
              </w:rPr>
              <w:t>E</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r w:rsidRPr="00687694">
              <w:rPr>
                <w:rFonts w:eastAsia="Times New Roman" w:cs="Arial"/>
                <w:lang w:val="en-US"/>
              </w:rPr>
              <w:t>E</w:t>
            </w:r>
          </w:p>
        </w:tc>
        <w:tc>
          <w:tcPr>
            <w:tcW w:w="2410" w:type="dxa"/>
          </w:tcPr>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r w:rsidRPr="00687694">
              <w:rPr>
                <w:rFonts w:eastAsia="Times New Roman" w:cs="Arial"/>
                <w:lang w:val="en-US"/>
              </w:rPr>
              <w:t>4</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r w:rsidRPr="00687694">
              <w:rPr>
                <w:rFonts w:eastAsia="Times New Roman" w:cs="Arial"/>
                <w:lang w:val="en-US"/>
              </w:rPr>
              <w:t>4</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p>
        </w:tc>
      </w:tr>
      <w:tr w:rsidR="00687694" w:rsidRPr="00687694" w:rsidTr="00C84BD9">
        <w:tc>
          <w:tcPr>
            <w:tcW w:w="1843" w:type="dxa"/>
          </w:tcPr>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b/>
                <w:lang w:val="en-US"/>
              </w:rPr>
            </w:pPr>
            <w:r w:rsidRPr="00687694">
              <w:rPr>
                <w:rFonts w:eastAsia="Times New Roman" w:cs="Arial"/>
                <w:b/>
                <w:lang w:val="en-US"/>
              </w:rPr>
              <w:t>Attitude</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b/>
                <w:lang w:val="en-US"/>
              </w:rPr>
            </w:pPr>
            <w:r w:rsidRPr="00687694">
              <w:rPr>
                <w:rFonts w:eastAsia="Times New Roman" w:cs="Arial"/>
                <w:b/>
                <w:lang w:val="en-US"/>
              </w:rPr>
              <w:lastRenderedPageBreak/>
              <w:t xml:space="preserve">and </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r w:rsidRPr="00687694">
              <w:rPr>
                <w:rFonts w:eastAsia="Times New Roman" w:cs="Arial"/>
                <w:b/>
                <w:lang w:val="en-US"/>
              </w:rPr>
              <w:t>Temperament</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p>
        </w:tc>
        <w:tc>
          <w:tcPr>
            <w:tcW w:w="5528" w:type="dxa"/>
          </w:tcPr>
          <w:p w:rsidR="00687694" w:rsidRPr="00687694" w:rsidRDefault="00687694" w:rsidP="00687694">
            <w:pPr>
              <w:spacing w:after="0" w:line="240" w:lineRule="auto"/>
              <w:ind w:left="22"/>
              <w:rPr>
                <w:rFonts w:eastAsia="Times New Roman" w:cs="Arial"/>
                <w:lang w:val="en-US"/>
              </w:rPr>
            </w:pPr>
            <w:r w:rsidRPr="00687694">
              <w:rPr>
                <w:rFonts w:eastAsia="Times New Roman" w:cs="Arial"/>
                <w:lang w:val="en-US"/>
              </w:rPr>
              <w:lastRenderedPageBreak/>
              <w:t>Decisive</w:t>
            </w:r>
          </w:p>
          <w:p w:rsidR="00687694" w:rsidRPr="00687694" w:rsidRDefault="00687694" w:rsidP="00687694">
            <w:pPr>
              <w:spacing w:after="0" w:line="240" w:lineRule="auto"/>
              <w:ind w:left="22"/>
              <w:rPr>
                <w:rFonts w:eastAsia="Times New Roman" w:cs="Arial"/>
                <w:lang w:val="en-US"/>
              </w:rPr>
            </w:pPr>
          </w:p>
          <w:p w:rsidR="00687694" w:rsidRPr="00687694" w:rsidRDefault="00687694" w:rsidP="00687694">
            <w:pPr>
              <w:spacing w:after="0" w:line="240" w:lineRule="auto"/>
              <w:ind w:left="22"/>
              <w:rPr>
                <w:rFonts w:eastAsia="Times New Roman" w:cs="Arial"/>
                <w:lang w:val="en-US"/>
              </w:rPr>
            </w:pPr>
            <w:r w:rsidRPr="00687694">
              <w:rPr>
                <w:rFonts w:eastAsia="Times New Roman" w:cs="Arial"/>
                <w:lang w:val="en-US"/>
              </w:rPr>
              <w:t>Co-operative</w:t>
            </w:r>
          </w:p>
          <w:p w:rsidR="00687694" w:rsidRPr="00687694" w:rsidRDefault="00687694" w:rsidP="00687694">
            <w:pPr>
              <w:spacing w:after="0" w:line="240" w:lineRule="auto"/>
              <w:ind w:left="22"/>
              <w:rPr>
                <w:rFonts w:eastAsia="Times New Roman" w:cs="Arial"/>
                <w:lang w:val="en-US"/>
              </w:rPr>
            </w:pPr>
          </w:p>
          <w:p w:rsidR="00687694" w:rsidRPr="00687694" w:rsidRDefault="00570AF4" w:rsidP="00570AF4">
            <w:pPr>
              <w:spacing w:after="0" w:line="240" w:lineRule="auto"/>
              <w:ind w:left="22"/>
              <w:rPr>
                <w:rFonts w:eastAsia="Times New Roman" w:cs="Arial"/>
                <w:lang w:val="en-US"/>
              </w:rPr>
            </w:pPr>
            <w:r w:rsidRPr="00687694">
              <w:rPr>
                <w:rFonts w:eastAsia="Times New Roman" w:cs="Arial"/>
                <w:lang w:val="en-US"/>
              </w:rPr>
              <w:t>Team worker</w:t>
            </w:r>
          </w:p>
          <w:p w:rsidR="00687694" w:rsidRPr="00687694" w:rsidRDefault="00687694" w:rsidP="00687694">
            <w:pPr>
              <w:spacing w:after="0" w:line="240" w:lineRule="auto"/>
              <w:ind w:left="22"/>
              <w:rPr>
                <w:rFonts w:eastAsia="Times New Roman" w:cs="Arial"/>
                <w:lang w:val="en-US"/>
              </w:rPr>
            </w:pPr>
          </w:p>
          <w:p w:rsidR="00687694" w:rsidRPr="00687694" w:rsidRDefault="00687694" w:rsidP="00687694">
            <w:pPr>
              <w:spacing w:after="0" w:line="240" w:lineRule="auto"/>
              <w:ind w:left="22"/>
              <w:rPr>
                <w:rFonts w:eastAsia="Times New Roman" w:cs="Arial"/>
                <w:lang w:val="en-US"/>
              </w:rPr>
            </w:pPr>
            <w:r w:rsidRPr="00687694">
              <w:rPr>
                <w:rFonts w:eastAsia="Times New Roman" w:cs="Arial"/>
                <w:lang w:val="en-US"/>
              </w:rPr>
              <w:t xml:space="preserve">Sense of </w:t>
            </w:r>
            <w:proofErr w:type="spellStart"/>
            <w:r w:rsidRPr="00687694">
              <w:rPr>
                <w:rFonts w:eastAsia="Times New Roman" w:cs="Arial"/>
                <w:lang w:val="en-US"/>
              </w:rPr>
              <w:t>humour</w:t>
            </w:r>
            <w:proofErr w:type="spellEnd"/>
          </w:p>
          <w:p w:rsidR="00687694" w:rsidRPr="00687694" w:rsidRDefault="00687694" w:rsidP="00687694">
            <w:pPr>
              <w:spacing w:after="0" w:line="240" w:lineRule="auto"/>
              <w:ind w:left="22"/>
              <w:rPr>
                <w:rFonts w:eastAsia="Times New Roman" w:cs="Arial"/>
                <w:lang w:val="en-US"/>
              </w:rPr>
            </w:pPr>
          </w:p>
          <w:p w:rsidR="00687694" w:rsidRPr="00687694" w:rsidRDefault="00687694" w:rsidP="00687694">
            <w:pPr>
              <w:spacing w:after="0" w:line="240" w:lineRule="auto"/>
              <w:ind w:left="22"/>
              <w:rPr>
                <w:rFonts w:eastAsia="Times New Roman" w:cs="Arial"/>
                <w:lang w:val="en-US"/>
              </w:rPr>
            </w:pPr>
            <w:r w:rsidRPr="00687694">
              <w:rPr>
                <w:rFonts w:eastAsia="Times New Roman" w:cs="Arial"/>
                <w:lang w:val="en-US"/>
              </w:rPr>
              <w:t>Ability to relate well to teenagers</w:t>
            </w:r>
          </w:p>
          <w:p w:rsidR="00687694" w:rsidRPr="00687694" w:rsidRDefault="00687694" w:rsidP="00687694">
            <w:pPr>
              <w:spacing w:after="0" w:line="240" w:lineRule="auto"/>
              <w:ind w:left="22"/>
              <w:rPr>
                <w:rFonts w:eastAsia="Times New Roman" w:cs="Arial"/>
                <w:lang w:val="en-US"/>
              </w:rPr>
            </w:pPr>
          </w:p>
          <w:p w:rsidR="00687694" w:rsidRPr="00687694" w:rsidRDefault="00687694" w:rsidP="00687694">
            <w:pPr>
              <w:spacing w:after="0" w:line="240" w:lineRule="auto"/>
              <w:ind w:left="22"/>
              <w:rPr>
                <w:rFonts w:eastAsia="Times New Roman" w:cs="Arial"/>
                <w:lang w:val="en-US"/>
              </w:rPr>
            </w:pPr>
            <w:r w:rsidRPr="00687694">
              <w:rPr>
                <w:rFonts w:eastAsia="Times New Roman" w:cs="Arial"/>
                <w:lang w:val="en-US"/>
              </w:rPr>
              <w:t>Reliable</w:t>
            </w:r>
          </w:p>
          <w:p w:rsidR="00687694" w:rsidRPr="00687694" w:rsidRDefault="00687694" w:rsidP="00687694">
            <w:pPr>
              <w:spacing w:after="0" w:line="240" w:lineRule="auto"/>
              <w:ind w:left="22"/>
              <w:rPr>
                <w:rFonts w:eastAsia="Times New Roman" w:cs="Arial"/>
                <w:lang w:val="en-US"/>
              </w:rPr>
            </w:pPr>
          </w:p>
          <w:p w:rsidR="00687694" w:rsidRPr="00687694" w:rsidRDefault="00687694" w:rsidP="00687694">
            <w:pPr>
              <w:spacing w:after="0" w:line="240" w:lineRule="auto"/>
              <w:ind w:left="22"/>
              <w:rPr>
                <w:rFonts w:eastAsia="Times New Roman" w:cs="Arial"/>
              </w:rPr>
            </w:pPr>
            <w:r w:rsidRPr="00687694">
              <w:rPr>
                <w:rFonts w:eastAsia="Times New Roman" w:cs="Arial"/>
              </w:rPr>
              <w:t>Patient and calm – not easily ruffled</w:t>
            </w:r>
          </w:p>
        </w:tc>
        <w:tc>
          <w:tcPr>
            <w:tcW w:w="709" w:type="dxa"/>
          </w:tcPr>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r w:rsidRPr="00687694">
              <w:rPr>
                <w:rFonts w:eastAsia="Times New Roman" w:cs="Arial"/>
                <w:lang w:val="en-US"/>
              </w:rPr>
              <w:lastRenderedPageBreak/>
              <w:t>E</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r w:rsidRPr="00687694">
              <w:rPr>
                <w:rFonts w:eastAsia="Times New Roman" w:cs="Arial"/>
                <w:lang w:val="en-US"/>
              </w:rPr>
              <w:t>E</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r w:rsidRPr="00687694">
              <w:rPr>
                <w:rFonts w:eastAsia="Times New Roman" w:cs="Arial"/>
                <w:lang w:val="en-US"/>
              </w:rPr>
              <w:t>E</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r w:rsidRPr="00687694">
              <w:rPr>
                <w:rFonts w:eastAsia="Times New Roman" w:cs="Arial"/>
                <w:lang w:val="en-US"/>
              </w:rPr>
              <w:t>D</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p>
          <w:p w:rsidR="00687694" w:rsidRPr="00687694" w:rsidRDefault="00903098" w:rsidP="00687694">
            <w:pPr>
              <w:tabs>
                <w:tab w:val="left" w:pos="957"/>
                <w:tab w:val="left" w:pos="1870"/>
                <w:tab w:val="left" w:pos="3004"/>
                <w:tab w:val="left" w:pos="5983"/>
                <w:tab w:val="left" w:pos="7256"/>
              </w:tabs>
              <w:spacing w:after="0" w:line="240" w:lineRule="auto"/>
              <w:jc w:val="center"/>
              <w:rPr>
                <w:rFonts w:eastAsia="Times New Roman" w:cs="Arial"/>
                <w:lang w:val="en-US"/>
              </w:rPr>
            </w:pPr>
            <w:r>
              <w:rPr>
                <w:rFonts w:eastAsia="Times New Roman" w:cs="Arial"/>
                <w:lang w:val="en-US"/>
              </w:rPr>
              <w:t>E</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r w:rsidRPr="00687694">
              <w:rPr>
                <w:rFonts w:eastAsia="Times New Roman" w:cs="Arial"/>
                <w:lang w:val="en-US"/>
              </w:rPr>
              <w:t>E</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r w:rsidRPr="00687694">
              <w:rPr>
                <w:rFonts w:eastAsia="Times New Roman" w:cs="Arial"/>
                <w:lang w:val="en-US"/>
              </w:rPr>
              <w:t>E</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p>
        </w:tc>
        <w:tc>
          <w:tcPr>
            <w:tcW w:w="2410" w:type="dxa"/>
          </w:tcPr>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r w:rsidRPr="00687694">
              <w:rPr>
                <w:rFonts w:eastAsia="Times New Roman" w:cs="Arial"/>
                <w:lang w:val="en-US"/>
              </w:rPr>
              <w:lastRenderedPageBreak/>
              <w:t>4</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r w:rsidRPr="00687694">
              <w:rPr>
                <w:rFonts w:eastAsia="Times New Roman" w:cs="Arial"/>
                <w:lang w:val="en-US"/>
              </w:rPr>
              <w:t>4</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r w:rsidRPr="00687694">
              <w:rPr>
                <w:rFonts w:eastAsia="Times New Roman" w:cs="Arial"/>
                <w:lang w:val="en-US"/>
              </w:rPr>
              <w:t>4</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r w:rsidRPr="00687694">
              <w:rPr>
                <w:rFonts w:eastAsia="Times New Roman" w:cs="Arial"/>
                <w:lang w:val="en-US"/>
              </w:rPr>
              <w:t>4</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r w:rsidRPr="00687694">
              <w:rPr>
                <w:rFonts w:eastAsia="Times New Roman" w:cs="Arial"/>
                <w:lang w:val="en-US"/>
              </w:rPr>
              <w:t>4</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r w:rsidRPr="00687694">
              <w:rPr>
                <w:rFonts w:eastAsia="Times New Roman" w:cs="Arial"/>
                <w:lang w:val="en-US"/>
              </w:rPr>
              <w:t>2</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p>
          <w:p w:rsidR="00687694" w:rsidRPr="00687694" w:rsidRDefault="00903098" w:rsidP="00687694">
            <w:pPr>
              <w:tabs>
                <w:tab w:val="left" w:pos="957"/>
                <w:tab w:val="left" w:pos="1870"/>
                <w:tab w:val="left" w:pos="3004"/>
                <w:tab w:val="left" w:pos="5983"/>
                <w:tab w:val="left" w:pos="7256"/>
              </w:tabs>
              <w:spacing w:after="0" w:line="240" w:lineRule="auto"/>
              <w:jc w:val="center"/>
              <w:rPr>
                <w:rFonts w:eastAsia="Times New Roman" w:cs="Arial"/>
                <w:lang w:val="en-US"/>
              </w:rPr>
            </w:pPr>
            <w:r>
              <w:rPr>
                <w:rFonts w:eastAsia="Times New Roman" w:cs="Arial"/>
                <w:lang w:val="en-US"/>
              </w:rPr>
              <w:t>4</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p>
        </w:tc>
      </w:tr>
      <w:tr w:rsidR="00687694" w:rsidRPr="00687694" w:rsidTr="00C84BD9">
        <w:tc>
          <w:tcPr>
            <w:tcW w:w="1843" w:type="dxa"/>
          </w:tcPr>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b/>
                <w:lang w:val="en-US"/>
              </w:rPr>
            </w:pPr>
            <w:r w:rsidRPr="00687694">
              <w:rPr>
                <w:rFonts w:eastAsia="Times New Roman" w:cs="Arial"/>
                <w:b/>
                <w:lang w:val="en-US"/>
              </w:rPr>
              <w:lastRenderedPageBreak/>
              <w:t xml:space="preserve">Appearance </w:t>
            </w:r>
          </w:p>
          <w:p w:rsidR="00687694" w:rsidRPr="00687694" w:rsidRDefault="00687694" w:rsidP="00570AF4">
            <w:pPr>
              <w:tabs>
                <w:tab w:val="left" w:pos="957"/>
                <w:tab w:val="left" w:pos="1870"/>
                <w:tab w:val="left" w:pos="3004"/>
                <w:tab w:val="left" w:pos="5983"/>
                <w:tab w:val="left" w:pos="7256"/>
              </w:tabs>
              <w:spacing w:after="0" w:line="240" w:lineRule="auto"/>
              <w:jc w:val="center"/>
              <w:rPr>
                <w:rFonts w:eastAsia="Times New Roman" w:cs="Arial"/>
                <w:b/>
                <w:lang w:val="en-US"/>
              </w:rPr>
            </w:pPr>
          </w:p>
        </w:tc>
        <w:tc>
          <w:tcPr>
            <w:tcW w:w="5528" w:type="dxa"/>
          </w:tcPr>
          <w:p w:rsidR="00687694" w:rsidRPr="00570AF4" w:rsidRDefault="00687694" w:rsidP="00570AF4">
            <w:pPr>
              <w:spacing w:after="0" w:line="240" w:lineRule="auto"/>
              <w:ind w:left="22"/>
              <w:rPr>
                <w:rFonts w:eastAsia="Times New Roman" w:cs="Arial"/>
                <w:lang w:val="en-US"/>
              </w:rPr>
            </w:pPr>
            <w:r w:rsidRPr="00687694">
              <w:rPr>
                <w:rFonts w:eastAsia="Times New Roman" w:cs="Arial"/>
                <w:lang w:val="en-US"/>
              </w:rPr>
              <w:t>Prof</w:t>
            </w:r>
            <w:r w:rsidR="00570AF4">
              <w:rPr>
                <w:rFonts w:eastAsia="Times New Roman" w:cs="Arial"/>
                <w:lang w:val="en-US"/>
              </w:rPr>
              <w:t>essional appearance</w:t>
            </w:r>
          </w:p>
        </w:tc>
        <w:tc>
          <w:tcPr>
            <w:tcW w:w="709" w:type="dxa"/>
          </w:tcPr>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r w:rsidRPr="00687694">
              <w:rPr>
                <w:rFonts w:eastAsia="Times New Roman" w:cs="Arial"/>
                <w:lang w:val="en-US"/>
              </w:rPr>
              <w:t>E</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p>
        </w:tc>
        <w:tc>
          <w:tcPr>
            <w:tcW w:w="2410" w:type="dxa"/>
          </w:tcPr>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r w:rsidRPr="00687694">
              <w:rPr>
                <w:rFonts w:eastAsia="Times New Roman" w:cs="Arial"/>
                <w:lang w:val="en-US"/>
              </w:rPr>
              <w:t>2,4</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p>
          <w:p w:rsidR="00687694" w:rsidRPr="00687694" w:rsidRDefault="00687694" w:rsidP="00570AF4">
            <w:pPr>
              <w:tabs>
                <w:tab w:val="left" w:pos="957"/>
                <w:tab w:val="left" w:pos="1870"/>
                <w:tab w:val="left" w:pos="3004"/>
                <w:tab w:val="left" w:pos="5983"/>
                <w:tab w:val="left" w:pos="7256"/>
              </w:tabs>
              <w:spacing w:after="0" w:line="240" w:lineRule="auto"/>
              <w:rPr>
                <w:rFonts w:eastAsia="Times New Roman" w:cs="Arial"/>
                <w:lang w:val="en-US"/>
              </w:rPr>
            </w:pPr>
          </w:p>
        </w:tc>
      </w:tr>
      <w:tr w:rsidR="00687694" w:rsidRPr="00687694" w:rsidTr="00C84BD9">
        <w:tc>
          <w:tcPr>
            <w:tcW w:w="1843" w:type="dxa"/>
          </w:tcPr>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b/>
                <w:lang w:val="en-US"/>
              </w:rPr>
            </w:pPr>
            <w:r w:rsidRPr="00687694">
              <w:rPr>
                <w:rFonts w:eastAsia="Times New Roman" w:cs="Arial"/>
                <w:b/>
                <w:lang w:val="en-US"/>
              </w:rPr>
              <w:t>Outside Activities</w:t>
            </w:r>
          </w:p>
        </w:tc>
        <w:tc>
          <w:tcPr>
            <w:tcW w:w="5528" w:type="dxa"/>
          </w:tcPr>
          <w:p w:rsidR="00687694" w:rsidRPr="00687694" w:rsidRDefault="00687694" w:rsidP="00687694">
            <w:pPr>
              <w:spacing w:after="0" w:line="240" w:lineRule="auto"/>
              <w:rPr>
                <w:rFonts w:eastAsia="Times New Roman" w:cs="Arial"/>
                <w:lang w:val="en-US"/>
              </w:rPr>
            </w:pPr>
            <w:r w:rsidRPr="00687694">
              <w:rPr>
                <w:rFonts w:eastAsia="Times New Roman" w:cs="Arial"/>
                <w:lang w:val="en-US"/>
              </w:rPr>
              <w:t xml:space="preserve">Ability to contribute to </w:t>
            </w:r>
            <w:r w:rsidR="00570AF4" w:rsidRPr="00687694">
              <w:rPr>
                <w:rFonts w:eastAsia="Times New Roman" w:cs="Arial"/>
                <w:lang w:val="en-US"/>
              </w:rPr>
              <w:t>extracurricular</w:t>
            </w:r>
            <w:r w:rsidRPr="00687694">
              <w:rPr>
                <w:rFonts w:eastAsia="Times New Roman" w:cs="Arial"/>
                <w:lang w:val="en-US"/>
              </w:rPr>
              <w:t xml:space="preserve"> activities e.g. trips</w:t>
            </w:r>
          </w:p>
          <w:p w:rsidR="00687694" w:rsidRPr="00687694" w:rsidRDefault="00687694" w:rsidP="00687694">
            <w:pPr>
              <w:spacing w:after="0" w:line="240" w:lineRule="auto"/>
              <w:rPr>
                <w:rFonts w:eastAsia="Times New Roman" w:cs="Arial"/>
              </w:rPr>
            </w:pPr>
          </w:p>
        </w:tc>
        <w:tc>
          <w:tcPr>
            <w:tcW w:w="709" w:type="dxa"/>
          </w:tcPr>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r w:rsidRPr="00687694">
              <w:rPr>
                <w:rFonts w:eastAsia="Times New Roman" w:cs="Arial"/>
                <w:lang w:val="en-US"/>
              </w:rPr>
              <w:t>D</w:t>
            </w:r>
          </w:p>
        </w:tc>
        <w:tc>
          <w:tcPr>
            <w:tcW w:w="2410" w:type="dxa"/>
          </w:tcPr>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r w:rsidRPr="00687694">
              <w:rPr>
                <w:rFonts w:eastAsia="Times New Roman" w:cs="Arial"/>
                <w:lang w:val="en-US"/>
              </w:rPr>
              <w:t>4</w:t>
            </w:r>
          </w:p>
          <w:p w:rsidR="00687694" w:rsidRPr="00687694" w:rsidRDefault="00687694" w:rsidP="00687694">
            <w:pPr>
              <w:tabs>
                <w:tab w:val="left" w:pos="1870"/>
                <w:tab w:val="left" w:pos="3004"/>
                <w:tab w:val="left" w:pos="5983"/>
                <w:tab w:val="left" w:pos="7256"/>
              </w:tabs>
              <w:spacing w:after="0" w:line="240" w:lineRule="auto"/>
              <w:rPr>
                <w:rFonts w:eastAsia="Times New Roman" w:cs="Arial"/>
                <w:lang w:val="en-US"/>
              </w:rPr>
            </w:pPr>
          </w:p>
        </w:tc>
      </w:tr>
      <w:tr w:rsidR="00687694" w:rsidRPr="00687694" w:rsidTr="00C84BD9">
        <w:tc>
          <w:tcPr>
            <w:tcW w:w="1843" w:type="dxa"/>
          </w:tcPr>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b/>
                <w:lang w:val="en-US"/>
              </w:rPr>
            </w:pPr>
            <w:r w:rsidRPr="00687694">
              <w:rPr>
                <w:rFonts w:eastAsia="Times New Roman" w:cs="Arial"/>
                <w:b/>
                <w:lang w:val="en-US"/>
              </w:rPr>
              <w:t>General</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b/>
                <w:lang w:val="en-US"/>
              </w:rPr>
            </w:pPr>
            <w:r w:rsidRPr="00687694">
              <w:rPr>
                <w:rFonts w:eastAsia="Times New Roman" w:cs="Arial"/>
                <w:b/>
                <w:lang w:val="en-US"/>
              </w:rPr>
              <w:t>Circumstances</w:t>
            </w:r>
          </w:p>
        </w:tc>
        <w:tc>
          <w:tcPr>
            <w:tcW w:w="5528" w:type="dxa"/>
          </w:tcPr>
          <w:p w:rsidR="00687694" w:rsidRPr="00687694" w:rsidRDefault="00687694" w:rsidP="00687694">
            <w:pPr>
              <w:spacing w:after="0" w:line="240" w:lineRule="auto"/>
              <w:rPr>
                <w:rFonts w:eastAsia="Times New Roman" w:cs="Arial"/>
                <w:lang w:val="en-US"/>
              </w:rPr>
            </w:pPr>
            <w:r w:rsidRPr="00687694">
              <w:rPr>
                <w:rFonts w:eastAsia="Times New Roman" w:cs="Arial"/>
                <w:lang w:val="en-US"/>
              </w:rPr>
              <w:t>Understands the needs of students in a multi-cultural, inner city school</w:t>
            </w:r>
          </w:p>
          <w:p w:rsidR="00687694" w:rsidRPr="00687694" w:rsidRDefault="00687694" w:rsidP="00687694">
            <w:pPr>
              <w:spacing w:after="0" w:line="240" w:lineRule="auto"/>
              <w:rPr>
                <w:rFonts w:eastAsia="Times New Roman" w:cs="Arial"/>
                <w:lang w:val="en-US"/>
              </w:rPr>
            </w:pPr>
          </w:p>
          <w:p w:rsidR="00687694" w:rsidRPr="00687694" w:rsidRDefault="00687694" w:rsidP="00687694">
            <w:pPr>
              <w:spacing w:after="0" w:line="240" w:lineRule="auto"/>
              <w:rPr>
                <w:rFonts w:eastAsia="Times New Roman" w:cs="Arial"/>
                <w:lang w:val="en-US"/>
              </w:rPr>
            </w:pPr>
            <w:r w:rsidRPr="00687694">
              <w:rPr>
                <w:rFonts w:eastAsia="Times New Roman" w:cs="Arial"/>
                <w:lang w:val="en-US"/>
              </w:rPr>
              <w:t>An awareness of recent education initiatives</w:t>
            </w:r>
          </w:p>
          <w:p w:rsidR="00687694" w:rsidRPr="00687694" w:rsidRDefault="00687694" w:rsidP="00687694">
            <w:pPr>
              <w:spacing w:after="0" w:line="240" w:lineRule="auto"/>
              <w:rPr>
                <w:rFonts w:eastAsia="Times New Roman" w:cs="Arial"/>
                <w:lang w:val="en-US"/>
              </w:rPr>
            </w:pPr>
          </w:p>
          <w:p w:rsidR="00687694" w:rsidRPr="00687694" w:rsidRDefault="00687694" w:rsidP="00687694">
            <w:pPr>
              <w:spacing w:after="0" w:line="240" w:lineRule="auto"/>
              <w:rPr>
                <w:rFonts w:eastAsia="Times New Roman" w:cs="Arial"/>
                <w:lang w:val="en-US"/>
              </w:rPr>
            </w:pPr>
            <w:r w:rsidRPr="00687694">
              <w:rPr>
                <w:rFonts w:eastAsia="Times New Roman" w:cs="Arial"/>
                <w:lang w:val="en-US"/>
              </w:rPr>
              <w:t>Committed to using a wide range of teaching and learning styles</w:t>
            </w:r>
          </w:p>
        </w:tc>
        <w:tc>
          <w:tcPr>
            <w:tcW w:w="709" w:type="dxa"/>
          </w:tcPr>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r w:rsidRPr="00687694">
              <w:rPr>
                <w:rFonts w:eastAsia="Times New Roman" w:cs="Arial"/>
                <w:lang w:val="en-US"/>
              </w:rPr>
              <w:t>E</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r w:rsidRPr="00687694">
              <w:rPr>
                <w:rFonts w:eastAsia="Times New Roman" w:cs="Arial"/>
                <w:lang w:val="en-US"/>
              </w:rPr>
              <w:t>D</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r w:rsidRPr="00687694">
              <w:rPr>
                <w:rFonts w:eastAsia="Times New Roman" w:cs="Arial"/>
                <w:lang w:val="en-US"/>
              </w:rPr>
              <w:t>E</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p>
        </w:tc>
        <w:tc>
          <w:tcPr>
            <w:tcW w:w="2410" w:type="dxa"/>
          </w:tcPr>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r w:rsidRPr="00687694">
              <w:rPr>
                <w:rFonts w:eastAsia="Times New Roman" w:cs="Arial"/>
                <w:lang w:val="en-US"/>
              </w:rPr>
              <w:t>2,4</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r w:rsidRPr="00687694">
              <w:rPr>
                <w:rFonts w:eastAsia="Times New Roman" w:cs="Arial"/>
                <w:lang w:val="en-US"/>
              </w:rPr>
              <w:t>2,4</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r w:rsidRPr="00687694">
              <w:rPr>
                <w:rFonts w:eastAsia="Times New Roman" w:cs="Arial"/>
                <w:lang w:val="en-US"/>
              </w:rPr>
              <w:t>2,4</w:t>
            </w:r>
          </w:p>
        </w:tc>
      </w:tr>
      <w:tr w:rsidR="00687694" w:rsidRPr="00687694" w:rsidTr="00C84BD9">
        <w:tc>
          <w:tcPr>
            <w:tcW w:w="1843" w:type="dxa"/>
          </w:tcPr>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b/>
                <w:lang w:val="en-US"/>
              </w:rPr>
            </w:pPr>
            <w:r w:rsidRPr="00687694">
              <w:rPr>
                <w:rFonts w:eastAsia="Times New Roman" w:cs="Arial"/>
                <w:b/>
                <w:lang w:val="en-US"/>
              </w:rPr>
              <w:t xml:space="preserve">Equal </w:t>
            </w:r>
          </w:p>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b/>
                <w:lang w:val="en-US"/>
              </w:rPr>
            </w:pPr>
            <w:r w:rsidRPr="00687694">
              <w:rPr>
                <w:rFonts w:eastAsia="Times New Roman" w:cs="Arial"/>
                <w:b/>
                <w:lang w:val="en-US"/>
              </w:rPr>
              <w:t>Opportunities</w:t>
            </w:r>
          </w:p>
        </w:tc>
        <w:tc>
          <w:tcPr>
            <w:tcW w:w="5528" w:type="dxa"/>
          </w:tcPr>
          <w:p w:rsidR="00687694" w:rsidRPr="00687694" w:rsidRDefault="00687694" w:rsidP="00687694">
            <w:pPr>
              <w:spacing w:after="120" w:line="240" w:lineRule="auto"/>
              <w:rPr>
                <w:rFonts w:eastAsia="Times New Roman" w:cs="Arial"/>
                <w:lang w:val="en-US"/>
              </w:rPr>
            </w:pPr>
            <w:r w:rsidRPr="00687694">
              <w:rPr>
                <w:rFonts w:eastAsia="Times New Roman" w:cs="Arial"/>
                <w:lang w:val="en-US"/>
              </w:rPr>
              <w:t xml:space="preserve">Must be able to </w:t>
            </w:r>
            <w:proofErr w:type="spellStart"/>
            <w:r w:rsidRPr="00687694">
              <w:rPr>
                <w:rFonts w:eastAsia="Times New Roman" w:cs="Arial"/>
                <w:lang w:val="en-US"/>
              </w:rPr>
              <w:t>recognise</w:t>
            </w:r>
            <w:proofErr w:type="spellEnd"/>
            <w:r w:rsidRPr="00687694">
              <w:rPr>
                <w:rFonts w:eastAsia="Times New Roman" w:cs="Arial"/>
                <w:lang w:val="en-US"/>
              </w:rPr>
              <w:t xml:space="preserve"> discrimination in its many forms and willing to put Councils Equality Policies into practice</w:t>
            </w:r>
          </w:p>
        </w:tc>
        <w:tc>
          <w:tcPr>
            <w:tcW w:w="709" w:type="dxa"/>
          </w:tcPr>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r w:rsidRPr="00687694">
              <w:rPr>
                <w:rFonts w:eastAsia="Times New Roman" w:cs="Arial"/>
                <w:lang w:val="en-US"/>
              </w:rPr>
              <w:t>E</w:t>
            </w:r>
          </w:p>
        </w:tc>
        <w:tc>
          <w:tcPr>
            <w:tcW w:w="2410" w:type="dxa"/>
          </w:tcPr>
          <w:p w:rsidR="00687694" w:rsidRPr="00687694" w:rsidRDefault="00687694" w:rsidP="00687694">
            <w:pPr>
              <w:tabs>
                <w:tab w:val="left" w:pos="957"/>
                <w:tab w:val="left" w:pos="1870"/>
                <w:tab w:val="left" w:pos="3004"/>
                <w:tab w:val="left" w:pos="5983"/>
                <w:tab w:val="left" w:pos="7256"/>
              </w:tabs>
              <w:spacing w:after="0" w:line="240" w:lineRule="auto"/>
              <w:jc w:val="center"/>
              <w:rPr>
                <w:rFonts w:eastAsia="Times New Roman" w:cs="Arial"/>
                <w:lang w:val="en-US"/>
              </w:rPr>
            </w:pPr>
            <w:r w:rsidRPr="00687694">
              <w:rPr>
                <w:rFonts w:eastAsia="Times New Roman" w:cs="Arial"/>
                <w:lang w:val="en-US"/>
              </w:rPr>
              <w:t>2,4</w:t>
            </w:r>
          </w:p>
        </w:tc>
      </w:tr>
    </w:tbl>
    <w:p w:rsidR="00687694" w:rsidRPr="00687694" w:rsidRDefault="00687694" w:rsidP="00687694">
      <w:pPr>
        <w:tabs>
          <w:tab w:val="left" w:pos="-374"/>
          <w:tab w:val="left" w:pos="0"/>
          <w:tab w:val="left" w:pos="333"/>
          <w:tab w:val="left" w:pos="1170"/>
          <w:tab w:val="left" w:pos="15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lang w:val="en-US"/>
        </w:rPr>
      </w:pPr>
    </w:p>
    <w:p w:rsidR="00AC5EE3" w:rsidRPr="00687694" w:rsidRDefault="00AC5EE3"/>
    <w:sectPr w:rsidR="00AC5EE3" w:rsidRPr="006876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694"/>
    <w:rsid w:val="00033B62"/>
    <w:rsid w:val="00570AF4"/>
    <w:rsid w:val="00687694"/>
    <w:rsid w:val="00903098"/>
    <w:rsid w:val="00A1230A"/>
    <w:rsid w:val="00AC5EE3"/>
    <w:rsid w:val="00CD237C"/>
    <w:rsid w:val="00E50B4E"/>
    <w:rsid w:val="00E52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E9CFE5D-F463-4A36-861E-6E9FE667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F27D4587</Template>
  <TotalTime>0</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AMEY</dc:creator>
  <cp:lastModifiedBy>Joanne AMEY</cp:lastModifiedBy>
  <cp:revision>2</cp:revision>
  <dcterms:created xsi:type="dcterms:W3CDTF">2017-04-24T09:53:00Z</dcterms:created>
  <dcterms:modified xsi:type="dcterms:W3CDTF">2017-04-24T09:53:00Z</dcterms:modified>
</cp:coreProperties>
</file>