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74" w:rsidRPr="002020CD" w:rsidRDefault="00973074" w:rsidP="00973074">
      <w:pPr>
        <w:pStyle w:val="Title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44"/>
          <w:szCs w:val="44"/>
        </w:rPr>
        <w:t xml:space="preserve">Job Description – Teacher </w:t>
      </w:r>
      <w:r w:rsidR="002020CD">
        <w:rPr>
          <w:rFonts w:ascii="Gill Sans MT" w:hAnsi="Gill Sans MT"/>
          <w:sz w:val="44"/>
          <w:szCs w:val="44"/>
        </w:rPr>
        <w:t xml:space="preserve">of </w:t>
      </w:r>
      <w:r w:rsidR="00195517">
        <w:rPr>
          <w:rFonts w:ascii="Gill Sans MT" w:hAnsi="Gill Sans MT"/>
          <w:sz w:val="44"/>
          <w:szCs w:val="44"/>
        </w:rPr>
        <w:t>Maths</w:t>
      </w:r>
      <w:r w:rsidR="00A369AA">
        <w:rPr>
          <w:rFonts w:ascii="Gill Sans MT" w:hAnsi="Gill Sans MT"/>
          <w:sz w:val="44"/>
          <w:szCs w:val="44"/>
        </w:rPr>
        <w:t xml:space="preserve"> </w:t>
      </w:r>
      <w:r w:rsidR="00A369AA">
        <w:rPr>
          <w:rFonts w:ascii="Gill Sans MT" w:hAnsi="Gill Sans MT"/>
          <w:sz w:val="44"/>
          <w:szCs w:val="44"/>
        </w:rPr>
        <w:tab/>
      </w:r>
      <w:r w:rsidR="00A369AA">
        <w:rPr>
          <w:rFonts w:ascii="Gill Sans MT" w:hAnsi="Gill Sans MT"/>
          <w:sz w:val="44"/>
          <w:szCs w:val="44"/>
        </w:rPr>
        <w:tab/>
      </w:r>
      <w:r w:rsidR="00A369AA">
        <w:rPr>
          <w:rFonts w:ascii="Gill Sans MT" w:hAnsi="Gill Sans MT"/>
          <w:sz w:val="44"/>
          <w:szCs w:val="44"/>
        </w:rPr>
        <w:tab/>
      </w:r>
      <w:r w:rsidR="00A369AA">
        <w:rPr>
          <w:rFonts w:ascii="Gill Sans MT" w:hAnsi="Gill Sans MT"/>
          <w:sz w:val="44"/>
          <w:szCs w:val="44"/>
        </w:rPr>
        <w:tab/>
      </w:r>
      <w:r w:rsidR="00A369AA">
        <w:rPr>
          <w:rFonts w:ascii="Gill Sans MT" w:hAnsi="Gill Sans MT"/>
          <w:sz w:val="44"/>
          <w:szCs w:val="44"/>
        </w:rPr>
        <w:tab/>
      </w:r>
      <w:r w:rsidR="00A369AA">
        <w:rPr>
          <w:rFonts w:ascii="Gill Sans MT" w:hAnsi="Gill Sans MT"/>
          <w:sz w:val="44"/>
          <w:szCs w:val="44"/>
        </w:rPr>
        <w:tab/>
      </w:r>
      <w:r w:rsidR="00A369AA" w:rsidRPr="00385FBD">
        <w:rPr>
          <w:rFonts w:ascii="Arial" w:eastAsia="Comic Sans MS" w:hAnsi="Arial" w:cs="Arial"/>
          <w:bCs/>
          <w:noProof/>
          <w:sz w:val="36"/>
          <w:szCs w:val="36"/>
          <w:lang w:eastAsia="en-GB"/>
        </w:rPr>
        <w:drawing>
          <wp:inline distT="0" distB="0" distL="0" distR="0" wp14:anchorId="27C52264" wp14:editId="50C50FE0">
            <wp:extent cx="2219325" cy="4915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6196" cy="49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AE" w:rsidRPr="00973074" w:rsidRDefault="003A2CAE" w:rsidP="003A2CAE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Job Purpose</w:t>
      </w:r>
      <w:r w:rsidR="00973074" w:rsidRPr="00973074">
        <w:rPr>
          <w:rFonts w:ascii="Gill Sans MT" w:hAnsi="Gill Sans MT"/>
          <w:sz w:val="22"/>
          <w:szCs w:val="22"/>
          <w:u w:val="none"/>
        </w:rPr>
        <w:t>: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>To encourage students to maximise their potential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973074" w:rsidP="00973074">
      <w:pPr>
        <w:rPr>
          <w:rFonts w:ascii="Gill Sans MT" w:hAnsi="Gill Sans MT"/>
        </w:rPr>
      </w:pPr>
      <w:r w:rsidRPr="00973074">
        <w:rPr>
          <w:rFonts w:ascii="Gill Sans MT" w:hAnsi="Gill Sans MT"/>
        </w:rPr>
        <w:t>Key Duties: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F5C62" w:rsidRPr="00973074" w:rsidRDefault="00006C05" w:rsidP="00E6659F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F5C62" w:rsidRPr="00973074">
        <w:rPr>
          <w:rFonts w:ascii="Gill Sans MT" w:hAnsi="Gill Sans MT"/>
        </w:rPr>
        <w:t xml:space="preserve"> encourage </w:t>
      </w:r>
      <w:r w:rsidR="003C1EF9" w:rsidRPr="00973074">
        <w:rPr>
          <w:rFonts w:ascii="Gill Sans MT" w:hAnsi="Gill Sans MT"/>
        </w:rPr>
        <w:t xml:space="preserve">your </w:t>
      </w:r>
      <w:r w:rsidR="009F5C62" w:rsidRPr="00973074">
        <w:rPr>
          <w:rFonts w:ascii="Gill Sans MT" w:hAnsi="Gill Sans MT"/>
        </w:rPr>
        <w:t>students to develop high aspirations and positive attitudes to learning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plan, facilitate and evaluate a range of learning experiences that are carefully matched to students’ prior learning and current needs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973074" w:rsidRPr="00973074">
        <w:rPr>
          <w:rFonts w:ascii="Gill Sans MT" w:hAnsi="Gill Sans MT"/>
        </w:rPr>
        <w:t>use assessment data to provide feedback, to set realistic but challenging targets and to plan additional interventions when necessary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record and report attendance, progress and attainment to colleagues, parents and others as required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use positive behaviour management techniques to maximise learning and to promote productive and respectful relationships</w:t>
      </w:r>
    </w:p>
    <w:p w:rsidR="00973074" w:rsidRPr="00973074" w:rsidRDefault="00973074" w:rsidP="00973074">
      <w:pPr>
        <w:spacing w:line="240" w:lineRule="auto"/>
        <w:ind w:left="360"/>
        <w:rPr>
          <w:rFonts w:ascii="Gill Sans MT" w:hAnsi="Gill Sans MT"/>
        </w:rPr>
      </w:pPr>
    </w:p>
    <w:p w:rsidR="00CF7E41" w:rsidRPr="00973074" w:rsidRDefault="00CF7E41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>P</w:t>
      </w:r>
      <w:r w:rsidR="009D7957" w:rsidRPr="00973074">
        <w:rPr>
          <w:rFonts w:ascii="Gill Sans MT" w:hAnsi="Gill Sans MT"/>
          <w:sz w:val="22"/>
          <w:szCs w:val="22"/>
          <w:u w:val="none"/>
        </w:rPr>
        <w:t>artnerships and Accountability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F7E41" w:rsidRPr="00973074">
        <w:rPr>
          <w:rFonts w:ascii="Gill Sans MT" w:hAnsi="Gill Sans MT"/>
        </w:rPr>
        <w:t xml:space="preserve"> work with parents and families as partners in support of learning and raising standards</w:t>
      </w:r>
    </w:p>
    <w:p w:rsidR="00C15D1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</w:t>
      </w:r>
      <w:r w:rsidR="00CF7E41" w:rsidRPr="00973074">
        <w:rPr>
          <w:rFonts w:ascii="Gill Sans MT" w:hAnsi="Gill Sans MT"/>
        </w:rPr>
        <w:t xml:space="preserve"> wi</w:t>
      </w:r>
      <w:r w:rsidR="00C15D17" w:rsidRPr="00973074">
        <w:rPr>
          <w:rFonts w:ascii="Gill Sans MT" w:hAnsi="Gill Sans MT"/>
        </w:rPr>
        <w:t xml:space="preserve">th </w:t>
      </w:r>
      <w:r w:rsidR="00CF7E41" w:rsidRPr="00973074">
        <w:rPr>
          <w:rFonts w:ascii="Gill Sans MT" w:hAnsi="Gill Sans MT"/>
        </w:rPr>
        <w:t xml:space="preserve">colleagues to share and develop </w:t>
      </w:r>
      <w:r w:rsidR="00C15D17" w:rsidRPr="00973074">
        <w:rPr>
          <w:rFonts w:ascii="Gill Sans MT" w:hAnsi="Gill Sans MT"/>
        </w:rPr>
        <w:t>good practice and to attend all scheduled meetings of teams to which you belong</w:t>
      </w:r>
    </w:p>
    <w:p w:rsidR="00CF7E41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C15D17" w:rsidRPr="00973074">
        <w:rPr>
          <w:rFonts w:ascii="Gill Sans MT" w:hAnsi="Gill Sans MT"/>
        </w:rPr>
        <w:t xml:space="preserve"> work with support staff </w:t>
      </w:r>
      <w:r w:rsidR="00CF7E41" w:rsidRPr="00973074">
        <w:rPr>
          <w:rFonts w:ascii="Gill Sans MT" w:hAnsi="Gill Sans MT"/>
        </w:rPr>
        <w:t>to support inclusion a</w:t>
      </w:r>
      <w:r w:rsidR="00517D44" w:rsidRPr="00973074">
        <w:rPr>
          <w:rFonts w:ascii="Gill Sans MT" w:hAnsi="Gill Sans MT"/>
        </w:rPr>
        <w:t>nd targeted interventions for specific</w:t>
      </w:r>
      <w:r w:rsidR="00CF7E41" w:rsidRPr="00973074">
        <w:rPr>
          <w:rFonts w:ascii="Gill Sans MT" w:hAnsi="Gill Sans MT"/>
        </w:rPr>
        <w:t xml:space="preserve"> pupils</w:t>
      </w:r>
    </w:p>
    <w:p w:rsidR="00006C05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To liaise as appropriate with Sponsor representatives to ensure consistent delivery of the Academy vision</w:t>
      </w:r>
    </w:p>
    <w:p w:rsidR="00CF7E41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CF7E41" w:rsidRPr="00973074">
        <w:rPr>
          <w:rFonts w:ascii="Gill Sans MT" w:hAnsi="Gill Sans MT"/>
        </w:rPr>
        <w:t>be account</w:t>
      </w:r>
      <w:r w:rsidR="00F242B3" w:rsidRPr="00973074">
        <w:rPr>
          <w:rFonts w:ascii="Gill Sans MT" w:hAnsi="Gill Sans MT"/>
        </w:rPr>
        <w:t>a</w:t>
      </w:r>
      <w:r w:rsidR="00973074" w:rsidRPr="00973074">
        <w:rPr>
          <w:rFonts w:ascii="Gill Sans MT" w:hAnsi="Gill Sans MT"/>
        </w:rPr>
        <w:t xml:space="preserve">ble to your Line Manager </w:t>
      </w:r>
      <w:r w:rsidR="00CF7E41" w:rsidRPr="00973074">
        <w:rPr>
          <w:rFonts w:ascii="Gill Sans MT" w:hAnsi="Gill Sans MT"/>
        </w:rPr>
        <w:t>and to the Academy Principal and Leadership Team</w:t>
      </w:r>
    </w:p>
    <w:p w:rsidR="00E03587" w:rsidRPr="00973074" w:rsidRDefault="00006C05" w:rsidP="00E6659F">
      <w:pPr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F242B3" w:rsidRPr="00973074">
        <w:rPr>
          <w:rFonts w:ascii="Gill Sans MT" w:hAnsi="Gill Sans MT"/>
        </w:rPr>
        <w:t xml:space="preserve"> participate in planned</w:t>
      </w:r>
      <w:r w:rsidR="00CF7E41" w:rsidRPr="00973074">
        <w:rPr>
          <w:rFonts w:ascii="Gill Sans MT" w:hAnsi="Gill Sans MT"/>
        </w:rPr>
        <w:t xml:space="preserve"> professional development activities and the Academy’s framework for performance management</w:t>
      </w:r>
    </w:p>
    <w:p w:rsidR="00973074" w:rsidRPr="00973074" w:rsidRDefault="00973074" w:rsidP="00E6659F">
      <w:pPr>
        <w:pStyle w:val="Heading2"/>
        <w:rPr>
          <w:rFonts w:ascii="Gill Sans MT" w:hAnsi="Gill Sans MT"/>
          <w:sz w:val="22"/>
          <w:szCs w:val="22"/>
        </w:rPr>
      </w:pPr>
    </w:p>
    <w:p w:rsidR="003A2CAE" w:rsidRPr="00973074" w:rsidRDefault="008644AB" w:rsidP="00E6659F">
      <w:pPr>
        <w:pStyle w:val="Heading2"/>
        <w:rPr>
          <w:rFonts w:ascii="Gill Sans MT" w:hAnsi="Gill Sans MT"/>
          <w:sz w:val="22"/>
          <w:szCs w:val="22"/>
          <w:u w:val="none"/>
        </w:rPr>
      </w:pPr>
      <w:r w:rsidRPr="00973074">
        <w:rPr>
          <w:rFonts w:ascii="Gill Sans MT" w:hAnsi="Gill Sans MT"/>
          <w:sz w:val="22"/>
          <w:szCs w:val="22"/>
          <w:u w:val="none"/>
        </w:rPr>
        <w:t xml:space="preserve">Duties and </w:t>
      </w:r>
      <w:r w:rsidR="003A2CAE" w:rsidRPr="00973074">
        <w:rPr>
          <w:rFonts w:ascii="Gill Sans MT" w:hAnsi="Gill Sans MT"/>
          <w:sz w:val="22"/>
          <w:szCs w:val="22"/>
          <w:u w:val="none"/>
        </w:rPr>
        <w:t>Responsibilities</w:t>
      </w:r>
    </w:p>
    <w:p w:rsidR="00973074" w:rsidRPr="00973074" w:rsidRDefault="00973074" w:rsidP="00973074">
      <w:pPr>
        <w:rPr>
          <w:rFonts w:ascii="Gill Sans MT" w:hAnsi="Gill Sans MT"/>
        </w:rPr>
      </w:pP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help your students learn how to learn, to become effective independent and interdependent learners and to achieve as highly as they can</w:t>
      </w:r>
    </w:p>
    <w:p w:rsidR="009730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973074" w:rsidRPr="00973074">
        <w:rPr>
          <w:rFonts w:ascii="Gill Sans MT" w:hAnsi="Gill Sans MT"/>
        </w:rPr>
        <w:t xml:space="preserve"> build skills and confidence in the use of Creative Technologies so that students become technologically adept in all areas of learning and life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</w:t>
      </w:r>
      <w:r w:rsidR="003A2CAE" w:rsidRPr="00973074">
        <w:rPr>
          <w:rFonts w:ascii="Gill Sans MT" w:hAnsi="Gill Sans MT"/>
        </w:rPr>
        <w:t>create and maintain a stimulating learning environment that promotes high levels of engagement, high expectations and high standards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2A7374" w:rsidRPr="00973074">
        <w:rPr>
          <w:rFonts w:ascii="Gill Sans MT" w:hAnsi="Gill Sans MT"/>
        </w:rPr>
        <w:t xml:space="preserve"> help to develop effective</w:t>
      </w:r>
      <w:r w:rsidR="003A2CAE" w:rsidRPr="00973074">
        <w:rPr>
          <w:rFonts w:ascii="Gill Sans MT" w:hAnsi="Gill Sans MT"/>
        </w:rPr>
        <w:t xml:space="preserve"> schemes of</w:t>
      </w:r>
      <w:r w:rsidR="002A7374" w:rsidRPr="00973074">
        <w:rPr>
          <w:rFonts w:ascii="Gill Sans MT" w:hAnsi="Gill Sans MT"/>
        </w:rPr>
        <w:t xml:space="preserve"> </w:t>
      </w:r>
      <w:r w:rsidR="00517D44" w:rsidRPr="00973074">
        <w:rPr>
          <w:rFonts w:ascii="Gill Sans MT" w:hAnsi="Gill Sans MT"/>
        </w:rPr>
        <w:t>work, learning resources, policies</w:t>
      </w:r>
      <w:r w:rsidR="002A7374" w:rsidRPr="00973074">
        <w:rPr>
          <w:rFonts w:ascii="Gill Sans MT" w:hAnsi="Gill Sans MT"/>
        </w:rPr>
        <w:t xml:space="preserve"> and practice within your </w:t>
      </w:r>
      <w:r w:rsidR="00973074">
        <w:rPr>
          <w:rFonts w:ascii="Gill Sans MT" w:hAnsi="Gill Sans MT"/>
        </w:rPr>
        <w:t>department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BD41E9" w:rsidRPr="00973074">
        <w:rPr>
          <w:rFonts w:ascii="Gill Sans MT" w:hAnsi="Gill Sans MT"/>
        </w:rPr>
        <w:t xml:space="preserve"> create </w:t>
      </w:r>
      <w:r w:rsidR="00704C5F" w:rsidRPr="00973074">
        <w:rPr>
          <w:rFonts w:ascii="Gill Sans MT" w:hAnsi="Gill Sans MT"/>
        </w:rPr>
        <w:t xml:space="preserve">regular </w:t>
      </w:r>
      <w:r w:rsidR="00BD41E9" w:rsidRPr="00973074">
        <w:rPr>
          <w:rFonts w:ascii="Gill Sans MT" w:hAnsi="Gill Sans MT"/>
        </w:rPr>
        <w:t>opportunitie</w:t>
      </w:r>
      <w:r w:rsidR="002A7374" w:rsidRPr="00973074">
        <w:rPr>
          <w:rFonts w:ascii="Gill Sans MT" w:hAnsi="Gill Sans MT"/>
        </w:rPr>
        <w:t>s for students to develop their</w:t>
      </w:r>
      <w:r w:rsidR="003A2CAE" w:rsidRPr="00973074">
        <w:rPr>
          <w:rFonts w:ascii="Gill Sans MT" w:hAnsi="Gill Sans MT"/>
        </w:rPr>
        <w:t xml:space="preserve"> learning skills</w:t>
      </w:r>
      <w:r w:rsidR="002A7374" w:rsidRPr="00973074">
        <w:rPr>
          <w:rFonts w:ascii="Gill Sans MT" w:hAnsi="Gill Sans MT"/>
        </w:rPr>
        <w:t xml:space="preserve"> and their confidence, particularly in the use of</w:t>
      </w:r>
      <w:r w:rsidR="00BD41E9" w:rsidRPr="00973074">
        <w:rPr>
          <w:rFonts w:ascii="Gill Sans MT" w:hAnsi="Gill Sans MT"/>
        </w:rPr>
        <w:t xml:space="preserve"> Creat</w:t>
      </w:r>
      <w:r w:rsidR="00F242B3" w:rsidRPr="00973074">
        <w:rPr>
          <w:rFonts w:ascii="Gill Sans MT" w:hAnsi="Gill Sans MT"/>
        </w:rPr>
        <w:t>ive Technologies</w:t>
      </w:r>
    </w:p>
    <w:p w:rsidR="00E6659F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E6659F" w:rsidRPr="00973074">
        <w:rPr>
          <w:rFonts w:ascii="Gill Sans MT" w:hAnsi="Gill Sans MT"/>
        </w:rPr>
        <w:t xml:space="preserve"> help to develop students’ English and Literacy skills in the course of their learning in your area</w:t>
      </w:r>
    </w:p>
    <w:p w:rsidR="000E67F7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0E67F7" w:rsidRPr="00973074">
        <w:rPr>
          <w:rFonts w:ascii="Gill Sans MT" w:hAnsi="Gill Sans MT"/>
        </w:rPr>
        <w:t xml:space="preserve"> be aware of and adhere to the Health &amp; Safety requirements of your subject area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517D44" w:rsidRPr="00973074">
        <w:rPr>
          <w:rFonts w:ascii="Gill Sans MT" w:hAnsi="Gill Sans MT"/>
        </w:rPr>
        <w:t xml:space="preserve"> be a</w:t>
      </w:r>
      <w:r w:rsidR="001A2D49">
        <w:rPr>
          <w:rFonts w:ascii="Gill Sans MT" w:hAnsi="Gill Sans MT"/>
        </w:rPr>
        <w:t>n Achievement Mentor</w:t>
      </w:r>
      <w:bookmarkStart w:id="0" w:name="_GoBack"/>
      <w:bookmarkEnd w:id="0"/>
    </w:p>
    <w:p w:rsidR="002A7374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604AAE" w:rsidRPr="00973074">
        <w:rPr>
          <w:rFonts w:ascii="Gill Sans MT" w:hAnsi="Gill Sans MT"/>
        </w:rPr>
        <w:t xml:space="preserve"> uphold all </w:t>
      </w:r>
      <w:r w:rsidR="002A7374" w:rsidRPr="00973074">
        <w:rPr>
          <w:rFonts w:ascii="Gill Sans MT" w:hAnsi="Gill Sans MT"/>
        </w:rPr>
        <w:t>Academy policies and to support the implementation of the Academy Development Plan</w:t>
      </w:r>
    </w:p>
    <w:p w:rsidR="003A2CAE" w:rsidRPr="00973074" w:rsidRDefault="00006C05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>To</w:t>
      </w:r>
      <w:r w:rsidR="003A2CAE" w:rsidRPr="00973074">
        <w:rPr>
          <w:rFonts w:ascii="Gill Sans MT" w:hAnsi="Gill Sans MT"/>
        </w:rPr>
        <w:t xml:space="preserve"> attend staff and </w:t>
      </w:r>
      <w:r w:rsidR="00704C5F" w:rsidRPr="00973074">
        <w:rPr>
          <w:rFonts w:ascii="Gill Sans MT" w:hAnsi="Gill Sans MT"/>
        </w:rPr>
        <w:t>team meetings, parental consultations</w:t>
      </w:r>
      <w:r w:rsidR="003A2CAE" w:rsidRPr="00973074">
        <w:rPr>
          <w:rFonts w:ascii="Gill Sans MT" w:hAnsi="Gill Sans MT"/>
        </w:rPr>
        <w:t xml:space="preserve"> and Academy events as required</w:t>
      </w:r>
    </w:p>
    <w:p w:rsidR="005B0E94" w:rsidRDefault="003A2CAE" w:rsidP="00973074">
      <w:pPr>
        <w:pStyle w:val="ListParagraph"/>
        <w:numPr>
          <w:ilvl w:val="0"/>
          <w:numId w:val="14"/>
        </w:numPr>
        <w:spacing w:line="240" w:lineRule="auto"/>
        <w:rPr>
          <w:rFonts w:ascii="Gill Sans MT" w:hAnsi="Gill Sans MT"/>
        </w:rPr>
      </w:pPr>
      <w:r w:rsidRPr="00973074">
        <w:rPr>
          <w:rFonts w:ascii="Gill Sans MT" w:hAnsi="Gill Sans MT"/>
        </w:rPr>
        <w:t xml:space="preserve">to carry out any other relevant tasks and </w:t>
      </w:r>
      <w:r w:rsidR="00F242B3" w:rsidRPr="00973074">
        <w:rPr>
          <w:rFonts w:ascii="Gill Sans MT" w:hAnsi="Gill Sans MT"/>
        </w:rPr>
        <w:t>duties as</w:t>
      </w:r>
      <w:r w:rsidR="002A7374" w:rsidRPr="00973074">
        <w:rPr>
          <w:rFonts w:ascii="Gill Sans MT" w:hAnsi="Gill Sans MT"/>
        </w:rPr>
        <w:t xml:space="preserve"> specified in the Staff Handbook or agreed at annual review</w:t>
      </w:r>
    </w:p>
    <w:p w:rsidR="004B03EE" w:rsidRDefault="004B03EE" w:rsidP="004B03EE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44"/>
          <w:szCs w:val="44"/>
        </w:rPr>
        <w:lastRenderedPageBreak/>
        <w:t xml:space="preserve">Person Specification – </w:t>
      </w:r>
      <w:r w:rsidR="002020CD">
        <w:rPr>
          <w:rFonts w:ascii="Gill Sans MT" w:hAnsi="Gill Sans MT"/>
          <w:sz w:val="44"/>
          <w:szCs w:val="44"/>
        </w:rPr>
        <w:t xml:space="preserve">Teacher of </w:t>
      </w:r>
      <w:r w:rsidR="0019630B">
        <w:rPr>
          <w:rFonts w:ascii="Gill Sans MT" w:hAnsi="Gill Sans MT"/>
          <w:sz w:val="44"/>
          <w:szCs w:val="44"/>
        </w:rPr>
        <w:t>Maths</w:t>
      </w:r>
      <w:r>
        <w:rPr>
          <w:rFonts w:ascii="Gill Sans MT" w:hAnsi="Gill Sans MT"/>
          <w:sz w:val="44"/>
          <w:szCs w:val="44"/>
        </w:rPr>
        <w:t xml:space="preserve"> </w:t>
      </w: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Qualifications and Experience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honours degree (or equivalent) and Qualified Teacher Status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Experience of teaching, raising attainment and improving educational outcomes in culturally and ethnically diverse contexts</w:t>
      </w:r>
    </w:p>
    <w:p w:rsidR="004B03EE" w:rsidRDefault="004B03EE" w:rsidP="004B03EE">
      <w:pPr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Experience of CPD and / or collaborative work to improve standards of teaching, learning and attainment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Successful collaboration with teachers and / or support staff on the implementation of interventions to meet specific learning needs, e.g. EAL &amp; SEN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Professional Skills, Knowledge and Understanding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 record of delivering good or outstanding lessons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the current national education agenda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best practice in teaching, learning and assessment for learning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how to realise the potential of ICT to transform learning and teaching in your subject area(s)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how to use assessment data to monitor attainment and to plan learning experiences that are matched to students’ learning needs</w:t>
      </w:r>
    </w:p>
    <w:p w:rsidR="004B03EE" w:rsidRDefault="004B03EE" w:rsidP="004B03EE">
      <w:pPr>
        <w:pStyle w:val="ListParagraph"/>
        <w:numPr>
          <w:ilvl w:val="0"/>
          <w:numId w:val="16"/>
        </w:num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>An understanding of how to manage behaviour positively so as to maximise learning and to promote productive and respectful relationships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An understanding of how to fulfil the role of tutor in support of students’ overall learning and developmental needs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Personal Skills and Qualities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Good interpersonal skills and the ability to command the respect of students and their families and to collaborate effectively with staff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Good oral and written communication skills and confidence in the use of new technologies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Enthusiasm for learning and the ability to enthuse and motivate students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listen and learn, to consider new approaches</w:t>
      </w:r>
    </w:p>
    <w:p w:rsidR="004B03EE" w:rsidRDefault="004B03EE" w:rsidP="004B03EE">
      <w:pPr>
        <w:pStyle w:val="NoSpacing"/>
        <w:ind w:left="720"/>
        <w:rPr>
          <w:rFonts w:ascii="Gill Sans MT" w:hAnsi="Gill Sans MT"/>
        </w:rPr>
      </w:pPr>
    </w:p>
    <w:p w:rsidR="004B03EE" w:rsidRDefault="004B03EE" w:rsidP="004B03EE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Other Work Related Requirements</w:t>
      </w:r>
    </w:p>
    <w:p w:rsidR="004B03EE" w:rsidRDefault="004B03EE" w:rsidP="004B03EE">
      <w:pPr>
        <w:pStyle w:val="NoSpacing"/>
        <w:rPr>
          <w:rFonts w:ascii="Gill Sans MT" w:hAnsi="Gill Sans MT"/>
        </w:rPr>
      </w:pP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and ability to ensure a stimulating learning environment in the areas in which you work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Knowledge of relevant Health &amp; Safety requirements and the ability to ensure that they are adhered to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travel between the two sites as required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contribute to the Academy’s enrichment programme supporting the ‘whole child’ and / or the wider community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Suitability to hold responsibility for promoting and safeguarding the welfare of children and young people.  This includes shared responsibility for Child Protection</w:t>
      </w:r>
    </w:p>
    <w:p w:rsidR="004B03EE" w:rsidRDefault="004B03EE" w:rsidP="004B03EE">
      <w:pPr>
        <w:pStyle w:val="NoSpacing"/>
        <w:numPr>
          <w:ilvl w:val="0"/>
          <w:numId w:val="16"/>
        </w:numPr>
        <w:rPr>
          <w:rFonts w:ascii="Gill Sans MT" w:hAnsi="Gill Sans MT"/>
        </w:rPr>
      </w:pPr>
      <w:r>
        <w:rPr>
          <w:rFonts w:ascii="Gill Sans MT" w:hAnsi="Gill Sans MT"/>
        </w:rPr>
        <w:t>Willingness to ensure that equal opportunities are promoted and developed in all areas of the Academy</w:t>
      </w:r>
    </w:p>
    <w:p w:rsidR="004B03EE" w:rsidRDefault="004B03EE" w:rsidP="004B03EE">
      <w:pPr>
        <w:pStyle w:val="NoSpacing"/>
        <w:numPr>
          <w:ilvl w:val="0"/>
          <w:numId w:val="16"/>
        </w:numPr>
      </w:pPr>
      <w:r>
        <w:rPr>
          <w:rFonts w:ascii="Gill Sans MT" w:hAnsi="Gill Sans MT"/>
        </w:rPr>
        <w:t>Willingness to undertake other reasonable requests as directed by the Principal</w:t>
      </w:r>
    </w:p>
    <w:p w:rsidR="004B03EE" w:rsidRPr="004B03EE" w:rsidRDefault="004B03EE" w:rsidP="004B03EE">
      <w:pPr>
        <w:spacing w:line="240" w:lineRule="auto"/>
        <w:rPr>
          <w:rFonts w:ascii="Gill Sans MT" w:hAnsi="Gill Sans MT"/>
        </w:rPr>
      </w:pPr>
    </w:p>
    <w:sectPr w:rsidR="004B03EE" w:rsidRPr="004B03EE" w:rsidSect="00006C05">
      <w:pgSz w:w="16838" w:h="11906" w:orient="landscape"/>
      <w:pgMar w:top="680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F9" w:rsidRDefault="003C1EF9" w:rsidP="003C1EF9">
      <w:pPr>
        <w:spacing w:line="240" w:lineRule="auto"/>
      </w:pPr>
      <w:r>
        <w:separator/>
      </w:r>
    </w:p>
  </w:endnote>
  <w:endnote w:type="continuationSeparator" w:id="0">
    <w:p w:rsidR="003C1EF9" w:rsidRDefault="003C1EF9" w:rsidP="003C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F9" w:rsidRDefault="003C1EF9" w:rsidP="003C1EF9">
      <w:pPr>
        <w:spacing w:line="240" w:lineRule="auto"/>
      </w:pPr>
      <w:r>
        <w:separator/>
      </w:r>
    </w:p>
  </w:footnote>
  <w:footnote w:type="continuationSeparator" w:id="0">
    <w:p w:rsidR="003C1EF9" w:rsidRDefault="003C1EF9" w:rsidP="003C1E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E7"/>
    <w:multiLevelType w:val="hybridMultilevel"/>
    <w:tmpl w:val="73B08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00A7F"/>
    <w:multiLevelType w:val="hybridMultilevel"/>
    <w:tmpl w:val="99A6DEDE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996146"/>
    <w:multiLevelType w:val="hybridMultilevel"/>
    <w:tmpl w:val="F18056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816A2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B54"/>
    <w:multiLevelType w:val="hybridMultilevel"/>
    <w:tmpl w:val="C826DB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E4788"/>
    <w:multiLevelType w:val="hybridMultilevel"/>
    <w:tmpl w:val="8746E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65211"/>
    <w:multiLevelType w:val="hybridMultilevel"/>
    <w:tmpl w:val="3C1E98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67CC5"/>
    <w:multiLevelType w:val="hybridMultilevel"/>
    <w:tmpl w:val="CDEC5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566F0"/>
    <w:multiLevelType w:val="hybridMultilevel"/>
    <w:tmpl w:val="94029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448F3"/>
    <w:multiLevelType w:val="hybridMultilevel"/>
    <w:tmpl w:val="91AE68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F0F6D"/>
    <w:multiLevelType w:val="hybridMultilevel"/>
    <w:tmpl w:val="DCB23726"/>
    <w:lvl w:ilvl="0" w:tplc="7ECCF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B27D4"/>
    <w:multiLevelType w:val="hybridMultilevel"/>
    <w:tmpl w:val="E56E2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2130"/>
    <w:multiLevelType w:val="hybridMultilevel"/>
    <w:tmpl w:val="3A18067E"/>
    <w:lvl w:ilvl="0" w:tplc="7ECCF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46D16"/>
    <w:multiLevelType w:val="hybridMultilevel"/>
    <w:tmpl w:val="7BB8E5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63369"/>
    <w:multiLevelType w:val="hybridMultilevel"/>
    <w:tmpl w:val="07AA5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7755E3"/>
    <w:multiLevelType w:val="hybridMultilevel"/>
    <w:tmpl w:val="589A9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AE"/>
    <w:rsid w:val="0000071D"/>
    <w:rsid w:val="00006C05"/>
    <w:rsid w:val="000120A6"/>
    <w:rsid w:val="000A6269"/>
    <w:rsid w:val="000E67F7"/>
    <w:rsid w:val="00105683"/>
    <w:rsid w:val="00195517"/>
    <w:rsid w:val="0019630B"/>
    <w:rsid w:val="001A2D49"/>
    <w:rsid w:val="002020CD"/>
    <w:rsid w:val="002A7374"/>
    <w:rsid w:val="002B7C37"/>
    <w:rsid w:val="002C7086"/>
    <w:rsid w:val="002F151F"/>
    <w:rsid w:val="003A2CAE"/>
    <w:rsid w:val="003B1FFE"/>
    <w:rsid w:val="003C1EF9"/>
    <w:rsid w:val="00447084"/>
    <w:rsid w:val="00482560"/>
    <w:rsid w:val="004A40ED"/>
    <w:rsid w:val="004A674D"/>
    <w:rsid w:val="004B03EE"/>
    <w:rsid w:val="00516B4B"/>
    <w:rsid w:val="00517D44"/>
    <w:rsid w:val="005B0E94"/>
    <w:rsid w:val="00604AAE"/>
    <w:rsid w:val="00626E6E"/>
    <w:rsid w:val="00693299"/>
    <w:rsid w:val="00704C5F"/>
    <w:rsid w:val="00733FBC"/>
    <w:rsid w:val="007C5512"/>
    <w:rsid w:val="007D10E0"/>
    <w:rsid w:val="008644AB"/>
    <w:rsid w:val="00973074"/>
    <w:rsid w:val="009D7957"/>
    <w:rsid w:val="009F5C62"/>
    <w:rsid w:val="00A03398"/>
    <w:rsid w:val="00A262C3"/>
    <w:rsid w:val="00A369AA"/>
    <w:rsid w:val="00AD5C9A"/>
    <w:rsid w:val="00AD742F"/>
    <w:rsid w:val="00B70EED"/>
    <w:rsid w:val="00B92B08"/>
    <w:rsid w:val="00BD41E9"/>
    <w:rsid w:val="00BE21D4"/>
    <w:rsid w:val="00BE5B08"/>
    <w:rsid w:val="00BE7B06"/>
    <w:rsid w:val="00C15D17"/>
    <w:rsid w:val="00C703E7"/>
    <w:rsid w:val="00CB3106"/>
    <w:rsid w:val="00CF35ED"/>
    <w:rsid w:val="00CF7E41"/>
    <w:rsid w:val="00D118BA"/>
    <w:rsid w:val="00D41F9D"/>
    <w:rsid w:val="00DC176E"/>
    <w:rsid w:val="00DE743B"/>
    <w:rsid w:val="00E03587"/>
    <w:rsid w:val="00E35595"/>
    <w:rsid w:val="00E6659F"/>
    <w:rsid w:val="00E74868"/>
    <w:rsid w:val="00E85915"/>
    <w:rsid w:val="00F242B3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AE"/>
  </w:style>
  <w:style w:type="paragraph" w:styleId="Heading2">
    <w:name w:val="heading 2"/>
    <w:basedOn w:val="Normal"/>
    <w:next w:val="Normal"/>
    <w:link w:val="Heading2Char"/>
    <w:qFormat/>
    <w:rsid w:val="003A2CA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CA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C1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F9"/>
  </w:style>
  <w:style w:type="paragraph" w:styleId="Footer">
    <w:name w:val="footer"/>
    <w:basedOn w:val="Normal"/>
    <w:link w:val="FooterChar"/>
    <w:uiPriority w:val="99"/>
    <w:unhideWhenUsed/>
    <w:rsid w:val="003C1E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F9"/>
  </w:style>
  <w:style w:type="paragraph" w:styleId="Title">
    <w:name w:val="Title"/>
    <w:basedOn w:val="Normal"/>
    <w:next w:val="Normal"/>
    <w:link w:val="TitleChar"/>
    <w:uiPriority w:val="10"/>
    <w:qFormat/>
    <w:rsid w:val="002C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03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3CAB6F6D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Oldham College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</dc:creator>
  <cp:lastModifiedBy>V Heavens</cp:lastModifiedBy>
  <cp:revision>6</cp:revision>
  <dcterms:created xsi:type="dcterms:W3CDTF">2012-04-24T09:40:00Z</dcterms:created>
  <dcterms:modified xsi:type="dcterms:W3CDTF">2017-03-20T16:31:00Z</dcterms:modified>
</cp:coreProperties>
</file>