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184579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bookmarkStart w:id="0" w:name="_GoBack"/>
      <w:r w:rsidRPr="000065AE">
        <w:rPr>
          <w:rFonts w:asciiTheme="minorHAnsi" w:hAnsiTheme="minorHAnsi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E37FF2C" wp14:editId="6544F5E0">
            <wp:extent cx="1741129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888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C44B5B" w:rsidRPr="000065AE" w:rsidRDefault="00C44B5B" w:rsidP="00956586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proofErr w:type="spellStart"/>
            <w:r w:rsidR="00956586">
              <w:rPr>
                <w:rFonts w:asciiTheme="minorHAnsi" w:hAnsiTheme="minorHAnsi"/>
              </w:rPr>
              <w:t>Maths</w:t>
            </w:r>
            <w:proofErr w:type="spellEnd"/>
            <w:r w:rsidR="007629E3" w:rsidRPr="000065AE">
              <w:rPr>
                <w:rFonts w:asciiTheme="minorHAnsi" w:hAnsiTheme="minorHAnsi"/>
              </w:rPr>
              <w:t xml:space="preserve"> Teacher</w:t>
            </w:r>
          </w:p>
        </w:tc>
        <w:tc>
          <w:tcPr>
            <w:tcW w:w="3888" w:type="dxa"/>
            <w:vAlign w:val="center"/>
          </w:tcPr>
          <w:p w:rsidR="00C44B5B" w:rsidRPr="000065AE" w:rsidRDefault="00C2776C" w:rsidP="007629E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7629E3" w:rsidRPr="000065AE">
              <w:rPr>
                <w:rFonts w:asciiTheme="minorHAnsi" w:hAnsiTheme="minorHAnsi"/>
              </w:rPr>
              <w:t>MPS/UPS</w:t>
            </w:r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Position Overview</w:t>
      </w:r>
    </w:p>
    <w:p w:rsidR="00575FF8" w:rsidRPr="000065AE" w:rsidRDefault="00575FF8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Pr="000065AE" w:rsidRDefault="00956586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to: Director of </w:t>
      </w:r>
      <w:proofErr w:type="spellStart"/>
      <w:r>
        <w:rPr>
          <w:rFonts w:asciiTheme="minorHAnsi" w:hAnsiTheme="minorHAnsi"/>
        </w:rPr>
        <w:t>Maths</w:t>
      </w:r>
      <w:proofErr w:type="spellEnd"/>
    </w:p>
    <w:p w:rsidR="000065AE" w:rsidRPr="000065AE" w:rsidRDefault="000065AE" w:rsidP="000065AE">
      <w:pPr>
        <w:ind w:left="360"/>
        <w:outlineLvl w:val="0"/>
        <w:rPr>
          <w:rFonts w:asciiTheme="minorHAnsi" w:hAnsiTheme="minorHAnsi"/>
        </w:rPr>
      </w:pPr>
    </w:p>
    <w:p w:rsidR="000065AE" w:rsidRPr="000065AE" w:rsidRDefault="00956586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Maths</w:t>
      </w:r>
      <w:proofErr w:type="spellEnd"/>
      <w:r w:rsidR="000065AE">
        <w:rPr>
          <w:rFonts w:asciiTheme="minorHAnsi" w:hAnsiTheme="minorHAnsi"/>
        </w:rPr>
        <w:t xml:space="preserve"> Teacher</w:t>
      </w:r>
    </w:p>
    <w:p w:rsidR="000065AE" w:rsidRPr="000065AE" w:rsidRDefault="000065AE" w:rsidP="000065AE">
      <w:pPr>
        <w:outlineLvl w:val="0"/>
        <w:rPr>
          <w:rFonts w:asciiTheme="minorHAnsi" w:hAnsiTheme="minorHAnsi"/>
        </w:rPr>
      </w:pPr>
    </w:p>
    <w:p w:rsidR="000065AE" w:rsidRDefault="000065AE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Key purposes:</w:t>
      </w:r>
    </w:p>
    <w:p w:rsidR="00952799" w:rsidRDefault="00952799" w:rsidP="00952799">
      <w:pPr>
        <w:pStyle w:val="ListParagraph"/>
        <w:rPr>
          <w:rFonts w:asciiTheme="minorHAnsi" w:hAnsiTheme="minorHAnsi"/>
        </w:rPr>
      </w:pPr>
    </w:p>
    <w:p w:rsidR="00952799" w:rsidRPr="000065AE" w:rsidRDefault="00952799" w:rsidP="00952799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952799" w:rsidRDefault="00952799" w:rsidP="00952799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undertake the duties of form tutor and a member of a House team</w:t>
      </w:r>
    </w:p>
    <w:p w:rsidR="00952799" w:rsidRDefault="00952799" w:rsidP="00952799">
      <w:pPr>
        <w:ind w:left="1800"/>
        <w:outlineLvl w:val="0"/>
        <w:rPr>
          <w:rFonts w:asciiTheme="minorHAnsi" w:hAnsiTheme="minorHAnsi"/>
        </w:rPr>
      </w:pPr>
    </w:p>
    <w:p w:rsidR="00952799" w:rsidRPr="00952799" w:rsidRDefault="00952799" w:rsidP="00E3339B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952799">
        <w:rPr>
          <w:rFonts w:asciiTheme="minorHAnsi" w:hAnsiTheme="minorHAnsi"/>
        </w:rPr>
        <w:t xml:space="preserve">Key responsibilities: </w:t>
      </w:r>
    </w:p>
    <w:p w:rsidR="00952799" w:rsidRPr="00952799" w:rsidRDefault="00952799" w:rsidP="00952799">
      <w:pPr>
        <w:outlineLvl w:val="0"/>
        <w:rPr>
          <w:rFonts w:asciiTheme="minorHAnsi" w:hAnsiTheme="minorHAnsi"/>
        </w:rPr>
      </w:pP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teaching of </w:t>
      </w:r>
      <w:proofErr w:type="spellStart"/>
      <w:r w:rsidR="00956586">
        <w:rPr>
          <w:rFonts w:asciiTheme="minorHAnsi" w:hAnsiTheme="minorHAnsi"/>
        </w:rPr>
        <w:t>maths</w:t>
      </w:r>
      <w:proofErr w:type="spellEnd"/>
      <w:r w:rsidRPr="000065AE">
        <w:rPr>
          <w:rFonts w:asciiTheme="minorHAnsi" w:hAnsiTheme="minorHAnsi"/>
        </w:rPr>
        <w:t xml:space="preserve"> as laid down by the </w:t>
      </w:r>
      <w:r w:rsidR="00BD4EAE">
        <w:rPr>
          <w:rFonts w:asciiTheme="minorHAnsi" w:hAnsiTheme="minorHAnsi"/>
        </w:rPr>
        <w:t xml:space="preserve">Deputy </w:t>
      </w:r>
      <w:proofErr w:type="spellStart"/>
      <w:r w:rsidR="00BD4EAE">
        <w:rPr>
          <w:rFonts w:asciiTheme="minorHAnsi" w:hAnsiTheme="minorHAnsi"/>
        </w:rPr>
        <w:t>Headteacher</w:t>
      </w:r>
      <w:proofErr w:type="spellEnd"/>
      <w:r w:rsidR="00BD4EAE">
        <w:rPr>
          <w:rFonts w:asciiTheme="minorHAnsi" w:hAnsiTheme="minorHAnsi"/>
        </w:rPr>
        <w:t xml:space="preserve"> </w:t>
      </w:r>
      <w:r w:rsidRPr="000065AE">
        <w:rPr>
          <w:rFonts w:asciiTheme="minorHAnsi" w:hAnsiTheme="minorHAnsi"/>
        </w:rPr>
        <w:t xml:space="preserve">and the </w:t>
      </w:r>
      <w:r w:rsidR="00956586">
        <w:rPr>
          <w:rFonts w:asciiTheme="minorHAnsi" w:hAnsiTheme="minorHAnsi"/>
        </w:rPr>
        <w:t xml:space="preserve">Director of </w:t>
      </w:r>
      <w:proofErr w:type="spellStart"/>
      <w:r w:rsidR="00956586">
        <w:rPr>
          <w:rFonts w:asciiTheme="minorHAnsi" w:hAnsiTheme="minorHAnsi"/>
        </w:rPr>
        <w:t>Maths</w:t>
      </w:r>
      <w:proofErr w:type="spellEnd"/>
      <w:r w:rsidR="002233F0">
        <w:rPr>
          <w:rFonts w:asciiTheme="minorHAnsi" w:hAnsiTheme="minorHAnsi"/>
        </w:rPr>
        <w:t>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left" w:pos="1080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have a clear understanding of the </w:t>
      </w:r>
      <w:proofErr w:type="spellStart"/>
      <w:r w:rsidR="00956586">
        <w:rPr>
          <w:rFonts w:asciiTheme="minorHAnsi" w:hAnsiTheme="minorHAnsi"/>
        </w:rPr>
        <w:t>Maths</w:t>
      </w:r>
      <w:proofErr w:type="spellEnd"/>
      <w:r w:rsidRPr="000065AE">
        <w:rPr>
          <w:rFonts w:asciiTheme="minorHAnsi" w:hAnsiTheme="minorHAnsi"/>
        </w:rPr>
        <w:t xml:space="preserve"> National Curriculum</w:t>
      </w:r>
      <w:r w:rsidR="002233F0">
        <w:rPr>
          <w:rFonts w:asciiTheme="minorHAnsi" w:hAnsiTheme="minorHAnsi"/>
        </w:rPr>
        <w:t>.</w:t>
      </w:r>
      <w:r w:rsidRPr="000065AE">
        <w:rPr>
          <w:rFonts w:asciiTheme="minorHAnsi" w:hAnsiTheme="minorHAnsi"/>
        </w:rPr>
        <w:t xml:space="preserve"> 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schemes of work are covered as appropriate to the individual class. To inform the </w:t>
      </w:r>
      <w:r w:rsidR="00956586">
        <w:rPr>
          <w:rFonts w:asciiTheme="minorHAnsi" w:hAnsiTheme="minorHAnsi"/>
        </w:rPr>
        <w:t xml:space="preserve">Director </w:t>
      </w:r>
      <w:r w:rsidR="002233F0" w:rsidRPr="000065AE">
        <w:rPr>
          <w:rFonts w:asciiTheme="minorHAnsi" w:hAnsiTheme="minorHAnsi"/>
        </w:rPr>
        <w:t xml:space="preserve">of </w:t>
      </w:r>
      <w:proofErr w:type="spellStart"/>
      <w:r w:rsidR="00956586">
        <w:rPr>
          <w:rFonts w:asciiTheme="minorHAnsi" w:hAnsiTheme="minorHAnsi"/>
        </w:rPr>
        <w:t>Maths</w:t>
      </w:r>
      <w:proofErr w:type="spellEnd"/>
      <w:r w:rsidR="002233F0">
        <w:rPr>
          <w:rFonts w:asciiTheme="minorHAnsi" w:hAnsiTheme="minorHAnsi"/>
        </w:rPr>
        <w:t xml:space="preserve"> </w:t>
      </w:r>
      <w:r w:rsidRPr="000065AE">
        <w:rPr>
          <w:rFonts w:asciiTheme="minorHAnsi" w:hAnsiTheme="minorHAnsi"/>
        </w:rPr>
        <w:t>where problems arise.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0065AE">
        <w:rPr>
          <w:rFonts w:asciiTheme="minorHAnsi" w:hAnsiTheme="minorHAnsi"/>
        </w:rPr>
        <w:t>utilised</w:t>
      </w:r>
      <w:proofErr w:type="spellEnd"/>
      <w:r w:rsidRPr="000065AE">
        <w:rPr>
          <w:rFonts w:asciiTheme="minorHAnsi" w:hAnsiTheme="minorHAnsi"/>
        </w:rPr>
        <w:t xml:space="preserve"> with each group.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carefully monitor the progress of students on the special needs referral process, notifying the Additional Needs Department </w:t>
      </w:r>
      <w:r w:rsidR="00956586">
        <w:rPr>
          <w:rFonts w:asciiTheme="minorHAnsi" w:hAnsiTheme="minorHAnsi"/>
        </w:rPr>
        <w:t xml:space="preserve">and Director of </w:t>
      </w:r>
      <w:proofErr w:type="spellStart"/>
      <w:r w:rsidR="00956586">
        <w:rPr>
          <w:rFonts w:asciiTheme="minorHAnsi" w:hAnsiTheme="minorHAnsi"/>
        </w:rPr>
        <w:t>Maths</w:t>
      </w:r>
      <w:proofErr w:type="spellEnd"/>
      <w:r w:rsidRPr="000065AE">
        <w:rPr>
          <w:rFonts w:asciiTheme="minorHAnsi" w:hAnsiTheme="minorHAnsi"/>
        </w:rPr>
        <w:t xml:space="preserve"> of any problems.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Promote </w:t>
      </w:r>
      <w:proofErr w:type="spellStart"/>
      <w:r w:rsidRPr="000065AE">
        <w:rPr>
          <w:rFonts w:asciiTheme="minorHAnsi" w:hAnsiTheme="minorHAnsi"/>
        </w:rPr>
        <w:t>AfL</w:t>
      </w:r>
      <w:proofErr w:type="spellEnd"/>
      <w:r w:rsidRPr="000065AE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C6CBC" w:rsidRPr="000065AE" w:rsidRDefault="005C6CBC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lastRenderedPageBreak/>
        <w:t>Requirements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0065AE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Essential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 xml:space="preserve">Qualifications: 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Graduate in </w:t>
      </w:r>
      <w:proofErr w:type="spellStart"/>
      <w:r w:rsidR="00956586">
        <w:rPr>
          <w:rFonts w:asciiTheme="minorHAnsi" w:hAnsiTheme="minorHAnsi" w:cs="Arial"/>
        </w:rPr>
        <w:t>Maths</w:t>
      </w:r>
      <w:proofErr w:type="spellEnd"/>
      <w:r w:rsidRPr="000065AE">
        <w:rPr>
          <w:rFonts w:asciiTheme="minorHAnsi" w:hAnsiTheme="minorHAnsi" w:cs="Arial"/>
        </w:rPr>
        <w:t xml:space="preserve"> or other associated subjects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Qualified Teacher Status</w:t>
      </w:r>
    </w:p>
    <w:p w:rsidR="00990A6E" w:rsidRPr="000065AE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Skills, knowledge and aptitudes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plan and deliver high quality learning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liaise and work as a form tutor within a pastoral team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inspire and lead students</w:t>
      </w:r>
    </w:p>
    <w:p w:rsidR="00C71DAF" w:rsidRPr="000065AE" w:rsidRDefault="00C71DAF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Personal Qualities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drive and energy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interpersonal skills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student expectations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set and achieve demanding goals for students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Ability to support, motivate and inspire 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Sense of </w:t>
      </w:r>
      <w:proofErr w:type="spellStart"/>
      <w:r w:rsidRPr="000065AE">
        <w:rPr>
          <w:rFonts w:asciiTheme="minorHAnsi" w:hAnsiTheme="minorHAnsi" w:cs="Arial"/>
        </w:rPr>
        <w:t>humour</w:t>
      </w:r>
      <w:proofErr w:type="spellEnd"/>
      <w:r w:rsidRPr="000065AE">
        <w:rPr>
          <w:rFonts w:asciiTheme="minorHAnsi" w:hAnsiTheme="minorHAnsi" w:cs="Arial"/>
        </w:rPr>
        <w:t>, good listener, positive outlook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as part of a team</w:t>
      </w:r>
    </w:p>
    <w:p w:rsidR="00030245" w:rsidRPr="00952799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 xml:space="preserve">Ability to </w:t>
      </w:r>
      <w:proofErr w:type="spellStart"/>
      <w:r w:rsidRPr="000065AE">
        <w:rPr>
          <w:rFonts w:asciiTheme="minorHAnsi" w:hAnsiTheme="minorHAnsi" w:cs="Arial"/>
        </w:rPr>
        <w:t>organise</w:t>
      </w:r>
      <w:proofErr w:type="spellEnd"/>
      <w:r w:rsidRPr="000065AE">
        <w:rPr>
          <w:rFonts w:asciiTheme="minorHAnsi" w:hAnsiTheme="minorHAnsi" w:cs="Arial"/>
        </w:rPr>
        <w:t xml:space="preserve"> effectively and deliver outcomes</w:t>
      </w:r>
    </w:p>
    <w:p w:rsidR="00952799" w:rsidRPr="000065AE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Professional knowledge and understanding</w:t>
      </w:r>
    </w:p>
    <w:p w:rsidR="00030245" w:rsidRPr="000065AE" w:rsidRDefault="000065AE" w:rsidP="000065AE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>Lesson Planning</w:t>
      </w:r>
    </w:p>
    <w:p w:rsidR="000065AE" w:rsidRPr="000065AE" w:rsidRDefault="000065AE" w:rsidP="000065AE">
      <w:pPr>
        <w:pStyle w:val="ListParagraph"/>
        <w:numPr>
          <w:ilvl w:val="0"/>
          <w:numId w:val="47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Classroom management</w:t>
      </w:r>
    </w:p>
    <w:p w:rsidR="000065AE" w:rsidRPr="000065AE" w:rsidRDefault="000065AE" w:rsidP="000065A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</w:p>
    <w:p w:rsidR="003F195F" w:rsidRPr="000065AE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/>
          <w:b/>
          <w:sz w:val="24"/>
          <w:szCs w:val="24"/>
        </w:rPr>
        <w:t>Desirable</w:t>
      </w:r>
    </w:p>
    <w:p w:rsidR="00853B9B" w:rsidRPr="000065AE" w:rsidRDefault="00853B9B" w:rsidP="00575FF8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0065AE" w:rsidRPr="000065AE" w:rsidRDefault="00BD4E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 Board g</w:t>
      </w:r>
      <w:r w:rsidR="000065AE" w:rsidRPr="000065AE">
        <w:rPr>
          <w:rFonts w:asciiTheme="minorHAnsi" w:hAnsiTheme="minorHAnsi" w:cs="Arial"/>
        </w:rPr>
        <w:t>rading of work in subject</w:t>
      </w:r>
    </w:p>
    <w:p w:rsidR="000065AE" w:rsidRPr="000065AE" w:rsidRDefault="000065AE" w:rsidP="000065AE">
      <w:pPr>
        <w:pStyle w:val="ListParagraph"/>
        <w:jc w:val="both"/>
        <w:rPr>
          <w:rFonts w:asciiTheme="minorHAnsi" w:hAnsiTheme="minorHAnsi" w:cs="Arial"/>
        </w:rPr>
      </w:pPr>
    </w:p>
    <w:sectPr w:rsidR="000065AE" w:rsidRPr="000065AE" w:rsidSect="00AC627A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A" w:rsidRDefault="0008515A" w:rsidP="002958E5">
      <w:r>
        <w:separator/>
      </w:r>
    </w:p>
  </w:endnote>
  <w:endnote w:type="continuationSeparator" w:id="0">
    <w:p w:rsidR="0008515A" w:rsidRDefault="0008515A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7A" w:rsidRDefault="00AC627A" w:rsidP="00AC627A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AC627A" w:rsidTr="00323643">
      <w:tc>
        <w:tcPr>
          <w:tcW w:w="9016" w:type="dxa"/>
        </w:tcPr>
        <w:p w:rsidR="00AC627A" w:rsidRPr="00AC627A" w:rsidRDefault="00AC627A" w:rsidP="00AC627A">
          <w:pPr>
            <w:rPr>
              <w:sz w:val="20"/>
              <w:szCs w:val="20"/>
            </w:rPr>
          </w:pPr>
          <w:r w:rsidRPr="00AC627A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AC627A" w:rsidRPr="00AC627A" w:rsidRDefault="00AC627A" w:rsidP="00AC627A">
          <w:pPr>
            <w:rPr>
              <w:sz w:val="20"/>
              <w:szCs w:val="20"/>
            </w:rPr>
          </w:pPr>
        </w:p>
        <w:p w:rsidR="00AC627A" w:rsidRPr="00AC627A" w:rsidRDefault="00AC627A" w:rsidP="00AC627A">
          <w:pPr>
            <w:rPr>
              <w:sz w:val="20"/>
              <w:szCs w:val="20"/>
            </w:rPr>
          </w:pPr>
          <w:r w:rsidRPr="00AC627A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AC627A" w:rsidRDefault="00AC627A" w:rsidP="00AC627A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A" w:rsidRDefault="0008515A" w:rsidP="002958E5">
      <w:r>
        <w:separator/>
      </w:r>
    </w:p>
  </w:footnote>
  <w:footnote w:type="continuationSeparator" w:id="0">
    <w:p w:rsidR="0008515A" w:rsidRDefault="0008515A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A15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178"/>
    <w:multiLevelType w:val="hybridMultilevel"/>
    <w:tmpl w:val="E746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0"/>
  </w:num>
  <w:num w:numId="5">
    <w:abstractNumId w:val="0"/>
  </w:num>
  <w:num w:numId="6">
    <w:abstractNumId w:val="17"/>
  </w:num>
  <w:num w:numId="7">
    <w:abstractNumId w:val="38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40"/>
  </w:num>
  <w:num w:numId="18">
    <w:abstractNumId w:val="32"/>
  </w:num>
  <w:num w:numId="19">
    <w:abstractNumId w:val="42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3"/>
  </w:num>
  <w:num w:numId="29">
    <w:abstractNumId w:val="44"/>
  </w:num>
  <w:num w:numId="30">
    <w:abstractNumId w:val="9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9"/>
  </w:num>
  <w:num w:numId="36">
    <w:abstractNumId w:val="8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43"/>
  </w:num>
  <w:num w:numId="42">
    <w:abstractNumId w:val="31"/>
  </w:num>
  <w:num w:numId="43">
    <w:abstractNumId w:val="26"/>
  </w:num>
  <w:num w:numId="44">
    <w:abstractNumId w:val="36"/>
  </w:num>
  <w:num w:numId="45">
    <w:abstractNumId w:val="39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2396E"/>
    <w:rsid w:val="0013047D"/>
    <w:rsid w:val="00141094"/>
    <w:rsid w:val="001549B7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75FF8"/>
    <w:rsid w:val="005B2D85"/>
    <w:rsid w:val="005C6CBC"/>
    <w:rsid w:val="005C728F"/>
    <w:rsid w:val="005C739B"/>
    <w:rsid w:val="005D78DD"/>
    <w:rsid w:val="005E1AA2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29E3"/>
    <w:rsid w:val="00765130"/>
    <w:rsid w:val="00771328"/>
    <w:rsid w:val="00790B62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6586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256C"/>
    <w:rsid w:val="00A65F61"/>
    <w:rsid w:val="00AA4578"/>
    <w:rsid w:val="00AB281E"/>
    <w:rsid w:val="00AC627A"/>
    <w:rsid w:val="00AD12D3"/>
    <w:rsid w:val="00AE4322"/>
    <w:rsid w:val="00B0181C"/>
    <w:rsid w:val="00B678AE"/>
    <w:rsid w:val="00B82565"/>
    <w:rsid w:val="00BC5489"/>
    <w:rsid w:val="00BD4EAE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C1C4D"/>
    <w:rsid w:val="00CC7930"/>
    <w:rsid w:val="00CE17AE"/>
    <w:rsid w:val="00CF4616"/>
    <w:rsid w:val="00D25FF5"/>
    <w:rsid w:val="00D7113E"/>
    <w:rsid w:val="00D87855"/>
    <w:rsid w:val="00D97D4D"/>
    <w:rsid w:val="00DA5EE9"/>
    <w:rsid w:val="00DD18E6"/>
    <w:rsid w:val="00E22AA7"/>
    <w:rsid w:val="00E31B47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7C43-69DF-44F4-90BF-436C0CE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1</TotalTime>
  <Pages>2</Pages>
  <Words>349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2015-03-18T11:29:00Z</cp:lastPrinted>
  <dcterms:created xsi:type="dcterms:W3CDTF">2018-02-01T15:22:00Z</dcterms:created>
  <dcterms:modified xsi:type="dcterms:W3CDTF">2018-02-01T15:22:00Z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