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57" w:rsidRPr="00BF2457" w:rsidRDefault="00214B4C" w:rsidP="00BF2457">
      <w:pPr>
        <w:pStyle w:val="Title"/>
        <w:rPr>
          <w:rFonts w:ascii="Bookman Old Style" w:hAnsi="Bookman Old Style"/>
        </w:rPr>
      </w:pPr>
      <w:r>
        <w:rPr>
          <w:rFonts w:ascii="Bookman Old Style" w:hAnsi="Bookman Old Style"/>
        </w:rPr>
        <w:t>Person Specification</w:t>
      </w:r>
    </w:p>
    <w:p w:rsidR="004F7A60" w:rsidRDefault="004F7A60" w:rsidP="004F7A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Reporting to: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2805AF">
        <w:rPr>
          <w:rFonts w:ascii="Bookman Old Style" w:hAnsi="Bookman Old Style"/>
          <w:b/>
          <w:sz w:val="28"/>
          <w:szCs w:val="28"/>
        </w:rPr>
        <w:t>Head of Sixth Form</w:t>
      </w:r>
    </w:p>
    <w:p w:rsidR="004F7A60" w:rsidRDefault="004F7A60" w:rsidP="004F7A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Responsible for: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2805AF">
        <w:rPr>
          <w:rFonts w:ascii="Bookman Old Style" w:hAnsi="Bookman Old Style"/>
          <w:b/>
          <w:sz w:val="28"/>
          <w:szCs w:val="28"/>
        </w:rPr>
        <w:t>Learning Mentor</w:t>
      </w:r>
    </w:p>
    <w:p w:rsidR="00BF2457" w:rsidRDefault="00BF2457" w:rsidP="00BF2457">
      <w:pPr>
        <w:spacing w:before="120" w:after="12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2897"/>
      </w:tblGrid>
      <w:tr w:rsidR="00BF2457" w:rsidTr="00BF2457">
        <w:tc>
          <w:tcPr>
            <w:tcW w:w="7196" w:type="dxa"/>
          </w:tcPr>
          <w:p w:rsidR="00BF2457" w:rsidRPr="00BF2457" w:rsidRDefault="00BF2457" w:rsidP="00BF2457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BF2457" w:rsidRPr="00BF2457" w:rsidRDefault="00BF2457" w:rsidP="00BF2457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Desirable</w:t>
            </w:r>
          </w:p>
        </w:tc>
      </w:tr>
      <w:tr w:rsidR="00BF2457" w:rsidTr="00BF2457">
        <w:tc>
          <w:tcPr>
            <w:tcW w:w="7196" w:type="dxa"/>
          </w:tcPr>
          <w:p w:rsidR="002805AF" w:rsidRPr="002805AF" w:rsidRDefault="00CA4D6F" w:rsidP="00BF2457">
            <w:pPr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18"/>
                <w:szCs w:val="18"/>
              </w:rPr>
              <w:t xml:space="preserve">5 A*-C at GCSE including Maths and English </w:t>
            </w:r>
          </w:p>
          <w:p w:rsidR="00BF2457" w:rsidRPr="00BF2457" w:rsidRDefault="00BF2457" w:rsidP="00BF2457">
            <w:pPr>
              <w:numPr>
                <w:ilvl w:val="0"/>
                <w:numId w:val="6"/>
              </w:numPr>
            </w:pPr>
            <w:r w:rsidRPr="00BF2457">
              <w:t>Relevant degree</w:t>
            </w:r>
          </w:p>
        </w:tc>
        <w:tc>
          <w:tcPr>
            <w:tcW w:w="2941" w:type="dxa"/>
          </w:tcPr>
          <w:p w:rsidR="00242751" w:rsidRDefault="00242751" w:rsidP="00242751">
            <w:pPr>
              <w:numPr>
                <w:ilvl w:val="0"/>
                <w:numId w:val="6"/>
              </w:numPr>
            </w:pPr>
            <w:r>
              <w:t>Good honours graduate</w:t>
            </w:r>
          </w:p>
          <w:p w:rsidR="00242751" w:rsidRPr="00C71F68" w:rsidRDefault="00242751" w:rsidP="00242751">
            <w:pPr>
              <w:numPr>
                <w:ilvl w:val="0"/>
                <w:numId w:val="6"/>
              </w:numPr>
            </w:pPr>
            <w:r w:rsidRPr="00C71F68">
              <w:t xml:space="preserve">Further accredited study </w:t>
            </w:r>
          </w:p>
          <w:p w:rsidR="00BF2457" w:rsidRPr="00BF2457" w:rsidRDefault="00BF2457" w:rsidP="00767243"/>
        </w:tc>
      </w:tr>
    </w:tbl>
    <w:p w:rsidR="00BF2457" w:rsidRDefault="00BF2457" w:rsidP="00BF2457">
      <w:pPr>
        <w:spacing w:before="120" w:after="24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895"/>
      </w:tblGrid>
      <w:tr w:rsidR="00BF2457" w:rsidTr="00BF2457">
        <w:tc>
          <w:tcPr>
            <w:tcW w:w="7196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Essential</w:t>
            </w:r>
          </w:p>
        </w:tc>
        <w:tc>
          <w:tcPr>
            <w:tcW w:w="2941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Desirable</w:t>
            </w:r>
          </w:p>
        </w:tc>
      </w:tr>
      <w:tr w:rsidR="00BF2457" w:rsidTr="00BF2457">
        <w:tc>
          <w:tcPr>
            <w:tcW w:w="7196" w:type="dxa"/>
          </w:tcPr>
          <w:p w:rsidR="002805AF" w:rsidRDefault="002805AF" w:rsidP="002805AF">
            <w:pPr>
              <w:numPr>
                <w:ilvl w:val="0"/>
                <w:numId w:val="5"/>
              </w:numPr>
            </w:pPr>
            <w:r w:rsidRPr="00C71F68">
              <w:t xml:space="preserve">Varied and successful experience </w:t>
            </w:r>
            <w:r>
              <w:t>in the secondary sector within a multi-ethnic and diverse environment</w:t>
            </w:r>
          </w:p>
          <w:p w:rsidR="002805AF" w:rsidRDefault="002805AF" w:rsidP="002805AF">
            <w:pPr>
              <w:numPr>
                <w:ilvl w:val="0"/>
                <w:numId w:val="5"/>
              </w:numPr>
            </w:pPr>
            <w:r>
              <w:t>S</w:t>
            </w:r>
            <w:r w:rsidRPr="005C2236">
              <w:t>tudent facing experience</w:t>
            </w:r>
            <w:r w:rsidRPr="00E02E6E">
              <w:t xml:space="preserve"> </w:t>
            </w:r>
            <w:r>
              <w:t>(such as having an excellent grasp of managing and guiding pupils in pastoral context)</w:t>
            </w:r>
          </w:p>
          <w:p w:rsidR="002805AF" w:rsidRDefault="002805AF" w:rsidP="002805AF">
            <w:pPr>
              <w:numPr>
                <w:ilvl w:val="0"/>
                <w:numId w:val="5"/>
              </w:numPr>
            </w:pPr>
            <w:r>
              <w:t>Challenging poor attitudes and holding students to account for their actions</w:t>
            </w:r>
          </w:p>
          <w:p w:rsidR="002805AF" w:rsidRDefault="002805AF" w:rsidP="002805AF">
            <w:pPr>
              <w:numPr>
                <w:ilvl w:val="0"/>
                <w:numId w:val="5"/>
              </w:numPr>
            </w:pPr>
            <w:r>
              <w:t>An effective administrator</w:t>
            </w:r>
            <w:r w:rsidRPr="005C2236">
              <w:t xml:space="preserve"> </w:t>
            </w:r>
          </w:p>
          <w:p w:rsidR="002805AF" w:rsidRDefault="002805AF" w:rsidP="002805AF">
            <w:pPr>
              <w:numPr>
                <w:ilvl w:val="0"/>
                <w:numId w:val="5"/>
              </w:numPr>
            </w:pPr>
            <w:r>
              <w:t>A</w:t>
            </w:r>
            <w:r w:rsidRPr="005C2236">
              <w:t xml:space="preserve"> polite &amp; confident telephone manner, particularly for dealing with parents and external agencies</w:t>
            </w:r>
          </w:p>
          <w:p w:rsidR="00DD1030" w:rsidRPr="00A23E24" w:rsidRDefault="00CA4D6F" w:rsidP="002805AF">
            <w:pPr>
              <w:numPr>
                <w:ilvl w:val="0"/>
                <w:numId w:val="5"/>
              </w:numPr>
            </w:pPr>
            <w:r w:rsidRPr="00CA4D6F">
              <w:t>Attention to detail and ability to keep clear records</w:t>
            </w:r>
          </w:p>
        </w:tc>
        <w:tc>
          <w:tcPr>
            <w:tcW w:w="2941" w:type="dxa"/>
          </w:tcPr>
          <w:p w:rsidR="00445A32" w:rsidRPr="00A23E24" w:rsidRDefault="00CA4D6F" w:rsidP="002805AF">
            <w:pPr>
              <w:numPr>
                <w:ilvl w:val="0"/>
                <w:numId w:val="6"/>
              </w:numPr>
            </w:pPr>
            <w:r w:rsidRPr="00CA4D6F">
              <w:t>Experience of working in schools</w:t>
            </w:r>
            <w:r w:rsidR="002805AF">
              <w:t xml:space="preserve"> </w:t>
            </w:r>
            <w:r w:rsidR="002805AF" w:rsidRPr="002805AF">
              <w:t>with young people aged 16+</w:t>
            </w:r>
          </w:p>
        </w:tc>
      </w:tr>
    </w:tbl>
    <w:p w:rsidR="00BF2457" w:rsidRPr="00BF2457" w:rsidRDefault="00BF2457" w:rsidP="00BF2457">
      <w:pPr>
        <w:spacing w:before="120" w:after="24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Knowledge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9"/>
        <w:gridCol w:w="2892"/>
      </w:tblGrid>
      <w:tr w:rsidR="00BF2457" w:rsidTr="00CA4D6F">
        <w:tc>
          <w:tcPr>
            <w:tcW w:w="7019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Essential</w:t>
            </w:r>
          </w:p>
        </w:tc>
        <w:tc>
          <w:tcPr>
            <w:tcW w:w="2892" w:type="dxa"/>
          </w:tcPr>
          <w:p w:rsidR="00BF2457" w:rsidRPr="00BF2457" w:rsidRDefault="00BF2457" w:rsidP="003B6D6F">
            <w:pPr>
              <w:rPr>
                <w:b/>
                <w:bCs/>
              </w:rPr>
            </w:pPr>
            <w:r w:rsidRPr="00BF2457">
              <w:rPr>
                <w:b/>
                <w:bCs/>
              </w:rPr>
              <w:t>Desirable</w:t>
            </w:r>
          </w:p>
        </w:tc>
      </w:tr>
      <w:tr w:rsidR="00CA4D6F" w:rsidTr="00CA4D6F">
        <w:tc>
          <w:tcPr>
            <w:tcW w:w="7019" w:type="dxa"/>
          </w:tcPr>
          <w:p w:rsidR="002805AF" w:rsidRDefault="002805AF" w:rsidP="002805AF">
            <w:pPr>
              <w:pStyle w:val="BodyText"/>
              <w:numPr>
                <w:ilvl w:val="0"/>
                <w:numId w:val="3"/>
              </w:numPr>
            </w:pPr>
            <w:r>
              <w:t>MS Office</w:t>
            </w:r>
          </w:p>
          <w:p w:rsidR="002805AF" w:rsidRDefault="002805AF" w:rsidP="002805AF">
            <w:pPr>
              <w:numPr>
                <w:ilvl w:val="0"/>
                <w:numId w:val="3"/>
              </w:numPr>
            </w:pPr>
            <w:r>
              <w:t>SIMS</w:t>
            </w:r>
            <w:r w:rsidRPr="00C71F68">
              <w:t xml:space="preserve"> </w:t>
            </w:r>
          </w:p>
          <w:p w:rsidR="002805AF" w:rsidRDefault="002805AF" w:rsidP="002805AF">
            <w:pPr>
              <w:numPr>
                <w:ilvl w:val="0"/>
                <w:numId w:val="3"/>
              </w:numPr>
            </w:pPr>
            <w:r w:rsidRPr="00C71F68">
              <w:t xml:space="preserve">Knowledge of a wide range of </w:t>
            </w:r>
            <w:r>
              <w:t xml:space="preserve">successful mentoring and coaching strategies </w:t>
            </w:r>
          </w:p>
          <w:p w:rsidR="002805AF" w:rsidRDefault="002805AF" w:rsidP="002805AF">
            <w:pPr>
              <w:numPr>
                <w:ilvl w:val="0"/>
                <w:numId w:val="3"/>
              </w:numPr>
            </w:pPr>
            <w:r>
              <w:t>Ability to provide pupils with constructive feedback and challenge poor behaviour where required</w:t>
            </w:r>
          </w:p>
          <w:p w:rsidR="002805AF" w:rsidRPr="002805AF" w:rsidRDefault="002805AF" w:rsidP="002805AF">
            <w:pPr>
              <w:numPr>
                <w:ilvl w:val="0"/>
                <w:numId w:val="3"/>
              </w:numPr>
            </w:pPr>
            <w:r>
              <w:t xml:space="preserve">A clear understanding of what pupil safeguarding means </w:t>
            </w:r>
          </w:p>
          <w:p w:rsidR="002805AF" w:rsidRDefault="002805AF" w:rsidP="002805A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</w:tcPr>
          <w:p w:rsidR="002805AF" w:rsidRPr="00A23E24" w:rsidRDefault="002805AF" w:rsidP="00CA4D6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UCAS process</w:t>
            </w:r>
          </w:p>
        </w:tc>
      </w:tr>
    </w:tbl>
    <w:p w:rsidR="00BF2457" w:rsidRPr="00BF2457" w:rsidRDefault="00BF2457" w:rsidP="00BF2457">
      <w:pPr>
        <w:spacing w:before="120" w:after="240"/>
        <w:rPr>
          <w:rFonts w:ascii="Bookman Old Style" w:hAnsi="Bookman Old Style"/>
          <w:sz w:val="36"/>
          <w:szCs w:val="36"/>
        </w:rPr>
      </w:pPr>
      <w:r w:rsidRPr="00BF2457">
        <w:rPr>
          <w:rFonts w:ascii="Bookman Old Style" w:hAnsi="Bookman Old Style"/>
          <w:sz w:val="36"/>
          <w:szCs w:val="36"/>
        </w:rPr>
        <w:t>Personal qualities and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3"/>
        <w:gridCol w:w="2888"/>
      </w:tblGrid>
      <w:tr w:rsidR="002805AF" w:rsidTr="002805AF">
        <w:tc>
          <w:tcPr>
            <w:tcW w:w="7023" w:type="dxa"/>
          </w:tcPr>
          <w:p w:rsidR="002805AF" w:rsidRDefault="002805AF" w:rsidP="002805AF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888" w:type="dxa"/>
          </w:tcPr>
          <w:p w:rsidR="002805AF" w:rsidRDefault="002805AF" w:rsidP="002805AF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2805AF" w:rsidTr="002805AF">
        <w:tc>
          <w:tcPr>
            <w:tcW w:w="7023" w:type="dxa"/>
          </w:tcPr>
          <w:p w:rsidR="002805AF" w:rsidRDefault="002805AF" w:rsidP="002805AF">
            <w:pPr>
              <w:numPr>
                <w:ilvl w:val="0"/>
                <w:numId w:val="4"/>
              </w:numPr>
            </w:pPr>
            <w:r>
              <w:t>Energy, enthusiasm and stamina</w:t>
            </w:r>
          </w:p>
          <w:p w:rsidR="002805AF" w:rsidRDefault="002805AF" w:rsidP="002805AF">
            <w:pPr>
              <w:numPr>
                <w:ilvl w:val="0"/>
                <w:numId w:val="4"/>
              </w:numPr>
            </w:pPr>
            <w:r>
              <w:t>Flexibility and determination</w:t>
            </w:r>
          </w:p>
          <w:p w:rsidR="002805AF" w:rsidRPr="001C73A8" w:rsidRDefault="002805AF" w:rsidP="002805AF">
            <w:pPr>
              <w:numPr>
                <w:ilvl w:val="0"/>
                <w:numId w:val="4"/>
              </w:numPr>
            </w:pPr>
            <w:r w:rsidRPr="001C73A8">
              <w:t>Excellent team working skills</w:t>
            </w:r>
          </w:p>
          <w:p w:rsidR="002805AF" w:rsidRPr="001C73A8" w:rsidRDefault="002805AF" w:rsidP="002805AF">
            <w:pPr>
              <w:numPr>
                <w:ilvl w:val="0"/>
                <w:numId w:val="4"/>
              </w:numPr>
            </w:pPr>
            <w:r w:rsidRPr="001C73A8">
              <w:t>Ability to work under pressure, meet deadlines, and establish positive relationships with pupils and students, parents, governors, staff and outside agencies</w:t>
            </w:r>
          </w:p>
          <w:p w:rsidR="002805AF" w:rsidRPr="001C73A8" w:rsidRDefault="002805AF" w:rsidP="002805AF">
            <w:pPr>
              <w:numPr>
                <w:ilvl w:val="0"/>
                <w:numId w:val="4"/>
              </w:numPr>
            </w:pPr>
            <w:r w:rsidRPr="001C73A8">
              <w:lastRenderedPageBreak/>
              <w:t>Ability to remain calm under pressure and demonstrate sound judgement</w:t>
            </w:r>
          </w:p>
          <w:p w:rsidR="002805AF" w:rsidRPr="001C73A8" w:rsidRDefault="002805AF" w:rsidP="002805AF">
            <w:pPr>
              <w:numPr>
                <w:ilvl w:val="0"/>
                <w:numId w:val="4"/>
              </w:numPr>
            </w:pPr>
            <w:r w:rsidRPr="001C73A8">
              <w:t>Good sense of humour</w:t>
            </w:r>
          </w:p>
          <w:p w:rsidR="002805AF" w:rsidRPr="002805AF" w:rsidRDefault="002805AF" w:rsidP="002805AF">
            <w:pPr>
              <w:numPr>
                <w:ilvl w:val="0"/>
                <w:numId w:val="4"/>
              </w:numPr>
              <w:tabs>
                <w:tab w:val="clear" w:pos="360"/>
              </w:tabs>
            </w:pPr>
            <w:r w:rsidRPr="002805AF">
              <w:t>Adherence to deadline and good timekeeper, flexibility at busy times, excellent health and attendance record</w:t>
            </w:r>
          </w:p>
          <w:p w:rsidR="002805AF" w:rsidRPr="002805AF" w:rsidRDefault="002805AF" w:rsidP="002805AF">
            <w:pPr>
              <w:numPr>
                <w:ilvl w:val="0"/>
                <w:numId w:val="4"/>
              </w:numPr>
              <w:tabs>
                <w:tab w:val="clear" w:pos="360"/>
              </w:tabs>
            </w:pPr>
            <w:r w:rsidRPr="002805AF">
              <w:t>Discretion and confidentiality in dealing with colleagues and pupils.</w:t>
            </w:r>
          </w:p>
          <w:p w:rsidR="002805AF" w:rsidRPr="002805AF" w:rsidRDefault="002805AF" w:rsidP="002805AF">
            <w:pPr>
              <w:numPr>
                <w:ilvl w:val="0"/>
                <w:numId w:val="4"/>
              </w:numPr>
              <w:tabs>
                <w:tab w:val="clear" w:pos="360"/>
              </w:tabs>
            </w:pPr>
            <w:r w:rsidRPr="002805AF">
              <w:t>Ability to work using one’s own initiative</w:t>
            </w:r>
          </w:p>
          <w:p w:rsidR="002805AF" w:rsidRPr="002805AF" w:rsidRDefault="002805AF" w:rsidP="002805AF">
            <w:pPr>
              <w:numPr>
                <w:ilvl w:val="0"/>
                <w:numId w:val="4"/>
              </w:numPr>
              <w:tabs>
                <w:tab w:val="clear" w:pos="360"/>
              </w:tabs>
            </w:pPr>
            <w:r w:rsidRPr="002805AF">
              <w:t>Strong ‘presence’ and ambassadorial skills</w:t>
            </w:r>
          </w:p>
          <w:p w:rsidR="002805AF" w:rsidRPr="002805AF" w:rsidRDefault="002805AF" w:rsidP="002805AF">
            <w:pPr>
              <w:numPr>
                <w:ilvl w:val="0"/>
                <w:numId w:val="4"/>
              </w:numPr>
              <w:tabs>
                <w:tab w:val="clear" w:pos="360"/>
              </w:tabs>
            </w:pPr>
            <w:r w:rsidRPr="002805AF">
              <w:t>Ability to communicate effectively to a wide range of audiences both orally and in writing.</w:t>
            </w:r>
          </w:p>
          <w:p w:rsidR="002805AF" w:rsidRPr="002805AF" w:rsidRDefault="002805AF" w:rsidP="002805AF">
            <w:pPr>
              <w:numPr>
                <w:ilvl w:val="0"/>
                <w:numId w:val="4"/>
              </w:numPr>
            </w:pPr>
            <w:r w:rsidRPr="002805AF">
              <w:t>Commitment to the promotion of equal opportunity and be in support of the Christian ethos of the school</w:t>
            </w:r>
          </w:p>
          <w:p w:rsidR="002805AF" w:rsidRPr="002805AF" w:rsidRDefault="002805AF" w:rsidP="002805AF">
            <w:pPr>
              <w:numPr>
                <w:ilvl w:val="0"/>
                <w:numId w:val="4"/>
              </w:numPr>
            </w:pPr>
            <w:r w:rsidRPr="002805AF">
              <w:t>Commitment to promoting Fundamental British Values (FBV)</w:t>
            </w:r>
          </w:p>
          <w:p w:rsidR="002805AF" w:rsidRDefault="002805AF" w:rsidP="002805AF">
            <w:pPr>
              <w:numPr>
                <w:ilvl w:val="0"/>
                <w:numId w:val="4"/>
              </w:numPr>
            </w:pPr>
            <w:r w:rsidRPr="002805AF">
              <w:t>Common sense and a can-do attitude</w:t>
            </w:r>
            <w:bookmarkStart w:id="0" w:name="_GoBack"/>
            <w:bookmarkEnd w:id="0"/>
          </w:p>
        </w:tc>
        <w:tc>
          <w:tcPr>
            <w:tcW w:w="2888" w:type="dxa"/>
          </w:tcPr>
          <w:p w:rsidR="002805AF" w:rsidRDefault="002805AF" w:rsidP="002805AF">
            <w:pPr>
              <w:numPr>
                <w:ilvl w:val="0"/>
                <w:numId w:val="4"/>
              </w:numPr>
            </w:pPr>
            <w:r>
              <w:lastRenderedPageBreak/>
              <w:t xml:space="preserve">Ability to provide </w:t>
            </w:r>
            <w:r>
              <w:t>students</w:t>
            </w:r>
            <w:r>
              <w:t xml:space="preserve"> with constructive feedback and challenge underperformance where required</w:t>
            </w:r>
          </w:p>
          <w:p w:rsidR="002805AF" w:rsidRDefault="002805AF" w:rsidP="002805AF"/>
        </w:tc>
      </w:tr>
    </w:tbl>
    <w:p w:rsidR="00767243" w:rsidRPr="00F57168" w:rsidRDefault="00767243" w:rsidP="00CA4D6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67243" w:rsidRPr="00F57168" w:rsidSect="00F5167B">
      <w:headerReference w:type="default" r:id="rId7"/>
      <w:footerReference w:type="default" r:id="rId8"/>
      <w:pgSz w:w="11906" w:h="16838"/>
      <w:pgMar w:top="1440" w:right="851" w:bottom="1440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DA" w:rsidRDefault="007E4ADA" w:rsidP="009904E9">
      <w:pPr>
        <w:spacing w:after="0" w:line="240" w:lineRule="auto"/>
      </w:pPr>
      <w:r>
        <w:separator/>
      </w:r>
    </w:p>
  </w:endnote>
  <w:endnote w:type="continuationSeparator" w:id="0">
    <w:p w:rsidR="007E4ADA" w:rsidRDefault="007E4ADA" w:rsidP="0099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6F" w:rsidRPr="00F5167B" w:rsidRDefault="003B6D6F" w:rsidP="00F516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6562</wp:posOffset>
          </wp:positionH>
          <wp:positionV relativeFrom="page">
            <wp:posOffset>10077450</wp:posOffset>
          </wp:positionV>
          <wp:extent cx="7528135" cy="619125"/>
          <wp:effectExtent l="19050" t="0" r="0" b="0"/>
          <wp:wrapNone/>
          <wp:docPr id="4" name="Picture 2" descr="WC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3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DA" w:rsidRDefault="007E4ADA" w:rsidP="009904E9">
      <w:pPr>
        <w:spacing w:after="0" w:line="240" w:lineRule="auto"/>
      </w:pPr>
      <w:r>
        <w:separator/>
      </w:r>
    </w:p>
  </w:footnote>
  <w:footnote w:type="continuationSeparator" w:id="0">
    <w:p w:rsidR="007E4ADA" w:rsidRDefault="007E4ADA" w:rsidP="0099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6F" w:rsidRDefault="003B6D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1458"/>
          <wp:effectExtent l="19050" t="0" r="2850" b="0"/>
          <wp:wrapNone/>
          <wp:docPr id="1" name="Picture 1" descr="WC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1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D6F" w:rsidRDefault="003B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31190"/>
    <w:multiLevelType w:val="hybridMultilevel"/>
    <w:tmpl w:val="00A2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9FE"/>
    <w:multiLevelType w:val="hybridMultilevel"/>
    <w:tmpl w:val="0632E8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14F00"/>
    <w:multiLevelType w:val="hybridMultilevel"/>
    <w:tmpl w:val="109C8F9E"/>
    <w:lvl w:ilvl="0" w:tplc="6316AEC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B9C57E4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BB34BD"/>
    <w:multiLevelType w:val="hybridMultilevel"/>
    <w:tmpl w:val="7E224C06"/>
    <w:lvl w:ilvl="0" w:tplc="EA94DFAC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1220"/>
    <w:multiLevelType w:val="hybridMultilevel"/>
    <w:tmpl w:val="AEBE2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0657"/>
    <w:multiLevelType w:val="hybridMultilevel"/>
    <w:tmpl w:val="528C5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246ED"/>
    <w:multiLevelType w:val="hybridMultilevel"/>
    <w:tmpl w:val="70747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3250"/>
    <w:multiLevelType w:val="hybridMultilevel"/>
    <w:tmpl w:val="AD0A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409"/>
    <w:multiLevelType w:val="hybridMultilevel"/>
    <w:tmpl w:val="66C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2BAB"/>
    <w:multiLevelType w:val="hybridMultilevel"/>
    <w:tmpl w:val="067E5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E747C"/>
    <w:multiLevelType w:val="hybridMultilevel"/>
    <w:tmpl w:val="144C04D8"/>
    <w:lvl w:ilvl="0" w:tplc="0409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47DD1C47"/>
    <w:multiLevelType w:val="hybridMultilevel"/>
    <w:tmpl w:val="16A8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3344"/>
    <w:multiLevelType w:val="hybridMultilevel"/>
    <w:tmpl w:val="A4F48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4B0713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54B49"/>
    <w:multiLevelType w:val="hybridMultilevel"/>
    <w:tmpl w:val="5F605266"/>
    <w:lvl w:ilvl="0" w:tplc="1938B73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40DA4"/>
    <w:multiLevelType w:val="hybridMultilevel"/>
    <w:tmpl w:val="22CEB056"/>
    <w:lvl w:ilvl="0" w:tplc="5EA8B9FC">
      <w:start w:val="1"/>
      <w:numFmt w:val="bullet"/>
      <w:pStyle w:val="Hyperlin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EB533F"/>
    <w:multiLevelType w:val="hybridMultilevel"/>
    <w:tmpl w:val="A76E9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2002A"/>
    <w:multiLevelType w:val="hybridMultilevel"/>
    <w:tmpl w:val="EFCE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868DB"/>
    <w:multiLevelType w:val="hybridMultilevel"/>
    <w:tmpl w:val="EAF694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6F12"/>
    <w:multiLevelType w:val="hybridMultilevel"/>
    <w:tmpl w:val="A5E01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F728B"/>
    <w:multiLevelType w:val="hybridMultilevel"/>
    <w:tmpl w:val="C0D65E7C"/>
    <w:lvl w:ilvl="0" w:tplc="5390528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861B2"/>
    <w:multiLevelType w:val="hybridMultilevel"/>
    <w:tmpl w:val="61E64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21"/>
  </w:num>
  <w:num w:numId="5">
    <w:abstractNumId w:val="24"/>
  </w:num>
  <w:num w:numId="6">
    <w:abstractNumId w:val="0"/>
  </w:num>
  <w:num w:numId="7">
    <w:abstractNumId w:val="6"/>
  </w:num>
  <w:num w:numId="8">
    <w:abstractNumId w:val="11"/>
  </w:num>
  <w:num w:numId="9">
    <w:abstractNumId w:val="25"/>
  </w:num>
  <w:num w:numId="10">
    <w:abstractNumId w:val="8"/>
  </w:num>
  <w:num w:numId="11">
    <w:abstractNumId w:val="1"/>
  </w:num>
  <w:num w:numId="12">
    <w:abstractNumId w:val="12"/>
  </w:num>
  <w:num w:numId="13">
    <w:abstractNumId w:val="18"/>
  </w:num>
  <w:num w:numId="14">
    <w:abstractNumId w:val="2"/>
  </w:num>
  <w:num w:numId="15">
    <w:abstractNumId w:val="7"/>
  </w:num>
  <w:num w:numId="16">
    <w:abstractNumId w:val="19"/>
  </w:num>
  <w:num w:numId="17">
    <w:abstractNumId w:val="23"/>
  </w:num>
  <w:num w:numId="18">
    <w:abstractNumId w:val="15"/>
  </w:num>
  <w:num w:numId="19">
    <w:abstractNumId w:val="20"/>
  </w:num>
  <w:num w:numId="20">
    <w:abstractNumId w:val="13"/>
  </w:num>
  <w:num w:numId="21">
    <w:abstractNumId w:val="22"/>
  </w:num>
  <w:num w:numId="22">
    <w:abstractNumId w:val="4"/>
  </w:num>
  <w:num w:numId="23">
    <w:abstractNumId w:val="3"/>
  </w:num>
  <w:num w:numId="24">
    <w:abstractNumId w:val="1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7A"/>
    <w:rsid w:val="0005726C"/>
    <w:rsid w:val="000C16A6"/>
    <w:rsid w:val="000D0A9E"/>
    <w:rsid w:val="000F2561"/>
    <w:rsid w:val="0014641E"/>
    <w:rsid w:val="00192669"/>
    <w:rsid w:val="001E4256"/>
    <w:rsid w:val="001F0EAB"/>
    <w:rsid w:val="002118CD"/>
    <w:rsid w:val="00214B4C"/>
    <w:rsid w:val="00225855"/>
    <w:rsid w:val="00242751"/>
    <w:rsid w:val="002805AF"/>
    <w:rsid w:val="002B3EF3"/>
    <w:rsid w:val="002B774D"/>
    <w:rsid w:val="002C67DB"/>
    <w:rsid w:val="00312720"/>
    <w:rsid w:val="00364CED"/>
    <w:rsid w:val="003933A1"/>
    <w:rsid w:val="003B5CD5"/>
    <w:rsid w:val="003B6D6F"/>
    <w:rsid w:val="003E4667"/>
    <w:rsid w:val="003E511E"/>
    <w:rsid w:val="00445A32"/>
    <w:rsid w:val="004E3074"/>
    <w:rsid w:val="004F7A60"/>
    <w:rsid w:val="0057769E"/>
    <w:rsid w:val="00581A99"/>
    <w:rsid w:val="00584280"/>
    <w:rsid w:val="005F03D7"/>
    <w:rsid w:val="005F427A"/>
    <w:rsid w:val="0061296E"/>
    <w:rsid w:val="00701EF4"/>
    <w:rsid w:val="007073C7"/>
    <w:rsid w:val="00725658"/>
    <w:rsid w:val="00767243"/>
    <w:rsid w:val="007954EF"/>
    <w:rsid w:val="007A47AD"/>
    <w:rsid w:val="007E4ADA"/>
    <w:rsid w:val="0081460D"/>
    <w:rsid w:val="00836599"/>
    <w:rsid w:val="008A4D4D"/>
    <w:rsid w:val="008B311D"/>
    <w:rsid w:val="008F4FE2"/>
    <w:rsid w:val="00906903"/>
    <w:rsid w:val="00955B4E"/>
    <w:rsid w:val="0098225A"/>
    <w:rsid w:val="009904E9"/>
    <w:rsid w:val="00A17A52"/>
    <w:rsid w:val="00A423E4"/>
    <w:rsid w:val="00A540E6"/>
    <w:rsid w:val="00A8280D"/>
    <w:rsid w:val="00B277E2"/>
    <w:rsid w:val="00B37DD0"/>
    <w:rsid w:val="00B840BC"/>
    <w:rsid w:val="00BF2457"/>
    <w:rsid w:val="00C04C3E"/>
    <w:rsid w:val="00C6787A"/>
    <w:rsid w:val="00C96D9F"/>
    <w:rsid w:val="00CA4D6F"/>
    <w:rsid w:val="00D93C49"/>
    <w:rsid w:val="00DD1030"/>
    <w:rsid w:val="00DF797E"/>
    <w:rsid w:val="00EF05BA"/>
    <w:rsid w:val="00F5167B"/>
    <w:rsid w:val="00F57168"/>
    <w:rsid w:val="00F70788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CA401"/>
  <w15:docId w15:val="{7F15B42B-4E73-4F8C-9712-B99CCC6E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9F"/>
  </w:style>
  <w:style w:type="paragraph" w:styleId="Heading5">
    <w:name w:val="heading 5"/>
    <w:basedOn w:val="Normal"/>
    <w:link w:val="Heading5Char"/>
    <w:uiPriority w:val="9"/>
    <w:semiHidden/>
    <w:unhideWhenUsed/>
    <w:qFormat/>
    <w:rsid w:val="008F4F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E9"/>
  </w:style>
  <w:style w:type="paragraph" w:styleId="Footer">
    <w:name w:val="footer"/>
    <w:basedOn w:val="Normal"/>
    <w:link w:val="FooterChar"/>
    <w:uiPriority w:val="99"/>
    <w:semiHidden/>
    <w:unhideWhenUsed/>
    <w:rsid w:val="0099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4E9"/>
  </w:style>
  <w:style w:type="paragraph" w:styleId="Title">
    <w:name w:val="Title"/>
    <w:basedOn w:val="Normal"/>
    <w:next w:val="Normal"/>
    <w:link w:val="TitleChar"/>
    <w:uiPriority w:val="10"/>
    <w:qFormat/>
    <w:rsid w:val="00BF2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F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F4FE2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8F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autoRedefine/>
    <w:unhideWhenUsed/>
    <w:qFormat/>
    <w:rsid w:val="00CA4D6F"/>
    <w:pPr>
      <w:numPr>
        <w:numId w:val="22"/>
      </w:num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A4D6F"/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40A49D27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School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stjo02</dc:creator>
  <cp:lastModifiedBy>S.Manning</cp:lastModifiedBy>
  <cp:revision>2</cp:revision>
  <cp:lastPrinted>2016-06-17T13:45:00Z</cp:lastPrinted>
  <dcterms:created xsi:type="dcterms:W3CDTF">2018-11-22T17:24:00Z</dcterms:created>
  <dcterms:modified xsi:type="dcterms:W3CDTF">2018-11-22T17:24:00Z</dcterms:modified>
</cp:coreProperties>
</file>