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195B41">
              <w:rPr>
                <w:rFonts w:ascii="Arial" w:hAnsi="Arial" w:cs="Arial"/>
              </w:rPr>
              <w:t xml:space="preserve"> recruitment@</w:t>
            </w:r>
            <w:r w:rsidR="003A5689">
              <w:rPr>
                <w:rFonts w:ascii="Arial" w:hAnsi="Arial" w:cs="Arial"/>
              </w:rPr>
              <w:t xml:space="preserve">stephenlongfellow.co.uk </w:t>
            </w:r>
          </w:p>
          <w:p w:rsidR="00EF49AF" w:rsidRPr="000C5DD0" w:rsidRDefault="00EF49AF">
            <w:pPr>
              <w:rPr>
                <w:rFonts w:ascii="Arial" w:hAnsi="Arial" w:cs="Arial"/>
              </w:rPr>
            </w:pPr>
          </w:p>
        </w:tc>
        <w:tc>
          <w:tcPr>
            <w:tcW w:w="2775" w:type="dxa"/>
            <w:gridSpan w:val="14"/>
          </w:tcPr>
          <w:p w:rsidR="000C5DD0" w:rsidRDefault="000C5DD0" w:rsidP="00195B41">
            <w:pPr>
              <w:rPr>
                <w:rFonts w:ascii="Arial" w:hAnsi="Arial" w:cs="Arial"/>
                <w:b/>
              </w:rPr>
            </w:pPr>
            <w:r w:rsidRPr="000C5DD0">
              <w:rPr>
                <w:rFonts w:ascii="Arial" w:hAnsi="Arial" w:cs="Arial"/>
                <w:b/>
              </w:rPr>
              <w:t>Closing Date:</w:t>
            </w:r>
          </w:p>
          <w:p w:rsidR="00337B28" w:rsidRDefault="004E3B3A" w:rsidP="00195B41">
            <w:pPr>
              <w:rPr>
                <w:rFonts w:ascii="Arial" w:hAnsi="Arial" w:cs="Arial"/>
                <w:b/>
              </w:rPr>
            </w:pPr>
            <w:r>
              <w:rPr>
                <w:rFonts w:ascii="Arial" w:hAnsi="Arial" w:cs="Arial"/>
                <w:b/>
              </w:rPr>
              <w:t xml:space="preserve">Monday 23 </w:t>
            </w:r>
            <w:r w:rsidR="00735F8B">
              <w:rPr>
                <w:rFonts w:ascii="Arial" w:hAnsi="Arial" w:cs="Arial"/>
                <w:b/>
              </w:rPr>
              <w:t>April 2018</w:t>
            </w:r>
          </w:p>
          <w:p w:rsidR="004E3B3A" w:rsidRPr="000C5DD0" w:rsidRDefault="004E3B3A" w:rsidP="00195B41">
            <w:pPr>
              <w:rPr>
                <w:rFonts w:ascii="Arial" w:hAnsi="Arial" w:cs="Arial"/>
                <w:b/>
              </w:rPr>
            </w:pPr>
            <w:r>
              <w:rPr>
                <w:rFonts w:ascii="Arial" w:hAnsi="Arial" w:cs="Arial"/>
                <w:b/>
              </w:rPr>
              <w:t xml:space="preserve">(12 </w:t>
            </w:r>
            <w:bookmarkStart w:id="0" w:name="_GoBack"/>
            <w:bookmarkEnd w:id="0"/>
            <w:r>
              <w:rPr>
                <w:rFonts w:ascii="Arial" w:hAnsi="Arial" w:cs="Arial"/>
                <w:b/>
              </w:rPr>
              <w:t>noon)</w:t>
            </w:r>
          </w:p>
        </w:tc>
      </w:tr>
      <w:tr w:rsidR="000C5DD0" w:rsidTr="006641D3">
        <w:tc>
          <w:tcPr>
            <w:tcW w:w="8145" w:type="dxa"/>
            <w:gridSpan w:val="30"/>
          </w:tcPr>
          <w:p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8C6C24">
              <w:rPr>
                <w:rFonts w:ascii="Arial" w:hAnsi="Arial" w:cs="Arial"/>
                <w:b/>
                <w:sz w:val="24"/>
                <w:szCs w:val="24"/>
              </w:rPr>
              <w:t xml:space="preserve"> </w:t>
            </w:r>
            <w:r w:rsidR="00B24535">
              <w:rPr>
                <w:rFonts w:ascii="Arial" w:hAnsi="Arial" w:cs="Arial"/>
                <w:b/>
                <w:sz w:val="24"/>
                <w:szCs w:val="24"/>
              </w:rPr>
              <w:t xml:space="preserve">Primary Teacher </w:t>
            </w:r>
          </w:p>
          <w:p w:rsidR="006E2D76" w:rsidRPr="006E2D76" w:rsidRDefault="009408F8" w:rsidP="006E2D76">
            <w:pPr>
              <w:pStyle w:val="ListParagraph"/>
              <w:ind w:left="0"/>
              <w:rPr>
                <w:rFonts w:ascii="Arial" w:hAnsi="Arial" w:cs="Arial"/>
                <w:sz w:val="28"/>
                <w:szCs w:val="24"/>
              </w:rPr>
            </w:pPr>
            <w:r w:rsidRPr="00CA1112">
              <w:rPr>
                <w:rFonts w:ascii="Arial" w:hAnsi="Arial" w:cs="Arial"/>
                <w:b/>
                <w:sz w:val="24"/>
                <w:szCs w:val="24"/>
              </w:rPr>
              <w:t>Grade</w:t>
            </w:r>
            <w:r w:rsidR="006E2D76">
              <w:rPr>
                <w:rFonts w:ascii="Arial" w:hAnsi="Arial" w:cs="Arial"/>
                <w:b/>
                <w:sz w:val="24"/>
                <w:szCs w:val="24"/>
              </w:rPr>
              <w:t xml:space="preserve"> </w:t>
            </w:r>
            <w:r w:rsidR="004E3B3A">
              <w:rPr>
                <w:rFonts w:ascii="Arial" w:hAnsi="Arial" w:cs="Arial"/>
                <w:sz w:val="24"/>
                <w:szCs w:val="24"/>
              </w:rPr>
              <w:t>MPR/ UPR</w:t>
            </w:r>
          </w:p>
          <w:p w:rsidR="00A56587" w:rsidRPr="000C5DD0" w:rsidRDefault="009408F8" w:rsidP="006E2D76">
            <w:pPr>
              <w:pStyle w:val="ListParagraph"/>
              <w:ind w:left="0"/>
              <w:rPr>
                <w:rFonts w:ascii="Arial" w:hAnsi="Arial" w:cs="Arial"/>
              </w:rPr>
            </w:pPr>
            <w:r w:rsidRPr="00CA1112">
              <w:rPr>
                <w:rFonts w:ascii="Arial" w:hAnsi="Arial" w:cs="Arial"/>
                <w:b/>
                <w:sz w:val="24"/>
                <w:szCs w:val="24"/>
              </w:rPr>
              <w:t>Academy:</w:t>
            </w:r>
            <w:r w:rsidR="008C6C24">
              <w:rPr>
                <w:rFonts w:ascii="Arial" w:hAnsi="Arial" w:cs="Arial"/>
                <w:b/>
                <w:sz w:val="24"/>
                <w:szCs w:val="24"/>
              </w:rPr>
              <w:t xml:space="preserve"> The Stephen Longfellow Academy </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255ECE">
            <w:pPr>
              <w:rPr>
                <w:rFonts w:ascii="Arial" w:hAnsi="Arial" w:cs="Arial"/>
                <w:sz w:val="20"/>
                <w:szCs w:val="20"/>
              </w:rPr>
            </w:pPr>
            <w:r>
              <w:rPr>
                <w:rFonts w:ascii="Arial" w:hAnsi="Arial" w:cs="Arial"/>
                <w:sz w:val="20"/>
                <w:szCs w:val="20"/>
              </w:rPr>
              <w:t xml:space="preserve">If </w:t>
            </w:r>
            <w:r w:rsidR="000178AD">
              <w:rPr>
                <w:rFonts w:ascii="Arial" w:hAnsi="Arial" w:cs="Arial"/>
                <w:sz w:val="20"/>
                <w:szCs w:val="20"/>
              </w:rPr>
              <w:t>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Teachers and leadership will name their present or most recent </w:t>
            </w:r>
            <w:proofErr w:type="spellStart"/>
            <w:r>
              <w:rPr>
                <w:rFonts w:ascii="Arial" w:hAnsi="Arial" w:cs="Arial"/>
                <w:sz w:val="20"/>
                <w:szCs w:val="20"/>
              </w:rPr>
              <w:t>Headteacher</w:t>
            </w:r>
            <w:proofErr w:type="spellEnd"/>
            <w:r>
              <w:rPr>
                <w:rFonts w:ascii="Arial" w:hAnsi="Arial" w:cs="Arial"/>
                <w:sz w:val="20"/>
                <w:szCs w:val="20"/>
              </w:rPr>
              <w:t xml:space="preserve">/Principal as their first reference.  </w:t>
            </w:r>
            <w:proofErr w:type="spellStart"/>
            <w:r>
              <w:rPr>
                <w:rFonts w:ascii="Arial" w:hAnsi="Arial" w:cs="Arial"/>
                <w:sz w:val="20"/>
                <w:szCs w:val="20"/>
              </w:rPr>
              <w:t>Headteachers</w:t>
            </w:r>
            <w:proofErr w:type="spellEnd"/>
            <w:r>
              <w:rPr>
                <w:rFonts w:ascii="Arial" w:hAnsi="Arial" w:cs="Arial"/>
                <w:sz w:val="20"/>
                <w:szCs w:val="20"/>
              </w:rPr>
              <w:t xml:space="preserve"> should list their LEA or Employing Body.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lastRenderedPageBreak/>
              <w:t>Capacity in which known:</w:t>
            </w:r>
          </w:p>
          <w:p w:rsidR="000178AD" w:rsidRPr="000178AD" w:rsidRDefault="000178AD" w:rsidP="000178AD">
            <w:pPr>
              <w:pStyle w:val="ListParagraph"/>
              <w:rPr>
                <w:rFonts w:ascii="Arial" w:hAnsi="Arial" w:cs="Arial"/>
                <w:b/>
              </w:rPr>
            </w:pPr>
          </w:p>
        </w:tc>
        <w:tc>
          <w:tcPr>
            <w:tcW w:w="4940" w:type="dxa"/>
            <w:gridSpan w:val="24"/>
          </w:tcPr>
          <w:p w:rsidR="000178AD" w:rsidRP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lastRenderedPageBreak/>
              <w:t>Capacity in which known:</w:t>
            </w:r>
          </w:p>
          <w:p w:rsidR="000178AD" w:rsidRDefault="000178AD">
            <w:pPr>
              <w:rPr>
                <w:rFonts w:ascii="Arial" w:hAnsi="Arial" w:cs="Arial"/>
                <w:sz w:val="20"/>
                <w:szCs w:val="20"/>
              </w:rPr>
            </w:pPr>
          </w:p>
        </w:tc>
      </w:tr>
      <w:tr w:rsidR="000178AD" w:rsidTr="006641D3">
        <w:tc>
          <w:tcPr>
            <w:tcW w:w="10920" w:type="dxa"/>
            <w:gridSpan w:val="44"/>
          </w:tcPr>
          <w:p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Default="00293DF9">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Pr="00152542" w:rsidRDefault="00152542" w:rsidP="0033392A">
            <w:pPr>
              <w:rPr>
                <w:rFonts w:ascii="Arial" w:hAnsi="Arial" w:cs="Arial"/>
              </w:rPr>
            </w:pPr>
            <w:r>
              <w:rPr>
                <w:rFonts w:ascii="Arial" w:hAnsi="Arial" w:cs="Arial"/>
              </w:rPr>
              <w:t>Present Post (or most Recent):</w:t>
            </w: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lastRenderedPageBreak/>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Criminal Offences</w:t>
            </w:r>
          </w:p>
          <w:p w:rsidR="00872ABF" w:rsidRPr="00CE0916" w:rsidRDefault="00872ABF" w:rsidP="00214032">
            <w:pPr>
              <w:jc w:val="both"/>
              <w:rPr>
                <w:rFonts w:ascii="Arial" w:hAnsi="Arial" w:cs="Arial"/>
              </w:rPr>
            </w:pPr>
            <w:r w:rsidRPr="00CE0916">
              <w:rPr>
                <w:rFonts w:ascii="Arial" w:hAnsi="Arial" w:cs="Arial"/>
              </w:rPr>
              <w:t xml:space="preserve">You are required to give details of any convictions, which are not ‘spent’.  In </w:t>
            </w:r>
            <w:proofErr w:type="gramStart"/>
            <w:r w:rsidRPr="00CE0916">
              <w:rPr>
                <w:rFonts w:ascii="Arial" w:hAnsi="Arial" w:cs="Arial"/>
              </w:rPr>
              <w:t>addition</w:t>
            </w:r>
            <w:proofErr w:type="gramEnd"/>
            <w:r w:rsidRPr="00CE0916">
              <w:rPr>
                <w:rFonts w:ascii="Arial" w:hAnsi="Arial" w:cs="Arial"/>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065C0F">
              <w:rPr>
                <w:rFonts w:ascii="Arial" w:hAnsi="Arial" w:cs="Arial"/>
              </w:rPr>
              <w:t xml:space="preserve"> Guidance and criteria on the filtering of these cautions and c</w:t>
            </w:r>
            <w:r w:rsidR="0097210A">
              <w:rPr>
                <w:rFonts w:ascii="Arial" w:hAnsi="Arial" w:cs="Arial"/>
              </w:rPr>
              <w:t>onvictions can be found on the Disclosure and Barring S</w:t>
            </w:r>
            <w:r w:rsidR="00065C0F">
              <w:rPr>
                <w:rFonts w:ascii="Arial" w:hAnsi="Arial" w:cs="Arial"/>
              </w:rPr>
              <w:t>ervice website.</w:t>
            </w:r>
          </w:p>
          <w:p w:rsidR="00741BF1" w:rsidRPr="00CE0916" w:rsidRDefault="00741BF1" w:rsidP="0033392A">
            <w:pPr>
              <w:rPr>
                <w:rFonts w:ascii="Arial" w:hAnsi="Arial" w:cs="Arial"/>
              </w:rPr>
            </w:pPr>
          </w:p>
          <w:p w:rsidR="00741BF1" w:rsidRPr="00CE0916" w:rsidRDefault="00741BF1" w:rsidP="0021403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Data Protection Act 1998</w:t>
            </w:r>
          </w:p>
          <w:p w:rsidR="00872ABF" w:rsidRPr="00CE0916" w:rsidRDefault="00C0382E" w:rsidP="0021403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Pr="00CE0916" w:rsidRDefault="00C0382E" w:rsidP="00214032">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C0382E" w:rsidRPr="00CE0916" w:rsidRDefault="00C0382E" w:rsidP="0033392A">
            <w:pPr>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C0382E" w:rsidRPr="00CE0916" w:rsidRDefault="00C0382E" w:rsidP="0021403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214032" w:rsidP="0033392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D95DA5" w:rsidRPr="00CE0916"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33392A">
            <w:pPr>
              <w:rPr>
                <w:rFonts w:ascii="Arial" w:hAnsi="Arial" w:cs="Arial"/>
                <w:b/>
              </w:rPr>
            </w:pPr>
          </w:p>
          <w:p w:rsidR="00D95DA5" w:rsidRPr="00CE0916" w:rsidRDefault="00D95DA5" w:rsidP="0021403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Pr="00CE0916" w:rsidRDefault="00D95DA5" w:rsidP="0033392A">
            <w:pPr>
              <w:rPr>
                <w:rFonts w:ascii="Arial" w:hAnsi="Arial" w:cs="Arial"/>
              </w:rPr>
            </w:pPr>
          </w:p>
          <w:p w:rsidR="00872ABF" w:rsidRPr="00CE0916" w:rsidRDefault="00D95DA5" w:rsidP="00D95DA5">
            <w:pPr>
              <w:rPr>
                <w:rFonts w:ascii="Arial" w:hAnsi="Arial" w:cs="Arial"/>
              </w:rPr>
            </w:pPr>
            <w:r w:rsidRPr="00CE0916">
              <w:rPr>
                <w:rFonts w:ascii="Arial" w:hAnsi="Arial" w:cs="Arial"/>
                <w:b/>
              </w:rPr>
              <w:lastRenderedPageBreak/>
              <w:t>Signed:                                                                 Date:</w:t>
            </w:r>
            <w:r w:rsidRPr="00CE0916">
              <w:rPr>
                <w:rFonts w:ascii="Arial" w:hAnsi="Arial" w:cs="Arial"/>
              </w:rPr>
              <w:t xml:space="preserve">               </w:t>
            </w:r>
          </w:p>
          <w:p w:rsidR="00EF49AF" w:rsidRPr="00CE0916" w:rsidRDefault="00D95DA5" w:rsidP="00A907E5">
            <w:pPr>
              <w:rPr>
                <w:rFonts w:ascii="Arial" w:hAnsi="Arial" w:cs="Arial"/>
                <w:b/>
              </w:rPr>
            </w:pPr>
            <w:r w:rsidRPr="004043BB">
              <w:rPr>
                <w:rFonts w:ascii="Arial" w:hAnsi="Arial" w:cs="Arial"/>
              </w:rPr>
              <w:t>Canvassing in any form, EITHER DIRECTLY OR INDIRECTLY, will be a disqualification.</w:t>
            </w: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CE0916" w:rsidP="00CE0916">
            <w:pPr>
              <w:rPr>
                <w:rFonts w:ascii="Arial" w:hAnsi="Arial" w:cs="Arial"/>
                <w:b/>
                <w:sz w:val="24"/>
                <w:szCs w:val="24"/>
              </w:rPr>
            </w:pPr>
            <w:r w:rsidRPr="00CE0916">
              <w:rPr>
                <w:rFonts w:ascii="Arial" w:hAnsi="Arial" w:cs="Arial"/>
                <w:b/>
                <w:sz w:val="24"/>
                <w:szCs w:val="24"/>
              </w:rPr>
              <w:lastRenderedPageBreak/>
              <w:t>EQUAL OPPORTUNITIES</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3392A">
            <w:pPr>
              <w:rPr>
                <w:rFonts w:ascii="Arial" w:hAnsi="Arial" w:cs="Arial"/>
                <w:sz w:val="24"/>
                <w:szCs w:val="24"/>
              </w:rPr>
            </w:pPr>
            <w:r>
              <w:rPr>
                <w:rFonts w:ascii="Arial" w:hAnsi="Arial" w:cs="Arial"/>
                <w:b/>
                <w:sz w:val="24"/>
                <w:szCs w:val="24"/>
              </w:rPr>
              <w:t xml:space="preserve">Bisexual   </w:t>
            </w:r>
          </w:p>
        </w:tc>
        <w:tc>
          <w:tcPr>
            <w:tcW w:w="1670" w:type="dxa"/>
            <w:gridSpan w:val="9"/>
            <w:tcBorders>
              <w:top w:val="nil"/>
              <w:left w:val="nil"/>
              <w:bottom w:val="nil"/>
              <w:right w:val="single" w:sz="4" w:space="0" w:color="auto"/>
            </w:tcBorders>
          </w:tcPr>
          <w:p w:rsidR="003C3B46" w:rsidRDefault="003C3B46"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BF</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CE0916"/>
    <w:sectPr w:rsidR="00CE0916" w:rsidSect="00B63B35">
      <w:footerReference w:type="default" r:id="rId9"/>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488" w:rsidRDefault="00BE4488" w:rsidP="005264C8">
      <w:pPr>
        <w:spacing w:after="0" w:line="240" w:lineRule="auto"/>
      </w:pPr>
      <w:r>
        <w:separator/>
      </w:r>
    </w:p>
  </w:endnote>
  <w:endnote w:type="continuationSeparator" w:id="0">
    <w:p w:rsidR="00BE4488" w:rsidRDefault="00BE448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4E3B3A">
          <w:rPr>
            <w:rFonts w:ascii="Arial" w:hAnsi="Arial" w:cs="Arial"/>
            <w:noProof/>
            <w:sz w:val="20"/>
            <w:szCs w:val="20"/>
          </w:rPr>
          <w:t>1</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488" w:rsidRDefault="00BE4488" w:rsidP="005264C8">
      <w:pPr>
        <w:spacing w:after="0" w:line="240" w:lineRule="auto"/>
      </w:pPr>
      <w:r>
        <w:separator/>
      </w:r>
    </w:p>
  </w:footnote>
  <w:footnote w:type="continuationSeparator" w:id="0">
    <w:p w:rsidR="00BE4488" w:rsidRDefault="00BE448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13E9"/>
    <w:rsid w:val="000B4D4B"/>
    <w:rsid w:val="000C5DD0"/>
    <w:rsid w:val="00122B51"/>
    <w:rsid w:val="001272F2"/>
    <w:rsid w:val="001334E4"/>
    <w:rsid w:val="00152542"/>
    <w:rsid w:val="00190B76"/>
    <w:rsid w:val="00195B41"/>
    <w:rsid w:val="001A6FF8"/>
    <w:rsid w:val="001C0DF1"/>
    <w:rsid w:val="002117E3"/>
    <w:rsid w:val="00214032"/>
    <w:rsid w:val="00223B5C"/>
    <w:rsid w:val="00244CE0"/>
    <w:rsid w:val="00253E88"/>
    <w:rsid w:val="00255ECE"/>
    <w:rsid w:val="00266F24"/>
    <w:rsid w:val="00273520"/>
    <w:rsid w:val="00285A7A"/>
    <w:rsid w:val="00293DF9"/>
    <w:rsid w:val="002F29B6"/>
    <w:rsid w:val="0032760C"/>
    <w:rsid w:val="00337B28"/>
    <w:rsid w:val="00367375"/>
    <w:rsid w:val="00384628"/>
    <w:rsid w:val="003A5689"/>
    <w:rsid w:val="003B0B4C"/>
    <w:rsid w:val="003C3B46"/>
    <w:rsid w:val="004043BB"/>
    <w:rsid w:val="00426C82"/>
    <w:rsid w:val="00464697"/>
    <w:rsid w:val="004E11F7"/>
    <w:rsid w:val="004E3B3A"/>
    <w:rsid w:val="005015E7"/>
    <w:rsid w:val="005264C8"/>
    <w:rsid w:val="00526D66"/>
    <w:rsid w:val="00540A2D"/>
    <w:rsid w:val="00550128"/>
    <w:rsid w:val="00553D0F"/>
    <w:rsid w:val="00555600"/>
    <w:rsid w:val="00571D8B"/>
    <w:rsid w:val="005D59BD"/>
    <w:rsid w:val="005E71B3"/>
    <w:rsid w:val="006557BF"/>
    <w:rsid w:val="006641D3"/>
    <w:rsid w:val="00673C24"/>
    <w:rsid w:val="006D47A1"/>
    <w:rsid w:val="006E2D76"/>
    <w:rsid w:val="00722A39"/>
    <w:rsid w:val="00735F8B"/>
    <w:rsid w:val="007378FD"/>
    <w:rsid w:val="00741BF1"/>
    <w:rsid w:val="007851DB"/>
    <w:rsid w:val="007875FC"/>
    <w:rsid w:val="007B09FB"/>
    <w:rsid w:val="0081490C"/>
    <w:rsid w:val="00871FE5"/>
    <w:rsid w:val="00872ABF"/>
    <w:rsid w:val="008B4C73"/>
    <w:rsid w:val="008C6C24"/>
    <w:rsid w:val="008F3D04"/>
    <w:rsid w:val="00907E66"/>
    <w:rsid w:val="009408F8"/>
    <w:rsid w:val="0097210A"/>
    <w:rsid w:val="00A55BC7"/>
    <w:rsid w:val="00A56587"/>
    <w:rsid w:val="00A57A8A"/>
    <w:rsid w:val="00A907E5"/>
    <w:rsid w:val="00AA4854"/>
    <w:rsid w:val="00AD3432"/>
    <w:rsid w:val="00AF72CC"/>
    <w:rsid w:val="00B121B4"/>
    <w:rsid w:val="00B24535"/>
    <w:rsid w:val="00B63B35"/>
    <w:rsid w:val="00B91EAA"/>
    <w:rsid w:val="00BB09DE"/>
    <w:rsid w:val="00BE4488"/>
    <w:rsid w:val="00C0382E"/>
    <w:rsid w:val="00C0663A"/>
    <w:rsid w:val="00C60AAD"/>
    <w:rsid w:val="00CA1112"/>
    <w:rsid w:val="00CE0916"/>
    <w:rsid w:val="00D11B79"/>
    <w:rsid w:val="00D95DA5"/>
    <w:rsid w:val="00DD33B2"/>
    <w:rsid w:val="00E24D2F"/>
    <w:rsid w:val="00E34443"/>
    <w:rsid w:val="00EC0CB5"/>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D50F4F"/>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964E0-7BDA-494E-AA22-058F9BC5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3A774785</Template>
  <TotalTime>2</TotalTime>
  <Pages>6</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dc:creator>
  <cp:lastModifiedBy>Hannah Flavell</cp:lastModifiedBy>
  <cp:revision>5</cp:revision>
  <cp:lastPrinted>2015-03-24T14:48:00Z</cp:lastPrinted>
  <dcterms:created xsi:type="dcterms:W3CDTF">2018-03-29T16:31:00Z</dcterms:created>
  <dcterms:modified xsi:type="dcterms:W3CDTF">2018-04-03T07:09:00Z</dcterms:modified>
</cp:coreProperties>
</file>