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1" w:rsidRPr="00633B21" w:rsidRDefault="00633B21" w:rsidP="00633B21">
      <w:pPr>
        <w:jc w:val="center"/>
        <w:rPr>
          <w:rFonts w:asciiTheme="minorHAnsi" w:hAnsiTheme="minorHAnsi"/>
          <w:b/>
          <w:sz w:val="28"/>
          <w:szCs w:val="28"/>
        </w:rPr>
      </w:pPr>
      <w:r w:rsidRPr="00633B21">
        <w:rPr>
          <w:rFonts w:asciiTheme="minorHAnsi" w:hAnsiTheme="minorHAnsi"/>
          <w:b/>
          <w:sz w:val="28"/>
          <w:szCs w:val="28"/>
        </w:rPr>
        <w:t>Basic Job Profile 2017</w:t>
      </w:r>
    </w:p>
    <w:p w:rsidR="00B148BC" w:rsidRDefault="00633B21" w:rsidP="00633B21">
      <w:pPr>
        <w:jc w:val="center"/>
        <w:rPr>
          <w:rFonts w:asciiTheme="minorHAnsi" w:hAnsiTheme="minorHAnsi"/>
          <w:b/>
          <w:sz w:val="28"/>
          <w:szCs w:val="28"/>
        </w:rPr>
      </w:pPr>
      <w:r w:rsidRPr="00633B21">
        <w:rPr>
          <w:rFonts w:asciiTheme="minorHAnsi" w:hAnsiTheme="minorHAnsi"/>
          <w:b/>
          <w:sz w:val="28"/>
          <w:szCs w:val="28"/>
        </w:rPr>
        <w:t>ICT Technician</w:t>
      </w:r>
    </w:p>
    <w:p w:rsidR="00633B21" w:rsidRPr="00633B21" w:rsidRDefault="00633B21" w:rsidP="00633B21">
      <w:pPr>
        <w:jc w:val="center"/>
        <w:rPr>
          <w:rFonts w:asciiTheme="minorHAnsi" w:hAnsiTheme="minorHAnsi"/>
          <w:b/>
          <w:sz w:val="28"/>
          <w:szCs w:val="28"/>
        </w:rPr>
      </w:pPr>
    </w:p>
    <w:p w:rsidR="00B148BC" w:rsidRDefault="00B148BC" w:rsidP="00B148BC">
      <w:pPr>
        <w:rPr>
          <w:rFonts w:asciiTheme="minorHAnsi" w:hAnsiTheme="minorHAnsi" w:cstheme="minorHAnsi"/>
          <w:b/>
          <w:sz w:val="20"/>
          <w:szCs w:val="20"/>
        </w:rPr>
      </w:pPr>
    </w:p>
    <w:p w:rsidR="00B148BC" w:rsidRPr="00610E19" w:rsidRDefault="00B148BC" w:rsidP="00610E19">
      <w:pPr>
        <w:rPr>
          <w:rFonts w:asciiTheme="minorHAnsi" w:hAnsiTheme="minorHAnsi" w:cstheme="minorHAnsi"/>
          <w:b/>
          <w:sz w:val="20"/>
          <w:szCs w:val="20"/>
        </w:rPr>
      </w:pPr>
      <w:r w:rsidRPr="00610E19">
        <w:rPr>
          <w:rFonts w:asciiTheme="minorHAnsi" w:hAnsiTheme="minorHAnsi" w:cstheme="minorHAnsi"/>
          <w:b/>
          <w:sz w:val="20"/>
          <w:szCs w:val="20"/>
        </w:rPr>
        <w:t>The candidate will:</w:t>
      </w:r>
    </w:p>
    <w:p w:rsidR="00B148BC" w:rsidRPr="00610E19" w:rsidRDefault="00B148BC" w:rsidP="00610E19">
      <w:pPr>
        <w:rPr>
          <w:rFonts w:asciiTheme="minorHAnsi" w:hAnsiTheme="minorHAnsi" w:cstheme="minorHAnsi"/>
          <w:sz w:val="20"/>
          <w:szCs w:val="20"/>
        </w:rPr>
      </w:pPr>
    </w:p>
    <w:p w:rsidR="00B148BC" w:rsidRPr="00610E19" w:rsidRDefault="00B148BC" w:rsidP="00610E19">
      <w:pPr>
        <w:numPr>
          <w:ilvl w:val="0"/>
          <w:numId w:val="1"/>
        </w:numPr>
        <w:overflowPunct w:val="0"/>
        <w:autoSpaceDE w:val="0"/>
        <w:autoSpaceDN w:val="0"/>
        <w:rPr>
          <w:rFonts w:asciiTheme="minorHAnsi" w:eastAsia="Cambria" w:hAnsiTheme="minorHAnsi" w:cstheme="minorHAnsi"/>
          <w:color w:val="000000"/>
          <w:sz w:val="20"/>
          <w:szCs w:val="20"/>
        </w:rPr>
      </w:pPr>
      <w:r w:rsidRPr="00610E19">
        <w:rPr>
          <w:rFonts w:asciiTheme="minorHAnsi" w:eastAsia="Cambria" w:hAnsiTheme="minorHAnsi" w:cstheme="minorHAnsi"/>
          <w:color w:val="000000"/>
          <w:sz w:val="20"/>
          <w:szCs w:val="20"/>
        </w:rPr>
        <w:t>Have a driving license</w:t>
      </w:r>
    </w:p>
    <w:p w:rsidR="00B148BC" w:rsidRPr="00610E19" w:rsidRDefault="00B148BC" w:rsidP="00610E19">
      <w:pPr>
        <w:numPr>
          <w:ilvl w:val="0"/>
          <w:numId w:val="1"/>
        </w:numPr>
        <w:overflowPunct w:val="0"/>
        <w:autoSpaceDE w:val="0"/>
        <w:autoSpaceDN w:val="0"/>
        <w:rPr>
          <w:rFonts w:asciiTheme="minorHAnsi" w:eastAsia="Cambria" w:hAnsiTheme="minorHAnsi" w:cstheme="minorHAnsi"/>
          <w:color w:val="000000"/>
          <w:sz w:val="20"/>
          <w:szCs w:val="20"/>
        </w:rPr>
      </w:pPr>
      <w:r w:rsidRPr="00610E19">
        <w:rPr>
          <w:rFonts w:asciiTheme="minorHAnsi" w:eastAsia="Cambria" w:hAnsiTheme="minorHAnsi" w:cstheme="minorHAnsi"/>
          <w:color w:val="000000"/>
          <w:sz w:val="20"/>
          <w:szCs w:val="20"/>
        </w:rPr>
        <w:t>Be someone who works well in a team</w:t>
      </w:r>
    </w:p>
    <w:p w:rsidR="00B148BC" w:rsidRPr="00610E19" w:rsidRDefault="00B148BC" w:rsidP="00610E19">
      <w:pPr>
        <w:numPr>
          <w:ilvl w:val="0"/>
          <w:numId w:val="2"/>
        </w:numPr>
        <w:overflowPunct w:val="0"/>
        <w:autoSpaceDE w:val="0"/>
        <w:autoSpaceDN w:val="0"/>
        <w:rPr>
          <w:rFonts w:asciiTheme="minorHAnsi" w:eastAsia="Cambria" w:hAnsiTheme="minorHAnsi" w:cstheme="minorHAnsi"/>
          <w:color w:val="000000"/>
          <w:sz w:val="20"/>
          <w:szCs w:val="20"/>
        </w:rPr>
      </w:pPr>
      <w:r w:rsidRPr="00610E19">
        <w:rPr>
          <w:rFonts w:asciiTheme="minorHAnsi" w:eastAsia="Cambria" w:hAnsiTheme="minorHAnsi" w:cstheme="minorHAnsi"/>
          <w:color w:val="000000"/>
          <w:sz w:val="20"/>
          <w:szCs w:val="20"/>
        </w:rPr>
        <w:t>Be able to work with a variety of staff and students, and be able to build good working relationships</w:t>
      </w:r>
    </w:p>
    <w:p w:rsidR="00B148BC" w:rsidRPr="00610E19" w:rsidRDefault="00B148BC" w:rsidP="00610E19">
      <w:pPr>
        <w:numPr>
          <w:ilvl w:val="0"/>
          <w:numId w:val="2"/>
        </w:numPr>
        <w:overflowPunct w:val="0"/>
        <w:autoSpaceDE w:val="0"/>
        <w:autoSpaceDN w:val="0"/>
        <w:rPr>
          <w:rFonts w:asciiTheme="minorHAnsi" w:eastAsia="Cambria" w:hAnsiTheme="minorHAnsi" w:cstheme="minorHAnsi"/>
          <w:color w:val="000000"/>
          <w:sz w:val="20"/>
          <w:szCs w:val="20"/>
        </w:rPr>
      </w:pPr>
      <w:r w:rsidRPr="00610E19">
        <w:rPr>
          <w:rFonts w:asciiTheme="minorHAnsi" w:eastAsia="Cambria" w:hAnsiTheme="minorHAnsi" w:cstheme="minorHAnsi"/>
          <w:color w:val="000000"/>
          <w:sz w:val="20"/>
          <w:szCs w:val="20"/>
        </w:rPr>
        <w:t>Be well presented and have a professional approach</w:t>
      </w:r>
    </w:p>
    <w:p w:rsidR="00B148BC" w:rsidRPr="00610E19" w:rsidRDefault="00B148BC" w:rsidP="00610E19">
      <w:pPr>
        <w:numPr>
          <w:ilvl w:val="0"/>
          <w:numId w:val="2"/>
        </w:numPr>
        <w:overflowPunct w:val="0"/>
        <w:autoSpaceDE w:val="0"/>
        <w:autoSpaceDN w:val="0"/>
        <w:rPr>
          <w:rFonts w:asciiTheme="minorHAnsi" w:eastAsia="Cambria" w:hAnsiTheme="minorHAnsi" w:cstheme="minorHAnsi"/>
          <w:color w:val="000000"/>
          <w:sz w:val="20"/>
          <w:szCs w:val="20"/>
        </w:rPr>
      </w:pPr>
      <w:r w:rsidRPr="00610E19">
        <w:rPr>
          <w:rFonts w:asciiTheme="minorHAnsi" w:eastAsia="Cambria" w:hAnsiTheme="minorHAnsi" w:cstheme="minorHAnsi"/>
          <w:color w:val="000000"/>
          <w:sz w:val="20"/>
          <w:szCs w:val="20"/>
        </w:rPr>
        <w:t>Be organised and consistent</w:t>
      </w:r>
    </w:p>
    <w:p w:rsidR="00B148BC" w:rsidRPr="00610E19" w:rsidRDefault="00B148BC" w:rsidP="00610E19">
      <w:pPr>
        <w:numPr>
          <w:ilvl w:val="0"/>
          <w:numId w:val="2"/>
        </w:numPr>
        <w:overflowPunct w:val="0"/>
        <w:autoSpaceDE w:val="0"/>
        <w:autoSpaceDN w:val="0"/>
        <w:rPr>
          <w:rFonts w:asciiTheme="minorHAnsi" w:eastAsia="Cambria" w:hAnsiTheme="minorHAnsi" w:cstheme="minorHAnsi"/>
          <w:color w:val="000000"/>
          <w:sz w:val="20"/>
          <w:szCs w:val="20"/>
        </w:rPr>
      </w:pPr>
      <w:r w:rsidRPr="00610E19">
        <w:rPr>
          <w:rFonts w:asciiTheme="minorHAnsi" w:eastAsia="Cambria" w:hAnsiTheme="minorHAnsi" w:cstheme="minorHAnsi"/>
          <w:color w:val="000000"/>
          <w:sz w:val="20"/>
          <w:szCs w:val="20"/>
        </w:rPr>
        <w:t xml:space="preserve">Be able to work under pressure and meet deadlines </w:t>
      </w:r>
    </w:p>
    <w:p w:rsidR="00B148BC" w:rsidRPr="00610E19" w:rsidRDefault="00B148BC" w:rsidP="00610E19">
      <w:pPr>
        <w:numPr>
          <w:ilvl w:val="0"/>
          <w:numId w:val="2"/>
        </w:numPr>
        <w:overflowPunct w:val="0"/>
        <w:autoSpaceDE w:val="0"/>
        <w:autoSpaceDN w:val="0"/>
        <w:rPr>
          <w:rFonts w:asciiTheme="minorHAnsi" w:eastAsia="Cambria" w:hAnsiTheme="minorHAnsi" w:cstheme="minorHAnsi"/>
          <w:color w:val="000000"/>
          <w:sz w:val="20"/>
          <w:szCs w:val="20"/>
        </w:rPr>
      </w:pPr>
      <w:r w:rsidRPr="00610E19">
        <w:rPr>
          <w:rFonts w:asciiTheme="minorHAnsi" w:eastAsia="Cambria" w:hAnsiTheme="minorHAnsi" w:cstheme="minorHAnsi"/>
          <w:color w:val="000000"/>
          <w:sz w:val="20"/>
          <w:szCs w:val="20"/>
        </w:rPr>
        <w:t>Be someone who is prepared to take part in training and personal development to both maintain and extend skills and knowledge</w:t>
      </w:r>
    </w:p>
    <w:p w:rsidR="00B148BC" w:rsidRPr="00610E19" w:rsidRDefault="00B148BC" w:rsidP="00610E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MS Mincho" w:hAnsiTheme="minorHAnsi" w:cstheme="minorHAnsi"/>
          <w:sz w:val="20"/>
          <w:szCs w:val="20"/>
        </w:rPr>
      </w:pPr>
      <w:r w:rsidRPr="00610E19">
        <w:rPr>
          <w:rFonts w:asciiTheme="minorHAnsi" w:eastAsia="MS Mincho" w:hAnsiTheme="minorHAnsi" w:cstheme="minorHAnsi"/>
          <w:sz w:val="20"/>
          <w:szCs w:val="20"/>
        </w:rPr>
        <w:t>Have excellent interpersonal, verbal and written communication skills</w:t>
      </w:r>
      <w:r w:rsidRPr="00610E19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B148BC" w:rsidRPr="00610E19" w:rsidRDefault="00B148BC" w:rsidP="00610E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MS Mincho" w:hAnsiTheme="minorHAnsi" w:cstheme="minorHAnsi"/>
          <w:sz w:val="20"/>
          <w:szCs w:val="20"/>
        </w:rPr>
      </w:pPr>
      <w:r w:rsidRPr="00610E19">
        <w:rPr>
          <w:rFonts w:asciiTheme="minorHAnsi" w:eastAsia="MS Mincho" w:hAnsiTheme="minorHAnsi" w:cstheme="minorHAnsi"/>
          <w:sz w:val="20"/>
          <w:szCs w:val="20"/>
        </w:rPr>
        <w:t>Be confident in dealing with all levels of stakeholders</w:t>
      </w:r>
      <w:r w:rsidRPr="00610E19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B148BC" w:rsidRPr="00610E19" w:rsidRDefault="00B148BC" w:rsidP="00610E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MS Mincho" w:hAnsiTheme="minorHAnsi" w:cstheme="minorHAnsi"/>
          <w:sz w:val="20"/>
          <w:szCs w:val="20"/>
        </w:rPr>
      </w:pPr>
      <w:r w:rsidRPr="00610E19">
        <w:rPr>
          <w:rFonts w:asciiTheme="minorHAnsi" w:eastAsia="MS Mincho" w:hAnsiTheme="minorHAnsi" w:cstheme="minorHAnsi"/>
          <w:sz w:val="20"/>
          <w:szCs w:val="20"/>
        </w:rPr>
        <w:t>Have the ability to apply problem solving techniques and get results</w:t>
      </w:r>
    </w:p>
    <w:p w:rsidR="00B148BC" w:rsidRPr="00610E19" w:rsidRDefault="00B148BC" w:rsidP="00610E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MS Mincho" w:hAnsiTheme="minorHAnsi" w:cstheme="minorHAnsi"/>
          <w:sz w:val="20"/>
          <w:szCs w:val="20"/>
        </w:rPr>
      </w:pPr>
      <w:r w:rsidRPr="00610E19">
        <w:rPr>
          <w:rFonts w:asciiTheme="minorHAnsi" w:eastAsia="MS Mincho" w:hAnsiTheme="minorHAnsi" w:cstheme="minorHAnsi"/>
          <w:sz w:val="20"/>
          <w:szCs w:val="20"/>
        </w:rPr>
        <w:t>Be able to prioritise tasks whilst working under pressure</w:t>
      </w:r>
      <w:r w:rsidRPr="00610E19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B148BC" w:rsidRPr="00610E19" w:rsidRDefault="00B148BC" w:rsidP="00610E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MS Mincho" w:hAnsiTheme="minorHAnsi" w:cstheme="minorHAnsi"/>
          <w:sz w:val="20"/>
          <w:szCs w:val="20"/>
        </w:rPr>
      </w:pPr>
      <w:r w:rsidRPr="00610E19">
        <w:rPr>
          <w:rFonts w:asciiTheme="minorHAnsi" w:eastAsia="MS Mincho" w:hAnsiTheme="minorHAnsi" w:cstheme="minorHAnsi"/>
          <w:sz w:val="20"/>
          <w:szCs w:val="20"/>
        </w:rPr>
        <w:t>Have the ability to troubleshoot, investigate and resolve technical issues</w:t>
      </w:r>
      <w:r w:rsidRPr="00610E19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B148BC" w:rsidRPr="00610E19" w:rsidRDefault="00B148BC" w:rsidP="00610E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MS Mincho" w:hAnsiTheme="minorHAnsi" w:cstheme="minorHAnsi"/>
          <w:sz w:val="20"/>
          <w:szCs w:val="20"/>
        </w:rPr>
      </w:pPr>
      <w:r w:rsidRPr="00610E19">
        <w:rPr>
          <w:rFonts w:asciiTheme="minorHAnsi" w:eastAsia="MS Mincho" w:hAnsiTheme="minorHAnsi" w:cstheme="minorHAnsi"/>
          <w:sz w:val="20"/>
          <w:szCs w:val="20"/>
        </w:rPr>
        <w:t>Have the ability to react quickly and effectively to issues and opportunities</w:t>
      </w:r>
      <w:r w:rsidRPr="00610E19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B148BC" w:rsidRPr="00610E19" w:rsidRDefault="00B148BC" w:rsidP="00610E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MS Mincho" w:hAnsiTheme="minorHAnsi" w:cstheme="minorHAnsi"/>
          <w:sz w:val="20"/>
          <w:szCs w:val="20"/>
        </w:rPr>
      </w:pPr>
      <w:r w:rsidRPr="00610E19">
        <w:rPr>
          <w:rFonts w:asciiTheme="minorHAnsi" w:eastAsia="MS Mincho" w:hAnsiTheme="minorHAnsi" w:cstheme="minorHAnsi"/>
          <w:sz w:val="20"/>
          <w:szCs w:val="20"/>
        </w:rPr>
        <w:t>Have good knowledge of Microsoft Windows 10, 8, Office software and other desktop products such as Apple Products</w:t>
      </w:r>
    </w:p>
    <w:p w:rsidR="00B148BC" w:rsidRPr="00610E19" w:rsidRDefault="00B148BC" w:rsidP="00610E19">
      <w:pPr>
        <w:pStyle w:val="ListParagraph"/>
        <w:widowControl w:val="0"/>
        <w:autoSpaceDE w:val="0"/>
        <w:autoSpaceDN w:val="0"/>
        <w:adjustRightInd w:val="0"/>
        <w:rPr>
          <w:rFonts w:asciiTheme="minorHAnsi" w:eastAsia="MS Mincho" w:hAnsiTheme="minorHAnsi" w:cstheme="minorHAnsi"/>
          <w:sz w:val="20"/>
          <w:szCs w:val="20"/>
        </w:rPr>
      </w:pPr>
    </w:p>
    <w:p w:rsidR="00B148BC" w:rsidRPr="00610E19" w:rsidRDefault="00B148BC" w:rsidP="00610E19">
      <w:pPr>
        <w:widowControl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sz w:val="20"/>
          <w:szCs w:val="20"/>
        </w:rPr>
      </w:pPr>
      <w:r w:rsidRPr="00610E19">
        <w:rPr>
          <w:rFonts w:asciiTheme="minorHAnsi" w:eastAsia="MS Mincho" w:hAnsiTheme="minorHAnsi" w:cstheme="minorHAnsi"/>
          <w:b/>
          <w:sz w:val="20"/>
          <w:szCs w:val="20"/>
        </w:rPr>
        <w:t>Desirable</w:t>
      </w:r>
    </w:p>
    <w:p w:rsidR="00B148BC" w:rsidRPr="00610E19" w:rsidRDefault="00B148BC" w:rsidP="00610E19">
      <w:pPr>
        <w:widowControl w:val="0"/>
        <w:autoSpaceDE w:val="0"/>
        <w:autoSpaceDN w:val="0"/>
        <w:adjustRightInd w:val="0"/>
        <w:ind w:left="360"/>
        <w:rPr>
          <w:rFonts w:asciiTheme="minorHAnsi" w:eastAsia="MS Mincho" w:hAnsiTheme="minorHAnsi" w:cstheme="minorHAnsi"/>
          <w:sz w:val="20"/>
          <w:szCs w:val="20"/>
        </w:rPr>
      </w:pPr>
    </w:p>
    <w:p w:rsidR="00B148BC" w:rsidRPr="00610E19" w:rsidRDefault="00B148BC" w:rsidP="00610E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MS Mincho" w:hAnsiTheme="minorHAnsi" w:cstheme="minorHAnsi"/>
          <w:sz w:val="20"/>
          <w:szCs w:val="20"/>
        </w:rPr>
      </w:pPr>
      <w:r w:rsidRPr="00610E19">
        <w:rPr>
          <w:rFonts w:asciiTheme="minorHAnsi" w:eastAsia="MS Mincho" w:hAnsiTheme="minorHAnsi" w:cstheme="minorHAnsi"/>
          <w:sz w:val="20"/>
          <w:szCs w:val="20"/>
        </w:rPr>
        <w:t xml:space="preserve">Knowledge of Windows Server </w:t>
      </w:r>
    </w:p>
    <w:p w:rsidR="00B148BC" w:rsidRPr="00610E19" w:rsidRDefault="00B148BC" w:rsidP="00610E19">
      <w:pPr>
        <w:overflowPunct w:val="0"/>
        <w:autoSpaceDE w:val="0"/>
        <w:autoSpaceDN w:val="0"/>
        <w:textAlignment w:val="baseline"/>
        <w:rPr>
          <w:rFonts w:asciiTheme="minorHAnsi" w:eastAsia="Cambria" w:hAnsiTheme="minorHAnsi" w:cstheme="minorHAnsi"/>
          <w:color w:val="000000"/>
          <w:sz w:val="20"/>
          <w:szCs w:val="20"/>
        </w:rPr>
      </w:pPr>
    </w:p>
    <w:p w:rsidR="00B148BC" w:rsidRPr="00610E19" w:rsidRDefault="00B148BC" w:rsidP="00610E19">
      <w:pPr>
        <w:overflowPunct w:val="0"/>
        <w:autoSpaceDE w:val="0"/>
        <w:autoSpaceDN w:val="0"/>
        <w:textAlignment w:val="baseline"/>
        <w:rPr>
          <w:rFonts w:asciiTheme="minorHAnsi" w:eastAsia="Cambria" w:hAnsiTheme="minorHAnsi" w:cstheme="minorHAnsi"/>
          <w:b/>
          <w:color w:val="000000"/>
          <w:sz w:val="20"/>
          <w:szCs w:val="20"/>
        </w:rPr>
      </w:pPr>
      <w:r w:rsidRPr="00610E19">
        <w:rPr>
          <w:rFonts w:asciiTheme="minorHAnsi" w:eastAsia="Cambria" w:hAnsiTheme="minorHAnsi" w:cstheme="minorHAnsi"/>
          <w:b/>
          <w:color w:val="000000"/>
          <w:sz w:val="20"/>
          <w:szCs w:val="20"/>
        </w:rPr>
        <w:t>Key Tasks to include: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10E19">
        <w:rPr>
          <w:rFonts w:asciiTheme="minorHAnsi" w:hAnsiTheme="minorHAnsi" w:cstheme="minorHAnsi"/>
          <w:sz w:val="20"/>
          <w:szCs w:val="20"/>
        </w:rPr>
        <w:t xml:space="preserve">Provide technical advice in support of the resolution of ICT incidents 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sz w:val="20"/>
          <w:szCs w:val="20"/>
        </w:rPr>
        <w:t xml:space="preserve">Work with the Trust Office central ICT team to ensure escalated ICT issues are resolved 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sz w:val="20"/>
          <w:szCs w:val="20"/>
        </w:rPr>
        <w:t xml:space="preserve">Work with the Trust Office central ICT team in implementing ICT systems 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sz w:val="20"/>
          <w:szCs w:val="20"/>
        </w:rPr>
        <w:t xml:space="preserve">Document the setup and configuration of all school ICT systems and ensure operating procedures are in place 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sz w:val="20"/>
          <w:szCs w:val="20"/>
        </w:rPr>
        <w:t xml:space="preserve">Develop proactive procedures to ensure the smooth running of ICT systems 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sz w:val="20"/>
          <w:szCs w:val="20"/>
        </w:rPr>
        <w:t xml:space="preserve">Monitor and maintain ICT systems and undertake action to ensure consistent delivery of ICT services 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sz w:val="20"/>
          <w:szCs w:val="20"/>
        </w:rPr>
        <w:t xml:space="preserve">Manage ICT incidents in a structured way using a helpdesk tool 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sz w:val="20"/>
          <w:szCs w:val="20"/>
        </w:rPr>
        <w:t xml:space="preserve">Manage ICT problems to resolution 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sz w:val="20"/>
          <w:szCs w:val="20"/>
        </w:rPr>
        <w:t xml:space="preserve">Ensure ICT changes are managed in a structured way 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sz w:val="20"/>
          <w:szCs w:val="20"/>
        </w:rPr>
        <w:t>Ensure local school policies and procedures are followed to maintain fully operational, robust and secure ICT systems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sz w:val="20"/>
          <w:szCs w:val="20"/>
        </w:rPr>
        <w:t>Provide advice and guidance on the use of ICT systems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bCs/>
          <w:sz w:val="20"/>
          <w:szCs w:val="20"/>
        </w:rPr>
        <w:t>Maintenance and repairs to equipment (in classrooms and offices, as well as in the workshop)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bCs/>
          <w:sz w:val="20"/>
          <w:szCs w:val="20"/>
        </w:rPr>
        <w:t>Installation of equipment and software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bCs/>
          <w:sz w:val="20"/>
          <w:szCs w:val="20"/>
        </w:rPr>
        <w:t>Software updates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bCs/>
          <w:sz w:val="20"/>
          <w:szCs w:val="20"/>
        </w:rPr>
        <w:t>Software licences records maintenance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bCs/>
          <w:sz w:val="20"/>
          <w:szCs w:val="20"/>
        </w:rPr>
        <w:t>Asset inventory maintenance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bCs/>
          <w:sz w:val="20"/>
          <w:szCs w:val="20"/>
        </w:rPr>
        <w:t>Support maintenance of user accounts and permissions</w:t>
      </w:r>
    </w:p>
    <w:p w:rsidR="00A942A7" w:rsidRPr="00610E19" w:rsidRDefault="00A942A7" w:rsidP="00610E1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10E19">
        <w:rPr>
          <w:rFonts w:asciiTheme="minorHAnsi" w:hAnsiTheme="minorHAnsi" w:cstheme="minorHAnsi"/>
          <w:sz w:val="20"/>
          <w:szCs w:val="20"/>
        </w:rPr>
        <w:t>To take deliveries of stores, materials and other goods and lift and carry equipment, and furniture as required</w:t>
      </w:r>
    </w:p>
    <w:p w:rsidR="00A942A7" w:rsidRPr="00610E19" w:rsidRDefault="00A942A7" w:rsidP="00E03979">
      <w:pPr>
        <w:pStyle w:val="NormalWeb"/>
        <w:numPr>
          <w:ilvl w:val="0"/>
          <w:numId w:val="3"/>
        </w:numPr>
        <w:rPr>
          <w:rFonts w:asciiTheme="minorHAnsi" w:hAnsiTheme="minorHAnsi"/>
          <w:color w:val="FF0000"/>
        </w:rPr>
      </w:pPr>
      <w:r w:rsidRPr="00610E19">
        <w:rPr>
          <w:rFonts w:asciiTheme="minorHAnsi" w:hAnsiTheme="minorHAnsi" w:cstheme="minorHAnsi"/>
          <w:sz w:val="20"/>
          <w:szCs w:val="20"/>
        </w:rPr>
        <w:t>Replenishment of consumables (</w:t>
      </w:r>
      <w:r w:rsidR="00E7147B" w:rsidRPr="00610E19">
        <w:rPr>
          <w:rFonts w:asciiTheme="minorHAnsi" w:hAnsiTheme="minorHAnsi" w:cstheme="minorHAnsi"/>
          <w:sz w:val="20"/>
          <w:szCs w:val="20"/>
        </w:rPr>
        <w:t>e.g.</w:t>
      </w:r>
      <w:r w:rsidRPr="00610E19">
        <w:rPr>
          <w:rFonts w:asciiTheme="minorHAnsi" w:hAnsiTheme="minorHAnsi" w:cstheme="minorHAnsi"/>
          <w:sz w:val="20"/>
          <w:szCs w:val="20"/>
        </w:rPr>
        <w:t xml:space="preserve"> Ink)</w:t>
      </w:r>
    </w:p>
    <w:sectPr w:rsidR="00A942A7" w:rsidRPr="00610E19">
      <w:headerReference w:type="default" r:id="rId7"/>
      <w:headerReference w:type="first" r:id="rId8"/>
      <w:footerReference w:type="first" r:id="rId9"/>
      <w:pgSz w:w="11906" w:h="16838" w:code="9"/>
      <w:pgMar w:top="1100" w:right="851" w:bottom="992" w:left="85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2E" w:rsidRDefault="00EA592E">
      <w:r>
        <w:separator/>
      </w:r>
    </w:p>
  </w:endnote>
  <w:endnote w:type="continuationSeparator" w:id="0">
    <w:p w:rsidR="00EA592E" w:rsidRDefault="00EA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72" w:rsidRDefault="00721CF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544858" wp14:editId="38681D81">
              <wp:simplePos x="0" y="0"/>
              <wp:positionH relativeFrom="column">
                <wp:posOffset>5045406</wp:posOffset>
              </wp:positionH>
              <wp:positionV relativeFrom="paragraph">
                <wp:posOffset>-923124</wp:posOffset>
              </wp:positionV>
              <wp:extent cx="0" cy="1331843"/>
              <wp:effectExtent l="0" t="0" r="19050" b="2095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1843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F91C2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3pt,-72.7pt" to="397.3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" strokecolor="#002060"/>
          </w:pict>
        </mc:Fallback>
      </mc:AlternateContent>
    </w:r>
    <w:r w:rsidR="008B771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40A6EC" wp14:editId="04506309">
              <wp:simplePos x="0" y="0"/>
              <wp:positionH relativeFrom="column">
                <wp:posOffset>4948555</wp:posOffset>
              </wp:positionH>
              <wp:positionV relativeFrom="paragraph">
                <wp:posOffset>-986790</wp:posOffset>
              </wp:positionV>
              <wp:extent cx="1993265" cy="155829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55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172" w:rsidRDefault="00322E7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Acorn Education Trust, c/o </w:t>
                          </w:r>
                          <w:r w:rsidR="00B70DA6"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Kingdown School, Woodcock Road, </w:t>
                          </w:r>
                        </w:p>
                        <w:p w:rsidR="00E41172" w:rsidRDefault="00B70DA6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Warminster, Wiltshire BA12 9DR</w:t>
                          </w:r>
                        </w:p>
                        <w:p w:rsidR="00E41172" w:rsidRPr="00721CFE" w:rsidRDefault="00E41172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0"/>
                              <w:szCs w:val="20"/>
                            </w:rPr>
                          </w:pPr>
                        </w:p>
                        <w:p w:rsidR="00E41172" w:rsidRDefault="00B70DA6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Tel: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01985 215551 </w:t>
                          </w:r>
                        </w:p>
                        <w:p w:rsidR="00E41172" w:rsidRDefault="00B70DA6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01985 846697 </w:t>
                          </w:r>
                        </w:p>
                        <w:p w:rsidR="00E41172" w:rsidRDefault="00B70DA6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Email: </w:t>
                          </w:r>
                          <w:r w:rsidR="00322E77"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info@acorneducationtrust.co.uk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 </w:t>
                          </w:r>
                        </w:p>
                        <w:p w:rsidR="00E41172" w:rsidRDefault="00B70DA6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Web: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www</w:t>
                          </w:r>
                          <w:r w:rsidR="00322E77" w:rsidRPr="00322E77"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 </w:t>
                          </w:r>
                          <w:r w:rsidR="00322E77"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acorneducationtrust.co.uk</w:t>
                          </w:r>
                        </w:p>
                        <w:p w:rsidR="00E41172" w:rsidRPr="00721CFE" w:rsidRDefault="00B70DA6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  <w:p w:rsidR="00E41172" w:rsidRDefault="008B7718" w:rsidP="00721CFE">
                          <w:pPr>
                            <w:pStyle w:val="BasicParagraph"/>
                            <w:suppressAutoHyphens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4"/>
                              <w:szCs w:val="20"/>
                            </w:rPr>
                            <w:t xml:space="preserve">Acorn Education Trust, </w:t>
                          </w:r>
                          <w:r w:rsidR="00B70DA6"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4"/>
                              <w:szCs w:val="20"/>
                            </w:rPr>
                            <w:t>a private charitable company limited by guarantee. Registered in England and Wales. Company No. 7654902.</w:t>
                          </w:r>
                        </w:p>
                        <w:p w:rsidR="00E41172" w:rsidRDefault="00E41172">
                          <w:pPr>
                            <w:ind w:left="170"/>
                            <w:rPr>
                              <w:rFonts w:ascii="Myriad Pro" w:hAnsi="Myriad Pro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0A6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65pt;margin-top:-77.7pt;width:156.95pt;height:1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" filled="f" stroked="f">
              <v:textbox>
                <w:txbxContent>
                  <w:p w:rsidR="00E41172" w:rsidRDefault="00322E7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Acorn Education Trust, c/o </w:t>
                    </w:r>
                    <w:r w:rsidR="00B70DA6"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Kingdown School, Woodcock Road, </w:t>
                    </w:r>
                  </w:p>
                  <w:p w:rsidR="00E41172" w:rsidRDefault="00B70DA6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Warminster, Wiltshire BA12 9DR</w:t>
                    </w:r>
                  </w:p>
                  <w:p w:rsidR="00E41172" w:rsidRPr="00721CFE" w:rsidRDefault="00E41172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0"/>
                        <w:szCs w:val="20"/>
                      </w:rPr>
                    </w:pPr>
                  </w:p>
                  <w:p w:rsidR="00E41172" w:rsidRDefault="00B70DA6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Tel: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01985 215551 </w:t>
                    </w:r>
                  </w:p>
                  <w:p w:rsidR="00E41172" w:rsidRDefault="00B70DA6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Fax: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01985 846697 </w:t>
                    </w:r>
                  </w:p>
                  <w:p w:rsidR="00E41172" w:rsidRDefault="00B70DA6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Email: </w:t>
                    </w:r>
                    <w:r w:rsidR="00322E77"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info@acorneducationtrust.co.uk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 </w:t>
                    </w:r>
                  </w:p>
                  <w:p w:rsidR="00E41172" w:rsidRDefault="00B70DA6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Web: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www</w:t>
                    </w:r>
                    <w:r w:rsidR="00322E77" w:rsidRPr="00322E77"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 </w:t>
                    </w:r>
                    <w:r w:rsidR="00322E77"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acorneducationtrust.co.uk</w:t>
                    </w:r>
                  </w:p>
                  <w:p w:rsidR="00E41172" w:rsidRPr="00721CFE" w:rsidRDefault="00B70DA6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2"/>
                        <w:szCs w:val="20"/>
                      </w:rPr>
                      <w:t xml:space="preserve"> </w:t>
                    </w:r>
                  </w:p>
                  <w:p w:rsidR="00E41172" w:rsidRDefault="008B7718" w:rsidP="00721CFE">
                    <w:pPr>
                      <w:pStyle w:val="BasicParagraph"/>
                      <w:suppressAutoHyphens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4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4"/>
                        <w:szCs w:val="20"/>
                      </w:rPr>
                      <w:t xml:space="preserve">Acorn Education Trust, </w:t>
                    </w:r>
                    <w:r w:rsidR="00B70DA6">
                      <w:rPr>
                        <w:rFonts w:asciiTheme="minorHAnsi" w:hAnsiTheme="minorHAnsi" w:cstheme="minorHAnsi"/>
                        <w:color w:val="262626" w:themeColor="text1" w:themeTint="D9"/>
                        <w:sz w:val="14"/>
                        <w:szCs w:val="20"/>
                      </w:rPr>
                      <w:t>a private charitable company limited by guarantee. Registered in England and Wales. Company No. 7654902.</w:t>
                    </w:r>
                  </w:p>
                  <w:p w:rsidR="00E41172" w:rsidRDefault="00E41172">
                    <w:pPr>
                      <w:ind w:left="170"/>
                      <w:rPr>
                        <w:rFonts w:ascii="Myriad Pro" w:hAnsi="Myriad Pro"/>
                        <w:color w:val="262626" w:themeColor="text1" w:themeTint="D9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2E" w:rsidRDefault="00EA592E">
      <w:r>
        <w:separator/>
      </w:r>
    </w:p>
  </w:footnote>
  <w:footnote w:type="continuationSeparator" w:id="0">
    <w:p w:rsidR="00EA592E" w:rsidRDefault="00EA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72" w:rsidRDefault="00E4117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72" w:rsidRDefault="00322E77">
    <w:pPr>
      <w:pStyle w:val="Header"/>
      <w:jc w:val="center"/>
    </w:pPr>
    <w:r w:rsidRPr="00E5506A">
      <w:rPr>
        <w:noProof/>
        <w:lang w:eastAsia="en-GB"/>
      </w:rPr>
      <w:drawing>
        <wp:inline distT="0" distB="0" distL="0" distR="0" wp14:anchorId="68462224" wp14:editId="6598A73A">
          <wp:extent cx="1286539" cy="1286539"/>
          <wp:effectExtent l="0" t="0" r="8890" b="8890"/>
          <wp:docPr id="2" name="Picture 2" descr="Q:\SLT\LOGO\Final Acorn Education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SLT\LOGO\Final Acorn Education Trus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39" cy="128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27B"/>
    <w:multiLevelType w:val="hybridMultilevel"/>
    <w:tmpl w:val="C93E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46D2"/>
    <w:multiLevelType w:val="hybridMultilevel"/>
    <w:tmpl w:val="583A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153D"/>
    <w:multiLevelType w:val="hybridMultilevel"/>
    <w:tmpl w:val="D520C174"/>
    <w:lvl w:ilvl="0" w:tplc="B6929D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63F9E"/>
    <w:multiLevelType w:val="hybridMultilevel"/>
    <w:tmpl w:val="A8463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07A73"/>
    <w:multiLevelType w:val="hybridMultilevel"/>
    <w:tmpl w:val="F6FCA8F6"/>
    <w:lvl w:ilvl="0" w:tplc="7DCED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C92E7B4">
      <w:numFmt w:val="bullet"/>
      <w:lvlText w:val="•"/>
      <w:lvlJc w:val="left"/>
      <w:pPr>
        <w:ind w:left="1680" w:hanging="600"/>
      </w:pPr>
      <w:rPr>
        <w:rFonts w:ascii="Calibri" w:eastAsia="MS Mincho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FA"/>
    <w:rsid w:val="00000467"/>
    <w:rsid w:val="00184E60"/>
    <w:rsid w:val="002C44B5"/>
    <w:rsid w:val="00322E77"/>
    <w:rsid w:val="00323CF3"/>
    <w:rsid w:val="004C012B"/>
    <w:rsid w:val="005A372F"/>
    <w:rsid w:val="00602EA8"/>
    <w:rsid w:val="00610E19"/>
    <w:rsid w:val="0062340C"/>
    <w:rsid w:val="00633B21"/>
    <w:rsid w:val="006A419F"/>
    <w:rsid w:val="00721CFE"/>
    <w:rsid w:val="0072401B"/>
    <w:rsid w:val="007A6B0C"/>
    <w:rsid w:val="00866740"/>
    <w:rsid w:val="008A3192"/>
    <w:rsid w:val="008B7718"/>
    <w:rsid w:val="008F1C11"/>
    <w:rsid w:val="008F5032"/>
    <w:rsid w:val="00925102"/>
    <w:rsid w:val="00975F5C"/>
    <w:rsid w:val="009E0BF2"/>
    <w:rsid w:val="00A942A7"/>
    <w:rsid w:val="00AE67C8"/>
    <w:rsid w:val="00B148BC"/>
    <w:rsid w:val="00B70DA6"/>
    <w:rsid w:val="00C5389F"/>
    <w:rsid w:val="00C77572"/>
    <w:rsid w:val="00CB462C"/>
    <w:rsid w:val="00CB53BC"/>
    <w:rsid w:val="00CC0EB1"/>
    <w:rsid w:val="00D22EF0"/>
    <w:rsid w:val="00DC1778"/>
    <w:rsid w:val="00DC18FA"/>
    <w:rsid w:val="00E41172"/>
    <w:rsid w:val="00E661D5"/>
    <w:rsid w:val="00E66B93"/>
    <w:rsid w:val="00E7147B"/>
    <w:rsid w:val="00EA592E"/>
    <w:rsid w:val="00F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965DA50-DA7F-47B9-9D58-F0C5906D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9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DefaultText">
    <w:name w:val="Default Text"/>
    <w:basedOn w:val="Normal"/>
    <w:rsid w:val="00B148BC"/>
    <w:pPr>
      <w:autoSpaceDE w:val="0"/>
      <w:autoSpaceDN w:val="0"/>
      <w:adjustRightInd w:val="0"/>
    </w:pPr>
    <w:rPr>
      <w:lang w:val="en-US"/>
    </w:rPr>
  </w:style>
  <w:style w:type="table" w:styleId="TableGrid">
    <w:name w:val="Table Grid"/>
    <w:basedOn w:val="TableNormal"/>
    <w:rsid w:val="00B148BC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8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2A7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Letterhead\Kingdown%20Letterhead%20-%20Sep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Kingdown Letterhead - Sep 2014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Cowan</dc:creator>
  <cp:lastModifiedBy>Elaine Fullick</cp:lastModifiedBy>
  <cp:revision>5</cp:revision>
  <cp:lastPrinted>2013-06-10T13:25:00Z</cp:lastPrinted>
  <dcterms:created xsi:type="dcterms:W3CDTF">2017-07-13T12:01:00Z</dcterms:created>
  <dcterms:modified xsi:type="dcterms:W3CDTF">2017-07-13T12:04:00Z</dcterms:modified>
</cp:coreProperties>
</file>