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F2" w:rsidRPr="00041B6F" w:rsidRDefault="001B7978" w:rsidP="009746F2">
      <w:pPr>
        <w:pStyle w:val="Heading1"/>
        <w:ind w:right="58"/>
        <w:jc w:val="right"/>
        <w:rPr>
          <w:rFonts w:asciiTheme="minorHAnsi" w:hAnsiTheme="minorHAnsi" w:cs="Times New Roman"/>
          <w:bCs w:val="0"/>
          <w:kern w:val="0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="Times New Roman"/>
          <w:bCs w:val="0"/>
          <w:noProof/>
          <w:kern w:val="0"/>
          <w:sz w:val="36"/>
          <w:szCs w:val="36"/>
          <w:lang w:val="en-GB" w:eastAsia="en-GB"/>
        </w:rPr>
        <w:drawing>
          <wp:inline distT="0" distB="0" distL="0" distR="0">
            <wp:extent cx="1665506" cy="41001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S Blue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237" cy="41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6A0" w:rsidRPr="00041B6F" w:rsidRDefault="000476A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0"/>
        <w:gridCol w:w="3790"/>
      </w:tblGrid>
      <w:tr w:rsidR="00C44B5B" w:rsidRPr="00041B6F">
        <w:trPr>
          <w:trHeight w:val="530"/>
        </w:trPr>
        <w:tc>
          <w:tcPr>
            <w:tcW w:w="4968" w:type="dxa"/>
            <w:vAlign w:val="center"/>
          </w:tcPr>
          <w:p w:rsidR="00C44B5B" w:rsidRPr="00041B6F" w:rsidRDefault="00C44B5B" w:rsidP="00C2776C">
            <w:pPr>
              <w:pStyle w:val="tabletext"/>
              <w:rPr>
                <w:rFonts w:asciiTheme="minorHAnsi" w:hAnsiTheme="minorHAnsi"/>
              </w:rPr>
            </w:pPr>
            <w:r w:rsidRPr="00041B6F">
              <w:rPr>
                <w:rFonts w:asciiTheme="minorHAnsi" w:hAnsiTheme="minorHAnsi"/>
              </w:rPr>
              <w:t>Job Title:</w:t>
            </w:r>
            <w:r w:rsidR="00B82565" w:rsidRPr="00041B6F">
              <w:rPr>
                <w:rFonts w:asciiTheme="minorHAnsi" w:hAnsiTheme="minorHAnsi"/>
              </w:rPr>
              <w:t xml:space="preserve"> </w:t>
            </w:r>
            <w:r w:rsidR="00C2776C">
              <w:rPr>
                <w:rFonts w:asciiTheme="minorHAnsi" w:hAnsiTheme="minorHAnsi"/>
              </w:rPr>
              <w:t>English</w:t>
            </w:r>
            <w:r w:rsidR="00FE49E4" w:rsidRPr="00041B6F">
              <w:rPr>
                <w:rFonts w:asciiTheme="minorHAnsi" w:hAnsiTheme="minorHAnsi"/>
              </w:rPr>
              <w:t xml:space="preserve"> </w:t>
            </w:r>
            <w:r w:rsidR="00C71DAF">
              <w:rPr>
                <w:rFonts w:asciiTheme="minorHAnsi" w:hAnsiTheme="minorHAnsi"/>
              </w:rPr>
              <w:t>Teacher</w:t>
            </w:r>
          </w:p>
        </w:tc>
        <w:tc>
          <w:tcPr>
            <w:tcW w:w="3888" w:type="dxa"/>
            <w:vAlign w:val="center"/>
          </w:tcPr>
          <w:p w:rsidR="00C44B5B" w:rsidRPr="00041B6F" w:rsidRDefault="00C2776C" w:rsidP="00FE49E4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Salary: MPS</w:t>
            </w:r>
          </w:p>
        </w:tc>
      </w:tr>
    </w:tbl>
    <w:p w:rsidR="00A20B63" w:rsidRDefault="00A20B63" w:rsidP="00041B6F">
      <w:pPr>
        <w:pStyle w:val="listheading"/>
        <w:spacing w:after="0"/>
        <w:rPr>
          <w:rFonts w:asciiTheme="minorHAnsi" w:hAnsiTheme="minorHAnsi"/>
          <w:sz w:val="24"/>
          <w:szCs w:val="24"/>
        </w:rPr>
      </w:pPr>
    </w:p>
    <w:p w:rsidR="00B82565" w:rsidRDefault="00544751" w:rsidP="00041B6F">
      <w:pPr>
        <w:pStyle w:val="listheading"/>
        <w:spacing w:after="0"/>
        <w:rPr>
          <w:rFonts w:asciiTheme="minorHAnsi" w:hAnsiTheme="minorHAnsi"/>
          <w:sz w:val="24"/>
          <w:szCs w:val="24"/>
        </w:rPr>
      </w:pPr>
      <w:r w:rsidRPr="00C25C07">
        <w:rPr>
          <w:rFonts w:asciiTheme="minorHAnsi" w:hAnsiTheme="minorHAnsi"/>
          <w:sz w:val="24"/>
          <w:szCs w:val="24"/>
        </w:rPr>
        <w:t>Position Overview</w:t>
      </w:r>
    </w:p>
    <w:p w:rsidR="00C71DAF" w:rsidRPr="00C25C07" w:rsidRDefault="00C71DAF" w:rsidP="00041B6F">
      <w:pPr>
        <w:pStyle w:val="listheading"/>
        <w:spacing w:after="0"/>
        <w:rPr>
          <w:rFonts w:asciiTheme="minorHAnsi" w:hAnsiTheme="minorHAnsi"/>
          <w:sz w:val="24"/>
          <w:szCs w:val="24"/>
        </w:rPr>
      </w:pPr>
    </w:p>
    <w:p w:rsidR="00C25C07" w:rsidRDefault="00C25C07" w:rsidP="00C25C07">
      <w:pPr>
        <w:pStyle w:val="ListParagraph"/>
        <w:numPr>
          <w:ilvl w:val="0"/>
          <w:numId w:val="14"/>
        </w:numPr>
        <w:outlineLvl w:val="0"/>
        <w:rPr>
          <w:rFonts w:asciiTheme="minorHAnsi" w:hAnsiTheme="minorHAnsi"/>
        </w:rPr>
      </w:pPr>
      <w:r w:rsidRPr="00C25C07">
        <w:rPr>
          <w:rFonts w:asciiTheme="minorHAnsi" w:hAnsiTheme="minorHAnsi"/>
        </w:rPr>
        <w:t>To carry out the professional duties of a teacher as described in the most recent School Teachers’ Pay and Conditions Document.</w:t>
      </w:r>
    </w:p>
    <w:p w:rsidR="00C25C07" w:rsidRPr="00C25C07" w:rsidRDefault="00C25C07" w:rsidP="00C25C07">
      <w:pPr>
        <w:pStyle w:val="ListParagraph"/>
        <w:outlineLvl w:val="0"/>
        <w:rPr>
          <w:rFonts w:asciiTheme="minorHAnsi" w:hAnsiTheme="minorHAnsi"/>
        </w:rPr>
      </w:pPr>
    </w:p>
    <w:p w:rsidR="00C25C07" w:rsidRPr="00C25C07" w:rsidRDefault="00C25C07" w:rsidP="00C25C07">
      <w:pPr>
        <w:pStyle w:val="ListParagraph"/>
        <w:numPr>
          <w:ilvl w:val="0"/>
          <w:numId w:val="14"/>
        </w:numPr>
        <w:outlineLvl w:val="0"/>
        <w:rPr>
          <w:rFonts w:asciiTheme="minorHAnsi" w:hAnsiTheme="minorHAnsi"/>
        </w:rPr>
      </w:pPr>
      <w:r w:rsidRPr="00C25C07">
        <w:rPr>
          <w:rFonts w:asciiTheme="minorHAnsi" w:hAnsiTheme="minorHAnsi"/>
        </w:rPr>
        <w:t xml:space="preserve">To undertake the duties of form tutor </w:t>
      </w:r>
    </w:p>
    <w:p w:rsidR="00771328" w:rsidRPr="00C25C07" w:rsidRDefault="00771328" w:rsidP="00041B6F">
      <w:pPr>
        <w:jc w:val="both"/>
        <w:rPr>
          <w:rFonts w:asciiTheme="minorHAnsi" w:hAnsiTheme="minorHAnsi"/>
          <w:b/>
        </w:rPr>
      </w:pPr>
    </w:p>
    <w:p w:rsidR="00544751" w:rsidRDefault="00544751" w:rsidP="00041B6F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C25C07">
        <w:rPr>
          <w:rFonts w:asciiTheme="minorHAnsi" w:hAnsiTheme="minorHAnsi"/>
          <w:sz w:val="24"/>
          <w:szCs w:val="24"/>
        </w:rPr>
        <w:t>Essential Job Functions</w:t>
      </w:r>
    </w:p>
    <w:p w:rsidR="00C71DAF" w:rsidRPr="00C25C07" w:rsidRDefault="00C71DAF" w:rsidP="00041B6F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C25C07" w:rsidRPr="00C25C07" w:rsidRDefault="00C25C07" w:rsidP="00C25C07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C25C07">
        <w:rPr>
          <w:rFonts w:asciiTheme="minorHAnsi" w:hAnsiTheme="minorHAnsi"/>
        </w:rPr>
        <w:t xml:space="preserve">To undertake the teaching of English as laid down by the </w:t>
      </w:r>
      <w:r w:rsidR="001B7978">
        <w:rPr>
          <w:rFonts w:asciiTheme="minorHAnsi" w:hAnsiTheme="minorHAnsi"/>
        </w:rPr>
        <w:t xml:space="preserve">Deputy </w:t>
      </w:r>
      <w:proofErr w:type="spellStart"/>
      <w:r w:rsidR="001B7978">
        <w:rPr>
          <w:rFonts w:asciiTheme="minorHAnsi" w:hAnsiTheme="minorHAnsi"/>
        </w:rPr>
        <w:t>Headteacher</w:t>
      </w:r>
      <w:proofErr w:type="spellEnd"/>
      <w:r w:rsidRPr="00C25C07">
        <w:rPr>
          <w:rFonts w:asciiTheme="minorHAnsi" w:hAnsiTheme="minorHAnsi"/>
        </w:rPr>
        <w:t xml:space="preserve"> and the Director of English</w:t>
      </w:r>
    </w:p>
    <w:p w:rsidR="00C25C07" w:rsidRPr="00C25C07" w:rsidRDefault="00C25C07" w:rsidP="00C25C07">
      <w:pPr>
        <w:pStyle w:val="ListParagraph"/>
        <w:rPr>
          <w:rFonts w:asciiTheme="minorHAnsi" w:hAnsiTheme="minorHAnsi"/>
        </w:rPr>
      </w:pPr>
    </w:p>
    <w:p w:rsidR="00C25C07" w:rsidRPr="00C25C07" w:rsidRDefault="00C25C07" w:rsidP="00C25C07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C25C07">
        <w:rPr>
          <w:rFonts w:asciiTheme="minorHAnsi" w:hAnsiTheme="minorHAnsi"/>
        </w:rPr>
        <w:t xml:space="preserve">To have a clear understanding of the English National Curriculum </w:t>
      </w:r>
    </w:p>
    <w:p w:rsidR="00C25C07" w:rsidRPr="00C25C07" w:rsidRDefault="00C25C07" w:rsidP="00C25C07">
      <w:pPr>
        <w:rPr>
          <w:rFonts w:asciiTheme="minorHAnsi" w:hAnsiTheme="minorHAnsi"/>
        </w:rPr>
      </w:pPr>
    </w:p>
    <w:p w:rsidR="00C25C07" w:rsidRPr="00C25C07" w:rsidRDefault="00C25C07" w:rsidP="00C25C07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C25C07">
        <w:rPr>
          <w:rFonts w:asciiTheme="minorHAnsi" w:hAnsiTheme="minorHAnsi"/>
        </w:rPr>
        <w:t xml:space="preserve">To ensure that schemes of work </w:t>
      </w:r>
      <w:proofErr w:type="gramStart"/>
      <w:r w:rsidRPr="00C25C07">
        <w:rPr>
          <w:rFonts w:asciiTheme="minorHAnsi" w:hAnsiTheme="minorHAnsi"/>
        </w:rPr>
        <w:t>are covered</w:t>
      </w:r>
      <w:proofErr w:type="gramEnd"/>
      <w:r w:rsidRPr="00C25C07">
        <w:rPr>
          <w:rFonts w:asciiTheme="minorHAnsi" w:hAnsiTheme="minorHAnsi"/>
        </w:rPr>
        <w:t xml:space="preserve"> as appropriate to the individual class.  To inform the Director </w:t>
      </w:r>
      <w:r w:rsidR="001B7978">
        <w:rPr>
          <w:rFonts w:asciiTheme="minorHAnsi" w:hAnsiTheme="minorHAnsi"/>
        </w:rPr>
        <w:t>of English where problems arise</w:t>
      </w:r>
    </w:p>
    <w:p w:rsidR="00C25C07" w:rsidRPr="00C25C07" w:rsidRDefault="00C25C07" w:rsidP="00C25C07">
      <w:pPr>
        <w:ind w:left="567"/>
        <w:rPr>
          <w:rFonts w:asciiTheme="minorHAnsi" w:hAnsiTheme="minorHAnsi"/>
        </w:rPr>
      </w:pPr>
    </w:p>
    <w:p w:rsidR="00C25C07" w:rsidRPr="00C25C07" w:rsidRDefault="00C25C07" w:rsidP="00C25C07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C25C07">
        <w:rPr>
          <w:rFonts w:asciiTheme="minorHAnsi" w:hAnsiTheme="minorHAnsi"/>
        </w:rPr>
        <w:t>To ensure that appropriate and varied teaching styl</w:t>
      </w:r>
      <w:r w:rsidR="001B7978">
        <w:rPr>
          <w:rFonts w:asciiTheme="minorHAnsi" w:hAnsiTheme="minorHAnsi"/>
        </w:rPr>
        <w:t xml:space="preserve">es are </w:t>
      </w:r>
      <w:proofErr w:type="spellStart"/>
      <w:r w:rsidR="001B7978">
        <w:rPr>
          <w:rFonts w:asciiTheme="minorHAnsi" w:hAnsiTheme="minorHAnsi"/>
        </w:rPr>
        <w:t>utilised</w:t>
      </w:r>
      <w:proofErr w:type="spellEnd"/>
      <w:r w:rsidR="001B7978">
        <w:rPr>
          <w:rFonts w:asciiTheme="minorHAnsi" w:hAnsiTheme="minorHAnsi"/>
        </w:rPr>
        <w:t xml:space="preserve"> with each group</w:t>
      </w:r>
    </w:p>
    <w:p w:rsidR="00C25C07" w:rsidRPr="00C25C07" w:rsidRDefault="00C25C07" w:rsidP="00C25C07">
      <w:pPr>
        <w:ind w:left="567"/>
        <w:rPr>
          <w:rFonts w:asciiTheme="minorHAnsi" w:hAnsiTheme="minorHAnsi"/>
        </w:rPr>
      </w:pPr>
    </w:p>
    <w:p w:rsidR="00C25C07" w:rsidRPr="00C25C07" w:rsidRDefault="00C25C07" w:rsidP="00C25C07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C25C07">
        <w:rPr>
          <w:rFonts w:asciiTheme="minorHAnsi" w:hAnsiTheme="minorHAnsi"/>
        </w:rPr>
        <w:t>To carefully monitor the progress of students on the special needs referral process, notifying the Additional Educational Needs Department and Dire</w:t>
      </w:r>
      <w:r w:rsidR="001B7978">
        <w:rPr>
          <w:rFonts w:asciiTheme="minorHAnsi" w:hAnsiTheme="minorHAnsi"/>
        </w:rPr>
        <w:t>ctor of English of any problems</w:t>
      </w:r>
    </w:p>
    <w:p w:rsidR="00C25C07" w:rsidRPr="00C25C07" w:rsidRDefault="00C25C07" w:rsidP="00C25C07">
      <w:pPr>
        <w:rPr>
          <w:rFonts w:asciiTheme="minorHAnsi" w:hAnsiTheme="minorHAnsi"/>
        </w:rPr>
      </w:pPr>
    </w:p>
    <w:p w:rsidR="00C25C07" w:rsidRPr="00C25C07" w:rsidRDefault="00C25C07" w:rsidP="00C25C07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C25C07">
        <w:rPr>
          <w:rFonts w:asciiTheme="minorHAnsi" w:hAnsiTheme="minorHAnsi"/>
        </w:rPr>
        <w:t>To adhere to the policies set out in the Staff and other relevant handbooks, especially t</w:t>
      </w:r>
      <w:r w:rsidR="001B7978">
        <w:rPr>
          <w:rFonts w:asciiTheme="minorHAnsi" w:hAnsiTheme="minorHAnsi"/>
        </w:rPr>
        <w:t>he Teaching and Learning policy</w:t>
      </w:r>
    </w:p>
    <w:p w:rsidR="00C25C07" w:rsidRPr="00C25C07" w:rsidRDefault="00C25C07" w:rsidP="00C25C07">
      <w:pPr>
        <w:rPr>
          <w:rFonts w:asciiTheme="minorHAnsi" w:hAnsiTheme="minorHAnsi"/>
        </w:rPr>
      </w:pPr>
    </w:p>
    <w:p w:rsidR="00C25C07" w:rsidRPr="00C25C07" w:rsidRDefault="00C25C07" w:rsidP="00C25C07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C25C07">
        <w:rPr>
          <w:rFonts w:asciiTheme="minorHAnsi" w:hAnsiTheme="minorHAnsi"/>
        </w:rPr>
        <w:t xml:space="preserve">Promote </w:t>
      </w:r>
      <w:proofErr w:type="spellStart"/>
      <w:r w:rsidRPr="00C25C07">
        <w:rPr>
          <w:rFonts w:asciiTheme="minorHAnsi" w:hAnsiTheme="minorHAnsi"/>
        </w:rPr>
        <w:t>AfL</w:t>
      </w:r>
      <w:proofErr w:type="spellEnd"/>
      <w:r w:rsidRPr="00C25C07">
        <w:rPr>
          <w:rFonts w:asciiTheme="minorHAnsi" w:hAnsiTheme="minorHAnsi"/>
        </w:rPr>
        <w:t xml:space="preserve"> through all teaching ensuring that students are receiving concise guidance o</w:t>
      </w:r>
      <w:r w:rsidR="001B7978">
        <w:rPr>
          <w:rFonts w:asciiTheme="minorHAnsi" w:hAnsiTheme="minorHAnsi"/>
        </w:rPr>
        <w:t>n how to improve their learning</w:t>
      </w:r>
    </w:p>
    <w:p w:rsidR="00C25C07" w:rsidRPr="00C25C07" w:rsidRDefault="00C25C07" w:rsidP="00C25C07">
      <w:pPr>
        <w:rPr>
          <w:rFonts w:asciiTheme="minorHAnsi" w:hAnsiTheme="minorHAnsi"/>
        </w:rPr>
      </w:pPr>
    </w:p>
    <w:p w:rsidR="00C25C07" w:rsidRPr="00C25C07" w:rsidRDefault="00C25C07" w:rsidP="00C25C07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C25C07">
        <w:rPr>
          <w:rFonts w:asciiTheme="minorHAnsi" w:hAnsiTheme="minorHAnsi"/>
        </w:rPr>
        <w:t>To adhere to and implement, according to school policy, all required reporting of student progress and attendanc</w:t>
      </w:r>
      <w:r w:rsidR="001B7978">
        <w:rPr>
          <w:rFonts w:asciiTheme="minorHAnsi" w:hAnsiTheme="minorHAnsi"/>
        </w:rPr>
        <w:t>e at relevant Parents’ Evenings</w:t>
      </w:r>
    </w:p>
    <w:p w:rsidR="005B2D85" w:rsidRPr="00C25C07" w:rsidRDefault="005B2D85" w:rsidP="00C25C07">
      <w:pPr>
        <w:pStyle w:val="listheading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C6CBC" w:rsidRPr="00C25C07" w:rsidRDefault="005C6CBC" w:rsidP="00C25C07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5C6CBC" w:rsidRDefault="005C6CBC" w:rsidP="00C25C07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1B7978" w:rsidRPr="00C25C07" w:rsidRDefault="001B7978" w:rsidP="00C25C07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5C6CBC" w:rsidRPr="00C25C07" w:rsidRDefault="005C6CBC" w:rsidP="00C25C07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544751" w:rsidRPr="00C71DAF" w:rsidRDefault="00544751" w:rsidP="00041B6F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C71DAF">
        <w:rPr>
          <w:rFonts w:asciiTheme="minorHAnsi" w:hAnsiTheme="minorHAnsi"/>
          <w:sz w:val="24"/>
          <w:szCs w:val="24"/>
        </w:rPr>
        <w:lastRenderedPageBreak/>
        <w:t>Requirements</w:t>
      </w:r>
    </w:p>
    <w:p w:rsidR="00C71DAF" w:rsidRPr="00C71DAF" w:rsidRDefault="00C71DAF" w:rsidP="00C71DAF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3F195F" w:rsidRDefault="003F195F" w:rsidP="00C71DAF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C71DAF">
        <w:rPr>
          <w:rFonts w:asciiTheme="minorHAnsi" w:hAnsiTheme="minorHAnsi"/>
          <w:sz w:val="24"/>
          <w:szCs w:val="24"/>
        </w:rPr>
        <w:t>Essential</w:t>
      </w:r>
    </w:p>
    <w:p w:rsidR="00C71DAF" w:rsidRPr="00C71DAF" w:rsidRDefault="00C71DAF" w:rsidP="00C71DAF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</w:p>
    <w:p w:rsidR="00853B9B" w:rsidRPr="00C71DAF" w:rsidRDefault="00853B9B" w:rsidP="00853B9B">
      <w:pPr>
        <w:pStyle w:val="listheading"/>
        <w:spacing w:after="0"/>
        <w:jc w:val="both"/>
        <w:rPr>
          <w:rFonts w:asciiTheme="minorHAnsi" w:hAnsiTheme="minorHAnsi"/>
          <w:sz w:val="24"/>
          <w:szCs w:val="24"/>
        </w:rPr>
      </w:pPr>
      <w:r w:rsidRPr="00C71DAF">
        <w:rPr>
          <w:rFonts w:asciiTheme="minorHAnsi" w:hAnsiTheme="minorHAnsi"/>
          <w:sz w:val="24"/>
          <w:szCs w:val="24"/>
        </w:rPr>
        <w:t xml:space="preserve">Qualifications: </w:t>
      </w:r>
    </w:p>
    <w:p w:rsidR="00853B9B" w:rsidRPr="00C71DAF" w:rsidRDefault="00853B9B" w:rsidP="00853B9B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>Graduate in English or other associated subjects</w:t>
      </w:r>
    </w:p>
    <w:p w:rsidR="00853B9B" w:rsidRPr="00C71DAF" w:rsidRDefault="00853B9B" w:rsidP="00041B6F">
      <w:pPr>
        <w:pStyle w:val="listheading"/>
        <w:numPr>
          <w:ilvl w:val="0"/>
          <w:numId w:val="10"/>
        </w:numPr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 w:rsidRPr="00C71DAF">
        <w:rPr>
          <w:rFonts w:asciiTheme="minorHAnsi" w:hAnsiTheme="minorHAnsi" w:cs="Arial"/>
          <w:b w:val="0"/>
          <w:sz w:val="24"/>
          <w:szCs w:val="24"/>
        </w:rPr>
        <w:t>Qualified Teacher Status</w:t>
      </w:r>
      <w:r w:rsidRPr="00C71DAF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853B9B" w:rsidRPr="00C71DAF" w:rsidRDefault="00853B9B" w:rsidP="00853B9B">
      <w:pPr>
        <w:pStyle w:val="listheading"/>
        <w:spacing w:after="0"/>
        <w:ind w:left="720"/>
        <w:jc w:val="both"/>
        <w:rPr>
          <w:rFonts w:asciiTheme="minorHAnsi" w:hAnsiTheme="minorHAnsi"/>
          <w:b w:val="0"/>
          <w:sz w:val="24"/>
          <w:szCs w:val="24"/>
        </w:rPr>
      </w:pPr>
    </w:p>
    <w:p w:rsidR="00853B9B" w:rsidRPr="00C71DAF" w:rsidRDefault="00853B9B" w:rsidP="00853B9B">
      <w:pPr>
        <w:pStyle w:val="listheading"/>
        <w:spacing w:after="0"/>
        <w:jc w:val="both"/>
        <w:rPr>
          <w:rFonts w:asciiTheme="minorHAnsi" w:hAnsiTheme="minorHAnsi"/>
          <w:b w:val="0"/>
          <w:sz w:val="24"/>
          <w:szCs w:val="24"/>
        </w:rPr>
      </w:pPr>
      <w:r w:rsidRPr="00C71DAF">
        <w:rPr>
          <w:rFonts w:asciiTheme="minorHAnsi" w:hAnsiTheme="minorHAnsi" w:cs="Arial"/>
          <w:sz w:val="24"/>
          <w:szCs w:val="24"/>
        </w:rPr>
        <w:t>Skills, knowledge and aptitudes</w:t>
      </w:r>
    </w:p>
    <w:p w:rsidR="00853B9B" w:rsidRPr="00C71DAF" w:rsidRDefault="00853B9B" w:rsidP="00853B9B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>Ability to plan and deliver high quality learning</w:t>
      </w:r>
    </w:p>
    <w:p w:rsidR="00853B9B" w:rsidRPr="00C71DAF" w:rsidRDefault="00853B9B" w:rsidP="00853B9B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>Ability to plan and deliver high quality learning</w:t>
      </w:r>
    </w:p>
    <w:p w:rsidR="00853B9B" w:rsidRPr="00C71DAF" w:rsidRDefault="00853B9B" w:rsidP="00853B9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>Ability to work effectively with as part of a team including with staff, students and parents</w:t>
      </w:r>
    </w:p>
    <w:p w:rsidR="00853B9B" w:rsidRPr="00C71DAF" w:rsidRDefault="00853B9B" w:rsidP="00853B9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>Ability to liaise and work as a form tutor within a pastoral team</w:t>
      </w:r>
    </w:p>
    <w:p w:rsidR="00853B9B" w:rsidRDefault="00853B9B" w:rsidP="00853B9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>Ability to inspire and lead students</w:t>
      </w:r>
    </w:p>
    <w:p w:rsidR="00C71DAF" w:rsidRPr="00C71DAF" w:rsidRDefault="00C71DAF" w:rsidP="00C71DAF">
      <w:pPr>
        <w:pStyle w:val="ListParagraph"/>
        <w:autoSpaceDE w:val="0"/>
        <w:autoSpaceDN w:val="0"/>
        <w:adjustRightInd w:val="0"/>
        <w:rPr>
          <w:rFonts w:asciiTheme="minorHAnsi" w:hAnsiTheme="minorHAnsi" w:cs="Arial"/>
        </w:rPr>
      </w:pPr>
    </w:p>
    <w:p w:rsidR="00C71DAF" w:rsidRPr="00C71DAF" w:rsidRDefault="00C71DAF" w:rsidP="00C71DAF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C71DAF">
        <w:rPr>
          <w:rFonts w:asciiTheme="minorHAnsi" w:hAnsiTheme="minorHAnsi" w:cs="Arial"/>
          <w:b/>
        </w:rPr>
        <w:t>Personal Qualities</w:t>
      </w:r>
    </w:p>
    <w:p w:rsidR="00853B9B" w:rsidRPr="00C71DAF" w:rsidRDefault="00853B9B" w:rsidP="00853B9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>High levels of drive and energy</w:t>
      </w:r>
    </w:p>
    <w:p w:rsidR="00853B9B" w:rsidRPr="00C71DAF" w:rsidRDefault="00853B9B" w:rsidP="00853B9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>High levels of interpersonal skills</w:t>
      </w:r>
    </w:p>
    <w:p w:rsidR="00853B9B" w:rsidRPr="00C71DAF" w:rsidRDefault="00853B9B" w:rsidP="00853B9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>High student expectations</w:t>
      </w:r>
    </w:p>
    <w:p w:rsidR="00853B9B" w:rsidRPr="00C71DAF" w:rsidRDefault="00853B9B" w:rsidP="00853B9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>Ability to set and achieve demanding goals for students</w:t>
      </w:r>
    </w:p>
    <w:p w:rsidR="00853B9B" w:rsidRPr="00C71DAF" w:rsidRDefault="00853B9B" w:rsidP="00853B9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 xml:space="preserve">Ability to support, motivate and inspire </w:t>
      </w:r>
    </w:p>
    <w:p w:rsidR="00853B9B" w:rsidRPr="00C71DAF" w:rsidRDefault="00853B9B" w:rsidP="00853B9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 xml:space="preserve">Sense of </w:t>
      </w:r>
      <w:proofErr w:type="spellStart"/>
      <w:r w:rsidRPr="00C71DAF">
        <w:rPr>
          <w:rFonts w:asciiTheme="minorHAnsi" w:hAnsiTheme="minorHAnsi" w:cs="Arial"/>
        </w:rPr>
        <w:t>humour</w:t>
      </w:r>
      <w:proofErr w:type="spellEnd"/>
      <w:r w:rsidRPr="00C71DAF">
        <w:rPr>
          <w:rFonts w:asciiTheme="minorHAnsi" w:hAnsiTheme="minorHAnsi" w:cs="Arial"/>
        </w:rPr>
        <w:t>, good listener, positive outlook</w:t>
      </w:r>
    </w:p>
    <w:p w:rsidR="00853B9B" w:rsidRPr="00C71DAF" w:rsidRDefault="00853B9B" w:rsidP="00853B9B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>Ability to work as part of a team</w:t>
      </w:r>
    </w:p>
    <w:p w:rsidR="00853B9B" w:rsidRDefault="00853B9B" w:rsidP="00853B9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 xml:space="preserve">Ability to </w:t>
      </w:r>
      <w:proofErr w:type="spellStart"/>
      <w:r w:rsidRPr="00C71DAF">
        <w:rPr>
          <w:rFonts w:asciiTheme="minorHAnsi" w:hAnsiTheme="minorHAnsi" w:cs="Arial"/>
        </w:rPr>
        <w:t>organise</w:t>
      </w:r>
      <w:proofErr w:type="spellEnd"/>
      <w:r w:rsidRPr="00C71DAF">
        <w:rPr>
          <w:rFonts w:asciiTheme="minorHAnsi" w:hAnsiTheme="minorHAnsi" w:cs="Arial"/>
        </w:rPr>
        <w:t xml:space="preserve"> effectively and deliver outcomes</w:t>
      </w:r>
    </w:p>
    <w:p w:rsidR="00C71DAF" w:rsidRPr="00C71DAF" w:rsidRDefault="00C71DAF" w:rsidP="00C71DAF">
      <w:pPr>
        <w:pStyle w:val="ListParagraph"/>
        <w:autoSpaceDE w:val="0"/>
        <w:autoSpaceDN w:val="0"/>
        <w:adjustRightInd w:val="0"/>
        <w:rPr>
          <w:rFonts w:asciiTheme="minorHAnsi" w:hAnsiTheme="minorHAnsi" w:cs="Arial"/>
        </w:rPr>
      </w:pPr>
    </w:p>
    <w:p w:rsidR="00C71DAF" w:rsidRPr="00C71DAF" w:rsidRDefault="00C71DAF" w:rsidP="00C71DAF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C71DAF">
        <w:rPr>
          <w:rFonts w:asciiTheme="minorHAnsi" w:hAnsiTheme="minorHAnsi" w:cs="Arial"/>
          <w:b/>
        </w:rPr>
        <w:t>Professional knowledge and understanding</w:t>
      </w:r>
    </w:p>
    <w:p w:rsidR="00853B9B" w:rsidRPr="00C71DAF" w:rsidRDefault="00853B9B" w:rsidP="00853B9B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>Lesson Planning</w:t>
      </w:r>
    </w:p>
    <w:p w:rsidR="00853B9B" w:rsidRPr="00C71DAF" w:rsidRDefault="00853B9B" w:rsidP="00853B9B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>Classroom management</w:t>
      </w:r>
    </w:p>
    <w:p w:rsidR="00853B9B" w:rsidRPr="00C71DAF" w:rsidRDefault="00853B9B" w:rsidP="00853B9B">
      <w:pPr>
        <w:autoSpaceDE w:val="0"/>
        <w:autoSpaceDN w:val="0"/>
        <w:adjustRightInd w:val="0"/>
        <w:ind w:left="360"/>
        <w:rPr>
          <w:rFonts w:asciiTheme="minorHAnsi" w:hAnsiTheme="minorHAnsi" w:cs="Arial"/>
        </w:rPr>
      </w:pPr>
    </w:p>
    <w:p w:rsidR="003F195F" w:rsidRDefault="003F195F" w:rsidP="00C71DAF">
      <w:pPr>
        <w:pStyle w:val="Listbulletindented"/>
        <w:numPr>
          <w:ilvl w:val="0"/>
          <w:numId w:val="0"/>
        </w:numPr>
        <w:jc w:val="both"/>
        <w:rPr>
          <w:rFonts w:asciiTheme="minorHAnsi" w:hAnsiTheme="minorHAnsi"/>
          <w:b/>
          <w:sz w:val="24"/>
          <w:szCs w:val="24"/>
        </w:rPr>
      </w:pPr>
      <w:r w:rsidRPr="00C71DAF">
        <w:rPr>
          <w:rFonts w:asciiTheme="minorHAnsi" w:hAnsiTheme="minorHAnsi"/>
          <w:b/>
          <w:sz w:val="24"/>
          <w:szCs w:val="24"/>
        </w:rPr>
        <w:t>Desirable</w:t>
      </w:r>
    </w:p>
    <w:p w:rsidR="00C71DAF" w:rsidRPr="00C71DAF" w:rsidRDefault="00C71DAF" w:rsidP="00C71DAF">
      <w:pPr>
        <w:pStyle w:val="Listbulletindented"/>
        <w:numPr>
          <w:ilvl w:val="0"/>
          <w:numId w:val="0"/>
        </w:numPr>
        <w:jc w:val="both"/>
        <w:rPr>
          <w:rFonts w:asciiTheme="minorHAnsi" w:hAnsiTheme="minorHAnsi"/>
          <w:b/>
          <w:sz w:val="24"/>
          <w:szCs w:val="24"/>
        </w:rPr>
      </w:pPr>
    </w:p>
    <w:p w:rsidR="00853B9B" w:rsidRPr="00C71DAF" w:rsidRDefault="00853B9B" w:rsidP="00041B6F">
      <w:pPr>
        <w:pStyle w:val="Listbulletindented"/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C71DAF">
        <w:rPr>
          <w:rFonts w:asciiTheme="minorHAnsi" w:hAnsiTheme="minorHAnsi" w:cs="Arial"/>
          <w:sz w:val="24"/>
          <w:szCs w:val="24"/>
        </w:rPr>
        <w:t>Recent relevant professional development</w:t>
      </w:r>
    </w:p>
    <w:p w:rsidR="00853B9B" w:rsidRPr="00C71DAF" w:rsidRDefault="00853B9B" w:rsidP="00853B9B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>Assessment for Learning Techniques</w:t>
      </w:r>
    </w:p>
    <w:p w:rsidR="00853B9B" w:rsidRPr="00C71DAF" w:rsidRDefault="00853B9B" w:rsidP="00853B9B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>PLTS</w:t>
      </w:r>
    </w:p>
    <w:p w:rsidR="00853B9B" w:rsidRPr="00C71DAF" w:rsidRDefault="00853B9B" w:rsidP="00C71DAF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>Grading of work in subject</w:t>
      </w:r>
    </w:p>
    <w:p w:rsidR="00853B9B" w:rsidRPr="00C71DAF" w:rsidRDefault="00853B9B" w:rsidP="00853B9B">
      <w:pPr>
        <w:pStyle w:val="ListParagraph"/>
        <w:numPr>
          <w:ilvl w:val="0"/>
          <w:numId w:val="10"/>
        </w:numPr>
        <w:rPr>
          <w:rFonts w:asciiTheme="minorHAnsi" w:hAnsiTheme="minorHAnsi" w:cs="Arial"/>
        </w:rPr>
      </w:pPr>
      <w:r w:rsidRPr="00C71DAF">
        <w:rPr>
          <w:rFonts w:asciiTheme="minorHAnsi" w:hAnsiTheme="minorHAnsi" w:cs="Arial"/>
        </w:rPr>
        <w:t>Stilling</w:t>
      </w:r>
    </w:p>
    <w:sectPr w:rsidR="00853B9B" w:rsidRPr="00C71DAF" w:rsidSect="001B7978">
      <w:footerReference w:type="default" r:id="rId9"/>
      <w:pgSz w:w="12240" w:h="15840"/>
      <w:pgMar w:top="142" w:right="1800" w:bottom="1440" w:left="180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3B" w:rsidRDefault="00453B3B" w:rsidP="002958E5">
      <w:r>
        <w:separator/>
      </w:r>
    </w:p>
  </w:endnote>
  <w:endnote w:type="continuationSeparator" w:id="0">
    <w:p w:rsidR="00453B3B" w:rsidRDefault="00453B3B" w:rsidP="0029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E5" w:rsidRDefault="002958E5" w:rsidP="001D044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ALL STAFF HAVE A RESPONSIBILITY FOR THE HEALTH AND SAFETY OF STUDENTS, STAFF, VISITORS TO THE SCHOOL AND THEMSELVES AND SHOULD ENSURE THEY ARE FAMILIAR WITH ALL </w:t>
    </w:r>
    <w:r w:rsidR="001051DC">
      <w:rPr>
        <w:rFonts w:ascii="Trebuchet MS" w:hAnsi="Trebuchet MS"/>
        <w:sz w:val="20"/>
        <w:szCs w:val="20"/>
      </w:rPr>
      <w:t>HEALTH AND</w:t>
    </w:r>
    <w:r>
      <w:rPr>
        <w:rFonts w:ascii="Trebuchet MS" w:hAnsi="Trebuchet MS"/>
        <w:sz w:val="20"/>
        <w:szCs w:val="20"/>
      </w:rPr>
      <w:t xml:space="preserve"> SAFETY AND SAFEGUARDING PROCEDURES</w:t>
    </w:r>
  </w:p>
  <w:p w:rsidR="00A20B63" w:rsidRDefault="00A20B63" w:rsidP="00A20B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ALL STAFF MUST AGREE TO ABIDE BY THE CONTENT OF THE STAFF HANDBOOK AND BY ACCEPTING A POSITION WITH POOLE HIGH SCHOOL CONFIRM THAT THEY HAVE READ THIS DOCUMENT AND WILL READ THE UPDATE BEFORE THE 1</w:t>
    </w:r>
    <w:r>
      <w:rPr>
        <w:rFonts w:ascii="Trebuchet MS" w:hAnsi="Trebuchet MS"/>
        <w:sz w:val="20"/>
        <w:szCs w:val="20"/>
        <w:vertAlign w:val="superscript"/>
      </w:rPr>
      <w:t>ST</w:t>
    </w:r>
    <w:r>
      <w:rPr>
        <w:rFonts w:ascii="Trebuchet MS" w:hAnsi="Trebuchet MS"/>
        <w:sz w:val="20"/>
        <w:szCs w:val="20"/>
      </w:rPr>
      <w:t xml:space="preserve"> SEPTEMBER OF EACH ACADEMIC YEAR.</w:t>
    </w:r>
  </w:p>
  <w:p w:rsidR="002958E5" w:rsidRDefault="002958E5">
    <w:pPr>
      <w:pStyle w:val="Footer"/>
    </w:pPr>
  </w:p>
  <w:p w:rsidR="002958E5" w:rsidRDefault="0029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3B" w:rsidRDefault="00453B3B" w:rsidP="002958E5">
      <w:r>
        <w:separator/>
      </w:r>
    </w:p>
  </w:footnote>
  <w:footnote w:type="continuationSeparator" w:id="0">
    <w:p w:rsidR="00453B3B" w:rsidRDefault="00453B3B" w:rsidP="0029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52C79"/>
    <w:multiLevelType w:val="hybridMultilevel"/>
    <w:tmpl w:val="5776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71E0"/>
    <w:multiLevelType w:val="hybridMultilevel"/>
    <w:tmpl w:val="7C4AC1D4"/>
    <w:lvl w:ilvl="0" w:tplc="98AA4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543EE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02797"/>
    <w:multiLevelType w:val="hybridMultilevel"/>
    <w:tmpl w:val="E634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1EA6"/>
    <w:multiLevelType w:val="hybridMultilevel"/>
    <w:tmpl w:val="BA30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17A71"/>
    <w:multiLevelType w:val="hybridMultilevel"/>
    <w:tmpl w:val="89F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438"/>
    <w:multiLevelType w:val="hybridMultilevel"/>
    <w:tmpl w:val="93EAE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A69DF"/>
    <w:multiLevelType w:val="hybridMultilevel"/>
    <w:tmpl w:val="C754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839FD"/>
    <w:multiLevelType w:val="hybridMultilevel"/>
    <w:tmpl w:val="26B8A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92507"/>
    <w:multiLevelType w:val="hybridMultilevel"/>
    <w:tmpl w:val="6E6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8539B"/>
    <w:multiLevelType w:val="hybridMultilevel"/>
    <w:tmpl w:val="40EA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4"/>
    <w:rsid w:val="000000E0"/>
    <w:rsid w:val="00041B6F"/>
    <w:rsid w:val="000476A0"/>
    <w:rsid w:val="00055B30"/>
    <w:rsid w:val="00070AAF"/>
    <w:rsid w:val="00073F9A"/>
    <w:rsid w:val="001051DC"/>
    <w:rsid w:val="0012396E"/>
    <w:rsid w:val="0013047D"/>
    <w:rsid w:val="001549B7"/>
    <w:rsid w:val="0017108F"/>
    <w:rsid w:val="00184579"/>
    <w:rsid w:val="00186D51"/>
    <w:rsid w:val="001A443E"/>
    <w:rsid w:val="001B2641"/>
    <w:rsid w:val="001B7978"/>
    <w:rsid w:val="001C199C"/>
    <w:rsid w:val="001D044F"/>
    <w:rsid w:val="001E5D92"/>
    <w:rsid w:val="002355CA"/>
    <w:rsid w:val="00237690"/>
    <w:rsid w:val="0026332B"/>
    <w:rsid w:val="002802D8"/>
    <w:rsid w:val="002958E5"/>
    <w:rsid w:val="002E42E8"/>
    <w:rsid w:val="002F28D6"/>
    <w:rsid w:val="00307A6B"/>
    <w:rsid w:val="00307AB8"/>
    <w:rsid w:val="00317919"/>
    <w:rsid w:val="00332C08"/>
    <w:rsid w:val="00333C04"/>
    <w:rsid w:val="0034248A"/>
    <w:rsid w:val="003775E7"/>
    <w:rsid w:val="003B64D6"/>
    <w:rsid w:val="003B7844"/>
    <w:rsid w:val="003F195F"/>
    <w:rsid w:val="003F4D33"/>
    <w:rsid w:val="004350F5"/>
    <w:rsid w:val="00436B28"/>
    <w:rsid w:val="00436BAA"/>
    <w:rsid w:val="00447713"/>
    <w:rsid w:val="0045118F"/>
    <w:rsid w:val="00453B3B"/>
    <w:rsid w:val="00457755"/>
    <w:rsid w:val="00493468"/>
    <w:rsid w:val="004B1DDC"/>
    <w:rsid w:val="004C3C4F"/>
    <w:rsid w:val="004C5951"/>
    <w:rsid w:val="00502D06"/>
    <w:rsid w:val="00526574"/>
    <w:rsid w:val="00527D4F"/>
    <w:rsid w:val="005328CF"/>
    <w:rsid w:val="00544751"/>
    <w:rsid w:val="00563977"/>
    <w:rsid w:val="00571A6E"/>
    <w:rsid w:val="0057476C"/>
    <w:rsid w:val="005B2D85"/>
    <w:rsid w:val="005C6CBC"/>
    <w:rsid w:val="005C728F"/>
    <w:rsid w:val="005C739B"/>
    <w:rsid w:val="005D78DD"/>
    <w:rsid w:val="00614AF8"/>
    <w:rsid w:val="006237BE"/>
    <w:rsid w:val="00636D13"/>
    <w:rsid w:val="006949CA"/>
    <w:rsid w:val="006955E1"/>
    <w:rsid w:val="006A0D60"/>
    <w:rsid w:val="006F7B01"/>
    <w:rsid w:val="007036B9"/>
    <w:rsid w:val="007073CE"/>
    <w:rsid w:val="00765130"/>
    <w:rsid w:val="00771328"/>
    <w:rsid w:val="007E6E3E"/>
    <w:rsid w:val="007F1A72"/>
    <w:rsid w:val="007F6B44"/>
    <w:rsid w:val="00853B9B"/>
    <w:rsid w:val="008579A5"/>
    <w:rsid w:val="008D10E9"/>
    <w:rsid w:val="008E4AAE"/>
    <w:rsid w:val="008F3C81"/>
    <w:rsid w:val="008F3FAF"/>
    <w:rsid w:val="008F6219"/>
    <w:rsid w:val="009211CD"/>
    <w:rsid w:val="00953B03"/>
    <w:rsid w:val="00956D5B"/>
    <w:rsid w:val="009746F2"/>
    <w:rsid w:val="00976EE6"/>
    <w:rsid w:val="009A78EA"/>
    <w:rsid w:val="009C7158"/>
    <w:rsid w:val="009F2691"/>
    <w:rsid w:val="00A20B63"/>
    <w:rsid w:val="00A267D9"/>
    <w:rsid w:val="00A3256C"/>
    <w:rsid w:val="00A65F61"/>
    <w:rsid w:val="00AB281E"/>
    <w:rsid w:val="00AE4322"/>
    <w:rsid w:val="00B0181C"/>
    <w:rsid w:val="00B678AE"/>
    <w:rsid w:val="00B82565"/>
    <w:rsid w:val="00BC5489"/>
    <w:rsid w:val="00C224F6"/>
    <w:rsid w:val="00C25C07"/>
    <w:rsid w:val="00C2776C"/>
    <w:rsid w:val="00C44B5B"/>
    <w:rsid w:val="00C62837"/>
    <w:rsid w:val="00C71DAF"/>
    <w:rsid w:val="00C741FF"/>
    <w:rsid w:val="00C76966"/>
    <w:rsid w:val="00C950BE"/>
    <w:rsid w:val="00CC7930"/>
    <w:rsid w:val="00CE17AE"/>
    <w:rsid w:val="00CF4616"/>
    <w:rsid w:val="00D25FF5"/>
    <w:rsid w:val="00D7113E"/>
    <w:rsid w:val="00D80DE7"/>
    <w:rsid w:val="00D87855"/>
    <w:rsid w:val="00D97D4D"/>
    <w:rsid w:val="00DA5EE9"/>
    <w:rsid w:val="00E22AA7"/>
    <w:rsid w:val="00E31B47"/>
    <w:rsid w:val="00E56920"/>
    <w:rsid w:val="00EA0B03"/>
    <w:rsid w:val="00ED1F77"/>
    <w:rsid w:val="00F05BD5"/>
    <w:rsid w:val="00F3419F"/>
    <w:rsid w:val="00F37D5B"/>
    <w:rsid w:val="00F4343D"/>
    <w:rsid w:val="00FA4C92"/>
    <w:rsid w:val="00FA5637"/>
    <w:rsid w:val="00FE1A96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FE36A0-843A-44AF-90B6-033D331E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5"/>
      </w:numPr>
    </w:pPr>
  </w:style>
  <w:style w:type="paragraph" w:styleId="Header">
    <w:name w:val="header"/>
    <w:basedOn w:val="Normal"/>
    <w:link w:val="HeaderChar"/>
    <w:rsid w:val="00295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58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5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36BAA"/>
    <w:pPr>
      <w:ind w:left="720"/>
      <w:contextualSpacing/>
    </w:pPr>
  </w:style>
  <w:style w:type="table" w:styleId="TableGrid">
    <w:name w:val="Table Grid"/>
    <w:basedOn w:val="TableNormal"/>
    <w:uiPriority w:val="59"/>
    <w:rsid w:val="00853B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n.David\Desktop\0111904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7B54-F223-427B-B6B7-3E82DADD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01119046</Template>
  <TotalTime>0</TotalTime>
  <Pages>2</Pages>
  <Words>333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>To carry out the professional duties of a teacher as described in the most recen</vt:lpstr>
      <vt:lpstr/>
      <vt:lpstr>To undertake the duties of form tutor </vt:lpstr>
    </vt:vector>
  </TitlesOfParts>
  <Company>Poole High School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Kirstin Brooks</cp:lastModifiedBy>
  <cp:revision>2</cp:revision>
  <cp:lastPrinted>2015-03-18T11:29:00Z</cp:lastPrinted>
  <dcterms:created xsi:type="dcterms:W3CDTF">2017-11-06T13:57:00Z</dcterms:created>
  <dcterms:modified xsi:type="dcterms:W3CDTF">2017-11-06T13:57:00Z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