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E1" w:rsidRDefault="006D37E1" w:rsidP="006D37E1">
      <w:pPr>
        <w:pStyle w:val="NICEnormal"/>
        <w:spacing w:after="0" w:line="240" w:lineRule="auto"/>
        <w:jc w:val="right"/>
        <w:rPr>
          <w:i/>
          <w:sz w:val="20"/>
          <w:szCs w:val="20"/>
        </w:rPr>
      </w:pPr>
      <w:bookmarkStart w:id="0" w:name="_GoBack"/>
      <w:bookmarkEnd w:id="0"/>
    </w:p>
    <w:p w:rsidR="006D37E1" w:rsidRDefault="006D37E1" w:rsidP="006D37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EQUALITIES MONITORING INFORMATION</w:t>
      </w:r>
    </w:p>
    <w:p w:rsidR="006D37E1" w:rsidRPr="00D53751" w:rsidRDefault="006D37E1" w:rsidP="006D37E1">
      <w:pPr>
        <w:rPr>
          <w:rFonts w:ascii="Arial" w:hAnsi="Arial" w:cs="Arial"/>
          <w:b/>
          <w:sz w:val="16"/>
          <w:szCs w:val="16"/>
        </w:rPr>
      </w:pPr>
      <w:r w:rsidRPr="00D53751">
        <w:rPr>
          <w:rFonts w:ascii="Arial" w:hAnsi="Arial" w:cs="Arial"/>
          <w:b/>
          <w:sz w:val="16"/>
          <w:szCs w:val="16"/>
        </w:rPr>
        <w:t>This section of the application form will be detached from your application form and will be used for monitoring purposes only.</w:t>
      </w:r>
    </w:p>
    <w:p w:rsidR="006D37E1" w:rsidRPr="00D53751" w:rsidRDefault="006D37E1" w:rsidP="006D37E1">
      <w:pPr>
        <w:rPr>
          <w:rFonts w:ascii="Arial" w:hAnsi="Arial" w:cs="Arial"/>
          <w:b/>
          <w:sz w:val="16"/>
          <w:szCs w:val="16"/>
        </w:rPr>
      </w:pPr>
    </w:p>
    <w:p w:rsidR="006D37E1" w:rsidRPr="00D53751" w:rsidRDefault="006D37E1" w:rsidP="006D37E1">
      <w:pPr>
        <w:pStyle w:val="NICEnormal"/>
        <w:spacing w:after="0" w:line="240" w:lineRule="auto"/>
        <w:rPr>
          <w:sz w:val="16"/>
          <w:szCs w:val="16"/>
          <w:lang w:val="en-GB"/>
        </w:rPr>
      </w:pPr>
      <w:r>
        <w:rPr>
          <w:rFonts w:cs="Arial"/>
          <w:spacing w:val="-3"/>
          <w:sz w:val="16"/>
          <w:szCs w:val="16"/>
        </w:rPr>
        <w:t xml:space="preserve">NIFS </w:t>
      </w:r>
      <w:r w:rsidRPr="00D53751">
        <w:rPr>
          <w:rFonts w:cs="Arial"/>
          <w:spacing w:val="-3"/>
          <w:sz w:val="16"/>
          <w:szCs w:val="16"/>
        </w:rPr>
        <w:t xml:space="preserve">is committed to promoting equality and eliminating unlawful discrimination.  We seek to achieve diversity by ensuring that no applicant receives less </w:t>
      </w:r>
      <w:proofErr w:type="spellStart"/>
      <w:r w:rsidRPr="00D53751">
        <w:rPr>
          <w:rFonts w:cs="Arial"/>
          <w:spacing w:val="-3"/>
          <w:sz w:val="16"/>
          <w:szCs w:val="16"/>
        </w:rPr>
        <w:t>favourable</w:t>
      </w:r>
      <w:proofErr w:type="spellEnd"/>
      <w:r w:rsidRPr="00D53751">
        <w:rPr>
          <w:rFonts w:cs="Arial"/>
          <w:spacing w:val="-3"/>
          <w:sz w:val="16"/>
          <w:szCs w:val="16"/>
        </w:rPr>
        <w:t xml:space="preserve"> treatment on grounds of (but not limited to) sex, race, </w:t>
      </w:r>
      <w:proofErr w:type="spellStart"/>
      <w:r w:rsidRPr="00D53751">
        <w:rPr>
          <w:rFonts w:cs="Arial"/>
          <w:spacing w:val="-3"/>
          <w:sz w:val="16"/>
          <w:szCs w:val="16"/>
        </w:rPr>
        <w:t>colour</w:t>
      </w:r>
      <w:proofErr w:type="spellEnd"/>
      <w:r w:rsidRPr="00D53751">
        <w:rPr>
          <w:rFonts w:cs="Arial"/>
          <w:spacing w:val="-3"/>
          <w:sz w:val="16"/>
          <w:szCs w:val="16"/>
        </w:rPr>
        <w:t xml:space="preserve">, religion, marital status, sexuality, age, ethnic origin, or disability, or is placed at a disadvantage by conditions or requirements that cannot be shown to be justifiable.  </w:t>
      </w:r>
    </w:p>
    <w:p w:rsidR="006D37E1" w:rsidRDefault="006D37E1" w:rsidP="006D37E1">
      <w:pPr>
        <w:rPr>
          <w:rFonts w:ascii="Arial" w:hAnsi="Arial" w:cs="Arial"/>
          <w:b/>
          <w:sz w:val="16"/>
          <w:szCs w:val="16"/>
        </w:rPr>
      </w:pPr>
    </w:p>
    <w:p w:rsidR="006D37E1" w:rsidRDefault="006D37E1" w:rsidP="006D37E1">
      <w:pPr>
        <w:rPr>
          <w:rFonts w:ascii="Arial" w:hAnsi="Arial" w:cs="Arial"/>
          <w:b/>
          <w:sz w:val="16"/>
          <w:szCs w:val="16"/>
        </w:rPr>
      </w:pPr>
    </w:p>
    <w:tbl>
      <w:tblPr>
        <w:tblW w:w="10447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8"/>
        <w:gridCol w:w="8159"/>
      </w:tblGrid>
      <w:tr w:rsidR="006D37E1" w:rsidRPr="00813D82" w:rsidTr="00BB5990">
        <w:trPr>
          <w:trHeight w:val="454"/>
        </w:trPr>
        <w:tc>
          <w:tcPr>
            <w:tcW w:w="2288" w:type="dxa"/>
            <w:shd w:val="clear" w:color="auto" w:fill="D9D9D9"/>
            <w:vAlign w:val="center"/>
          </w:tcPr>
          <w:p w:rsidR="006D37E1" w:rsidRPr="001E7BB7" w:rsidRDefault="006D37E1" w:rsidP="00BB5990">
            <w:pPr>
              <w:tabs>
                <w:tab w:val="left" w:pos="41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Age</w:t>
            </w:r>
          </w:p>
        </w:tc>
        <w:tc>
          <w:tcPr>
            <w:tcW w:w="8159" w:type="dxa"/>
            <w:vAlign w:val="center"/>
          </w:tcPr>
          <w:p w:rsidR="006D37E1" w:rsidRPr="00813D82" w:rsidRDefault="006D37E1" w:rsidP="00BB5990">
            <w:pPr>
              <w:rPr>
                <w:rFonts w:ascii="Arial" w:hAnsi="Arial" w:cs="Arial"/>
                <w:sz w:val="16"/>
                <w:szCs w:val="16"/>
              </w:rPr>
            </w:pPr>
            <w:r w:rsidRPr="00E04AD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 18–35              </w:t>
            </w:r>
            <w:r w:rsidRPr="00E04AD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 36–50           </w:t>
            </w:r>
            <w:r w:rsidRPr="00E04AD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 51–65         </w:t>
            </w:r>
            <w:r w:rsidRPr="00E04AD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 Over 65      </w:t>
            </w:r>
            <w:r w:rsidRPr="00E04AD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  I do not wish to disclose this    </w:t>
            </w:r>
          </w:p>
        </w:tc>
      </w:tr>
      <w:tr w:rsidR="006D37E1" w:rsidRPr="00813D82" w:rsidTr="00BB5990">
        <w:trPr>
          <w:trHeight w:val="624"/>
        </w:trPr>
        <w:tc>
          <w:tcPr>
            <w:tcW w:w="2288" w:type="dxa"/>
            <w:shd w:val="clear" w:color="auto" w:fill="D9D9D9"/>
            <w:vAlign w:val="center"/>
          </w:tcPr>
          <w:p w:rsidR="006D37E1" w:rsidRPr="001E7BB7" w:rsidRDefault="006D37E1" w:rsidP="00BB5990">
            <w:pPr>
              <w:tabs>
                <w:tab w:val="left" w:pos="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1E7BB7">
              <w:rPr>
                <w:rFonts w:ascii="Arial" w:hAnsi="Arial" w:cs="Arial"/>
                <w:sz w:val="16"/>
                <w:szCs w:val="16"/>
              </w:rPr>
              <w:t>Gender</w:t>
            </w:r>
          </w:p>
        </w:tc>
        <w:tc>
          <w:tcPr>
            <w:tcW w:w="8159" w:type="dxa"/>
            <w:vAlign w:val="center"/>
          </w:tcPr>
          <w:p w:rsidR="006D37E1" w:rsidRPr="00813D82" w:rsidRDefault="006D37E1" w:rsidP="00BB5990">
            <w:pPr>
              <w:rPr>
                <w:rFonts w:ascii="Arial" w:hAnsi="Arial" w:cs="Arial"/>
                <w:sz w:val="16"/>
                <w:szCs w:val="16"/>
              </w:rPr>
            </w:pPr>
            <w:r w:rsidRPr="00E04AD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 Male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    </w:t>
            </w:r>
            <w:r w:rsidRPr="00E04AD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 Female             </w:t>
            </w:r>
          </w:p>
        </w:tc>
      </w:tr>
    </w:tbl>
    <w:p w:rsidR="006D37E1" w:rsidRPr="00E361D4" w:rsidRDefault="006D37E1" w:rsidP="006D37E1">
      <w:pPr>
        <w:rPr>
          <w:rFonts w:ascii="Arial" w:hAnsi="Arial" w:cs="Arial"/>
          <w:b/>
          <w:sz w:val="16"/>
          <w:szCs w:val="16"/>
        </w:rPr>
      </w:pPr>
    </w:p>
    <w:p w:rsidR="006D37E1" w:rsidRPr="00E361D4" w:rsidRDefault="006D37E1" w:rsidP="006D37E1">
      <w:pPr>
        <w:rPr>
          <w:rFonts w:ascii="Arial" w:hAnsi="Arial" w:cs="Arial"/>
          <w:b/>
          <w:sz w:val="16"/>
          <w:szCs w:val="16"/>
        </w:rPr>
      </w:pPr>
      <w:r w:rsidRPr="00CC4344">
        <w:rPr>
          <w:rFonts w:ascii="Arial" w:hAnsi="Arial" w:cs="Arial"/>
          <w:b/>
        </w:rPr>
        <w:t>Race relations (Amendment) Act 2000</w:t>
      </w:r>
    </w:p>
    <w:p w:rsidR="006D37E1" w:rsidRPr="00E361D4" w:rsidRDefault="006D37E1" w:rsidP="006D37E1">
      <w:pPr>
        <w:rPr>
          <w:rFonts w:ascii="Arial" w:hAnsi="Arial" w:cs="Arial"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9"/>
        <w:gridCol w:w="3119"/>
        <w:gridCol w:w="4082"/>
      </w:tblGrid>
      <w:tr w:rsidR="006D37E1" w:rsidTr="00BB5990">
        <w:trPr>
          <w:trHeight w:val="397"/>
        </w:trPr>
        <w:tc>
          <w:tcPr>
            <w:tcW w:w="10490" w:type="dxa"/>
            <w:gridSpan w:val="3"/>
            <w:shd w:val="clear" w:color="auto" w:fill="E0E0E0"/>
            <w:vAlign w:val="center"/>
          </w:tcPr>
          <w:p w:rsidR="006D37E1" w:rsidRPr="00544D95" w:rsidRDefault="006D37E1" w:rsidP="00BB5990">
            <w:pPr>
              <w:shd w:val="clear" w:color="auto" w:fill="E6E6E6"/>
              <w:tabs>
                <w:tab w:val="left" w:pos="318"/>
              </w:tabs>
              <w:ind w:left="-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E6E6E6"/>
              </w:rPr>
              <w:t>*</w:t>
            </w:r>
            <w:r>
              <w:rPr>
                <w:rFonts w:ascii="Arial" w:hAnsi="Arial" w:cs="Arial"/>
                <w:sz w:val="16"/>
                <w:szCs w:val="16"/>
                <w:shd w:val="clear" w:color="auto" w:fill="E6E6E6"/>
              </w:rPr>
              <w:tab/>
            </w:r>
            <w:r w:rsidRPr="00544D95">
              <w:rPr>
                <w:rFonts w:ascii="Arial" w:hAnsi="Arial" w:cs="Arial"/>
                <w:sz w:val="16"/>
                <w:szCs w:val="16"/>
                <w:shd w:val="clear" w:color="auto" w:fill="E6E6E6"/>
              </w:rPr>
              <w:t xml:space="preserve">   I would describe my ethnic origin as:</w:t>
            </w:r>
          </w:p>
        </w:tc>
      </w:tr>
      <w:tr w:rsidR="006D37E1" w:rsidTr="00BB5990">
        <w:trPr>
          <w:trHeight w:val="2268"/>
        </w:trPr>
        <w:tc>
          <w:tcPr>
            <w:tcW w:w="3289" w:type="dxa"/>
          </w:tcPr>
          <w:p w:rsidR="006D37E1" w:rsidRPr="007515CC" w:rsidRDefault="006D37E1" w:rsidP="00BB59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D37E1" w:rsidRPr="007515CC" w:rsidRDefault="006D37E1" w:rsidP="00BB599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15CC">
              <w:rPr>
                <w:rFonts w:ascii="Arial" w:hAnsi="Arial" w:cs="Arial"/>
                <w:b/>
                <w:sz w:val="16"/>
                <w:szCs w:val="16"/>
              </w:rPr>
              <w:t>Asian or Asian British</w:t>
            </w:r>
          </w:p>
          <w:p w:rsidR="006D37E1" w:rsidRPr="007515CC" w:rsidRDefault="006D37E1" w:rsidP="00BB599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53155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Pr="007515CC">
              <w:rPr>
                <w:rFonts w:ascii="Arial" w:hAnsi="Arial" w:cs="Arial"/>
                <w:sz w:val="16"/>
                <w:szCs w:val="16"/>
              </w:rPr>
              <w:t xml:space="preserve">Bangladeshi                        </w:t>
            </w:r>
          </w:p>
          <w:p w:rsidR="006D37E1" w:rsidRPr="007515CC" w:rsidRDefault="006D37E1" w:rsidP="00BB599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53155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Pr="007515CC">
              <w:rPr>
                <w:rFonts w:ascii="Arial" w:hAnsi="Arial" w:cs="Arial"/>
                <w:sz w:val="16"/>
                <w:szCs w:val="16"/>
              </w:rPr>
              <w:t>Indian</w:t>
            </w:r>
          </w:p>
          <w:p w:rsidR="006D37E1" w:rsidRPr="007515CC" w:rsidRDefault="006D37E1" w:rsidP="00BB599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53155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Pr="007515CC">
              <w:rPr>
                <w:rFonts w:ascii="Arial" w:hAnsi="Arial" w:cs="Arial"/>
                <w:sz w:val="16"/>
                <w:szCs w:val="16"/>
              </w:rPr>
              <w:t>Pakistani</w:t>
            </w:r>
          </w:p>
          <w:p w:rsidR="006D37E1" w:rsidRPr="007515CC" w:rsidRDefault="006D37E1" w:rsidP="00BB599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53155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Pr="007515CC">
              <w:rPr>
                <w:rFonts w:ascii="Arial" w:hAnsi="Arial" w:cs="Arial"/>
                <w:sz w:val="16"/>
                <w:szCs w:val="16"/>
              </w:rPr>
              <w:t>Any other Asian background</w:t>
            </w:r>
          </w:p>
          <w:p w:rsidR="006D37E1" w:rsidRPr="007515CC" w:rsidRDefault="006D37E1" w:rsidP="00BB5990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7E1" w:rsidRPr="007515CC" w:rsidRDefault="006D37E1" w:rsidP="00BB599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15CC">
              <w:rPr>
                <w:rFonts w:ascii="Arial" w:hAnsi="Arial" w:cs="Arial"/>
                <w:b/>
                <w:sz w:val="16"/>
                <w:szCs w:val="16"/>
              </w:rPr>
              <w:t>Black or Black British</w:t>
            </w:r>
          </w:p>
          <w:p w:rsidR="006D37E1" w:rsidRPr="007515CC" w:rsidRDefault="006D37E1" w:rsidP="00BB599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53155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Pr="007515CC">
              <w:rPr>
                <w:rFonts w:ascii="Arial" w:hAnsi="Arial" w:cs="Arial"/>
                <w:sz w:val="16"/>
                <w:szCs w:val="16"/>
              </w:rPr>
              <w:t>African</w:t>
            </w:r>
          </w:p>
          <w:p w:rsidR="006D37E1" w:rsidRPr="007515CC" w:rsidRDefault="006D37E1" w:rsidP="00BB599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53155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">
              <w:r w:rsidRPr="007515CC">
                <w:rPr>
                  <w:rFonts w:ascii="Arial" w:hAnsi="Arial" w:cs="Arial"/>
                  <w:sz w:val="16"/>
                  <w:szCs w:val="16"/>
                </w:rPr>
                <w:t>Caribbean</w:t>
              </w:r>
            </w:smartTag>
          </w:p>
          <w:p w:rsidR="006D37E1" w:rsidRPr="007515CC" w:rsidRDefault="006D37E1" w:rsidP="00BB599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53155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Pr="007515CC">
              <w:rPr>
                <w:rFonts w:ascii="Arial" w:hAnsi="Arial" w:cs="Arial"/>
                <w:sz w:val="16"/>
                <w:szCs w:val="16"/>
              </w:rPr>
              <w:t>Any other Black background</w:t>
            </w:r>
          </w:p>
          <w:p w:rsidR="006D37E1" w:rsidRPr="007515CC" w:rsidRDefault="006D37E1" w:rsidP="00BB5990">
            <w:pPr>
              <w:ind w:left="-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:rsidR="006D37E1" w:rsidRPr="007515CC" w:rsidRDefault="006D37E1" w:rsidP="00BB5990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7E1" w:rsidRPr="007515CC" w:rsidRDefault="006D37E1" w:rsidP="00BB599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15CC">
              <w:rPr>
                <w:rFonts w:ascii="Arial" w:hAnsi="Arial" w:cs="Arial"/>
                <w:b/>
                <w:sz w:val="16"/>
                <w:szCs w:val="16"/>
              </w:rPr>
              <w:t>Mixed</w:t>
            </w:r>
          </w:p>
          <w:p w:rsidR="006D37E1" w:rsidRPr="007515CC" w:rsidRDefault="006D37E1" w:rsidP="00BB599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53155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Pr="007515CC">
              <w:rPr>
                <w:rFonts w:ascii="Arial" w:hAnsi="Arial" w:cs="Arial"/>
                <w:sz w:val="16"/>
                <w:szCs w:val="16"/>
              </w:rPr>
              <w:t>White &amp; Asian</w:t>
            </w:r>
          </w:p>
          <w:p w:rsidR="006D37E1" w:rsidRPr="007515CC" w:rsidRDefault="006D37E1" w:rsidP="00BB599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53155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Pr="007515CC">
              <w:rPr>
                <w:rFonts w:ascii="Arial" w:hAnsi="Arial" w:cs="Arial"/>
                <w:sz w:val="16"/>
                <w:szCs w:val="16"/>
              </w:rPr>
              <w:t>White &amp; Black African</w:t>
            </w:r>
          </w:p>
          <w:p w:rsidR="006D37E1" w:rsidRPr="007515CC" w:rsidRDefault="006D37E1" w:rsidP="00BB599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53155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Pr="007515CC">
              <w:rPr>
                <w:rFonts w:ascii="Arial" w:hAnsi="Arial" w:cs="Arial"/>
                <w:sz w:val="16"/>
                <w:szCs w:val="16"/>
              </w:rPr>
              <w:t xml:space="preserve">White &amp; Black </w:t>
            </w:r>
            <w:smartTag w:uri="urn:schemas-microsoft-com:office:smarttags" w:element="place">
              <w:r w:rsidRPr="007515CC">
                <w:rPr>
                  <w:rFonts w:ascii="Arial" w:hAnsi="Arial" w:cs="Arial"/>
                  <w:sz w:val="16"/>
                  <w:szCs w:val="16"/>
                </w:rPr>
                <w:t>Caribbean</w:t>
              </w:r>
            </w:smartTag>
          </w:p>
          <w:p w:rsidR="006D37E1" w:rsidRPr="007515CC" w:rsidRDefault="006D37E1" w:rsidP="00BB599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53155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Pr="007515CC">
              <w:rPr>
                <w:rFonts w:ascii="Arial" w:hAnsi="Arial" w:cs="Arial"/>
                <w:sz w:val="16"/>
                <w:szCs w:val="16"/>
              </w:rPr>
              <w:t>Any other mixed background</w:t>
            </w:r>
          </w:p>
          <w:p w:rsidR="006D37E1" w:rsidRPr="007515CC" w:rsidRDefault="006D37E1" w:rsidP="00BB5990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7E1" w:rsidRPr="007515CC" w:rsidRDefault="006D37E1" w:rsidP="00BB599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15CC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:rsidR="006D37E1" w:rsidRPr="007515CC" w:rsidRDefault="006D37E1" w:rsidP="00BB599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53155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Pr="007515CC">
              <w:rPr>
                <w:rFonts w:ascii="Arial" w:hAnsi="Arial" w:cs="Arial"/>
                <w:sz w:val="16"/>
                <w:szCs w:val="16"/>
              </w:rPr>
              <w:t xml:space="preserve">British </w:t>
            </w:r>
          </w:p>
          <w:p w:rsidR="006D37E1" w:rsidRPr="007515CC" w:rsidRDefault="006D37E1" w:rsidP="00BB599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53155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Pr="007515CC">
              <w:rPr>
                <w:rFonts w:ascii="Arial" w:hAnsi="Arial" w:cs="Arial"/>
                <w:sz w:val="16"/>
                <w:szCs w:val="16"/>
              </w:rPr>
              <w:t>Irish</w:t>
            </w:r>
          </w:p>
          <w:p w:rsidR="006D37E1" w:rsidRPr="007515CC" w:rsidRDefault="006D37E1" w:rsidP="00BB599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53155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Pr="007515CC">
              <w:rPr>
                <w:rFonts w:ascii="Arial" w:hAnsi="Arial" w:cs="Arial"/>
                <w:sz w:val="16"/>
                <w:szCs w:val="16"/>
              </w:rPr>
              <w:t>Any other White background</w:t>
            </w:r>
          </w:p>
          <w:p w:rsidR="006D37E1" w:rsidRPr="007515CC" w:rsidRDefault="006D37E1" w:rsidP="00BB5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2" w:type="dxa"/>
          </w:tcPr>
          <w:p w:rsidR="006D37E1" w:rsidRPr="007515CC" w:rsidRDefault="006D37E1" w:rsidP="00BB5990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7E1" w:rsidRPr="007515CC" w:rsidRDefault="006D37E1" w:rsidP="00BB599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15CC">
              <w:rPr>
                <w:rFonts w:ascii="Arial" w:hAnsi="Arial" w:cs="Arial"/>
                <w:b/>
                <w:sz w:val="16"/>
                <w:szCs w:val="16"/>
              </w:rPr>
              <w:t>Other Ethnic Group</w:t>
            </w:r>
          </w:p>
          <w:p w:rsidR="006D37E1" w:rsidRPr="007515CC" w:rsidRDefault="006D37E1" w:rsidP="00BB599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53155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Pr="007515CC">
              <w:rPr>
                <w:rFonts w:ascii="Arial" w:hAnsi="Arial" w:cs="Arial"/>
                <w:sz w:val="16"/>
                <w:szCs w:val="16"/>
              </w:rPr>
              <w:t>Chinese</w:t>
            </w:r>
          </w:p>
          <w:p w:rsidR="006D37E1" w:rsidRPr="007515CC" w:rsidRDefault="006D37E1" w:rsidP="00BB599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53155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Pr="007515CC">
              <w:rPr>
                <w:rFonts w:ascii="Arial" w:hAnsi="Arial" w:cs="Arial"/>
                <w:sz w:val="16"/>
                <w:szCs w:val="16"/>
              </w:rPr>
              <w:t>Any other ethnic group</w:t>
            </w:r>
          </w:p>
          <w:p w:rsidR="006D37E1" w:rsidRDefault="006D37E1" w:rsidP="00BB5990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7E1" w:rsidRPr="007515CC" w:rsidRDefault="006D37E1" w:rsidP="00BB5990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7E1" w:rsidRPr="007515CC" w:rsidRDefault="006D37E1" w:rsidP="00BB599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53155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Pr="007515CC">
              <w:rPr>
                <w:rFonts w:ascii="Arial" w:hAnsi="Arial" w:cs="Arial"/>
                <w:sz w:val="16"/>
                <w:szCs w:val="16"/>
              </w:rPr>
              <w:t xml:space="preserve">I do not wish to disclose </w:t>
            </w:r>
            <w:r>
              <w:rPr>
                <w:rFonts w:ascii="Arial" w:hAnsi="Arial" w:cs="Arial"/>
                <w:sz w:val="16"/>
                <w:szCs w:val="16"/>
              </w:rPr>
              <w:t>this</w:t>
            </w:r>
          </w:p>
          <w:p w:rsidR="006D37E1" w:rsidRPr="007515CC" w:rsidRDefault="006D37E1" w:rsidP="00BB5990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7E1" w:rsidRPr="007515CC" w:rsidRDefault="006D37E1" w:rsidP="00BB5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D37E1" w:rsidRPr="00E361D4" w:rsidRDefault="006D37E1" w:rsidP="006D37E1">
      <w:pPr>
        <w:rPr>
          <w:rFonts w:ascii="Arial" w:hAnsi="Arial" w:cs="Arial"/>
          <w:b/>
          <w:sz w:val="16"/>
          <w:szCs w:val="16"/>
        </w:rPr>
      </w:pPr>
    </w:p>
    <w:p w:rsidR="006D37E1" w:rsidRDefault="006D37E1" w:rsidP="006D37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Equality Act (Sexual Orientation) Regulations 2007</w:t>
      </w:r>
    </w:p>
    <w:p w:rsidR="006D37E1" w:rsidRPr="007515CC" w:rsidRDefault="006D37E1" w:rsidP="006D37E1">
      <w:pPr>
        <w:rPr>
          <w:rFonts w:ascii="Arial" w:hAnsi="Arial" w:cs="Arial"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8"/>
        <w:gridCol w:w="7162"/>
      </w:tblGrid>
      <w:tr w:rsidR="006D37E1" w:rsidRPr="007515CC" w:rsidTr="00BB5990">
        <w:trPr>
          <w:trHeight w:val="397"/>
        </w:trPr>
        <w:tc>
          <w:tcPr>
            <w:tcW w:w="10490" w:type="dxa"/>
            <w:gridSpan w:val="2"/>
            <w:shd w:val="clear" w:color="auto" w:fill="E0E0E0"/>
            <w:vAlign w:val="center"/>
          </w:tcPr>
          <w:p w:rsidR="006D37E1" w:rsidRPr="007515CC" w:rsidRDefault="006D37E1" w:rsidP="00BB5990">
            <w:pPr>
              <w:shd w:val="clear" w:color="auto" w:fill="E0E0E0"/>
              <w:tabs>
                <w:tab w:val="left" w:pos="318"/>
              </w:tabs>
              <w:rPr>
                <w:rFonts w:ascii="Arial" w:hAnsi="Arial" w:cs="Arial"/>
                <w:sz w:val="16"/>
                <w:szCs w:val="16"/>
              </w:rPr>
            </w:pPr>
            <w:r w:rsidRPr="007515CC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7515CC">
              <w:rPr>
                <w:rFonts w:ascii="Arial" w:hAnsi="Arial" w:cs="Arial"/>
                <w:sz w:val="16"/>
                <w:szCs w:val="16"/>
              </w:rPr>
              <w:t xml:space="preserve">  Please select the option which best describes your sexuality</w:t>
            </w:r>
          </w:p>
        </w:tc>
      </w:tr>
      <w:tr w:rsidR="006D37E1" w:rsidRPr="007515CC" w:rsidTr="00BB5990">
        <w:trPr>
          <w:cantSplit/>
          <w:trHeight w:val="567"/>
        </w:trPr>
        <w:tc>
          <w:tcPr>
            <w:tcW w:w="3328" w:type="dxa"/>
            <w:vAlign w:val="center"/>
          </w:tcPr>
          <w:p w:rsidR="006D37E1" w:rsidRPr="007515CC" w:rsidRDefault="006D37E1" w:rsidP="00BB599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53155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Pr="007515CC">
              <w:rPr>
                <w:rFonts w:ascii="Arial" w:hAnsi="Arial" w:cs="Arial"/>
                <w:sz w:val="16"/>
                <w:szCs w:val="16"/>
              </w:rPr>
              <w:t>Lesbian</w:t>
            </w:r>
          </w:p>
          <w:p w:rsidR="006D37E1" w:rsidRPr="007515CC" w:rsidRDefault="006D37E1" w:rsidP="00BB599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53155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Pr="007515CC">
              <w:rPr>
                <w:rFonts w:ascii="Arial" w:hAnsi="Arial" w:cs="Arial"/>
                <w:sz w:val="16"/>
                <w:szCs w:val="16"/>
              </w:rPr>
              <w:t>Gay</w:t>
            </w:r>
          </w:p>
          <w:p w:rsidR="006D37E1" w:rsidRPr="007515CC" w:rsidRDefault="006D37E1" w:rsidP="00BB599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53155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Pr="007515CC">
              <w:rPr>
                <w:rFonts w:ascii="Arial" w:hAnsi="Arial" w:cs="Arial"/>
                <w:sz w:val="16"/>
                <w:szCs w:val="16"/>
              </w:rPr>
              <w:t>Bisexual</w:t>
            </w:r>
          </w:p>
        </w:tc>
        <w:tc>
          <w:tcPr>
            <w:tcW w:w="7162" w:type="dxa"/>
            <w:vAlign w:val="center"/>
          </w:tcPr>
          <w:p w:rsidR="006D37E1" w:rsidRDefault="006D37E1" w:rsidP="00BB599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6D37E1" w:rsidRPr="007515CC" w:rsidRDefault="006D37E1" w:rsidP="00BB599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53155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Pr="007515CC">
              <w:rPr>
                <w:rFonts w:ascii="Arial" w:hAnsi="Arial" w:cs="Arial"/>
                <w:sz w:val="16"/>
                <w:szCs w:val="16"/>
              </w:rPr>
              <w:t>Heterosexual</w:t>
            </w:r>
          </w:p>
          <w:p w:rsidR="006D37E1" w:rsidRDefault="006D37E1" w:rsidP="00BB599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53155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Pr="007515CC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>do not wish to disclose this</w:t>
            </w:r>
          </w:p>
          <w:p w:rsidR="006D37E1" w:rsidRPr="007515CC" w:rsidRDefault="006D37E1" w:rsidP="00BB5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D37E1" w:rsidRPr="00E361D4" w:rsidRDefault="006D37E1" w:rsidP="006D37E1">
      <w:pPr>
        <w:rPr>
          <w:rFonts w:ascii="Arial" w:hAnsi="Arial" w:cs="Arial"/>
          <w:sz w:val="16"/>
          <w:szCs w:val="16"/>
        </w:rPr>
      </w:pPr>
    </w:p>
    <w:p w:rsidR="006D37E1" w:rsidRDefault="006D37E1" w:rsidP="006D37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Equality Act 2006</w:t>
      </w:r>
    </w:p>
    <w:p w:rsidR="006D37E1" w:rsidRDefault="006D37E1" w:rsidP="006D37E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27"/>
        <w:gridCol w:w="3118"/>
        <w:gridCol w:w="4075"/>
      </w:tblGrid>
      <w:tr w:rsidR="006D37E1" w:rsidTr="00BB5990">
        <w:trPr>
          <w:trHeight w:val="448"/>
        </w:trPr>
        <w:tc>
          <w:tcPr>
            <w:tcW w:w="10420" w:type="dxa"/>
            <w:gridSpan w:val="3"/>
            <w:shd w:val="clear" w:color="auto" w:fill="E0E0E0"/>
          </w:tcPr>
          <w:p w:rsidR="006D37E1" w:rsidRDefault="006D37E1" w:rsidP="00BB59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6D37E1" w:rsidRDefault="006D37E1" w:rsidP="00BB59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      </w:t>
            </w:r>
            <w:r w:rsidRPr="007515CC">
              <w:rPr>
                <w:rFonts w:ascii="Arial" w:hAnsi="Arial" w:cs="Arial"/>
                <w:sz w:val="16"/>
                <w:szCs w:val="16"/>
              </w:rPr>
              <w:t>Please indicate you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7515CC">
              <w:rPr>
                <w:rFonts w:ascii="Arial" w:hAnsi="Arial" w:cs="Arial"/>
                <w:sz w:val="16"/>
                <w:szCs w:val="16"/>
              </w:rPr>
              <w:t xml:space="preserve"> religion or belief</w:t>
            </w:r>
          </w:p>
          <w:p w:rsidR="006D37E1" w:rsidRDefault="006D37E1" w:rsidP="00BB5990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6D37E1" w:rsidTr="00BB5990">
        <w:tc>
          <w:tcPr>
            <w:tcW w:w="3227" w:type="dxa"/>
          </w:tcPr>
          <w:p w:rsidR="006D37E1" w:rsidRDefault="006D37E1" w:rsidP="00BB599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53155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Atheism                            </w:t>
            </w:r>
          </w:p>
          <w:p w:rsidR="006D37E1" w:rsidRDefault="006D37E1" w:rsidP="00BB599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53155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Buddhism                        </w:t>
            </w:r>
            <w:r w:rsidRPr="00FF79DB">
              <w:rPr>
                <w:rFonts w:ascii="Arial" w:hAnsi="Arial" w:cs="Arial"/>
              </w:rPr>
              <w:t xml:space="preserve"> </w:t>
            </w:r>
          </w:p>
          <w:p w:rsidR="006D37E1" w:rsidRDefault="006D37E1" w:rsidP="00BB599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53155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Christianity                      </w:t>
            </w:r>
            <w:r w:rsidRPr="00FF79DB">
              <w:rPr>
                <w:rFonts w:ascii="Arial" w:hAnsi="Arial" w:cs="Arial"/>
              </w:rPr>
              <w:t xml:space="preserve"> </w:t>
            </w:r>
          </w:p>
          <w:p w:rsidR="006D37E1" w:rsidRDefault="006D37E1" w:rsidP="00BB5990">
            <w:pPr>
              <w:ind w:left="360"/>
              <w:rPr>
                <w:rFonts w:ascii="Arial" w:hAnsi="Arial" w:cs="Arial"/>
                <w:b/>
              </w:rPr>
            </w:pPr>
            <w:r w:rsidRPr="00853155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Islam                                </w:t>
            </w:r>
          </w:p>
        </w:tc>
        <w:tc>
          <w:tcPr>
            <w:tcW w:w="3118" w:type="dxa"/>
          </w:tcPr>
          <w:p w:rsidR="006D37E1" w:rsidRDefault="006D37E1" w:rsidP="00BB599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53155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Jainism</w:t>
            </w:r>
          </w:p>
          <w:p w:rsidR="006D37E1" w:rsidRDefault="006D37E1" w:rsidP="00BB599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53155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Sikhism</w:t>
            </w:r>
          </w:p>
          <w:p w:rsidR="006D37E1" w:rsidRDefault="006D37E1" w:rsidP="00BB5990">
            <w:pPr>
              <w:ind w:left="360"/>
              <w:rPr>
                <w:rFonts w:ascii="Arial" w:hAnsi="Arial" w:cs="Arial"/>
                <w:b/>
              </w:rPr>
            </w:pPr>
            <w:r w:rsidRPr="00853155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4075" w:type="dxa"/>
          </w:tcPr>
          <w:p w:rsidR="006D37E1" w:rsidRDefault="006D37E1" w:rsidP="00BB599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53155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Hinduism</w:t>
            </w:r>
          </w:p>
          <w:p w:rsidR="006D37E1" w:rsidRDefault="006D37E1" w:rsidP="00BB599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53155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Judaism</w:t>
            </w:r>
          </w:p>
          <w:p w:rsidR="006D37E1" w:rsidRDefault="006D37E1" w:rsidP="00BB5990">
            <w:pPr>
              <w:ind w:left="360"/>
              <w:rPr>
                <w:rFonts w:ascii="Arial" w:hAnsi="Arial" w:cs="Arial"/>
                <w:b/>
              </w:rPr>
            </w:pPr>
            <w:r w:rsidRPr="00853155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do not wish to disclose this</w:t>
            </w:r>
          </w:p>
        </w:tc>
      </w:tr>
    </w:tbl>
    <w:p w:rsidR="006D37E1" w:rsidRDefault="006D37E1" w:rsidP="006D37E1">
      <w:pPr>
        <w:rPr>
          <w:rFonts w:ascii="Arial" w:hAnsi="Arial" w:cs="Arial"/>
          <w:b/>
        </w:rPr>
      </w:pPr>
    </w:p>
    <w:p w:rsidR="006D37E1" w:rsidRDefault="006D37E1" w:rsidP="006D37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Disability Discrimination Act 2005</w:t>
      </w:r>
    </w:p>
    <w:p w:rsidR="006D37E1" w:rsidRDefault="006D37E1" w:rsidP="006D37E1">
      <w:pPr>
        <w:rPr>
          <w:rFonts w:ascii="Arial" w:hAnsi="Arial" w:cs="Arial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6804"/>
      </w:tblGrid>
      <w:tr w:rsidR="006D37E1" w:rsidTr="00BB5990">
        <w:trPr>
          <w:trHeight w:val="555"/>
        </w:trPr>
        <w:tc>
          <w:tcPr>
            <w:tcW w:w="3686" w:type="dxa"/>
            <w:shd w:val="clear" w:color="auto" w:fill="E0E0E0"/>
            <w:vAlign w:val="center"/>
          </w:tcPr>
          <w:p w:rsidR="006D37E1" w:rsidRDefault="006D37E1" w:rsidP="00BB5990">
            <w:pPr>
              <w:tabs>
                <w:tab w:val="left" w:pos="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 xml:space="preserve">* </w:t>
            </w:r>
            <w:r w:rsidRPr="00A86086">
              <w:rPr>
                <w:rFonts w:ascii="Arial" w:hAnsi="Arial" w:cs="Arial"/>
                <w:sz w:val="16"/>
                <w:szCs w:val="16"/>
              </w:rPr>
              <w:t>Do</w:t>
            </w:r>
            <w:r w:rsidRPr="00996AAF">
              <w:rPr>
                <w:rFonts w:ascii="Arial" w:hAnsi="Arial" w:cs="Arial"/>
                <w:sz w:val="16"/>
                <w:szCs w:val="16"/>
              </w:rPr>
              <w:t xml:space="preserve"> you consider yourself</w:t>
            </w:r>
            <w:r>
              <w:rPr>
                <w:rFonts w:ascii="Arial" w:hAnsi="Arial" w:cs="Arial"/>
                <w:sz w:val="16"/>
                <w:szCs w:val="16"/>
              </w:rPr>
              <w:t xml:space="preserve"> to have a disability</w:t>
            </w:r>
            <w:r w:rsidRPr="00996AAF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6804" w:type="dxa"/>
            <w:vAlign w:val="center"/>
          </w:tcPr>
          <w:p w:rsidR="006D37E1" w:rsidRPr="00FF79DB" w:rsidRDefault="006D37E1" w:rsidP="00BB5990">
            <w:pPr>
              <w:ind w:left="391"/>
              <w:rPr>
                <w:rFonts w:ascii="Arial" w:hAnsi="Arial" w:cs="Arial"/>
              </w:rPr>
            </w:pPr>
            <w:r w:rsidRPr="00853155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Yes                                          </w:t>
            </w:r>
            <w:r w:rsidRPr="00FF79DB">
              <w:rPr>
                <w:rFonts w:ascii="Arial" w:hAnsi="Arial" w:cs="Arial"/>
              </w:rPr>
              <w:t xml:space="preserve">   </w:t>
            </w:r>
            <w:r w:rsidRPr="00853155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do not wish to disclose this information</w:t>
            </w:r>
          </w:p>
          <w:p w:rsidR="006D37E1" w:rsidRPr="007515CC" w:rsidRDefault="006D37E1" w:rsidP="00BB5990">
            <w:pPr>
              <w:ind w:left="391"/>
              <w:rPr>
                <w:rFonts w:ascii="Arial" w:hAnsi="Arial" w:cs="Arial"/>
                <w:sz w:val="16"/>
                <w:szCs w:val="16"/>
              </w:rPr>
            </w:pPr>
            <w:r w:rsidRPr="00853155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</w:tbl>
    <w:p w:rsidR="007713FD" w:rsidRPr="007713FD" w:rsidRDefault="007713FD" w:rsidP="007713FD">
      <w:pPr>
        <w:pStyle w:val="ListParagraph"/>
        <w:rPr>
          <w:rFonts w:cstheme="minorHAnsi"/>
          <w:sz w:val="24"/>
          <w:szCs w:val="24"/>
        </w:rPr>
      </w:pPr>
    </w:p>
    <w:sectPr w:rsidR="007713FD" w:rsidRPr="007713FD" w:rsidSect="000D1BA4">
      <w:headerReference w:type="default" r:id="rId8"/>
      <w:footerReference w:type="default" r:id="rId9"/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856" w:rsidRDefault="00A01856" w:rsidP="00A01856">
      <w:r>
        <w:separator/>
      </w:r>
    </w:p>
  </w:endnote>
  <w:endnote w:type="continuationSeparator" w:id="0">
    <w:p w:rsidR="00A01856" w:rsidRDefault="00A01856" w:rsidP="00A0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EB" w:rsidRDefault="008F67EB">
    <w:pPr>
      <w:pStyle w:val="Footer"/>
      <w:pBdr>
        <w:bottom w:val="single" w:sz="6" w:space="1" w:color="auto"/>
      </w:pBdr>
      <w:rPr>
        <w:sz w:val="16"/>
      </w:rPr>
    </w:pPr>
  </w:p>
  <w:p w:rsidR="008F67EB" w:rsidRDefault="008F67EB">
    <w:pPr>
      <w:pStyle w:val="Footer"/>
      <w:rPr>
        <w:sz w:val="16"/>
      </w:rPr>
    </w:pPr>
  </w:p>
  <w:p w:rsidR="000D1BA4" w:rsidRPr="008F67EB" w:rsidRDefault="000D1BA4">
    <w:pPr>
      <w:pStyle w:val="Footer"/>
      <w:rPr>
        <w:sz w:val="16"/>
      </w:rPr>
    </w:pPr>
    <w:r w:rsidRPr="008F67EB">
      <w:rPr>
        <w:sz w:val="16"/>
      </w:rPr>
      <w:t>Company registration number</w:t>
    </w:r>
    <w:proofErr w:type="gramStart"/>
    <w:r w:rsidRPr="008F67EB">
      <w:rPr>
        <w:sz w:val="16"/>
      </w:rPr>
      <w:t>:7937849</w:t>
    </w:r>
    <w:proofErr w:type="gramEnd"/>
  </w:p>
  <w:p w:rsidR="000D1BA4" w:rsidRPr="008F67EB" w:rsidRDefault="000D1BA4" w:rsidP="000D1BA4">
    <w:pPr>
      <w:pStyle w:val="Footer"/>
      <w:rPr>
        <w:sz w:val="16"/>
      </w:rPr>
    </w:pPr>
    <w:r w:rsidRPr="008F67EB">
      <w:rPr>
        <w:sz w:val="16"/>
      </w:rPr>
      <w:t>Registered office: c/o The Manchester Grammar School, Old Hall Lane, Manchester M13 0XT</w:t>
    </w:r>
  </w:p>
  <w:p w:rsidR="008F67EB" w:rsidRPr="008F67EB" w:rsidRDefault="008F67EB" w:rsidP="000D1BA4">
    <w:pPr>
      <w:pStyle w:val="Footer"/>
      <w:rPr>
        <w:sz w:val="16"/>
      </w:rPr>
    </w:pPr>
    <w:r w:rsidRPr="008F67EB">
      <w:rPr>
        <w:sz w:val="16"/>
      </w:rPr>
      <w:t>Telephone: 0161 224 7201</w:t>
    </w:r>
  </w:p>
  <w:p w:rsidR="008F67EB" w:rsidRPr="008F67EB" w:rsidRDefault="008F67EB" w:rsidP="000D1BA4">
    <w:pPr>
      <w:pStyle w:val="Footer"/>
      <w:rPr>
        <w:sz w:val="16"/>
      </w:rPr>
    </w:pPr>
    <w:r w:rsidRPr="008F67EB">
      <w:rPr>
        <w:sz w:val="16"/>
      </w:rPr>
      <w:t>Web: www.newislingtonschool.com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856" w:rsidRDefault="00A01856" w:rsidP="00A01856">
      <w:r>
        <w:separator/>
      </w:r>
    </w:p>
  </w:footnote>
  <w:footnote w:type="continuationSeparator" w:id="0">
    <w:p w:rsidR="00A01856" w:rsidRDefault="00A01856" w:rsidP="00A01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9EC" w:rsidRDefault="009F49EC" w:rsidP="009F49EC">
    <w:pPr>
      <w:pStyle w:val="Header"/>
      <w:pBdr>
        <w:bottom w:val="single" w:sz="6" w:space="1" w:color="auto"/>
      </w:pBdr>
      <w:tabs>
        <w:tab w:val="clear" w:pos="4513"/>
        <w:tab w:val="clear" w:pos="9026"/>
        <w:tab w:val="left" w:pos="8910"/>
      </w:tabs>
      <w:jc w:val="right"/>
      <w:rPr>
        <w:rFonts w:ascii="Sakkal Majalla" w:hAnsi="Sakkal Majalla"/>
        <w:sz w:val="22"/>
        <w:szCs w:val="22"/>
      </w:rPr>
    </w:pPr>
    <w:r>
      <w:rPr>
        <w:rFonts w:ascii="Sakkal Majalla" w:hAnsi="Sakkal Majalla"/>
        <w:noProof/>
        <w:sz w:val="52"/>
        <w:lang w:eastAsia="en-GB"/>
      </w:rPr>
      <w:drawing>
        <wp:inline distT="0" distB="0" distL="0" distR="0" wp14:anchorId="5950074E" wp14:editId="6E350F2E">
          <wp:extent cx="2544633" cy="60960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-nifs-identity-horizontal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744" cy="610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49EC" w:rsidRPr="009F49EC" w:rsidRDefault="009F49EC" w:rsidP="009F49EC">
    <w:pPr>
      <w:pStyle w:val="Header"/>
      <w:pBdr>
        <w:bottom w:val="single" w:sz="6" w:space="1" w:color="auto"/>
      </w:pBdr>
      <w:tabs>
        <w:tab w:val="clear" w:pos="4513"/>
        <w:tab w:val="clear" w:pos="9026"/>
        <w:tab w:val="left" w:pos="8910"/>
      </w:tabs>
      <w:jc w:val="right"/>
      <w:rPr>
        <w:rFonts w:ascii="Sakkal Majalla" w:hAnsi="Sakkal Majall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562F0"/>
    <w:multiLevelType w:val="hybridMultilevel"/>
    <w:tmpl w:val="3A005E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56"/>
    <w:rsid w:val="000D1BA4"/>
    <w:rsid w:val="000D383D"/>
    <w:rsid w:val="00545A50"/>
    <w:rsid w:val="006D37E1"/>
    <w:rsid w:val="007713FD"/>
    <w:rsid w:val="007E2C08"/>
    <w:rsid w:val="008F67EB"/>
    <w:rsid w:val="009F49EC"/>
    <w:rsid w:val="00A01856"/>
    <w:rsid w:val="00BF7C5A"/>
    <w:rsid w:val="00D6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8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18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85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E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F7C5A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ListParagraph">
    <w:name w:val="List Paragraph"/>
    <w:basedOn w:val="Normal"/>
    <w:uiPriority w:val="34"/>
    <w:qFormat/>
    <w:rsid w:val="007713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6D3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CEnormal">
    <w:name w:val="NICE normal"/>
    <w:rsid w:val="006D37E1"/>
    <w:pPr>
      <w:spacing w:after="240" w:line="360" w:lineRule="auto"/>
    </w:pPr>
    <w:rPr>
      <w:rFonts w:ascii="Arial" w:eastAsia="Times New Roman" w:hAnsi="Arial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8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18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85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E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F7C5A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ListParagraph">
    <w:name w:val="List Paragraph"/>
    <w:basedOn w:val="Normal"/>
    <w:uiPriority w:val="34"/>
    <w:qFormat/>
    <w:rsid w:val="007713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6D3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CEnormal">
    <w:name w:val="NICE normal"/>
    <w:rsid w:val="006D37E1"/>
    <w:pPr>
      <w:spacing w:after="240" w:line="360" w:lineRule="auto"/>
    </w:pPr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548F7208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Leeming</dc:creator>
  <cp:lastModifiedBy>Paula Millward</cp:lastModifiedBy>
  <cp:revision>2</cp:revision>
  <dcterms:created xsi:type="dcterms:W3CDTF">2013-11-07T10:32:00Z</dcterms:created>
  <dcterms:modified xsi:type="dcterms:W3CDTF">2013-11-07T10:32:00Z</dcterms:modified>
</cp:coreProperties>
</file>