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44" w:rsidRPr="00DE1017" w:rsidRDefault="00CD7244" w:rsidP="00CD7244">
      <w:pPr>
        <w:pStyle w:val="Heading4"/>
        <w:rPr>
          <w:sz w:val="20"/>
          <w:u w:val="single"/>
        </w:rPr>
      </w:pPr>
      <w:r w:rsidRPr="00DE1017">
        <w:rPr>
          <w:sz w:val="20"/>
          <w:u w:val="single"/>
        </w:rPr>
        <w:t>Job Description</w:t>
      </w:r>
    </w:p>
    <w:p w:rsidR="00CD7244" w:rsidRPr="00DE1017" w:rsidRDefault="00CD7244" w:rsidP="00CD7244">
      <w:pPr>
        <w:rPr>
          <w:sz w:val="20"/>
          <w:u w:val="single"/>
        </w:rPr>
      </w:pPr>
    </w:p>
    <w:p w:rsidR="00CD7244" w:rsidRPr="00DE1017" w:rsidRDefault="00705072" w:rsidP="00CD7244">
      <w:pPr>
        <w:rPr>
          <w:b/>
          <w:sz w:val="20"/>
          <w:u w:val="single"/>
        </w:rPr>
      </w:pPr>
      <w:r>
        <w:rPr>
          <w:b/>
          <w:sz w:val="20"/>
          <w:u w:val="single"/>
        </w:rPr>
        <w:t>Subject Leader:</w:t>
      </w:r>
      <w:r w:rsidR="0050151C" w:rsidRPr="0050151C">
        <w:rPr>
          <w:b/>
          <w:sz w:val="20"/>
          <w:u w:val="single"/>
        </w:rPr>
        <w:t xml:space="preserve"> </w:t>
      </w:r>
      <w:r w:rsidR="0050151C">
        <w:rPr>
          <w:b/>
          <w:sz w:val="20"/>
          <w:u w:val="single"/>
        </w:rPr>
        <w:t>TLR 2</w:t>
      </w:r>
      <w:r w:rsidR="00B358F2">
        <w:rPr>
          <w:b/>
          <w:sz w:val="20"/>
          <w:u w:val="single"/>
        </w:rPr>
        <w:t>b</w:t>
      </w:r>
      <w:r>
        <w:rPr>
          <w:b/>
          <w:sz w:val="20"/>
          <w:u w:val="single"/>
        </w:rPr>
        <w:tab/>
      </w:r>
      <w:r w:rsidR="00B358F2">
        <w:rPr>
          <w:b/>
          <w:sz w:val="20"/>
          <w:u w:val="single"/>
        </w:rPr>
        <w:t>MFL</w:t>
      </w:r>
      <w:r w:rsidR="009222C9">
        <w:rPr>
          <w:b/>
          <w:sz w:val="20"/>
          <w:u w:val="single"/>
        </w:rPr>
        <w:t xml:space="preserve"> &amp; Community Languages</w:t>
      </w:r>
    </w:p>
    <w:p w:rsidR="00CD7244" w:rsidRPr="00DE1017" w:rsidRDefault="00CD7244" w:rsidP="00CD7244">
      <w:pPr>
        <w:jc w:val="both"/>
        <w:rPr>
          <w:b/>
          <w:sz w:val="20"/>
        </w:rPr>
      </w:pPr>
    </w:p>
    <w:p w:rsidR="00CD7244" w:rsidRPr="00DE1017" w:rsidRDefault="00CD7244" w:rsidP="00CD7244">
      <w:pPr>
        <w:tabs>
          <w:tab w:val="left" w:pos="1701"/>
        </w:tabs>
        <w:jc w:val="both"/>
        <w:rPr>
          <w:b/>
          <w:sz w:val="20"/>
        </w:rPr>
      </w:pPr>
      <w:r w:rsidRPr="00DE1017">
        <w:rPr>
          <w:b/>
          <w:sz w:val="20"/>
        </w:rPr>
        <w:t xml:space="preserve">Job Purpose:  </w:t>
      </w:r>
    </w:p>
    <w:p w:rsidR="00CD7244" w:rsidRPr="00DE1017" w:rsidRDefault="00CD7244" w:rsidP="00CD7244">
      <w:pPr>
        <w:tabs>
          <w:tab w:val="left" w:pos="1701"/>
        </w:tabs>
        <w:jc w:val="both"/>
        <w:rPr>
          <w:sz w:val="20"/>
        </w:rPr>
      </w:pPr>
      <w:r w:rsidRPr="00DE1017">
        <w:rPr>
          <w:sz w:val="20"/>
        </w:rPr>
        <w:t>To manage and oversee the day to day work and the strategic and long-term development of a team of subject specialists to ensure that the aims of t</w:t>
      </w:r>
      <w:bookmarkStart w:id="0" w:name="_GoBack"/>
      <w:bookmarkEnd w:id="0"/>
      <w:r w:rsidRPr="00DE1017">
        <w:rPr>
          <w:sz w:val="20"/>
        </w:rPr>
        <w:t>he school are effectively translated into high quality classroom practice.  To raise attainment</w:t>
      </w:r>
      <w:r w:rsidR="002E293C" w:rsidRPr="00DE1017">
        <w:rPr>
          <w:sz w:val="20"/>
        </w:rPr>
        <w:t xml:space="preserve"> and achievement</w:t>
      </w:r>
      <w:r w:rsidRPr="00DE1017">
        <w:rPr>
          <w:sz w:val="20"/>
        </w:rPr>
        <w:t xml:space="preserve"> within the subject area.</w:t>
      </w:r>
    </w:p>
    <w:p w:rsidR="00CD7244" w:rsidRPr="00DE1017" w:rsidRDefault="00CD7244" w:rsidP="00CD7244">
      <w:pPr>
        <w:jc w:val="both"/>
        <w:rPr>
          <w:sz w:val="20"/>
        </w:rPr>
      </w:pPr>
    </w:p>
    <w:p w:rsidR="00CD7244" w:rsidRPr="00DE1017" w:rsidRDefault="00CD7244" w:rsidP="00CD7244">
      <w:pPr>
        <w:jc w:val="both"/>
        <w:rPr>
          <w:sz w:val="20"/>
        </w:rPr>
      </w:pPr>
      <w:r w:rsidRPr="00DE1017">
        <w:rPr>
          <w:b/>
          <w:sz w:val="20"/>
        </w:rPr>
        <w:t>Key Areas of Responsibility</w:t>
      </w:r>
      <w:r w:rsidRPr="00DE1017">
        <w:rPr>
          <w:sz w:val="20"/>
        </w:rPr>
        <w:t>:</w:t>
      </w:r>
    </w:p>
    <w:p w:rsidR="00CD7244" w:rsidRPr="00DE1017" w:rsidRDefault="00CD7244" w:rsidP="00CD7244">
      <w:pPr>
        <w:jc w:val="both"/>
        <w:rPr>
          <w:sz w:val="20"/>
        </w:rPr>
      </w:pPr>
    </w:p>
    <w:p w:rsidR="00CD7244" w:rsidRPr="00DE1017" w:rsidRDefault="00CD7244" w:rsidP="00CD7244">
      <w:pPr>
        <w:pStyle w:val="Heading3"/>
        <w:rPr>
          <w:b/>
          <w:sz w:val="20"/>
          <w:u w:val="none"/>
        </w:rPr>
      </w:pPr>
      <w:r w:rsidRPr="00DE1017">
        <w:rPr>
          <w:b/>
          <w:sz w:val="20"/>
          <w:u w:val="none"/>
        </w:rPr>
        <w:t>1.</w:t>
      </w:r>
      <w:r w:rsidRPr="00DE1017">
        <w:rPr>
          <w:b/>
          <w:sz w:val="20"/>
          <w:u w:val="none"/>
        </w:rPr>
        <w:tab/>
        <w:t>Staff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1.1</w:t>
      </w:r>
      <w:r w:rsidRPr="00DE1017">
        <w:rPr>
          <w:sz w:val="20"/>
        </w:rPr>
        <w:tab/>
        <w:t xml:space="preserve">To ensure that all staff in the subject area fulfil their duties as set out in their job description and follow normal school </w:t>
      </w:r>
      <w:r w:rsidR="002E293C" w:rsidRPr="00DE1017">
        <w:rPr>
          <w:sz w:val="20"/>
        </w:rPr>
        <w:t>procedures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1.2</w:t>
      </w:r>
      <w:r w:rsidRPr="00DE1017">
        <w:rPr>
          <w:sz w:val="20"/>
        </w:rPr>
        <w:tab/>
        <w:t>To oversee the professional performance of staff and provide and give advice on appropriate INSET.</w:t>
      </w:r>
    </w:p>
    <w:p w:rsidR="00CD7244" w:rsidRPr="00DE1017" w:rsidRDefault="00CD7244" w:rsidP="00CD7244">
      <w:pPr>
        <w:numPr>
          <w:ilvl w:val="0"/>
          <w:numId w:val="1"/>
        </w:numPr>
        <w:jc w:val="both"/>
        <w:rPr>
          <w:sz w:val="20"/>
        </w:rPr>
      </w:pPr>
      <w:r w:rsidRPr="00DE1017">
        <w:rPr>
          <w:sz w:val="20"/>
        </w:rPr>
        <w:t>Ensure that staff are kept abreast of recent developments in the subject area.</w:t>
      </w:r>
    </w:p>
    <w:p w:rsidR="00CD7244" w:rsidRPr="00DE1017" w:rsidRDefault="00CD7244" w:rsidP="00CD7244">
      <w:pPr>
        <w:numPr>
          <w:ilvl w:val="0"/>
          <w:numId w:val="2"/>
        </w:numPr>
        <w:jc w:val="both"/>
        <w:rPr>
          <w:sz w:val="20"/>
        </w:rPr>
      </w:pPr>
      <w:r w:rsidRPr="00DE1017">
        <w:rPr>
          <w:sz w:val="20"/>
        </w:rPr>
        <w:t>Ensure the implementation of the School’s Performance Management policy.</w:t>
      </w:r>
    </w:p>
    <w:p w:rsidR="00CD7244" w:rsidRPr="00DE1017" w:rsidRDefault="00CD7244" w:rsidP="00CD7244">
      <w:pPr>
        <w:numPr>
          <w:ilvl w:val="0"/>
          <w:numId w:val="3"/>
        </w:numPr>
        <w:jc w:val="both"/>
        <w:rPr>
          <w:sz w:val="20"/>
        </w:rPr>
      </w:pPr>
      <w:r w:rsidRPr="00DE1017">
        <w:rPr>
          <w:sz w:val="20"/>
        </w:rPr>
        <w:t>Allocate responsibilities and duties so as to ensure continuing professional development.</w:t>
      </w:r>
    </w:p>
    <w:p w:rsidR="00DE1017" w:rsidRPr="00DE1017" w:rsidRDefault="00DE1017" w:rsidP="00CD7244">
      <w:pPr>
        <w:numPr>
          <w:ilvl w:val="0"/>
          <w:numId w:val="3"/>
        </w:numPr>
        <w:jc w:val="both"/>
        <w:rPr>
          <w:sz w:val="20"/>
        </w:rPr>
      </w:pPr>
      <w:r w:rsidRPr="00DE1017">
        <w:rPr>
          <w:sz w:val="20"/>
        </w:rPr>
        <w:t>Lead, develop and enhance the teaching practice of other staff</w:t>
      </w:r>
    </w:p>
    <w:p w:rsidR="00CD7244" w:rsidRPr="00DE1017" w:rsidRDefault="00CD7244" w:rsidP="00CD7244">
      <w:pPr>
        <w:pStyle w:val="BodyText"/>
        <w:rPr>
          <w:sz w:val="20"/>
        </w:rPr>
      </w:pPr>
      <w:r w:rsidRPr="00DE1017">
        <w:rPr>
          <w:sz w:val="20"/>
        </w:rPr>
        <w:t>1.3</w:t>
      </w:r>
      <w:r w:rsidRPr="00DE1017">
        <w:rPr>
          <w:sz w:val="20"/>
        </w:rPr>
        <w:tab/>
        <w:t>To oversee arrangements for Beginning Teachers</w:t>
      </w:r>
      <w:r w:rsidR="00FE1741">
        <w:rPr>
          <w:sz w:val="20"/>
        </w:rPr>
        <w:t xml:space="preserve"> and GTP students</w:t>
      </w:r>
      <w:r w:rsidRPr="00DE1017">
        <w:rPr>
          <w:sz w:val="20"/>
        </w:rPr>
        <w:t>:</w:t>
      </w:r>
    </w:p>
    <w:p w:rsidR="00CD7244" w:rsidRPr="00DE1017" w:rsidRDefault="00CD7244" w:rsidP="00CD7244">
      <w:pPr>
        <w:numPr>
          <w:ilvl w:val="0"/>
          <w:numId w:val="4"/>
        </w:numPr>
        <w:jc w:val="both"/>
        <w:rPr>
          <w:sz w:val="20"/>
        </w:rPr>
      </w:pPr>
      <w:r w:rsidRPr="00DE1017">
        <w:rPr>
          <w:sz w:val="20"/>
        </w:rPr>
        <w:t>Liaise with the Leadership Group member on allocating placements</w:t>
      </w:r>
    </w:p>
    <w:p w:rsidR="00CD7244" w:rsidRPr="00DE1017" w:rsidRDefault="00CD7244" w:rsidP="00CD7244">
      <w:pPr>
        <w:numPr>
          <w:ilvl w:val="0"/>
          <w:numId w:val="5"/>
        </w:numPr>
        <w:jc w:val="both"/>
        <w:rPr>
          <w:sz w:val="20"/>
        </w:rPr>
      </w:pPr>
      <w:r w:rsidRPr="00DE1017">
        <w:rPr>
          <w:sz w:val="20"/>
        </w:rPr>
        <w:t>Negotiate timetables and provide support and guidance throughout the placement.</w:t>
      </w:r>
    </w:p>
    <w:p w:rsidR="00CD7244" w:rsidRPr="00DE1017" w:rsidRDefault="00CD7244" w:rsidP="00CD7244">
      <w:pPr>
        <w:numPr>
          <w:ilvl w:val="0"/>
          <w:numId w:val="6"/>
        </w:numPr>
        <w:jc w:val="both"/>
        <w:rPr>
          <w:sz w:val="20"/>
        </w:rPr>
      </w:pPr>
      <w:r w:rsidRPr="00DE1017">
        <w:rPr>
          <w:sz w:val="20"/>
        </w:rPr>
        <w:t>Undertake classroom observation and prepare reports.</w:t>
      </w:r>
    </w:p>
    <w:p w:rsidR="00CD7244" w:rsidRPr="00DE1017" w:rsidRDefault="00CD7244" w:rsidP="00CD7244">
      <w:pPr>
        <w:pStyle w:val="BodyText"/>
        <w:rPr>
          <w:sz w:val="20"/>
        </w:rPr>
      </w:pPr>
      <w:r w:rsidRPr="00DE1017">
        <w:rPr>
          <w:sz w:val="20"/>
        </w:rPr>
        <w:t>1.4</w:t>
      </w:r>
      <w:r w:rsidRPr="00DE1017">
        <w:rPr>
          <w:sz w:val="20"/>
        </w:rPr>
        <w:tab/>
        <w:t>To oversee arrangements for Newly Qualified Teachers</w:t>
      </w:r>
      <w:r w:rsidR="00FE1741">
        <w:rPr>
          <w:sz w:val="20"/>
        </w:rPr>
        <w:t xml:space="preserve"> and OTT’s</w:t>
      </w:r>
      <w:r w:rsidRPr="00DE1017">
        <w:rPr>
          <w:sz w:val="20"/>
        </w:rPr>
        <w:t>:</w:t>
      </w:r>
    </w:p>
    <w:p w:rsidR="00CD7244" w:rsidRPr="00DE1017" w:rsidRDefault="00CD7244" w:rsidP="00CD7244">
      <w:pPr>
        <w:numPr>
          <w:ilvl w:val="0"/>
          <w:numId w:val="7"/>
        </w:numPr>
        <w:jc w:val="both"/>
        <w:rPr>
          <w:sz w:val="20"/>
        </w:rPr>
      </w:pPr>
      <w:r w:rsidRPr="00DE1017">
        <w:rPr>
          <w:sz w:val="20"/>
        </w:rPr>
        <w:t>Observe lessons and give constructive feedback.</w:t>
      </w:r>
    </w:p>
    <w:p w:rsidR="00CD7244" w:rsidRPr="00DE1017" w:rsidRDefault="00CD7244" w:rsidP="00CD7244">
      <w:pPr>
        <w:numPr>
          <w:ilvl w:val="0"/>
          <w:numId w:val="8"/>
        </w:numPr>
        <w:jc w:val="both"/>
        <w:rPr>
          <w:sz w:val="20"/>
        </w:rPr>
      </w:pPr>
      <w:r w:rsidRPr="00DE1017">
        <w:rPr>
          <w:sz w:val="20"/>
        </w:rPr>
        <w:t>Provide support and guidance throughout the year.</w:t>
      </w:r>
    </w:p>
    <w:p w:rsidR="00CD7244" w:rsidRPr="00DE1017" w:rsidRDefault="00CD7244" w:rsidP="00CD7244">
      <w:pPr>
        <w:numPr>
          <w:ilvl w:val="0"/>
          <w:numId w:val="9"/>
        </w:numPr>
        <w:jc w:val="both"/>
        <w:rPr>
          <w:sz w:val="20"/>
        </w:rPr>
      </w:pPr>
      <w:r w:rsidRPr="00DE1017">
        <w:rPr>
          <w:sz w:val="20"/>
        </w:rPr>
        <w:t>Work with the ITT Co-ordinator to prepare the interim and final report.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1.5</w:t>
      </w:r>
      <w:r w:rsidRPr="00DE1017">
        <w:rPr>
          <w:sz w:val="20"/>
        </w:rPr>
        <w:tab/>
        <w:t>To co-ordinate and manage the work of specialist technical staff and monitor their performance</w:t>
      </w:r>
      <w:r w:rsidR="0011665E">
        <w:rPr>
          <w:sz w:val="20"/>
        </w:rPr>
        <w:t xml:space="preserve"> (where applicable)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1.6</w:t>
      </w:r>
      <w:r w:rsidRPr="00DE1017">
        <w:rPr>
          <w:sz w:val="20"/>
        </w:rPr>
        <w:tab/>
        <w:t>To oversee cover arrangements and ensure that appropriate work is set.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1.7</w:t>
      </w:r>
      <w:r w:rsidRPr="00DE1017">
        <w:rPr>
          <w:sz w:val="20"/>
        </w:rPr>
        <w:tab/>
        <w:t>To lead by example to ensure high standards of professionalism, judgment and attendance in other subject staff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1.8</w:t>
      </w:r>
      <w:r w:rsidRPr="00DE1017">
        <w:rPr>
          <w:sz w:val="20"/>
        </w:rPr>
        <w:tab/>
        <w:t>To play a significant role in the development of whole school policy and practice</w:t>
      </w:r>
    </w:p>
    <w:p w:rsidR="00A359D0" w:rsidRPr="00DE1017" w:rsidRDefault="00A359D0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1.9</w:t>
      </w:r>
      <w:r w:rsidRPr="00DE1017">
        <w:rPr>
          <w:sz w:val="20"/>
        </w:rPr>
        <w:tab/>
        <w:t>To chair subject meetings and keep appropriate minutes</w:t>
      </w:r>
    </w:p>
    <w:p w:rsidR="00CD7244" w:rsidRPr="00DE1017" w:rsidRDefault="00CD7244" w:rsidP="00CD7244">
      <w:pPr>
        <w:jc w:val="both"/>
        <w:rPr>
          <w:sz w:val="20"/>
        </w:rPr>
      </w:pPr>
    </w:p>
    <w:p w:rsidR="00CD7244" w:rsidRPr="00DE1017" w:rsidRDefault="00CD7244" w:rsidP="00CD7244">
      <w:pPr>
        <w:pStyle w:val="Heading2"/>
        <w:rPr>
          <w:b/>
          <w:sz w:val="20"/>
          <w:u w:val="none"/>
        </w:rPr>
      </w:pPr>
      <w:r w:rsidRPr="00DE1017">
        <w:rPr>
          <w:b/>
          <w:sz w:val="20"/>
          <w:u w:val="none"/>
        </w:rPr>
        <w:t>2.</w:t>
      </w:r>
      <w:r w:rsidRPr="00DE1017">
        <w:rPr>
          <w:b/>
          <w:sz w:val="20"/>
          <w:u w:val="none"/>
        </w:rPr>
        <w:tab/>
        <w:t>Curriculum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2.1</w:t>
      </w:r>
      <w:r w:rsidRPr="00DE1017">
        <w:rPr>
          <w:sz w:val="20"/>
        </w:rPr>
        <w:tab/>
        <w:t>To ensure that clear procedures for raising attainment are developed and implemented across the subject area.</w:t>
      </w:r>
    </w:p>
    <w:p w:rsidR="00CD7244" w:rsidRPr="00DE1017" w:rsidRDefault="00CD7244" w:rsidP="00CD7244">
      <w:pPr>
        <w:numPr>
          <w:ilvl w:val="0"/>
          <w:numId w:val="10"/>
        </w:numPr>
        <w:jc w:val="both"/>
        <w:rPr>
          <w:sz w:val="20"/>
        </w:rPr>
      </w:pPr>
      <w:r w:rsidRPr="00DE1017">
        <w:rPr>
          <w:sz w:val="20"/>
        </w:rPr>
        <w:t>To implement and manage clear procedures, within school guidelines, to maintain highest standards of behaviour within the curriculum areas.</w:t>
      </w:r>
    </w:p>
    <w:p w:rsidR="00DE1017" w:rsidRPr="00DE1017" w:rsidRDefault="00DE1017" w:rsidP="00DE1017">
      <w:pPr>
        <w:numPr>
          <w:ilvl w:val="0"/>
          <w:numId w:val="10"/>
        </w:numPr>
        <w:jc w:val="both"/>
        <w:rPr>
          <w:sz w:val="20"/>
        </w:rPr>
      </w:pPr>
      <w:r w:rsidRPr="00DE1017">
        <w:rPr>
          <w:sz w:val="20"/>
        </w:rPr>
        <w:t>To have a positive impact on the educational progress of all student studying the subject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2.2</w:t>
      </w:r>
      <w:r w:rsidRPr="00DE1017">
        <w:rPr>
          <w:sz w:val="20"/>
        </w:rPr>
        <w:tab/>
        <w:t>To be responsible for the development and implementation of the subject area’s curriculum and schemes of work:</w:t>
      </w:r>
    </w:p>
    <w:p w:rsidR="00CD7244" w:rsidRPr="00DE1017" w:rsidRDefault="00CD7244" w:rsidP="00CD7244">
      <w:pPr>
        <w:numPr>
          <w:ilvl w:val="0"/>
          <w:numId w:val="11"/>
        </w:numPr>
        <w:jc w:val="both"/>
        <w:rPr>
          <w:sz w:val="20"/>
        </w:rPr>
      </w:pPr>
      <w:r w:rsidRPr="00DE1017">
        <w:rPr>
          <w:sz w:val="20"/>
        </w:rPr>
        <w:t>Co-ordinate preparation, delivery and evaluation of schemes of work, in accordance with school and National Curriculum requirements.</w:t>
      </w:r>
    </w:p>
    <w:p w:rsidR="00CD7244" w:rsidRPr="00DE1017" w:rsidRDefault="00CD7244" w:rsidP="00CD7244">
      <w:pPr>
        <w:numPr>
          <w:ilvl w:val="0"/>
          <w:numId w:val="12"/>
        </w:numPr>
        <w:jc w:val="both"/>
        <w:rPr>
          <w:sz w:val="20"/>
        </w:rPr>
      </w:pPr>
      <w:r w:rsidRPr="00DE1017">
        <w:rPr>
          <w:sz w:val="20"/>
        </w:rPr>
        <w:t>Provide guidance on production of learning resources.</w:t>
      </w:r>
    </w:p>
    <w:p w:rsidR="00CD7244" w:rsidRPr="00DE1017" w:rsidRDefault="00CD7244" w:rsidP="00CD7244">
      <w:pPr>
        <w:numPr>
          <w:ilvl w:val="0"/>
          <w:numId w:val="13"/>
        </w:numPr>
        <w:jc w:val="both"/>
        <w:rPr>
          <w:sz w:val="20"/>
        </w:rPr>
      </w:pPr>
      <w:r w:rsidRPr="00DE1017">
        <w:rPr>
          <w:sz w:val="20"/>
        </w:rPr>
        <w:t xml:space="preserve">Ensure consistent learning experiences for students </w:t>
      </w:r>
      <w:r w:rsidR="00DE1017" w:rsidRPr="00DE1017">
        <w:rPr>
          <w:sz w:val="20"/>
        </w:rPr>
        <w:t>and ensure the quality of teaching learning is continuously improved</w:t>
      </w:r>
    </w:p>
    <w:p w:rsidR="00CD7244" w:rsidRPr="00DE1017" w:rsidRDefault="00CD7244" w:rsidP="00CD7244">
      <w:pPr>
        <w:numPr>
          <w:ilvl w:val="0"/>
          <w:numId w:val="14"/>
        </w:numPr>
        <w:jc w:val="both"/>
        <w:rPr>
          <w:sz w:val="20"/>
        </w:rPr>
      </w:pPr>
      <w:r w:rsidRPr="00DE1017">
        <w:rPr>
          <w:sz w:val="20"/>
        </w:rPr>
        <w:t>Provide guidance on student grouping.</w:t>
      </w:r>
    </w:p>
    <w:p w:rsidR="00CD7244" w:rsidRPr="00DE1017" w:rsidRDefault="00CD7244" w:rsidP="00CD7244">
      <w:pPr>
        <w:numPr>
          <w:ilvl w:val="0"/>
          <w:numId w:val="15"/>
        </w:numPr>
        <w:jc w:val="both"/>
        <w:rPr>
          <w:sz w:val="20"/>
        </w:rPr>
      </w:pPr>
      <w:r w:rsidRPr="00DE1017">
        <w:rPr>
          <w:sz w:val="20"/>
        </w:rPr>
        <w:t>Encourage critical professional dialogue within the department.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2.3</w:t>
      </w:r>
      <w:r w:rsidRPr="00DE1017">
        <w:rPr>
          <w:sz w:val="20"/>
        </w:rPr>
        <w:tab/>
        <w:t>To regular</w:t>
      </w:r>
      <w:r w:rsidR="00A359D0" w:rsidRPr="00DE1017">
        <w:rPr>
          <w:sz w:val="20"/>
        </w:rPr>
        <w:t>ly</w:t>
      </w:r>
      <w:r w:rsidRPr="00DE1017">
        <w:rPr>
          <w:sz w:val="20"/>
        </w:rPr>
        <w:t xml:space="preserve"> monitor the delivery of the curriculum in accordance with the classroom observation policy and put corrective measures in place where necessary.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lastRenderedPageBreak/>
        <w:t>2.4</w:t>
      </w:r>
      <w:r w:rsidRPr="00DE1017">
        <w:rPr>
          <w:sz w:val="20"/>
        </w:rPr>
        <w:tab/>
        <w:t>To liai</w:t>
      </w:r>
      <w:r w:rsidR="00A359D0" w:rsidRPr="00DE1017">
        <w:rPr>
          <w:sz w:val="20"/>
        </w:rPr>
        <w:t>se with other staff</w:t>
      </w:r>
      <w:r w:rsidRPr="00DE1017">
        <w:rPr>
          <w:sz w:val="20"/>
        </w:rPr>
        <w:t xml:space="preserve"> to exchange good practice and develop cross-curricula</w:t>
      </w:r>
      <w:r w:rsidR="00A359D0" w:rsidRPr="00DE1017">
        <w:rPr>
          <w:sz w:val="20"/>
        </w:rPr>
        <w:t>r work including: other Subject Leaders, Inclusion, EAL, ICT etc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2.5</w:t>
      </w:r>
      <w:r w:rsidRPr="00DE1017">
        <w:rPr>
          <w:sz w:val="20"/>
        </w:rPr>
        <w:tab/>
        <w:t>To liaise with agencies outside the school to enrich and broaden the curriculum.</w:t>
      </w:r>
    </w:p>
    <w:p w:rsidR="00CD7244" w:rsidRPr="00DE1017" w:rsidRDefault="00CD7244" w:rsidP="00CD7244">
      <w:pPr>
        <w:pStyle w:val="BodyText"/>
        <w:rPr>
          <w:sz w:val="20"/>
        </w:rPr>
      </w:pPr>
      <w:r w:rsidRPr="00DE1017">
        <w:rPr>
          <w:sz w:val="20"/>
        </w:rPr>
        <w:t>2.6</w:t>
      </w:r>
      <w:r w:rsidRPr="00DE1017">
        <w:rPr>
          <w:sz w:val="20"/>
        </w:rPr>
        <w:tab/>
        <w:t>To oversee a programme</w:t>
      </w:r>
      <w:r w:rsidR="0011665E">
        <w:rPr>
          <w:sz w:val="20"/>
        </w:rPr>
        <w:t xml:space="preserve"> of extra-curricular activities including trips and visits.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2.7</w:t>
      </w:r>
      <w:r w:rsidRPr="00DE1017">
        <w:rPr>
          <w:sz w:val="20"/>
        </w:rPr>
        <w:tab/>
        <w:t>To evaluate the department in accordance with school procedures, produce departmental action plans and participate in reviews of the subject</w:t>
      </w:r>
    </w:p>
    <w:p w:rsidR="00A359D0" w:rsidRDefault="00A359D0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2.8</w:t>
      </w:r>
      <w:r w:rsidRPr="00DE1017">
        <w:rPr>
          <w:sz w:val="20"/>
        </w:rPr>
        <w:tab/>
        <w:t>To regularly meet the line manager to discuss the work of the department</w:t>
      </w:r>
    </w:p>
    <w:p w:rsidR="00FA7794" w:rsidRPr="00FA7794" w:rsidRDefault="00FA7794" w:rsidP="00FA7794">
      <w:pPr>
        <w:pStyle w:val="BodyText"/>
        <w:ind w:left="720" w:hanging="720"/>
        <w:rPr>
          <w:rFonts w:ascii="Calibri" w:hAnsi="Calibri" w:cs="Tahoma"/>
          <w:sz w:val="22"/>
          <w:szCs w:val="22"/>
        </w:rPr>
      </w:pPr>
      <w:r w:rsidRPr="00FA7794">
        <w:rPr>
          <w:rFonts w:ascii="Calibri" w:hAnsi="Calibri" w:cs="Tahoma"/>
          <w:sz w:val="22"/>
          <w:szCs w:val="22"/>
        </w:rPr>
        <w:t>2.9</w:t>
      </w:r>
      <w:r w:rsidRPr="00FA7794">
        <w:rPr>
          <w:rFonts w:ascii="Calibri" w:hAnsi="Calibri" w:cs="Tahoma"/>
          <w:sz w:val="22"/>
          <w:szCs w:val="22"/>
        </w:rPr>
        <w:tab/>
      </w:r>
      <w:r w:rsidRPr="00FA7794">
        <w:rPr>
          <w:rFonts w:ascii="Calibri" w:hAnsi="Calibri"/>
          <w:sz w:val="22"/>
          <w:szCs w:val="22"/>
        </w:rPr>
        <w:t xml:space="preserve">To ensure active promotion </w:t>
      </w:r>
      <w:r>
        <w:rPr>
          <w:rFonts w:ascii="Calibri" w:hAnsi="Calibri"/>
          <w:sz w:val="22"/>
          <w:szCs w:val="22"/>
        </w:rPr>
        <w:t xml:space="preserve">of </w:t>
      </w:r>
      <w:r w:rsidRPr="00FA7794">
        <w:rPr>
          <w:rFonts w:ascii="Calibri" w:hAnsi="Calibri"/>
          <w:sz w:val="22"/>
          <w:szCs w:val="22"/>
        </w:rPr>
        <w:t>Fundamental British Values within the curriculum area</w:t>
      </w:r>
    </w:p>
    <w:p w:rsidR="00CD7244" w:rsidRPr="00DE1017" w:rsidRDefault="00CD7244" w:rsidP="00CD7244">
      <w:pPr>
        <w:jc w:val="both"/>
        <w:rPr>
          <w:sz w:val="20"/>
        </w:rPr>
      </w:pPr>
    </w:p>
    <w:p w:rsidR="00CD7244" w:rsidRPr="00DE1017" w:rsidRDefault="00CD7244" w:rsidP="00CD7244">
      <w:pPr>
        <w:pStyle w:val="Heading2"/>
        <w:rPr>
          <w:sz w:val="20"/>
          <w:u w:val="none"/>
        </w:rPr>
      </w:pPr>
      <w:r w:rsidRPr="00DE1017">
        <w:rPr>
          <w:sz w:val="20"/>
          <w:u w:val="none"/>
        </w:rPr>
        <w:t>3.</w:t>
      </w:r>
      <w:r w:rsidRPr="00DE1017">
        <w:rPr>
          <w:b/>
          <w:sz w:val="20"/>
          <w:u w:val="none"/>
        </w:rPr>
        <w:tab/>
        <w:t>Assessment</w:t>
      </w:r>
    </w:p>
    <w:p w:rsidR="00CD7244" w:rsidRPr="00DE1017" w:rsidRDefault="00B358F2" w:rsidP="00CD7244">
      <w:pPr>
        <w:pStyle w:val="BodyText"/>
        <w:rPr>
          <w:sz w:val="20"/>
        </w:rPr>
      </w:pPr>
      <w:r>
        <w:rPr>
          <w:sz w:val="20"/>
        </w:rPr>
        <w:t>3.1</w:t>
      </w:r>
      <w:r>
        <w:rPr>
          <w:sz w:val="20"/>
        </w:rPr>
        <w:tab/>
        <w:t>To</w:t>
      </w:r>
      <w:r w:rsidR="00CD7244" w:rsidRPr="00DE1017">
        <w:rPr>
          <w:sz w:val="20"/>
        </w:rPr>
        <w:t xml:space="preserve"> be responsible for all examining arrangements:</w:t>
      </w:r>
    </w:p>
    <w:p w:rsidR="00CD7244" w:rsidRPr="00DE1017" w:rsidRDefault="00CD7244" w:rsidP="00CD7244">
      <w:pPr>
        <w:numPr>
          <w:ilvl w:val="0"/>
          <w:numId w:val="16"/>
        </w:numPr>
        <w:jc w:val="both"/>
        <w:rPr>
          <w:sz w:val="20"/>
        </w:rPr>
      </w:pPr>
      <w:r w:rsidRPr="00DE1017">
        <w:rPr>
          <w:sz w:val="20"/>
        </w:rPr>
        <w:t>All internal and external examinations are organised efficiently.</w:t>
      </w:r>
    </w:p>
    <w:p w:rsidR="00CD7244" w:rsidRPr="00DE1017" w:rsidRDefault="00CD7244" w:rsidP="00CD7244">
      <w:pPr>
        <w:numPr>
          <w:ilvl w:val="0"/>
          <w:numId w:val="17"/>
        </w:numPr>
        <w:jc w:val="both"/>
        <w:rPr>
          <w:sz w:val="20"/>
        </w:rPr>
      </w:pPr>
      <w:r w:rsidRPr="00DE1017">
        <w:rPr>
          <w:sz w:val="20"/>
        </w:rPr>
        <w:t>Ensure all marking is completed promptly and appropriate records are kept.</w:t>
      </w:r>
    </w:p>
    <w:p w:rsidR="00CD7244" w:rsidRPr="00DE1017" w:rsidRDefault="00CD7244" w:rsidP="00CD7244">
      <w:pPr>
        <w:numPr>
          <w:ilvl w:val="0"/>
          <w:numId w:val="18"/>
        </w:numPr>
        <w:jc w:val="both"/>
        <w:rPr>
          <w:sz w:val="20"/>
        </w:rPr>
      </w:pPr>
      <w:r w:rsidRPr="00DE1017">
        <w:rPr>
          <w:sz w:val="20"/>
        </w:rPr>
        <w:t xml:space="preserve">Oversee </w:t>
      </w:r>
      <w:r w:rsidR="00D8598F">
        <w:rPr>
          <w:sz w:val="20"/>
        </w:rPr>
        <w:t xml:space="preserve">BTEC, </w:t>
      </w:r>
      <w:r w:rsidRPr="00DE1017">
        <w:rPr>
          <w:sz w:val="20"/>
        </w:rPr>
        <w:t>GCSE and A level co</w:t>
      </w:r>
      <w:r w:rsidR="00B358F2">
        <w:rPr>
          <w:sz w:val="20"/>
        </w:rPr>
        <w:t>ursework and Teacher Assessment.</w:t>
      </w:r>
    </w:p>
    <w:p w:rsidR="00CD7244" w:rsidRPr="00DE1017" w:rsidRDefault="00CD7244" w:rsidP="00CD7244">
      <w:pPr>
        <w:numPr>
          <w:ilvl w:val="0"/>
          <w:numId w:val="19"/>
        </w:numPr>
        <w:jc w:val="both"/>
        <w:rPr>
          <w:sz w:val="20"/>
        </w:rPr>
      </w:pPr>
      <w:r w:rsidRPr="00DE1017">
        <w:rPr>
          <w:sz w:val="20"/>
        </w:rPr>
        <w:t>Analyse examination results each year</w:t>
      </w:r>
      <w:r w:rsidR="00A359D0" w:rsidRPr="00DE1017">
        <w:rPr>
          <w:sz w:val="20"/>
        </w:rPr>
        <w:t xml:space="preserve"> and use data effectively</w:t>
      </w:r>
    </w:p>
    <w:p w:rsidR="00CD7244" w:rsidRPr="00DE1017" w:rsidRDefault="00CD7244" w:rsidP="00CD7244">
      <w:pPr>
        <w:numPr>
          <w:ilvl w:val="0"/>
          <w:numId w:val="20"/>
        </w:numPr>
        <w:jc w:val="both"/>
        <w:rPr>
          <w:sz w:val="20"/>
        </w:rPr>
      </w:pPr>
      <w:r w:rsidRPr="00DE1017">
        <w:rPr>
          <w:sz w:val="20"/>
        </w:rPr>
        <w:t>Identify and implement strategies for improving examination results.</w:t>
      </w:r>
    </w:p>
    <w:p w:rsidR="00CD7244" w:rsidRPr="00DE1017" w:rsidRDefault="00CD7244" w:rsidP="00CD7244">
      <w:pPr>
        <w:numPr>
          <w:ilvl w:val="0"/>
          <w:numId w:val="21"/>
        </w:numPr>
        <w:jc w:val="both"/>
        <w:rPr>
          <w:sz w:val="20"/>
        </w:rPr>
      </w:pPr>
      <w:r w:rsidRPr="00DE1017">
        <w:rPr>
          <w:sz w:val="20"/>
        </w:rPr>
        <w:t>Make arrangements for all internal examinations.</w:t>
      </w:r>
    </w:p>
    <w:p w:rsidR="00CD7244" w:rsidRPr="00DE1017" w:rsidRDefault="00CD7244" w:rsidP="00DE1017">
      <w:pPr>
        <w:ind w:left="720" w:hanging="720"/>
        <w:jc w:val="both"/>
        <w:rPr>
          <w:sz w:val="20"/>
        </w:rPr>
      </w:pPr>
      <w:r w:rsidRPr="00DE1017">
        <w:rPr>
          <w:sz w:val="20"/>
        </w:rPr>
        <w:t>3.2</w:t>
      </w:r>
      <w:r w:rsidRPr="00DE1017">
        <w:rPr>
          <w:sz w:val="20"/>
        </w:rPr>
        <w:tab/>
        <w:t>To regularly monitor students’ work and ensure that the department follows the school’s assessment policy.</w:t>
      </w:r>
    </w:p>
    <w:p w:rsidR="00CD7244" w:rsidRPr="00DE1017" w:rsidRDefault="00DE1017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3.3</w:t>
      </w:r>
      <w:r w:rsidR="00CD7244" w:rsidRPr="00DE1017">
        <w:rPr>
          <w:sz w:val="20"/>
        </w:rPr>
        <w:tab/>
        <w:t>To ensure that there are appropriate and accessible records of students’ work using National Curriculum criteria where appropriate.</w:t>
      </w:r>
    </w:p>
    <w:p w:rsidR="00CD7244" w:rsidRPr="00DE1017" w:rsidRDefault="00CD7244" w:rsidP="00CD7244">
      <w:pPr>
        <w:jc w:val="both"/>
        <w:rPr>
          <w:sz w:val="20"/>
        </w:rPr>
      </w:pPr>
    </w:p>
    <w:p w:rsidR="00CD7244" w:rsidRPr="00DE1017" w:rsidRDefault="00CD7244" w:rsidP="00CD7244">
      <w:pPr>
        <w:pStyle w:val="Heading2"/>
        <w:rPr>
          <w:b/>
          <w:sz w:val="20"/>
        </w:rPr>
      </w:pPr>
      <w:r w:rsidRPr="00DE1017">
        <w:rPr>
          <w:b/>
          <w:sz w:val="20"/>
          <w:u w:val="none"/>
        </w:rPr>
        <w:t>4.</w:t>
      </w:r>
      <w:r w:rsidRPr="00DE1017">
        <w:rPr>
          <w:b/>
          <w:sz w:val="20"/>
          <w:u w:val="none"/>
        </w:rPr>
        <w:tab/>
        <w:t>Communication</w:t>
      </w:r>
    </w:p>
    <w:p w:rsidR="00CD7244" w:rsidRPr="00DE1017" w:rsidRDefault="00CD7244" w:rsidP="00CD7244">
      <w:pPr>
        <w:pStyle w:val="BodyText"/>
        <w:rPr>
          <w:sz w:val="20"/>
        </w:rPr>
      </w:pPr>
      <w:r w:rsidRPr="00DE1017">
        <w:rPr>
          <w:sz w:val="20"/>
        </w:rPr>
        <w:t>4.1</w:t>
      </w:r>
      <w:r w:rsidRPr="00DE1017">
        <w:rPr>
          <w:sz w:val="20"/>
        </w:rPr>
        <w:tab/>
        <w:t>To write reports on the work of the subject area</w:t>
      </w:r>
      <w:r w:rsidR="00DE1017" w:rsidRPr="00DE1017">
        <w:rPr>
          <w:sz w:val="20"/>
        </w:rPr>
        <w:t xml:space="preserve"> as requested</w:t>
      </w:r>
      <w:r w:rsidRPr="00DE1017">
        <w:rPr>
          <w:sz w:val="20"/>
        </w:rPr>
        <w:t>.</w:t>
      </w:r>
    </w:p>
    <w:p w:rsidR="00CD7244" w:rsidRPr="00DE1017" w:rsidRDefault="00CD7244" w:rsidP="00CD7244">
      <w:pPr>
        <w:ind w:left="720" w:hanging="720"/>
        <w:jc w:val="both"/>
        <w:rPr>
          <w:sz w:val="20"/>
        </w:rPr>
      </w:pPr>
      <w:r w:rsidRPr="00DE1017">
        <w:rPr>
          <w:sz w:val="20"/>
        </w:rPr>
        <w:t>4.2</w:t>
      </w:r>
      <w:r w:rsidRPr="00DE1017">
        <w:rPr>
          <w:sz w:val="20"/>
        </w:rPr>
        <w:tab/>
        <w:t>To provide subject specific information to whole school documents whenever required.</w:t>
      </w:r>
    </w:p>
    <w:p w:rsidR="00CD7244" w:rsidRPr="00DE1017" w:rsidRDefault="00CD7244" w:rsidP="00CD7244">
      <w:pPr>
        <w:jc w:val="both"/>
        <w:rPr>
          <w:sz w:val="20"/>
        </w:rPr>
      </w:pPr>
    </w:p>
    <w:p w:rsidR="00CD7244" w:rsidRPr="00DE1017" w:rsidRDefault="00CD7244" w:rsidP="00CD7244">
      <w:pPr>
        <w:pStyle w:val="Heading2"/>
        <w:rPr>
          <w:sz w:val="20"/>
          <w:u w:val="none"/>
        </w:rPr>
      </w:pPr>
      <w:r w:rsidRPr="00233968">
        <w:rPr>
          <w:b/>
          <w:sz w:val="20"/>
          <w:u w:val="none"/>
        </w:rPr>
        <w:t>5.</w:t>
      </w:r>
      <w:r w:rsidRPr="00DE1017">
        <w:rPr>
          <w:b/>
          <w:sz w:val="20"/>
          <w:u w:val="none"/>
        </w:rPr>
        <w:tab/>
        <w:t>Budget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5.1</w:t>
      </w:r>
      <w:r w:rsidRPr="00DE1017">
        <w:rPr>
          <w:sz w:val="20"/>
        </w:rPr>
        <w:tab/>
        <w:t>To manage effectively the allocated budget and keep within spending limits using the principles of best value</w:t>
      </w:r>
      <w:r w:rsidR="00D8598F">
        <w:rPr>
          <w:sz w:val="20"/>
        </w:rPr>
        <w:t>.  To complete Purchase Orders in a timely manner.</w:t>
      </w:r>
    </w:p>
    <w:p w:rsidR="00CD7244" w:rsidRPr="00DE1017" w:rsidRDefault="00CD7244" w:rsidP="00CD7244">
      <w:pPr>
        <w:pStyle w:val="BodyText"/>
        <w:ind w:left="720" w:hanging="720"/>
        <w:rPr>
          <w:sz w:val="20"/>
        </w:rPr>
      </w:pPr>
    </w:p>
    <w:p w:rsidR="00CD7244" w:rsidRPr="00DE1017" w:rsidRDefault="00CD7244" w:rsidP="00CD7244">
      <w:pPr>
        <w:pStyle w:val="Heading2"/>
        <w:rPr>
          <w:sz w:val="20"/>
          <w:u w:val="none"/>
        </w:rPr>
      </w:pPr>
      <w:r w:rsidRPr="00DE1017">
        <w:rPr>
          <w:b/>
          <w:sz w:val="20"/>
          <w:u w:val="none"/>
        </w:rPr>
        <w:t>6</w:t>
      </w:r>
      <w:r w:rsidRPr="00DE1017">
        <w:rPr>
          <w:sz w:val="20"/>
          <w:u w:val="none"/>
        </w:rPr>
        <w:t>.</w:t>
      </w:r>
      <w:r w:rsidRPr="00DE1017">
        <w:rPr>
          <w:b/>
          <w:sz w:val="20"/>
          <w:u w:val="none"/>
        </w:rPr>
        <w:tab/>
        <w:t>Resources and the Learning Environment</w:t>
      </w:r>
    </w:p>
    <w:p w:rsidR="00CD7244" w:rsidRPr="00DE1017" w:rsidRDefault="00CD7244" w:rsidP="00CD7244">
      <w:pPr>
        <w:pStyle w:val="BodyText"/>
        <w:rPr>
          <w:sz w:val="20"/>
        </w:rPr>
      </w:pPr>
      <w:r w:rsidRPr="00DE1017">
        <w:rPr>
          <w:sz w:val="20"/>
        </w:rPr>
        <w:t>6.1</w:t>
      </w:r>
      <w:r w:rsidRPr="00DE1017">
        <w:rPr>
          <w:sz w:val="20"/>
        </w:rPr>
        <w:tab/>
        <w:t>To ensure that the learning environment is well-ordered, safe and stimulating:</w:t>
      </w:r>
    </w:p>
    <w:p w:rsidR="00CD7244" w:rsidRPr="00DE1017" w:rsidRDefault="00CD7244" w:rsidP="00CD7244">
      <w:pPr>
        <w:numPr>
          <w:ilvl w:val="0"/>
          <w:numId w:val="22"/>
        </w:numPr>
        <w:jc w:val="both"/>
        <w:rPr>
          <w:sz w:val="20"/>
        </w:rPr>
      </w:pPr>
      <w:r w:rsidRPr="00DE1017">
        <w:rPr>
          <w:sz w:val="20"/>
        </w:rPr>
        <w:t>Lead by example to encourage a high standard of display work in classrooms and corridors.</w:t>
      </w:r>
    </w:p>
    <w:p w:rsidR="00CD7244" w:rsidRPr="00DE1017" w:rsidRDefault="00CD7244" w:rsidP="00CD7244">
      <w:pPr>
        <w:numPr>
          <w:ilvl w:val="0"/>
          <w:numId w:val="23"/>
        </w:numPr>
        <w:jc w:val="both"/>
        <w:rPr>
          <w:sz w:val="20"/>
        </w:rPr>
      </w:pPr>
      <w:r w:rsidRPr="00DE1017">
        <w:rPr>
          <w:sz w:val="20"/>
        </w:rPr>
        <w:t>Ensure that the school’s Healt</w:t>
      </w:r>
      <w:r w:rsidR="00A359D0" w:rsidRPr="00DE1017">
        <w:rPr>
          <w:sz w:val="20"/>
        </w:rPr>
        <w:t>h and Safety Policy is followed</w:t>
      </w:r>
    </w:p>
    <w:p w:rsidR="00CD7244" w:rsidRPr="00DE1017" w:rsidRDefault="00CD7244" w:rsidP="00CD7244">
      <w:pPr>
        <w:numPr>
          <w:ilvl w:val="0"/>
          <w:numId w:val="24"/>
        </w:numPr>
        <w:jc w:val="both"/>
        <w:rPr>
          <w:sz w:val="20"/>
        </w:rPr>
      </w:pPr>
      <w:r w:rsidRPr="00DE1017">
        <w:rPr>
          <w:sz w:val="20"/>
        </w:rPr>
        <w:t>Oversee security of classrooms and departmental area.</w:t>
      </w:r>
    </w:p>
    <w:p w:rsidR="00CD7244" w:rsidRPr="00DE1017" w:rsidRDefault="00233968" w:rsidP="00CD7244">
      <w:pPr>
        <w:pStyle w:val="BodyText"/>
        <w:rPr>
          <w:sz w:val="20"/>
        </w:rPr>
      </w:pPr>
      <w:r>
        <w:rPr>
          <w:sz w:val="20"/>
        </w:rPr>
        <w:t>6.2</w:t>
      </w:r>
      <w:r w:rsidR="00CD7244" w:rsidRPr="00DE1017">
        <w:rPr>
          <w:sz w:val="20"/>
        </w:rPr>
        <w:tab/>
        <w:t>To allocate teaching rooms on a fair basis each year.</w:t>
      </w:r>
      <w:r w:rsidR="00D8598F">
        <w:rPr>
          <w:sz w:val="20"/>
        </w:rPr>
        <w:t xml:space="preserve"> To book off-site facilities.</w:t>
      </w:r>
    </w:p>
    <w:p w:rsidR="00CD7244" w:rsidRPr="00DE1017" w:rsidRDefault="00233968" w:rsidP="00CD7244">
      <w:pPr>
        <w:ind w:left="720" w:hanging="720"/>
        <w:jc w:val="both"/>
        <w:rPr>
          <w:sz w:val="20"/>
        </w:rPr>
      </w:pPr>
      <w:r>
        <w:rPr>
          <w:sz w:val="20"/>
        </w:rPr>
        <w:t>6.3</w:t>
      </w:r>
      <w:r w:rsidR="00CD7244" w:rsidRPr="00DE1017">
        <w:rPr>
          <w:sz w:val="20"/>
        </w:rPr>
        <w:tab/>
        <w:t>To purchase appropriate and stimulating resources and ensure that these are used:</w:t>
      </w:r>
    </w:p>
    <w:p w:rsidR="00CD7244" w:rsidRPr="00DE1017" w:rsidRDefault="00CD7244" w:rsidP="00CD7244">
      <w:pPr>
        <w:numPr>
          <w:ilvl w:val="0"/>
          <w:numId w:val="26"/>
        </w:numPr>
        <w:jc w:val="both"/>
        <w:rPr>
          <w:sz w:val="20"/>
        </w:rPr>
      </w:pPr>
      <w:r w:rsidRPr="00DE1017">
        <w:rPr>
          <w:sz w:val="20"/>
        </w:rPr>
        <w:t>Ensure that staff in the department make full use of ICT facilities and audio-visual resources</w:t>
      </w:r>
    </w:p>
    <w:p w:rsidR="00CD7244" w:rsidRPr="00DE1017" w:rsidRDefault="00233968" w:rsidP="00CD7244">
      <w:pPr>
        <w:pStyle w:val="BodyText"/>
        <w:rPr>
          <w:sz w:val="20"/>
        </w:rPr>
      </w:pPr>
      <w:r>
        <w:rPr>
          <w:sz w:val="20"/>
        </w:rPr>
        <w:t>6.4</w:t>
      </w:r>
      <w:r w:rsidR="00CD7244" w:rsidRPr="00DE1017">
        <w:rPr>
          <w:sz w:val="20"/>
        </w:rPr>
        <w:tab/>
        <w:t>To have oversight of efficient stock control systems.</w:t>
      </w:r>
    </w:p>
    <w:p w:rsidR="00CD7244" w:rsidRPr="00DE1017" w:rsidRDefault="00233968" w:rsidP="00A359D0">
      <w:pPr>
        <w:pStyle w:val="BodyText"/>
        <w:ind w:left="720" w:hanging="720"/>
        <w:rPr>
          <w:sz w:val="20"/>
        </w:rPr>
      </w:pPr>
      <w:r>
        <w:rPr>
          <w:sz w:val="20"/>
        </w:rPr>
        <w:t>6.5</w:t>
      </w:r>
      <w:r w:rsidR="00CD7244" w:rsidRPr="00DE1017">
        <w:rPr>
          <w:sz w:val="20"/>
        </w:rPr>
        <w:tab/>
        <w:t xml:space="preserve">To create an effective </w:t>
      </w:r>
      <w:r w:rsidR="006C176D">
        <w:rPr>
          <w:sz w:val="20"/>
        </w:rPr>
        <w:t xml:space="preserve">and safe </w:t>
      </w:r>
      <w:r w:rsidR="00CD7244" w:rsidRPr="00DE1017">
        <w:rPr>
          <w:sz w:val="20"/>
        </w:rPr>
        <w:t>working environment for staff within the department area.</w:t>
      </w:r>
    </w:p>
    <w:p w:rsidR="00D8598F" w:rsidRPr="00DE1017" w:rsidRDefault="00233968" w:rsidP="00CD7244">
      <w:pPr>
        <w:pStyle w:val="BodyText"/>
        <w:rPr>
          <w:sz w:val="20"/>
        </w:rPr>
      </w:pPr>
      <w:r>
        <w:rPr>
          <w:sz w:val="20"/>
        </w:rPr>
        <w:t>6.6</w:t>
      </w:r>
      <w:r w:rsidR="00CD7244" w:rsidRPr="00DE1017">
        <w:rPr>
          <w:sz w:val="20"/>
        </w:rPr>
        <w:tab/>
        <w:t>To timetable all teaching staff effectively and fairly.</w:t>
      </w:r>
    </w:p>
    <w:p w:rsidR="00A359D0" w:rsidRPr="00DE1017" w:rsidRDefault="00A359D0" w:rsidP="00CD7244">
      <w:pPr>
        <w:pStyle w:val="BodyText"/>
        <w:rPr>
          <w:sz w:val="20"/>
        </w:rPr>
      </w:pPr>
    </w:p>
    <w:p w:rsidR="00A359D0" w:rsidRPr="00DE1017" w:rsidRDefault="00A359D0" w:rsidP="00CD7244">
      <w:pPr>
        <w:pStyle w:val="BodyText"/>
        <w:rPr>
          <w:b/>
          <w:sz w:val="20"/>
        </w:rPr>
      </w:pPr>
      <w:r w:rsidRPr="00DE1017">
        <w:rPr>
          <w:b/>
          <w:sz w:val="20"/>
        </w:rPr>
        <w:t>7.</w:t>
      </w:r>
      <w:r w:rsidRPr="00DE1017">
        <w:rPr>
          <w:b/>
          <w:sz w:val="20"/>
        </w:rPr>
        <w:tab/>
        <w:t>General</w:t>
      </w:r>
    </w:p>
    <w:p w:rsidR="00A359D0" w:rsidRPr="00DE1017" w:rsidRDefault="00A359D0" w:rsidP="00A359D0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7.1</w:t>
      </w:r>
      <w:r w:rsidRPr="00DE1017">
        <w:rPr>
          <w:sz w:val="20"/>
        </w:rPr>
        <w:tab/>
        <w:t>To carry out any other reasonable tasks as required by the school leadership</w:t>
      </w:r>
    </w:p>
    <w:p w:rsidR="00A359D0" w:rsidRPr="00DE1017" w:rsidRDefault="00A359D0" w:rsidP="00A359D0">
      <w:pPr>
        <w:pStyle w:val="BodyText"/>
        <w:ind w:left="720" w:hanging="720"/>
        <w:rPr>
          <w:sz w:val="20"/>
        </w:rPr>
      </w:pPr>
      <w:r w:rsidRPr="00DE1017">
        <w:rPr>
          <w:sz w:val="20"/>
        </w:rPr>
        <w:t>7.2</w:t>
      </w:r>
      <w:r w:rsidRPr="00DE1017">
        <w:rPr>
          <w:sz w:val="20"/>
        </w:rPr>
        <w:tab/>
        <w:t>You are advised to refer to the requirements for Subject Leaders as set out in the National Standards for Subject Leaders (TTA 1998)</w:t>
      </w:r>
    </w:p>
    <w:p w:rsidR="00A359D0" w:rsidRPr="00DE1017" w:rsidRDefault="00A359D0" w:rsidP="00CD7244">
      <w:pPr>
        <w:pStyle w:val="BodyText"/>
        <w:rPr>
          <w:sz w:val="20"/>
        </w:rPr>
      </w:pPr>
    </w:p>
    <w:p w:rsidR="00CD7244" w:rsidRDefault="00CD7244"/>
    <w:sectPr w:rsidR="00CD72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3F14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" w15:restartNumberingAfterBreak="0">
    <w:nsid w:val="06A0675F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" w15:restartNumberingAfterBreak="0">
    <w:nsid w:val="072D7A93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3" w15:restartNumberingAfterBreak="0">
    <w:nsid w:val="079C15B9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4" w15:restartNumberingAfterBreak="0">
    <w:nsid w:val="16876C3B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5" w15:restartNumberingAfterBreak="0">
    <w:nsid w:val="183F6438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6" w15:restartNumberingAfterBreak="0">
    <w:nsid w:val="203D0162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7" w15:restartNumberingAfterBreak="0">
    <w:nsid w:val="22F13222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8" w15:restartNumberingAfterBreak="0">
    <w:nsid w:val="247D13AD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9" w15:restartNumberingAfterBreak="0">
    <w:nsid w:val="288D5753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0" w15:restartNumberingAfterBreak="0">
    <w:nsid w:val="29C6468C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1" w15:restartNumberingAfterBreak="0">
    <w:nsid w:val="2F574FA4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2" w15:restartNumberingAfterBreak="0">
    <w:nsid w:val="36162E86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3" w15:restartNumberingAfterBreak="0">
    <w:nsid w:val="37DC338D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4" w15:restartNumberingAfterBreak="0">
    <w:nsid w:val="3BAA24CE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5" w15:restartNumberingAfterBreak="0">
    <w:nsid w:val="3F0D0EB3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6" w15:restartNumberingAfterBreak="0">
    <w:nsid w:val="4F330BE1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7" w15:restartNumberingAfterBreak="0">
    <w:nsid w:val="58033BDF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8" w15:restartNumberingAfterBreak="0">
    <w:nsid w:val="5B800008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19" w15:restartNumberingAfterBreak="0">
    <w:nsid w:val="5EC91560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0" w15:restartNumberingAfterBreak="0">
    <w:nsid w:val="5F9C2BB3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1" w15:restartNumberingAfterBreak="0">
    <w:nsid w:val="65024812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2" w15:restartNumberingAfterBreak="0">
    <w:nsid w:val="6F473A6E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3" w15:restartNumberingAfterBreak="0">
    <w:nsid w:val="76660AA9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4" w15:restartNumberingAfterBreak="0">
    <w:nsid w:val="76C11BB9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5" w15:restartNumberingAfterBreak="0">
    <w:nsid w:val="7DD06884"/>
    <w:multiLevelType w:val="singleLevel"/>
    <w:tmpl w:val="F8045A62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6"/>
  </w:num>
  <w:num w:numId="3">
    <w:abstractNumId w:val="12"/>
  </w:num>
  <w:num w:numId="4">
    <w:abstractNumId w:val="24"/>
  </w:num>
  <w:num w:numId="5">
    <w:abstractNumId w:val="16"/>
  </w:num>
  <w:num w:numId="6">
    <w:abstractNumId w:val="18"/>
  </w:num>
  <w:num w:numId="7">
    <w:abstractNumId w:val="17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9"/>
  </w:num>
  <w:num w:numId="13">
    <w:abstractNumId w:val="10"/>
  </w:num>
  <w:num w:numId="14">
    <w:abstractNumId w:val="14"/>
  </w:num>
  <w:num w:numId="15">
    <w:abstractNumId w:val="11"/>
  </w:num>
  <w:num w:numId="16">
    <w:abstractNumId w:val="25"/>
  </w:num>
  <w:num w:numId="17">
    <w:abstractNumId w:val="20"/>
  </w:num>
  <w:num w:numId="18">
    <w:abstractNumId w:val="8"/>
  </w:num>
  <w:num w:numId="19">
    <w:abstractNumId w:val="1"/>
  </w:num>
  <w:num w:numId="20">
    <w:abstractNumId w:val="2"/>
  </w:num>
  <w:num w:numId="21">
    <w:abstractNumId w:val="13"/>
  </w:num>
  <w:num w:numId="22">
    <w:abstractNumId w:val="22"/>
  </w:num>
  <w:num w:numId="23">
    <w:abstractNumId w:val="15"/>
  </w:num>
  <w:num w:numId="24">
    <w:abstractNumId w:val="9"/>
  </w:num>
  <w:num w:numId="25">
    <w:abstractNumId w:val="2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44"/>
    <w:rsid w:val="0011665E"/>
    <w:rsid w:val="00233968"/>
    <w:rsid w:val="002E293C"/>
    <w:rsid w:val="0050151C"/>
    <w:rsid w:val="00656739"/>
    <w:rsid w:val="00664C44"/>
    <w:rsid w:val="006C176D"/>
    <w:rsid w:val="00705072"/>
    <w:rsid w:val="00745441"/>
    <w:rsid w:val="00872F44"/>
    <w:rsid w:val="009222C9"/>
    <w:rsid w:val="00A359D0"/>
    <w:rsid w:val="00B358F2"/>
    <w:rsid w:val="00CD7244"/>
    <w:rsid w:val="00D8598F"/>
    <w:rsid w:val="00DE1017"/>
    <w:rsid w:val="00FA7794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2B9177"/>
  <w15:chartTrackingRefBased/>
  <w15:docId w15:val="{3BA33BC5-055F-431B-8D7A-236DB12D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244"/>
    <w:rPr>
      <w:rFonts w:ascii="Tahoma" w:hAnsi="Tahoma"/>
      <w:sz w:val="24"/>
      <w:lang w:eastAsia="en-US"/>
    </w:rPr>
  </w:style>
  <w:style w:type="paragraph" w:styleId="Heading2">
    <w:name w:val="heading 2"/>
    <w:basedOn w:val="Normal"/>
    <w:next w:val="Normal"/>
    <w:qFormat/>
    <w:rsid w:val="00CD724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D7244"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D7244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D724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A9DDCB3</Template>
  <TotalTime>1</TotalTime>
  <Pages>2</Pages>
  <Words>877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RM plc</Company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james.wilson</dc:creator>
  <cp:keywords/>
  <cp:lastModifiedBy>S.Manning</cp:lastModifiedBy>
  <cp:revision>3</cp:revision>
  <dcterms:created xsi:type="dcterms:W3CDTF">2018-05-14T08:16:00Z</dcterms:created>
  <dcterms:modified xsi:type="dcterms:W3CDTF">2018-05-14T08:17:00Z</dcterms:modified>
</cp:coreProperties>
</file>