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3D1D1D" w:rsidRPr="00031F33" w:rsidRDefault="003D1D1D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32293" w:rsidRDefault="00F32293" w:rsidP="00F32293">
      <w:pPr>
        <w:spacing w:after="0"/>
      </w:pPr>
    </w:p>
    <w:p w:rsidR="00F32293" w:rsidRDefault="003D1D1D" w:rsidP="00F32293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March 2018</w:t>
      </w:r>
    </w:p>
    <w:p w:rsidR="003D1D1D" w:rsidRPr="00E34D82" w:rsidRDefault="003D1D1D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3D1D1D" w:rsidP="00F32293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Dear c</w:t>
      </w:r>
      <w:r w:rsidR="00F32293" w:rsidRPr="00E34D82">
        <w:rPr>
          <w:rFonts w:asciiTheme="minorHAnsi" w:hAnsiTheme="minorHAnsi" w:cs="Arial"/>
          <w:sz w:val="24"/>
          <w:szCs w:val="24"/>
        </w:rPr>
        <w:t>olleague</w:t>
      </w:r>
      <w:r>
        <w:rPr>
          <w:rFonts w:asciiTheme="minorHAnsi" w:hAnsiTheme="minorHAnsi" w:cs="Arial"/>
          <w:sz w:val="24"/>
          <w:szCs w:val="24"/>
        </w:rPr>
        <w:t>,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r w:rsidR="00960BB5" w:rsidRPr="00E34D82">
        <w:rPr>
          <w:rFonts w:asciiTheme="minorHAnsi" w:hAnsiTheme="minorHAnsi" w:cs="Arial"/>
          <w:b/>
          <w:sz w:val="24"/>
          <w:szCs w:val="24"/>
        </w:rPr>
        <w:t xml:space="preserve">Head of </w:t>
      </w:r>
      <w:r w:rsidR="00710CB4" w:rsidRPr="00E34D82">
        <w:rPr>
          <w:rFonts w:asciiTheme="minorHAnsi" w:hAnsiTheme="minorHAnsi" w:cs="Arial"/>
          <w:b/>
          <w:sz w:val="24"/>
          <w:szCs w:val="24"/>
        </w:rPr>
        <w:t>Econ</w:t>
      </w:r>
      <w:r w:rsidR="00DE523F" w:rsidRPr="00E34D82">
        <w:rPr>
          <w:rFonts w:asciiTheme="minorHAnsi" w:hAnsiTheme="minorHAnsi" w:cs="Arial"/>
          <w:b/>
          <w:sz w:val="24"/>
          <w:szCs w:val="24"/>
        </w:rPr>
        <w:t>o</w:t>
      </w:r>
      <w:r w:rsidR="00710CB4" w:rsidRPr="00E34D82">
        <w:rPr>
          <w:rFonts w:asciiTheme="minorHAnsi" w:hAnsiTheme="minorHAnsi" w:cs="Arial"/>
          <w:b/>
          <w:sz w:val="24"/>
          <w:szCs w:val="24"/>
        </w:rPr>
        <w:t>mics &amp; Business Studies</w:t>
      </w:r>
      <w:r w:rsidR="00272777" w:rsidRPr="00E34D8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34D82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Please see the school website </w:t>
      </w:r>
      <w:hyperlink r:id="rId7" w:history="1">
        <w:r w:rsidRPr="00E34D82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E34D82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E34D82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E34D82">
          <w:rPr>
            <w:rStyle w:val="Hyperlink"/>
            <w:rFonts w:asciiTheme="minorHAnsi" w:hAnsiTheme="minorHAnsi" w:cs="Arial"/>
            <w:sz w:val="24"/>
            <w:szCs w:val="24"/>
          </w:rPr>
          <w:t>einglis@morpeth.towerhamlets.sch.uk</w:t>
        </w:r>
      </w:hyperlink>
      <w:r w:rsidR="00710CB4" w:rsidRPr="00E34D82">
        <w:rPr>
          <w:rFonts w:asciiTheme="minorHAnsi" w:hAnsiTheme="minorHAnsi" w:cs="Arial"/>
          <w:sz w:val="24"/>
          <w:szCs w:val="24"/>
        </w:rPr>
        <w:t>.</w:t>
      </w:r>
    </w:p>
    <w:p w:rsidR="00710CB4" w:rsidRDefault="00710CB4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F4CB7" w:rsidRPr="00191C24" w:rsidRDefault="00CF4CB7" w:rsidP="00CF4CB7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 w:rsidRPr="00191C24">
        <w:rPr>
          <w:rFonts w:asciiTheme="minorHAnsi" w:hAnsiTheme="minorHAnsi" w:cs="Arial"/>
          <w:b/>
          <w:sz w:val="24"/>
          <w:szCs w:val="24"/>
        </w:rPr>
        <w:t xml:space="preserve">Elspeth </w:t>
      </w:r>
      <w:proofErr w:type="spellStart"/>
      <w:r w:rsidRPr="00191C24">
        <w:rPr>
          <w:rFonts w:asciiTheme="minorHAnsi" w:hAnsiTheme="minorHAnsi" w:cs="Arial"/>
          <w:b/>
          <w:sz w:val="24"/>
          <w:szCs w:val="24"/>
        </w:rPr>
        <w:t>Inglis</w:t>
      </w:r>
      <w:proofErr w:type="spellEnd"/>
      <w:r w:rsidRPr="00191C24">
        <w:rPr>
          <w:rFonts w:asciiTheme="minorHAnsi" w:hAnsiTheme="minorHAnsi" w:cs="Arial"/>
          <w:b/>
          <w:sz w:val="24"/>
          <w:szCs w:val="24"/>
        </w:rPr>
        <w:t xml:space="preserve"> - HR Officer</w:t>
      </w:r>
      <w:r w:rsidRPr="00191C24">
        <w:rPr>
          <w:rFonts w:asciiTheme="minorHAnsi" w:hAnsiTheme="minorHAnsi" w:cs="Arial"/>
          <w:sz w:val="24"/>
          <w:szCs w:val="24"/>
        </w:rPr>
        <w:t xml:space="preserve">, by email </w:t>
      </w:r>
      <w:r>
        <w:rPr>
          <w:rFonts w:asciiTheme="minorHAnsi" w:hAnsiTheme="minorHAnsi" w:cs="Arial"/>
          <w:sz w:val="24"/>
          <w:szCs w:val="24"/>
        </w:rPr>
        <w:t xml:space="preserve">to </w:t>
      </w:r>
      <w:hyperlink r:id="rId9" w:history="1">
        <w:r w:rsidRPr="00E90BD0">
          <w:rPr>
            <w:rStyle w:val="Hyperlink"/>
            <w:rFonts w:asciiTheme="minorHAnsi" w:hAnsiTheme="minorHAnsi" w:cs="Arial"/>
            <w:sz w:val="24"/>
            <w:szCs w:val="24"/>
          </w:rPr>
          <w:t>recruitment@morpeth.towerhamlets.sch.uk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  <w:r w:rsidRPr="00191C24">
        <w:rPr>
          <w:rFonts w:asciiTheme="minorHAnsi" w:hAnsiTheme="minorHAnsi" w:cs="Arial"/>
          <w:sz w:val="24"/>
          <w:szCs w:val="24"/>
        </w:rPr>
        <w:t xml:space="preserve">or to the school address by </w:t>
      </w:r>
      <w:r>
        <w:rPr>
          <w:rFonts w:asciiTheme="minorHAnsi" w:hAnsiTheme="minorHAnsi" w:cs="Arial"/>
          <w:b/>
          <w:sz w:val="24"/>
          <w:szCs w:val="24"/>
        </w:rPr>
        <w:t>12 noon</w:t>
      </w:r>
      <w:r w:rsidRPr="00191C24">
        <w:rPr>
          <w:rFonts w:asciiTheme="minorHAnsi" w:hAnsiTheme="minorHAnsi" w:cs="Arial"/>
          <w:b/>
          <w:sz w:val="24"/>
          <w:szCs w:val="24"/>
        </w:rPr>
        <w:t xml:space="preserve"> on </w:t>
      </w:r>
      <w:r>
        <w:rPr>
          <w:rFonts w:asciiTheme="minorHAnsi" w:hAnsiTheme="minorHAnsi" w:cs="Arial"/>
          <w:b/>
          <w:sz w:val="24"/>
          <w:szCs w:val="24"/>
        </w:rPr>
        <w:t>Wednesday 18</w:t>
      </w:r>
      <w:r w:rsidRPr="00CF4CB7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sz w:val="24"/>
          <w:szCs w:val="24"/>
        </w:rPr>
        <w:t xml:space="preserve"> April</w:t>
      </w:r>
      <w:r w:rsidRPr="00191C24">
        <w:rPr>
          <w:rFonts w:asciiTheme="minorHAnsi" w:hAnsiTheme="minorHAnsi" w:cs="Arial"/>
          <w:sz w:val="24"/>
          <w:szCs w:val="24"/>
        </w:rPr>
        <w:t xml:space="preserve">.  Successful </w:t>
      </w:r>
      <w:r>
        <w:rPr>
          <w:rFonts w:asciiTheme="minorHAnsi" w:hAnsiTheme="minorHAnsi" w:cs="Arial"/>
          <w:sz w:val="24"/>
          <w:szCs w:val="24"/>
        </w:rPr>
        <w:t>applicants</w:t>
      </w:r>
      <w:r w:rsidRPr="00191C24">
        <w:rPr>
          <w:rFonts w:asciiTheme="minorHAnsi" w:hAnsiTheme="minorHAnsi" w:cs="Arial"/>
          <w:sz w:val="24"/>
          <w:szCs w:val="24"/>
        </w:rPr>
        <w:t xml:space="preserve"> will be contacted by telephone</w:t>
      </w:r>
      <w:r>
        <w:rPr>
          <w:rFonts w:asciiTheme="minorHAnsi" w:hAnsiTheme="minorHAnsi" w:cs="Arial"/>
          <w:sz w:val="24"/>
          <w:szCs w:val="24"/>
        </w:rPr>
        <w:t>/email</w:t>
      </w:r>
      <w:r w:rsidRPr="00191C24">
        <w:rPr>
          <w:rFonts w:asciiTheme="minorHAnsi" w:hAnsiTheme="minorHAnsi" w:cs="Arial"/>
          <w:sz w:val="24"/>
          <w:szCs w:val="24"/>
        </w:rPr>
        <w:t xml:space="preserve"> and invited for interview at the school</w:t>
      </w:r>
      <w:r w:rsidR="003E4802">
        <w:rPr>
          <w:rFonts w:asciiTheme="minorHAnsi" w:hAnsiTheme="minorHAnsi" w:cs="Arial"/>
          <w:sz w:val="24"/>
          <w:szCs w:val="24"/>
        </w:rPr>
        <w:t xml:space="preserve"> on Monday 23</w:t>
      </w:r>
      <w:r w:rsidR="003E4802" w:rsidRPr="003E4802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="003E4802">
        <w:rPr>
          <w:rFonts w:asciiTheme="minorHAnsi" w:hAnsiTheme="minorHAnsi" w:cs="Arial"/>
          <w:sz w:val="24"/>
          <w:szCs w:val="24"/>
        </w:rPr>
        <w:t xml:space="preserve"> April</w:t>
      </w:r>
      <w:r w:rsidRPr="00191C24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Unfortunately we are not able to contact unsuccessful applicants individually.  If you have not heard from us by Friday 20th April, please assume you have not been shortlisted.</w:t>
      </w:r>
    </w:p>
    <w:p w:rsidR="00CF4CB7" w:rsidRPr="00E34D82" w:rsidRDefault="00CF4CB7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E34D82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E34D82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E34D82">
        <w:rPr>
          <w:rFonts w:asciiTheme="minorHAnsi" w:hAnsiTheme="minorHAnsi" w:cs="Arial"/>
          <w:sz w:val="24"/>
          <w:szCs w:val="24"/>
        </w:rPr>
        <w:t>Headteacher</w:t>
      </w: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E34D82" w:rsidRDefault="00F32293" w:rsidP="003E4802">
      <w:pPr>
        <w:spacing w:after="0"/>
        <w:jc w:val="center"/>
        <w:rPr>
          <w:rFonts w:asciiTheme="minorHAnsi" w:hAnsiTheme="minorHAnsi"/>
        </w:rPr>
      </w:pPr>
      <w:r w:rsidRPr="00E34D82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E34D82">
          <w:rPr>
            <w:rFonts w:asciiTheme="minorHAnsi" w:hAnsiTheme="minorHAnsi" w:cs="Arial"/>
            <w:i/>
          </w:rPr>
          <w:t>School</w:t>
        </w:r>
      </w:smartTag>
      <w:r w:rsidRPr="00E34D82">
        <w:rPr>
          <w:rFonts w:asciiTheme="minorHAnsi" w:hAnsiTheme="minorHAnsi" w:cs="Arial"/>
          <w:i/>
        </w:rPr>
        <w:t xml:space="preserve"> is committed to Equal Opportunities and Safeguarding Children policies</w:t>
      </w:r>
      <w:bookmarkStart w:id="0" w:name="_GoBack"/>
      <w:bookmarkEnd w:id="0"/>
    </w:p>
    <w:sectPr w:rsidR="00F32293" w:rsidRPr="00E34D82" w:rsidSect="008436B4">
      <w:headerReference w:type="default" r:id="rId10"/>
      <w:headerReference w:type="first" r:id="rId11"/>
      <w:footerReference w:type="first" r:id="rId12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3E4802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6561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0E04C4"/>
    <w:rsid w:val="001E3847"/>
    <w:rsid w:val="00263939"/>
    <w:rsid w:val="00272777"/>
    <w:rsid w:val="003C3BF4"/>
    <w:rsid w:val="003D1D1D"/>
    <w:rsid w:val="003E4802"/>
    <w:rsid w:val="0043385B"/>
    <w:rsid w:val="004A2497"/>
    <w:rsid w:val="004B2C6E"/>
    <w:rsid w:val="0058635A"/>
    <w:rsid w:val="005E4444"/>
    <w:rsid w:val="00632E96"/>
    <w:rsid w:val="00673C95"/>
    <w:rsid w:val="006C0B51"/>
    <w:rsid w:val="00710CB4"/>
    <w:rsid w:val="0073407C"/>
    <w:rsid w:val="00773BA2"/>
    <w:rsid w:val="00810629"/>
    <w:rsid w:val="008436B4"/>
    <w:rsid w:val="00843CCB"/>
    <w:rsid w:val="0087341D"/>
    <w:rsid w:val="008B42D7"/>
    <w:rsid w:val="008D3D81"/>
    <w:rsid w:val="00943A31"/>
    <w:rsid w:val="009476AE"/>
    <w:rsid w:val="00960BB5"/>
    <w:rsid w:val="00A47183"/>
    <w:rsid w:val="00B6189B"/>
    <w:rsid w:val="00B861B5"/>
    <w:rsid w:val="00B97C33"/>
    <w:rsid w:val="00BC5F42"/>
    <w:rsid w:val="00C5024D"/>
    <w:rsid w:val="00C66836"/>
    <w:rsid w:val="00CF4CB7"/>
    <w:rsid w:val="00D33958"/>
    <w:rsid w:val="00D429D9"/>
    <w:rsid w:val="00D463A4"/>
    <w:rsid w:val="00DE523F"/>
    <w:rsid w:val="00E012D9"/>
    <w:rsid w:val="00E20FDC"/>
    <w:rsid w:val="00E270F9"/>
    <w:rsid w:val="00E31CA4"/>
    <w:rsid w:val="00E34D82"/>
    <w:rsid w:val="00E479DE"/>
    <w:rsid w:val="00ED5922"/>
    <w:rsid w:val="00F32293"/>
    <w:rsid w:val="00F35EEC"/>
    <w:rsid w:val="00FA6E35"/>
    <w:rsid w:val="00FC6AFF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6561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9BF132DA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1871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4</cp:revision>
  <cp:lastPrinted>2015-01-26T09:40:00Z</cp:lastPrinted>
  <dcterms:created xsi:type="dcterms:W3CDTF">2018-03-27T12:30:00Z</dcterms:created>
  <dcterms:modified xsi:type="dcterms:W3CDTF">2018-03-27T13:36:00Z</dcterms:modified>
</cp:coreProperties>
</file>