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B" w:rsidRDefault="00D3542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SPONNE SCHOOL</w:t>
      </w:r>
    </w:p>
    <w:p w:rsidR="00D3542B" w:rsidRDefault="001B22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76250" cy="523875"/>
            <wp:effectExtent l="0" t="0" r="0" b="9525"/>
            <wp:docPr id="1" name="Picture 1" descr="J:\Admin\Badges,Logos and Letterheads\Badges\sponne_crest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Badges,Logos and Letterheads\Badges\sponne_crest small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2B" w:rsidRDefault="00D354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D3542B" w:rsidRDefault="0045544D" w:rsidP="001B5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Learning Facilitator</w:t>
      </w:r>
    </w:p>
    <w:p w:rsidR="0045544D" w:rsidRDefault="0045544D" w:rsidP="001B5A4D">
      <w:pPr>
        <w:jc w:val="center"/>
        <w:rPr>
          <w:rFonts w:ascii="Arial" w:hAnsi="Arial" w:cs="Arial"/>
          <w:b/>
          <w:bCs/>
        </w:rPr>
      </w:pPr>
    </w:p>
    <w:p w:rsidR="00194DFD" w:rsidRDefault="00194DFD" w:rsidP="001B5A4D">
      <w:pPr>
        <w:jc w:val="center"/>
        <w:rPr>
          <w:rFonts w:ascii="Arial" w:hAnsi="Arial" w:cs="Arial"/>
          <w:b/>
          <w:bCs/>
        </w:rPr>
      </w:pPr>
    </w:p>
    <w:p w:rsidR="0045544D" w:rsidRDefault="0045544D" w:rsidP="0045544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Essential Skills &amp; Experience </w:t>
      </w:r>
    </w:p>
    <w:p w:rsidR="0045544D" w:rsidRDefault="0045544D" w:rsidP="0045544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194DFD" w:rsidRDefault="00194DF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>Be educated to GCSE level in English and Maths</w:t>
      </w:r>
    </w:p>
    <w:p w:rsidR="0045544D" w:rsidRDefault="00194DF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>Be computer literate and h</w:t>
      </w:r>
      <w:r w:rsidR="0045544D">
        <w:rPr>
          <w:color w:val="auto"/>
        </w:rPr>
        <w:t>ave a p</w:t>
      </w:r>
      <w:r>
        <w:rPr>
          <w:color w:val="auto"/>
        </w:rPr>
        <w:t xml:space="preserve">ositive approach to using ICT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Willingness to help support the teaching staff 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Be prepared to share knowledge and skills with other staff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Be positive, open and friendly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Be calm, capable and confident in an emergency situation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Possess common sense and can demonstrate initiative </w:t>
      </w:r>
    </w:p>
    <w:p w:rsidR="0045544D" w:rsidRDefault="0045544D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Excellent organisational and time management skills </w:t>
      </w:r>
    </w:p>
    <w:p w:rsidR="0045544D" w:rsidRDefault="000D07E7" w:rsidP="0045544D">
      <w:pPr>
        <w:pStyle w:val="Default"/>
        <w:numPr>
          <w:ilvl w:val="0"/>
          <w:numId w:val="8"/>
        </w:numPr>
        <w:spacing w:after="120"/>
        <w:ind w:left="720" w:hanging="360"/>
        <w:rPr>
          <w:color w:val="auto"/>
        </w:rPr>
      </w:pPr>
      <w:r>
        <w:rPr>
          <w:color w:val="auto"/>
        </w:rPr>
        <w:t>Adaptable and able to cope with changes to routine at short notice</w:t>
      </w:r>
    </w:p>
    <w:p w:rsidR="0045544D" w:rsidRDefault="0045544D" w:rsidP="0045544D">
      <w:pPr>
        <w:pStyle w:val="Default"/>
        <w:rPr>
          <w:color w:val="auto"/>
        </w:rPr>
      </w:pPr>
    </w:p>
    <w:p w:rsidR="0045544D" w:rsidRDefault="0045544D" w:rsidP="0045544D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Desirable Skills &amp; Experience </w:t>
      </w:r>
    </w:p>
    <w:p w:rsidR="0045544D" w:rsidRDefault="0045544D" w:rsidP="0045544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D07E7" w:rsidRDefault="000D07E7" w:rsidP="0045544D">
      <w:pPr>
        <w:pStyle w:val="Default"/>
        <w:numPr>
          <w:ilvl w:val="0"/>
          <w:numId w:val="9"/>
        </w:numPr>
        <w:spacing w:after="120"/>
        <w:ind w:left="720" w:hanging="360"/>
        <w:rPr>
          <w:color w:val="auto"/>
        </w:rPr>
      </w:pPr>
      <w:r>
        <w:rPr>
          <w:color w:val="auto"/>
        </w:rPr>
        <w:t>Be educated to A level or equivalent</w:t>
      </w:r>
    </w:p>
    <w:p w:rsidR="000D07E7" w:rsidRDefault="000D07E7" w:rsidP="0045544D">
      <w:pPr>
        <w:pStyle w:val="Default"/>
        <w:numPr>
          <w:ilvl w:val="0"/>
          <w:numId w:val="9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Experience in Word &amp; Excel or equivalent  </w:t>
      </w:r>
    </w:p>
    <w:p w:rsidR="0045544D" w:rsidRDefault="0045544D" w:rsidP="0045544D">
      <w:pPr>
        <w:pStyle w:val="Default"/>
        <w:numPr>
          <w:ilvl w:val="0"/>
          <w:numId w:val="9"/>
        </w:numPr>
        <w:spacing w:after="120"/>
        <w:ind w:left="720" w:hanging="360"/>
        <w:rPr>
          <w:color w:val="auto"/>
        </w:rPr>
      </w:pPr>
      <w:r>
        <w:rPr>
          <w:color w:val="auto"/>
        </w:rPr>
        <w:t xml:space="preserve">Previous experience of working in a school environment </w:t>
      </w:r>
    </w:p>
    <w:p w:rsidR="000D07E7" w:rsidRDefault="000D07E7" w:rsidP="0045544D">
      <w:pPr>
        <w:pStyle w:val="Default"/>
        <w:numPr>
          <w:ilvl w:val="0"/>
          <w:numId w:val="9"/>
        </w:numPr>
        <w:spacing w:after="120"/>
        <w:ind w:left="720" w:hanging="360"/>
        <w:rPr>
          <w:color w:val="auto"/>
        </w:rPr>
      </w:pPr>
      <w:r>
        <w:rPr>
          <w:color w:val="auto"/>
        </w:rPr>
        <w:t>Holds or prepared to obtain the First Aid at Work Qualification</w:t>
      </w:r>
    </w:p>
    <w:p w:rsidR="0045544D" w:rsidRDefault="0045544D" w:rsidP="0045544D">
      <w:pPr>
        <w:pStyle w:val="Default"/>
        <w:rPr>
          <w:color w:val="auto"/>
        </w:rPr>
      </w:pPr>
    </w:p>
    <w:p w:rsidR="0045544D" w:rsidRDefault="0045544D" w:rsidP="0045544D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 </w:t>
      </w:r>
    </w:p>
    <w:p w:rsidR="0045544D" w:rsidRDefault="0045544D" w:rsidP="0045544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5544D" w:rsidRDefault="0045544D" w:rsidP="0045544D">
      <w:pPr>
        <w:pStyle w:val="Default"/>
        <w:ind w:left="360"/>
        <w:rPr>
          <w:color w:val="auto"/>
        </w:rPr>
      </w:pPr>
      <w:r>
        <w:rPr>
          <w:color w:val="auto"/>
        </w:rPr>
        <w:t xml:space="preserve"> </w:t>
      </w:r>
    </w:p>
    <w:p w:rsidR="0045544D" w:rsidRDefault="0045544D" w:rsidP="0045544D">
      <w:pPr>
        <w:pStyle w:val="Default"/>
        <w:ind w:left="3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Sponne School is committed to safeguarding and promoting the welfare of children and young people, and expects all staff and volunteers to share this commitment. </w:t>
      </w:r>
    </w:p>
    <w:p w:rsidR="00DC3C0D" w:rsidRDefault="00DC3C0D" w:rsidP="00DC3C0D">
      <w:pPr>
        <w:spacing w:after="120"/>
        <w:rPr>
          <w:rFonts w:ascii="Arial" w:hAnsi="Arial" w:cs="Arial"/>
        </w:rPr>
      </w:pPr>
    </w:p>
    <w:p w:rsidR="006C7212" w:rsidRDefault="006C7212" w:rsidP="00B6639D">
      <w:pPr>
        <w:rPr>
          <w:rFonts w:ascii="Arial" w:hAnsi="Arial" w:cs="Arial"/>
        </w:rPr>
      </w:pPr>
    </w:p>
    <w:sectPr w:rsidR="006C7212" w:rsidSect="001B2225">
      <w:pgSz w:w="12240" w:h="15840"/>
      <w:pgMar w:top="992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C1D60"/>
    <w:multiLevelType w:val="hybridMultilevel"/>
    <w:tmpl w:val="2F5C31B0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D515E61"/>
    <w:multiLevelType w:val="hybridMultilevel"/>
    <w:tmpl w:val="79E6DFF8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91B5990"/>
    <w:multiLevelType w:val="multilevel"/>
    <w:tmpl w:val="73B8D21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F5F46"/>
    <w:multiLevelType w:val="multilevel"/>
    <w:tmpl w:val="B5EA7D4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6714F"/>
    <w:multiLevelType w:val="multilevel"/>
    <w:tmpl w:val="66C4EE0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73DE6"/>
    <w:multiLevelType w:val="multilevel"/>
    <w:tmpl w:val="DBF258E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68635C"/>
    <w:multiLevelType w:val="multilevel"/>
    <w:tmpl w:val="F678216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B"/>
    <w:rsid w:val="000D07E7"/>
    <w:rsid w:val="00174828"/>
    <w:rsid w:val="00183371"/>
    <w:rsid w:val="00194DFD"/>
    <w:rsid w:val="001B2225"/>
    <w:rsid w:val="001B5A4D"/>
    <w:rsid w:val="00246A01"/>
    <w:rsid w:val="00290334"/>
    <w:rsid w:val="00320FE6"/>
    <w:rsid w:val="003C668C"/>
    <w:rsid w:val="0041273E"/>
    <w:rsid w:val="004501DE"/>
    <w:rsid w:val="0045544D"/>
    <w:rsid w:val="00563DC7"/>
    <w:rsid w:val="00590D6F"/>
    <w:rsid w:val="006B13B2"/>
    <w:rsid w:val="006C233E"/>
    <w:rsid w:val="006C7212"/>
    <w:rsid w:val="008E28AF"/>
    <w:rsid w:val="008E5EFD"/>
    <w:rsid w:val="009D13C6"/>
    <w:rsid w:val="00AF4BD3"/>
    <w:rsid w:val="00B654D5"/>
    <w:rsid w:val="00B6639D"/>
    <w:rsid w:val="00CE55E9"/>
    <w:rsid w:val="00D3542B"/>
    <w:rsid w:val="00DC3C0D"/>
    <w:rsid w:val="00E16EAF"/>
    <w:rsid w:val="00E44EF9"/>
    <w:rsid w:val="00EF78D5"/>
    <w:rsid w:val="00F91B97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54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FA9AF618</Template>
  <TotalTime>1</TotalTime>
  <Pages>1</Pages>
  <Words>148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Research Machines plc.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JClarke</dc:creator>
  <cp:lastModifiedBy>LGordon</cp:lastModifiedBy>
  <cp:revision>2</cp:revision>
  <cp:lastPrinted>2006-12-11T09:25:00Z</cp:lastPrinted>
  <dcterms:created xsi:type="dcterms:W3CDTF">2018-05-16T10:08:00Z</dcterms:created>
  <dcterms:modified xsi:type="dcterms:W3CDTF">2018-05-16T10:08:00Z</dcterms:modified>
</cp:coreProperties>
</file>