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C5E" w:rsidRDefault="00A8469F" w:rsidP="00A8469F">
      <w:pPr>
        <w:jc w:val="center"/>
        <w:rPr>
          <w:rFonts w:ascii="Arial" w:hAnsi="Arial" w:cs="Arial"/>
        </w:rPr>
      </w:pPr>
      <w:bookmarkStart w:id="0" w:name="_GoBack"/>
      <w:bookmarkEnd w:id="0"/>
      <w:r>
        <w:rPr>
          <w:rFonts w:ascii="Arial" w:hAnsi="Arial" w:cs="Arial"/>
          <w:noProof/>
        </w:rPr>
        <w:drawing>
          <wp:inline distT="0" distB="0" distL="0" distR="0">
            <wp:extent cx="1982796" cy="1097896"/>
            <wp:effectExtent l="0" t="0" r="0" b="7620"/>
            <wp:docPr id="2" name="Picture 2" descr="R:\00. ADMIN SUPPORT TEAM\Admin\Logo Templates\BURGUNDY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0. ADMIN SUPPORT TEAM\Admin\Logo Templates\BURGUNDY_H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6205" cy="1105321"/>
                    </a:xfrm>
                    <a:prstGeom prst="rect">
                      <a:avLst/>
                    </a:prstGeom>
                    <a:noFill/>
                    <a:ln>
                      <a:noFill/>
                    </a:ln>
                  </pic:spPr>
                </pic:pic>
              </a:graphicData>
            </a:graphic>
          </wp:inline>
        </w:drawing>
      </w:r>
    </w:p>
    <w:p w:rsidR="00AF7343" w:rsidRDefault="00AF7343">
      <w:pPr>
        <w:rPr>
          <w:rFonts w:ascii="Arial" w:hAnsi="Arial" w:cs="Arial"/>
        </w:rPr>
      </w:pPr>
    </w:p>
    <w:p w:rsidR="00AF7343" w:rsidRDefault="00AF7343">
      <w:pPr>
        <w:rPr>
          <w:rFonts w:ascii="Arial" w:hAnsi="Arial" w:cs="Arial"/>
        </w:rPr>
      </w:pPr>
    </w:p>
    <w:p w:rsidR="00AF7343" w:rsidRPr="00E4480F" w:rsidRDefault="00AF7343" w:rsidP="00E4480F">
      <w:pPr>
        <w:jc w:val="center"/>
        <w:rPr>
          <w:rFonts w:ascii="Century Gothic" w:hAnsi="Century Gothic" w:cs="Arial"/>
          <w:b/>
          <w:bCs/>
        </w:rPr>
      </w:pPr>
      <w:r w:rsidRPr="00E4480F">
        <w:rPr>
          <w:rFonts w:ascii="Century Gothic" w:hAnsi="Century Gothic" w:cs="Arial"/>
          <w:b/>
          <w:bCs/>
        </w:rPr>
        <w:t>ST MARK’S CHURCH OF ENGLAND</w:t>
      </w:r>
      <w:r w:rsidR="00E4480F">
        <w:rPr>
          <w:rFonts w:ascii="Century Gothic" w:hAnsi="Century Gothic" w:cs="Arial"/>
          <w:b/>
          <w:bCs/>
        </w:rPr>
        <w:t xml:space="preserve"> </w:t>
      </w:r>
      <w:r w:rsidRPr="00E4480F">
        <w:rPr>
          <w:rFonts w:ascii="Century Gothic" w:hAnsi="Century Gothic" w:cs="Arial"/>
          <w:b/>
          <w:bCs/>
        </w:rPr>
        <w:t>ACADEMY</w:t>
      </w:r>
    </w:p>
    <w:p w:rsidR="00AF7343" w:rsidRPr="00E4480F" w:rsidRDefault="00AF7343" w:rsidP="00AF7343">
      <w:pPr>
        <w:jc w:val="center"/>
        <w:rPr>
          <w:rFonts w:ascii="Century Gothic" w:hAnsi="Century Gothic" w:cs="Arial"/>
        </w:rPr>
      </w:pPr>
      <w:r w:rsidRPr="00E4480F">
        <w:rPr>
          <w:rFonts w:ascii="Century Gothic" w:hAnsi="Century Gothic" w:cs="Arial"/>
        </w:rPr>
        <w:t>Acacia Road, Mitcham, Surrey CR4 1SF</w:t>
      </w:r>
    </w:p>
    <w:p w:rsidR="00AF7343" w:rsidRPr="00E4480F" w:rsidRDefault="00AF7343" w:rsidP="00AF7343">
      <w:pPr>
        <w:jc w:val="center"/>
        <w:rPr>
          <w:rFonts w:ascii="Century Gothic" w:hAnsi="Century Gothic" w:cs="Arial"/>
        </w:rPr>
      </w:pPr>
      <w:r w:rsidRPr="00E4480F">
        <w:rPr>
          <w:rFonts w:ascii="Century Gothic" w:hAnsi="Century Gothic" w:cs="Arial"/>
        </w:rPr>
        <w:t xml:space="preserve">020 8648 6627 </w:t>
      </w:r>
    </w:p>
    <w:p w:rsidR="00AF7343" w:rsidRDefault="008F01D8" w:rsidP="00AF7343">
      <w:pPr>
        <w:jc w:val="center"/>
        <w:rPr>
          <w:rStyle w:val="Hyperlink"/>
          <w:rFonts w:ascii="Century Gothic" w:hAnsi="Century Gothic" w:cs="Arial"/>
        </w:rPr>
      </w:pPr>
      <w:hyperlink r:id="rId5" w:history="1">
        <w:r w:rsidR="00AF7343" w:rsidRPr="00E4480F">
          <w:rPr>
            <w:rStyle w:val="Hyperlink"/>
            <w:rFonts w:ascii="Century Gothic" w:hAnsi="Century Gothic" w:cs="Arial"/>
          </w:rPr>
          <w:t>www.stmarksacademy.com</w:t>
        </w:r>
      </w:hyperlink>
    </w:p>
    <w:p w:rsidR="00E4480F" w:rsidRDefault="00E4480F" w:rsidP="00AF7343">
      <w:pPr>
        <w:jc w:val="center"/>
        <w:rPr>
          <w:rStyle w:val="Hyperlink"/>
          <w:rFonts w:ascii="Century Gothic" w:hAnsi="Century Gothic" w:cs="Arial"/>
        </w:rPr>
      </w:pPr>
    </w:p>
    <w:p w:rsidR="009671A7" w:rsidRDefault="009671A7" w:rsidP="00004790">
      <w:pPr>
        <w:jc w:val="center"/>
        <w:rPr>
          <w:rFonts w:ascii="Century Gothic" w:hAnsi="Century Gothic" w:cs="Arial"/>
        </w:rPr>
      </w:pPr>
    </w:p>
    <w:p w:rsidR="00E4480F" w:rsidRDefault="00283762" w:rsidP="00E4480F">
      <w:pPr>
        <w:jc w:val="center"/>
        <w:rPr>
          <w:rFonts w:ascii="Century Gothic" w:hAnsi="Century Gothic" w:cs="Arial"/>
          <w:b/>
          <w:bCs/>
          <w:sz w:val="48"/>
          <w:szCs w:val="48"/>
        </w:rPr>
      </w:pPr>
      <w:r>
        <w:rPr>
          <w:rFonts w:ascii="Century Gothic" w:hAnsi="Century Gothic" w:cs="Arial"/>
          <w:b/>
          <w:bCs/>
          <w:sz w:val="48"/>
          <w:szCs w:val="48"/>
        </w:rPr>
        <w:t>Assistant School Business Manager</w:t>
      </w:r>
    </w:p>
    <w:p w:rsidR="002A34BB" w:rsidRDefault="002A34BB" w:rsidP="00E4480F">
      <w:pPr>
        <w:jc w:val="center"/>
        <w:rPr>
          <w:rFonts w:ascii="Century Gothic" w:hAnsi="Century Gothic" w:cs="Arial"/>
          <w:b/>
          <w:bCs/>
          <w:sz w:val="48"/>
          <w:szCs w:val="48"/>
        </w:rPr>
      </w:pPr>
    </w:p>
    <w:p w:rsidR="00D03C00" w:rsidRPr="00D03C00" w:rsidRDefault="00283762" w:rsidP="00E4480F">
      <w:pPr>
        <w:jc w:val="center"/>
        <w:rPr>
          <w:rFonts w:ascii="Century Gothic" w:hAnsi="Century Gothic" w:cs="Arial"/>
          <w:b/>
          <w:bCs/>
          <w:sz w:val="28"/>
          <w:szCs w:val="28"/>
        </w:rPr>
      </w:pPr>
      <w:r>
        <w:rPr>
          <w:rFonts w:ascii="Century Gothic" w:hAnsi="Century Gothic" w:cs="Arial"/>
          <w:b/>
          <w:bCs/>
          <w:sz w:val="28"/>
          <w:szCs w:val="28"/>
        </w:rPr>
        <w:t>SO2</w:t>
      </w:r>
      <w:r w:rsidR="00D03C00">
        <w:rPr>
          <w:rFonts w:ascii="Century Gothic" w:hAnsi="Century Gothic" w:cs="Arial"/>
          <w:b/>
          <w:bCs/>
          <w:sz w:val="28"/>
          <w:szCs w:val="28"/>
        </w:rPr>
        <w:t xml:space="preserve"> Point </w:t>
      </w:r>
      <w:r>
        <w:rPr>
          <w:rFonts w:ascii="Century Gothic" w:hAnsi="Century Gothic" w:cs="Arial"/>
          <w:b/>
          <w:bCs/>
          <w:sz w:val="28"/>
          <w:szCs w:val="28"/>
        </w:rPr>
        <w:t>32-34</w:t>
      </w:r>
      <w:r w:rsidR="00D03C00">
        <w:rPr>
          <w:rFonts w:ascii="Century Gothic" w:hAnsi="Century Gothic" w:cs="Arial"/>
          <w:b/>
          <w:bCs/>
          <w:sz w:val="28"/>
          <w:szCs w:val="28"/>
        </w:rPr>
        <w:t xml:space="preserve"> </w:t>
      </w:r>
    </w:p>
    <w:p w:rsidR="00E4480F" w:rsidRPr="00A8469F" w:rsidRDefault="00283762" w:rsidP="00E4480F">
      <w:pPr>
        <w:jc w:val="center"/>
        <w:rPr>
          <w:rFonts w:ascii="Century Gothic" w:hAnsi="Century Gothic" w:cs="Arial"/>
          <w:sz w:val="28"/>
          <w:szCs w:val="28"/>
        </w:rPr>
      </w:pPr>
      <w:r>
        <w:rPr>
          <w:rFonts w:ascii="Century Gothic" w:hAnsi="Century Gothic" w:cs="Arial"/>
          <w:sz w:val="28"/>
          <w:szCs w:val="28"/>
        </w:rPr>
        <w:t>£30,676</w:t>
      </w:r>
      <w:r w:rsidR="00E4480F" w:rsidRPr="00A8469F">
        <w:rPr>
          <w:rFonts w:ascii="Century Gothic" w:hAnsi="Century Gothic" w:cs="Arial"/>
          <w:sz w:val="28"/>
          <w:szCs w:val="28"/>
        </w:rPr>
        <w:t xml:space="preserve"> - £</w:t>
      </w:r>
      <w:r>
        <w:rPr>
          <w:rFonts w:ascii="Century Gothic" w:hAnsi="Century Gothic" w:cs="Arial"/>
          <w:sz w:val="28"/>
          <w:szCs w:val="28"/>
        </w:rPr>
        <w:t>32,368</w:t>
      </w:r>
      <w:r w:rsidR="00E4480F" w:rsidRPr="00A8469F">
        <w:rPr>
          <w:rFonts w:ascii="Century Gothic" w:hAnsi="Century Gothic" w:cs="Arial"/>
          <w:sz w:val="28"/>
          <w:szCs w:val="28"/>
        </w:rPr>
        <w:t xml:space="preserve"> </w:t>
      </w:r>
      <w:r>
        <w:rPr>
          <w:rFonts w:ascii="Century Gothic" w:hAnsi="Century Gothic" w:cs="Arial"/>
          <w:sz w:val="28"/>
          <w:szCs w:val="28"/>
        </w:rPr>
        <w:t xml:space="preserve">FTE </w:t>
      </w:r>
      <w:r w:rsidR="00E4480F">
        <w:rPr>
          <w:rFonts w:ascii="Century Gothic" w:hAnsi="Century Gothic" w:cs="Arial"/>
          <w:sz w:val="28"/>
          <w:szCs w:val="28"/>
        </w:rPr>
        <w:t>P</w:t>
      </w:r>
      <w:r>
        <w:rPr>
          <w:rFonts w:ascii="Century Gothic" w:hAnsi="Century Gothic" w:cs="Arial"/>
          <w:sz w:val="28"/>
          <w:szCs w:val="28"/>
        </w:rPr>
        <w:t xml:space="preserve">er annum </w:t>
      </w:r>
      <w:r w:rsidR="00E4480F">
        <w:rPr>
          <w:rFonts w:ascii="Century Gothic" w:hAnsi="Century Gothic" w:cs="Arial"/>
          <w:sz w:val="28"/>
          <w:szCs w:val="28"/>
        </w:rPr>
        <w:t>(£</w:t>
      </w:r>
      <w:r>
        <w:rPr>
          <w:rFonts w:ascii="Century Gothic" w:hAnsi="Century Gothic" w:cs="Arial"/>
          <w:sz w:val="28"/>
          <w:szCs w:val="28"/>
        </w:rPr>
        <w:t>28,</w:t>
      </w:r>
      <w:r w:rsidR="00977E3F">
        <w:rPr>
          <w:rFonts w:ascii="Century Gothic" w:hAnsi="Century Gothic" w:cs="Arial"/>
          <w:sz w:val="28"/>
          <w:szCs w:val="28"/>
        </w:rPr>
        <w:t>255</w:t>
      </w:r>
      <w:r>
        <w:rPr>
          <w:rFonts w:ascii="Century Gothic" w:hAnsi="Century Gothic" w:cs="Arial"/>
          <w:sz w:val="28"/>
          <w:szCs w:val="28"/>
        </w:rPr>
        <w:t>-£</w:t>
      </w:r>
      <w:r w:rsidR="00977E3F">
        <w:rPr>
          <w:rFonts w:ascii="Century Gothic" w:hAnsi="Century Gothic" w:cs="Arial"/>
          <w:sz w:val="28"/>
          <w:szCs w:val="28"/>
        </w:rPr>
        <w:t>29,813</w:t>
      </w:r>
      <w:r>
        <w:rPr>
          <w:rFonts w:ascii="Century Gothic" w:hAnsi="Century Gothic" w:cs="Arial"/>
          <w:sz w:val="28"/>
          <w:szCs w:val="28"/>
        </w:rPr>
        <w:t xml:space="preserve"> pro rata</w:t>
      </w:r>
      <w:r w:rsidR="00E4480F" w:rsidRPr="000D525A">
        <w:rPr>
          <w:rFonts w:ascii="Century Gothic" w:hAnsi="Century Gothic" w:cs="Arial"/>
          <w:sz w:val="28"/>
          <w:szCs w:val="28"/>
        </w:rPr>
        <w:t xml:space="preserve">) </w:t>
      </w:r>
    </w:p>
    <w:p w:rsidR="00E4480F" w:rsidRDefault="00E4480F" w:rsidP="00E4480F">
      <w:pPr>
        <w:jc w:val="center"/>
        <w:rPr>
          <w:rFonts w:ascii="Century Gothic" w:hAnsi="Century Gothic" w:cs="Arial"/>
        </w:rPr>
      </w:pPr>
    </w:p>
    <w:p w:rsidR="00D03C00" w:rsidRDefault="00D03C00" w:rsidP="00E4480F">
      <w:pPr>
        <w:jc w:val="center"/>
        <w:rPr>
          <w:rFonts w:ascii="Century Gothic" w:hAnsi="Century Gothic" w:cs="Arial"/>
        </w:rPr>
      </w:pPr>
    </w:p>
    <w:p w:rsidR="00D03C00" w:rsidRDefault="00977E3F" w:rsidP="00977E3F">
      <w:pPr>
        <w:jc w:val="center"/>
        <w:rPr>
          <w:rFonts w:ascii="Century Gothic" w:hAnsi="Century Gothic" w:cs="Arial"/>
        </w:rPr>
      </w:pPr>
      <w:r>
        <w:rPr>
          <w:rFonts w:ascii="Century Gothic" w:hAnsi="Century Gothic" w:cs="Arial"/>
        </w:rPr>
        <w:t>35 hours per week, 42 weeks per year</w:t>
      </w:r>
    </w:p>
    <w:p w:rsidR="008B3CBE" w:rsidRPr="00D03C00" w:rsidRDefault="008B3CBE" w:rsidP="00977E3F">
      <w:pPr>
        <w:jc w:val="center"/>
        <w:rPr>
          <w:rFonts w:ascii="Century Gothic" w:hAnsi="Century Gothic"/>
        </w:rPr>
      </w:pPr>
      <w:r>
        <w:rPr>
          <w:rFonts w:ascii="Century Gothic" w:hAnsi="Century Gothic" w:cs="Arial"/>
        </w:rPr>
        <w:t>To commence 23</w:t>
      </w:r>
      <w:r w:rsidRPr="008B3CBE">
        <w:rPr>
          <w:rFonts w:ascii="Century Gothic" w:hAnsi="Century Gothic" w:cs="Arial"/>
          <w:vertAlign w:val="superscript"/>
        </w:rPr>
        <w:t>rd</w:t>
      </w:r>
      <w:r>
        <w:rPr>
          <w:rFonts w:ascii="Century Gothic" w:hAnsi="Century Gothic" w:cs="Arial"/>
        </w:rPr>
        <w:t xml:space="preserve"> October 2017</w:t>
      </w:r>
    </w:p>
    <w:p w:rsidR="00E4480F" w:rsidRDefault="00E4480F" w:rsidP="00D03C00">
      <w:pPr>
        <w:jc w:val="center"/>
        <w:rPr>
          <w:rFonts w:ascii="Century Gothic" w:hAnsi="Century Gothic" w:cs="Arial"/>
        </w:rPr>
      </w:pPr>
    </w:p>
    <w:p w:rsidR="00977E3F" w:rsidRDefault="00977E3F" w:rsidP="00D03C00">
      <w:pPr>
        <w:jc w:val="center"/>
        <w:rPr>
          <w:rFonts w:ascii="Century Gothic" w:hAnsi="Century Gothic" w:cs="Arial"/>
        </w:rPr>
      </w:pPr>
      <w:r>
        <w:rPr>
          <w:rFonts w:ascii="Century Gothic" w:hAnsi="Century Gothic" w:cs="Arial"/>
        </w:rPr>
        <w:t>Due to the retirement of the current post holder, an exciting opportunity has arisen for an Assistant School Business Manager to join</w:t>
      </w:r>
      <w:r w:rsidR="003D4F06">
        <w:rPr>
          <w:rFonts w:ascii="Century Gothic" w:hAnsi="Century Gothic" w:cs="Arial"/>
        </w:rPr>
        <w:t xml:space="preserve"> our friendly team at</w:t>
      </w:r>
      <w:r>
        <w:rPr>
          <w:rFonts w:ascii="Century Gothic" w:hAnsi="Century Gothic" w:cs="Arial"/>
        </w:rPr>
        <w:t xml:space="preserve"> St Mark’s CofE Academy. The post holder will be required to deliver a comprehensive finance, HR and admin</w:t>
      </w:r>
      <w:r w:rsidR="003D4F06">
        <w:rPr>
          <w:rFonts w:ascii="Century Gothic" w:hAnsi="Century Gothic" w:cs="Arial"/>
        </w:rPr>
        <w:t>istrative service and will assist the Director of School Business, working</w:t>
      </w:r>
      <w:r>
        <w:rPr>
          <w:rFonts w:ascii="Century Gothic" w:hAnsi="Century Gothic" w:cs="Arial"/>
        </w:rPr>
        <w:t xml:space="preserve"> closely and collaboratively with other departments within the Academy.</w:t>
      </w:r>
    </w:p>
    <w:p w:rsidR="00977E3F" w:rsidRDefault="00977E3F" w:rsidP="00D03C00">
      <w:pPr>
        <w:jc w:val="center"/>
        <w:rPr>
          <w:rFonts w:ascii="Century Gothic" w:hAnsi="Century Gothic" w:cs="Arial"/>
        </w:rPr>
      </w:pPr>
    </w:p>
    <w:p w:rsidR="00550C0D" w:rsidRDefault="00977E3F" w:rsidP="00550C0D">
      <w:pPr>
        <w:jc w:val="center"/>
        <w:rPr>
          <w:rFonts w:ascii="Century Gothic" w:hAnsi="Century Gothic" w:cs="Arial"/>
        </w:rPr>
      </w:pPr>
      <w:r>
        <w:rPr>
          <w:rFonts w:ascii="Century Gothic" w:hAnsi="Century Gothic" w:cs="Arial"/>
        </w:rPr>
        <w:t xml:space="preserve">To take on this exciting new role you will need to be a good communicator, who’s observant, organised with </w:t>
      </w:r>
      <w:r w:rsidR="000D5923">
        <w:rPr>
          <w:rFonts w:ascii="Century Gothic" w:hAnsi="Century Gothic" w:cs="Arial"/>
        </w:rPr>
        <w:t>excellent</w:t>
      </w:r>
      <w:r>
        <w:rPr>
          <w:rFonts w:ascii="Century Gothic" w:hAnsi="Century Gothic" w:cs="Arial"/>
        </w:rPr>
        <w:t xml:space="preserve"> attention to detail.</w:t>
      </w:r>
      <w:r w:rsidR="000D5923">
        <w:rPr>
          <w:rFonts w:ascii="Century Gothic" w:hAnsi="Century Gothic" w:cs="Arial"/>
        </w:rPr>
        <w:t xml:space="preserve"> Experience of providing a high level finance and administrative service is essential.</w:t>
      </w:r>
      <w:r w:rsidR="00550C0D">
        <w:rPr>
          <w:rFonts w:ascii="Century Gothic" w:hAnsi="Century Gothic" w:cs="Arial"/>
        </w:rPr>
        <w:t xml:space="preserve"> Aspiring School Business Manager’s will be fully supported to gain the Certificate in School Business Management qualification.</w:t>
      </w:r>
    </w:p>
    <w:p w:rsidR="000D5923" w:rsidRDefault="000D5923" w:rsidP="00D03C00">
      <w:pPr>
        <w:jc w:val="center"/>
        <w:rPr>
          <w:rFonts w:ascii="Century Gothic" w:hAnsi="Century Gothic" w:cs="Arial"/>
        </w:rPr>
      </w:pPr>
    </w:p>
    <w:p w:rsidR="00785E4B" w:rsidRDefault="00004790" w:rsidP="00785E4B">
      <w:pPr>
        <w:jc w:val="center"/>
        <w:rPr>
          <w:rStyle w:val="Hyperlink"/>
          <w:rFonts w:ascii="Century Gothic" w:hAnsi="Century Gothic" w:cs="Arial"/>
        </w:rPr>
      </w:pPr>
      <w:r w:rsidRPr="00A8469F">
        <w:rPr>
          <w:rFonts w:ascii="Century Gothic" w:hAnsi="Century Gothic" w:cs="Arial"/>
        </w:rPr>
        <w:t>Further details</w:t>
      </w:r>
      <w:r w:rsidR="00251A79" w:rsidRPr="00A8469F">
        <w:rPr>
          <w:rFonts w:ascii="Century Gothic" w:hAnsi="Century Gothic" w:cs="Arial"/>
        </w:rPr>
        <w:t xml:space="preserve"> on how to apply are on </w:t>
      </w:r>
      <w:r w:rsidRPr="00A8469F">
        <w:rPr>
          <w:rFonts w:ascii="Century Gothic" w:hAnsi="Century Gothic" w:cs="Arial"/>
        </w:rPr>
        <w:t xml:space="preserve">our website </w:t>
      </w:r>
    </w:p>
    <w:p w:rsidR="00EA7024" w:rsidRDefault="008F01D8" w:rsidP="00785E4B">
      <w:pPr>
        <w:jc w:val="center"/>
        <w:rPr>
          <w:sz w:val="22"/>
          <w:szCs w:val="22"/>
        </w:rPr>
      </w:pPr>
      <w:hyperlink r:id="rId6" w:history="1">
        <w:r w:rsidR="00EA7024" w:rsidRPr="00785E4B">
          <w:rPr>
            <w:rStyle w:val="Hyperlink"/>
            <w:rFonts w:ascii="Century Gothic" w:hAnsi="Century Gothic"/>
          </w:rPr>
          <w:t>http://www.stmarksacademy.com/vacancies.html</w:t>
        </w:r>
      </w:hyperlink>
    </w:p>
    <w:p w:rsidR="00D03C00" w:rsidRDefault="00D03C00" w:rsidP="00E4480F">
      <w:pPr>
        <w:jc w:val="center"/>
        <w:rPr>
          <w:rFonts w:ascii="Century Gothic" w:hAnsi="Century Gothic" w:cs="Arial"/>
        </w:rPr>
      </w:pPr>
    </w:p>
    <w:p w:rsidR="00296EF1" w:rsidRPr="00A8469F" w:rsidRDefault="00296EF1" w:rsidP="00E4480F">
      <w:pPr>
        <w:jc w:val="center"/>
        <w:rPr>
          <w:rFonts w:ascii="Century Gothic" w:hAnsi="Century Gothic" w:cs="Arial"/>
        </w:rPr>
      </w:pPr>
    </w:p>
    <w:p w:rsidR="00004790" w:rsidRPr="00D03C00" w:rsidRDefault="0083465E" w:rsidP="00004790">
      <w:pPr>
        <w:jc w:val="center"/>
        <w:rPr>
          <w:rFonts w:ascii="Century Gothic" w:hAnsi="Century Gothic" w:cs="Arial"/>
        </w:rPr>
      </w:pPr>
      <w:r>
        <w:rPr>
          <w:rFonts w:ascii="Century Gothic" w:hAnsi="Century Gothic" w:cs="Arial"/>
        </w:rPr>
        <w:t>Please contact Sherlyn Navalta, Director of School Business</w:t>
      </w:r>
      <w:r w:rsidR="004B61DA" w:rsidRPr="00D03C00">
        <w:rPr>
          <w:rFonts w:ascii="Century Gothic" w:hAnsi="Century Gothic" w:cs="Arial"/>
        </w:rPr>
        <w:t xml:space="preserve"> to discuss the role</w:t>
      </w:r>
      <w:r w:rsidR="00D03C00">
        <w:rPr>
          <w:rFonts w:ascii="Century Gothic" w:hAnsi="Century Gothic" w:cs="Arial"/>
        </w:rPr>
        <w:t xml:space="preserve"> on</w:t>
      </w:r>
    </w:p>
    <w:p w:rsidR="00004790" w:rsidRPr="00D03C00" w:rsidRDefault="008F01D8" w:rsidP="00296EF1">
      <w:pPr>
        <w:jc w:val="center"/>
        <w:rPr>
          <w:rFonts w:ascii="Century Gothic" w:hAnsi="Century Gothic" w:cs="Arial"/>
        </w:rPr>
      </w:pPr>
      <w:hyperlink r:id="rId7" w:history="1">
        <w:r w:rsidR="0083465E" w:rsidRPr="00BE2ABE">
          <w:rPr>
            <w:rStyle w:val="Hyperlink"/>
            <w:rFonts w:ascii="Century Gothic" w:hAnsi="Century Gothic"/>
          </w:rPr>
          <w:t>snavalta@stmarksacademy.org.uk</w:t>
        </w:r>
      </w:hyperlink>
      <w:r w:rsidR="0083465E">
        <w:rPr>
          <w:rFonts w:ascii="Century Gothic" w:hAnsi="Century Gothic"/>
        </w:rPr>
        <w:t xml:space="preserve"> </w:t>
      </w:r>
      <w:r w:rsidR="006672F9" w:rsidRPr="00D03C00">
        <w:rPr>
          <w:rFonts w:ascii="Century Gothic" w:hAnsi="Century Gothic" w:cs="Arial"/>
        </w:rPr>
        <w:t>o</w:t>
      </w:r>
      <w:r w:rsidR="00004790" w:rsidRPr="00D03C00">
        <w:rPr>
          <w:rFonts w:ascii="Century Gothic" w:hAnsi="Century Gothic" w:cs="Arial"/>
        </w:rPr>
        <w:t>r by calling 020 8648 6627</w:t>
      </w:r>
    </w:p>
    <w:p w:rsidR="00004790" w:rsidRDefault="00004790" w:rsidP="00004790">
      <w:pPr>
        <w:jc w:val="center"/>
        <w:rPr>
          <w:rFonts w:ascii="Century Gothic" w:hAnsi="Century Gothic" w:cs="Arial"/>
        </w:rPr>
      </w:pPr>
    </w:p>
    <w:p w:rsidR="00004790" w:rsidRPr="00A8469F" w:rsidRDefault="00004790" w:rsidP="00004790">
      <w:pPr>
        <w:jc w:val="center"/>
        <w:rPr>
          <w:rFonts w:ascii="Century Gothic" w:hAnsi="Century Gothic" w:cs="Arial"/>
          <w:b/>
          <w:bCs/>
        </w:rPr>
      </w:pPr>
    </w:p>
    <w:p w:rsidR="0083465E" w:rsidRDefault="00A8469F" w:rsidP="00E4480F">
      <w:pPr>
        <w:jc w:val="center"/>
        <w:rPr>
          <w:rFonts w:ascii="Century Gothic" w:hAnsi="Century Gothic" w:cs="Arial"/>
          <w:b/>
          <w:bCs/>
          <w:color w:val="000000" w:themeColor="text1"/>
        </w:rPr>
      </w:pPr>
      <w:r>
        <w:rPr>
          <w:rFonts w:ascii="Century Gothic" w:hAnsi="Century Gothic" w:cs="Arial"/>
          <w:b/>
          <w:bCs/>
        </w:rPr>
        <w:t xml:space="preserve">Closing </w:t>
      </w:r>
      <w:r w:rsidRPr="00E81C39">
        <w:rPr>
          <w:rFonts w:ascii="Century Gothic" w:hAnsi="Century Gothic" w:cs="Arial"/>
          <w:b/>
          <w:bCs/>
          <w:color w:val="000000" w:themeColor="text1"/>
        </w:rPr>
        <w:t>D</w:t>
      </w:r>
      <w:r w:rsidR="009671A7" w:rsidRPr="00E81C39">
        <w:rPr>
          <w:rFonts w:ascii="Century Gothic" w:hAnsi="Century Gothic" w:cs="Arial"/>
          <w:b/>
          <w:bCs/>
          <w:color w:val="000000" w:themeColor="text1"/>
        </w:rPr>
        <w:t>ate</w:t>
      </w:r>
      <w:r w:rsidRPr="00E81C39">
        <w:rPr>
          <w:rFonts w:ascii="Century Gothic" w:hAnsi="Century Gothic" w:cs="Arial"/>
          <w:b/>
          <w:bCs/>
          <w:color w:val="000000" w:themeColor="text1"/>
        </w:rPr>
        <w:t xml:space="preserve">: </w:t>
      </w:r>
      <w:r w:rsidR="0083465E">
        <w:rPr>
          <w:rFonts w:ascii="Century Gothic" w:hAnsi="Century Gothic" w:cs="Arial"/>
          <w:bCs/>
          <w:color w:val="000000" w:themeColor="text1"/>
        </w:rPr>
        <w:t>Friday 15</w:t>
      </w:r>
      <w:r w:rsidR="0083465E" w:rsidRPr="0083465E">
        <w:rPr>
          <w:rFonts w:ascii="Century Gothic" w:hAnsi="Century Gothic" w:cs="Arial"/>
          <w:bCs/>
          <w:color w:val="000000" w:themeColor="text1"/>
          <w:vertAlign w:val="superscript"/>
        </w:rPr>
        <w:t>th</w:t>
      </w:r>
      <w:r w:rsidR="0083465E">
        <w:rPr>
          <w:rFonts w:ascii="Century Gothic" w:hAnsi="Century Gothic" w:cs="Arial"/>
          <w:bCs/>
          <w:color w:val="000000" w:themeColor="text1"/>
        </w:rPr>
        <w:t xml:space="preserve"> September 2017, 12pm</w:t>
      </w:r>
      <w:r w:rsidR="00B50D81" w:rsidRPr="00E81C39">
        <w:rPr>
          <w:rFonts w:ascii="Century Gothic" w:hAnsi="Century Gothic" w:cs="Arial"/>
          <w:b/>
          <w:bCs/>
          <w:color w:val="000000" w:themeColor="text1"/>
        </w:rPr>
        <w:t xml:space="preserve"> </w:t>
      </w:r>
      <w:r w:rsidR="00E81C39">
        <w:rPr>
          <w:rFonts w:ascii="Century Gothic" w:hAnsi="Century Gothic" w:cs="Arial"/>
          <w:b/>
          <w:bCs/>
          <w:color w:val="000000" w:themeColor="text1"/>
        </w:rPr>
        <w:t xml:space="preserve">      </w:t>
      </w:r>
    </w:p>
    <w:p w:rsidR="009671A7" w:rsidRPr="0083465E" w:rsidRDefault="000320B7" w:rsidP="00E4480F">
      <w:pPr>
        <w:jc w:val="center"/>
        <w:rPr>
          <w:rFonts w:ascii="Century Gothic" w:hAnsi="Century Gothic" w:cs="Arial"/>
          <w:bCs/>
          <w:color w:val="000000" w:themeColor="text1"/>
        </w:rPr>
      </w:pPr>
      <w:r w:rsidRPr="00E81C39">
        <w:rPr>
          <w:rFonts w:ascii="Century Gothic" w:hAnsi="Century Gothic" w:cs="Arial"/>
          <w:b/>
          <w:bCs/>
          <w:color w:val="000000" w:themeColor="text1"/>
        </w:rPr>
        <w:t>Interview</w:t>
      </w:r>
      <w:r w:rsidR="00FF07AB" w:rsidRPr="00E81C39">
        <w:rPr>
          <w:rFonts w:ascii="Century Gothic" w:hAnsi="Century Gothic" w:cs="Arial"/>
          <w:b/>
          <w:bCs/>
          <w:color w:val="000000" w:themeColor="text1"/>
        </w:rPr>
        <w:t>s</w:t>
      </w:r>
      <w:r w:rsidR="00A8469F" w:rsidRPr="00E81C39">
        <w:rPr>
          <w:rFonts w:ascii="Century Gothic" w:hAnsi="Century Gothic" w:cs="Arial"/>
          <w:b/>
          <w:bCs/>
          <w:color w:val="000000" w:themeColor="text1"/>
        </w:rPr>
        <w:t>:</w:t>
      </w:r>
      <w:r w:rsidR="0083465E">
        <w:rPr>
          <w:rFonts w:ascii="Century Gothic" w:hAnsi="Century Gothic" w:cs="Arial"/>
          <w:b/>
          <w:bCs/>
          <w:color w:val="000000" w:themeColor="text1"/>
        </w:rPr>
        <w:t xml:space="preserve"> </w:t>
      </w:r>
      <w:r w:rsidR="0083465E" w:rsidRPr="0083465E">
        <w:rPr>
          <w:rFonts w:ascii="Century Gothic" w:hAnsi="Century Gothic" w:cs="Arial"/>
          <w:bCs/>
          <w:color w:val="000000" w:themeColor="text1"/>
        </w:rPr>
        <w:t>Friday 22</w:t>
      </w:r>
      <w:r w:rsidR="0083465E" w:rsidRPr="0083465E">
        <w:rPr>
          <w:rFonts w:ascii="Century Gothic" w:hAnsi="Century Gothic" w:cs="Arial"/>
          <w:bCs/>
          <w:color w:val="000000" w:themeColor="text1"/>
          <w:vertAlign w:val="superscript"/>
        </w:rPr>
        <w:t>nd</w:t>
      </w:r>
      <w:r w:rsidR="008B3CBE">
        <w:rPr>
          <w:rFonts w:ascii="Century Gothic" w:hAnsi="Century Gothic" w:cs="Arial"/>
          <w:bCs/>
          <w:color w:val="000000" w:themeColor="text1"/>
        </w:rPr>
        <w:t xml:space="preserve"> September 20</w:t>
      </w:r>
      <w:r w:rsidR="0083465E" w:rsidRPr="0083465E">
        <w:rPr>
          <w:rFonts w:ascii="Century Gothic" w:hAnsi="Century Gothic" w:cs="Arial"/>
          <w:bCs/>
          <w:color w:val="000000" w:themeColor="text1"/>
        </w:rPr>
        <w:t>17</w:t>
      </w:r>
    </w:p>
    <w:p w:rsidR="00004790" w:rsidRDefault="00004790" w:rsidP="0083465E">
      <w:pPr>
        <w:jc w:val="center"/>
        <w:rPr>
          <w:rFonts w:ascii="Century Gothic" w:hAnsi="Century Gothic" w:cs="Arial"/>
        </w:rPr>
      </w:pPr>
    </w:p>
    <w:p w:rsidR="00D03C00" w:rsidRPr="00A8469F" w:rsidRDefault="00D03C00" w:rsidP="00004790">
      <w:pPr>
        <w:rPr>
          <w:rFonts w:ascii="Century Gothic" w:hAnsi="Century Gothic" w:cs="Arial"/>
        </w:rPr>
      </w:pPr>
    </w:p>
    <w:p w:rsidR="008C2C07" w:rsidRPr="00A8469F" w:rsidRDefault="008C2C07" w:rsidP="008C2C07">
      <w:pPr>
        <w:shd w:val="clear" w:color="auto" w:fill="FFFFFF"/>
        <w:jc w:val="center"/>
        <w:rPr>
          <w:rFonts w:ascii="Century Gothic" w:hAnsi="Century Gothic" w:cs="Arial"/>
          <w:color w:val="000000" w:themeColor="text1"/>
          <w:sz w:val="22"/>
          <w:szCs w:val="22"/>
          <w:lang w:val="en-US"/>
        </w:rPr>
      </w:pPr>
      <w:r w:rsidRPr="00A8469F">
        <w:rPr>
          <w:rFonts w:ascii="Century Gothic" w:hAnsi="Century Gothic" w:cs="Arial"/>
          <w:color w:val="000000" w:themeColor="text1"/>
          <w:sz w:val="22"/>
          <w:szCs w:val="22"/>
          <w:lang w:val="en-US"/>
        </w:rPr>
        <w:t xml:space="preserve">St Mark’s C of E Academy is committed to safeguarding and promoting the welfare of children and young people and expects all staff and volunteers to share this commitment. This post is subject to an enhanced disclosure from the </w:t>
      </w:r>
      <w:r w:rsidR="00EA7024">
        <w:rPr>
          <w:rFonts w:ascii="Century Gothic" w:hAnsi="Century Gothic" w:cs="Arial"/>
          <w:color w:val="000000" w:themeColor="text1"/>
          <w:sz w:val="22"/>
          <w:szCs w:val="22"/>
          <w:lang w:val="en-US"/>
        </w:rPr>
        <w:t>Disclosure and Barring Services</w:t>
      </w:r>
      <w:r w:rsidRPr="00A8469F">
        <w:rPr>
          <w:rFonts w:ascii="Century Gothic" w:hAnsi="Century Gothic" w:cs="Arial"/>
          <w:color w:val="000000" w:themeColor="text1"/>
          <w:sz w:val="22"/>
          <w:szCs w:val="22"/>
          <w:lang w:val="en-US"/>
        </w:rPr>
        <w:t xml:space="preserve"> (</w:t>
      </w:r>
      <w:r w:rsidR="00EA7024">
        <w:rPr>
          <w:rFonts w:ascii="Century Gothic" w:hAnsi="Century Gothic" w:cs="Arial"/>
          <w:color w:val="000000" w:themeColor="text1"/>
          <w:sz w:val="22"/>
          <w:szCs w:val="22"/>
          <w:lang w:val="en-US"/>
        </w:rPr>
        <w:t>DBS</w:t>
      </w:r>
      <w:r w:rsidRPr="00A8469F">
        <w:rPr>
          <w:rFonts w:ascii="Century Gothic" w:hAnsi="Century Gothic" w:cs="Arial"/>
          <w:color w:val="000000" w:themeColor="text1"/>
          <w:sz w:val="22"/>
          <w:szCs w:val="22"/>
          <w:lang w:val="en-US"/>
        </w:rPr>
        <w:t xml:space="preserve"> Check).</w:t>
      </w:r>
    </w:p>
    <w:p w:rsidR="00AF7343" w:rsidRPr="00E4480F" w:rsidRDefault="008C2C07" w:rsidP="00E4480F">
      <w:pPr>
        <w:shd w:val="clear" w:color="auto" w:fill="FFFFFF"/>
        <w:jc w:val="center"/>
        <w:rPr>
          <w:rFonts w:ascii="Century Gothic" w:hAnsi="Century Gothic"/>
          <w:color w:val="000000" w:themeColor="text1"/>
          <w:sz w:val="28"/>
          <w:szCs w:val="28"/>
        </w:rPr>
      </w:pPr>
      <w:r w:rsidRPr="00A8469F">
        <w:rPr>
          <w:rFonts w:ascii="Century Gothic" w:hAnsi="Century Gothic" w:cs="Arial"/>
          <w:iCs/>
          <w:color w:val="000000" w:themeColor="text1"/>
          <w:sz w:val="22"/>
          <w:szCs w:val="22"/>
          <w:lang w:val="en-US"/>
        </w:rPr>
        <w:t>St Mark’s C of E Academy is an Equal Opportunities employer and does not discriminate on grounds of gender, race, age, disability or marital status.</w:t>
      </w:r>
    </w:p>
    <w:sectPr w:rsidR="00AF7343" w:rsidRPr="00E4480F" w:rsidSect="00E4480F">
      <w:pgSz w:w="11906" w:h="16838"/>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A7"/>
    <w:rsid w:val="000003A8"/>
    <w:rsid w:val="00001FE5"/>
    <w:rsid w:val="000021F4"/>
    <w:rsid w:val="00003BAD"/>
    <w:rsid w:val="00004790"/>
    <w:rsid w:val="00005DA9"/>
    <w:rsid w:val="00006455"/>
    <w:rsid w:val="00011CCD"/>
    <w:rsid w:val="00015DD6"/>
    <w:rsid w:val="00016BBA"/>
    <w:rsid w:val="00017284"/>
    <w:rsid w:val="0002107A"/>
    <w:rsid w:val="00021239"/>
    <w:rsid w:val="00023B48"/>
    <w:rsid w:val="00024B3F"/>
    <w:rsid w:val="00024EFE"/>
    <w:rsid w:val="0002674E"/>
    <w:rsid w:val="00026818"/>
    <w:rsid w:val="00027FC8"/>
    <w:rsid w:val="00030146"/>
    <w:rsid w:val="00030C23"/>
    <w:rsid w:val="000320B7"/>
    <w:rsid w:val="00033D2C"/>
    <w:rsid w:val="00034616"/>
    <w:rsid w:val="00035465"/>
    <w:rsid w:val="00035C13"/>
    <w:rsid w:val="000362F4"/>
    <w:rsid w:val="00036815"/>
    <w:rsid w:val="00037DB8"/>
    <w:rsid w:val="00037E42"/>
    <w:rsid w:val="0004118B"/>
    <w:rsid w:val="00041372"/>
    <w:rsid w:val="000418FB"/>
    <w:rsid w:val="00043ED1"/>
    <w:rsid w:val="0004410B"/>
    <w:rsid w:val="00044132"/>
    <w:rsid w:val="000448E2"/>
    <w:rsid w:val="000459A4"/>
    <w:rsid w:val="00046535"/>
    <w:rsid w:val="00047FA3"/>
    <w:rsid w:val="000525D5"/>
    <w:rsid w:val="000528D6"/>
    <w:rsid w:val="00052FAC"/>
    <w:rsid w:val="000548E0"/>
    <w:rsid w:val="000552A2"/>
    <w:rsid w:val="0005687F"/>
    <w:rsid w:val="0005765E"/>
    <w:rsid w:val="00060815"/>
    <w:rsid w:val="0006109E"/>
    <w:rsid w:val="000613DF"/>
    <w:rsid w:val="0006212E"/>
    <w:rsid w:val="00062ACB"/>
    <w:rsid w:val="000637D4"/>
    <w:rsid w:val="00063FD1"/>
    <w:rsid w:val="00065AAB"/>
    <w:rsid w:val="00067B33"/>
    <w:rsid w:val="000730AF"/>
    <w:rsid w:val="00074117"/>
    <w:rsid w:val="000757E8"/>
    <w:rsid w:val="0007603D"/>
    <w:rsid w:val="00076996"/>
    <w:rsid w:val="00077C59"/>
    <w:rsid w:val="00080E3D"/>
    <w:rsid w:val="00082774"/>
    <w:rsid w:val="000838ED"/>
    <w:rsid w:val="0008659D"/>
    <w:rsid w:val="00086D96"/>
    <w:rsid w:val="00090E9D"/>
    <w:rsid w:val="00091012"/>
    <w:rsid w:val="000913EB"/>
    <w:rsid w:val="0009190A"/>
    <w:rsid w:val="00092C7C"/>
    <w:rsid w:val="00094169"/>
    <w:rsid w:val="0009524F"/>
    <w:rsid w:val="000957C3"/>
    <w:rsid w:val="00097A1A"/>
    <w:rsid w:val="00097F9B"/>
    <w:rsid w:val="000A05D7"/>
    <w:rsid w:val="000A1EE1"/>
    <w:rsid w:val="000A3691"/>
    <w:rsid w:val="000A4A4E"/>
    <w:rsid w:val="000A5BD1"/>
    <w:rsid w:val="000B208E"/>
    <w:rsid w:val="000B372E"/>
    <w:rsid w:val="000B38F0"/>
    <w:rsid w:val="000B3E5C"/>
    <w:rsid w:val="000B3E8E"/>
    <w:rsid w:val="000B4DA9"/>
    <w:rsid w:val="000B4E77"/>
    <w:rsid w:val="000B4FCA"/>
    <w:rsid w:val="000B567E"/>
    <w:rsid w:val="000B57E2"/>
    <w:rsid w:val="000B74DB"/>
    <w:rsid w:val="000B798E"/>
    <w:rsid w:val="000B7FF4"/>
    <w:rsid w:val="000C044F"/>
    <w:rsid w:val="000C1058"/>
    <w:rsid w:val="000C3986"/>
    <w:rsid w:val="000C41E3"/>
    <w:rsid w:val="000C6228"/>
    <w:rsid w:val="000C6C6E"/>
    <w:rsid w:val="000C7068"/>
    <w:rsid w:val="000D03F7"/>
    <w:rsid w:val="000D09E2"/>
    <w:rsid w:val="000D1A1E"/>
    <w:rsid w:val="000D1AFD"/>
    <w:rsid w:val="000D2FDD"/>
    <w:rsid w:val="000D45FC"/>
    <w:rsid w:val="000D4820"/>
    <w:rsid w:val="000D4B5E"/>
    <w:rsid w:val="000D525A"/>
    <w:rsid w:val="000D5923"/>
    <w:rsid w:val="000D5D50"/>
    <w:rsid w:val="000E033B"/>
    <w:rsid w:val="000E20EB"/>
    <w:rsid w:val="000E2EAF"/>
    <w:rsid w:val="000E2F0E"/>
    <w:rsid w:val="000E30C9"/>
    <w:rsid w:val="000E394A"/>
    <w:rsid w:val="000E4303"/>
    <w:rsid w:val="000E5BA0"/>
    <w:rsid w:val="000E5BF0"/>
    <w:rsid w:val="000E61B2"/>
    <w:rsid w:val="000F0865"/>
    <w:rsid w:val="000F108A"/>
    <w:rsid w:val="000F130E"/>
    <w:rsid w:val="000F1DD5"/>
    <w:rsid w:val="000F26B3"/>
    <w:rsid w:val="000F26BD"/>
    <w:rsid w:val="000F2A64"/>
    <w:rsid w:val="000F3B4F"/>
    <w:rsid w:val="000F4162"/>
    <w:rsid w:val="000F4E90"/>
    <w:rsid w:val="000F5346"/>
    <w:rsid w:val="000F6DF0"/>
    <w:rsid w:val="000F7FD2"/>
    <w:rsid w:val="00100176"/>
    <w:rsid w:val="00100393"/>
    <w:rsid w:val="00101AC6"/>
    <w:rsid w:val="001042F1"/>
    <w:rsid w:val="00104421"/>
    <w:rsid w:val="00104D7F"/>
    <w:rsid w:val="00105849"/>
    <w:rsid w:val="00107189"/>
    <w:rsid w:val="00107473"/>
    <w:rsid w:val="00107ED7"/>
    <w:rsid w:val="001103AB"/>
    <w:rsid w:val="001104C4"/>
    <w:rsid w:val="00113A01"/>
    <w:rsid w:val="0011530B"/>
    <w:rsid w:val="001154F5"/>
    <w:rsid w:val="001155CC"/>
    <w:rsid w:val="001171FC"/>
    <w:rsid w:val="00117240"/>
    <w:rsid w:val="00117466"/>
    <w:rsid w:val="00122254"/>
    <w:rsid w:val="001226D1"/>
    <w:rsid w:val="00122F55"/>
    <w:rsid w:val="001230EE"/>
    <w:rsid w:val="001237B8"/>
    <w:rsid w:val="00123A76"/>
    <w:rsid w:val="00123D6F"/>
    <w:rsid w:val="00126435"/>
    <w:rsid w:val="001300B4"/>
    <w:rsid w:val="0013076C"/>
    <w:rsid w:val="00130C39"/>
    <w:rsid w:val="00131416"/>
    <w:rsid w:val="0013178C"/>
    <w:rsid w:val="001330C1"/>
    <w:rsid w:val="00135BAE"/>
    <w:rsid w:val="00136225"/>
    <w:rsid w:val="001408F4"/>
    <w:rsid w:val="00140920"/>
    <w:rsid w:val="00140922"/>
    <w:rsid w:val="00141E1F"/>
    <w:rsid w:val="00142845"/>
    <w:rsid w:val="00142BCE"/>
    <w:rsid w:val="00142E57"/>
    <w:rsid w:val="00142E63"/>
    <w:rsid w:val="00144621"/>
    <w:rsid w:val="001451F6"/>
    <w:rsid w:val="0014532B"/>
    <w:rsid w:val="00147342"/>
    <w:rsid w:val="00147F2D"/>
    <w:rsid w:val="0015136A"/>
    <w:rsid w:val="001529FF"/>
    <w:rsid w:val="00152A59"/>
    <w:rsid w:val="00152AD4"/>
    <w:rsid w:val="001535B2"/>
    <w:rsid w:val="00154E7C"/>
    <w:rsid w:val="001574A3"/>
    <w:rsid w:val="00157A62"/>
    <w:rsid w:val="00157C16"/>
    <w:rsid w:val="00160390"/>
    <w:rsid w:val="00161864"/>
    <w:rsid w:val="00162368"/>
    <w:rsid w:val="00162966"/>
    <w:rsid w:val="00162E42"/>
    <w:rsid w:val="001650B6"/>
    <w:rsid w:val="00165DF9"/>
    <w:rsid w:val="00167C59"/>
    <w:rsid w:val="00170003"/>
    <w:rsid w:val="0017025E"/>
    <w:rsid w:val="001715BA"/>
    <w:rsid w:val="00171B62"/>
    <w:rsid w:val="0017360B"/>
    <w:rsid w:val="0017598B"/>
    <w:rsid w:val="00176671"/>
    <w:rsid w:val="00177829"/>
    <w:rsid w:val="00177B86"/>
    <w:rsid w:val="00180CE9"/>
    <w:rsid w:val="0018137B"/>
    <w:rsid w:val="00182423"/>
    <w:rsid w:val="00182CA2"/>
    <w:rsid w:val="001835C9"/>
    <w:rsid w:val="00187B90"/>
    <w:rsid w:val="00190E01"/>
    <w:rsid w:val="00191BC9"/>
    <w:rsid w:val="00195955"/>
    <w:rsid w:val="00195D77"/>
    <w:rsid w:val="00197A26"/>
    <w:rsid w:val="001A088D"/>
    <w:rsid w:val="001A126C"/>
    <w:rsid w:val="001A27C0"/>
    <w:rsid w:val="001A3700"/>
    <w:rsid w:val="001A4542"/>
    <w:rsid w:val="001A49C4"/>
    <w:rsid w:val="001A4E68"/>
    <w:rsid w:val="001B0D2B"/>
    <w:rsid w:val="001B0E73"/>
    <w:rsid w:val="001B1508"/>
    <w:rsid w:val="001B184C"/>
    <w:rsid w:val="001B19E2"/>
    <w:rsid w:val="001B225D"/>
    <w:rsid w:val="001B3F2B"/>
    <w:rsid w:val="001B42D1"/>
    <w:rsid w:val="001B484F"/>
    <w:rsid w:val="001B49DA"/>
    <w:rsid w:val="001B6AA5"/>
    <w:rsid w:val="001B7284"/>
    <w:rsid w:val="001B7654"/>
    <w:rsid w:val="001C03A4"/>
    <w:rsid w:val="001C1047"/>
    <w:rsid w:val="001C20D4"/>
    <w:rsid w:val="001C2F87"/>
    <w:rsid w:val="001C3FB6"/>
    <w:rsid w:val="001C46A1"/>
    <w:rsid w:val="001C505B"/>
    <w:rsid w:val="001C5175"/>
    <w:rsid w:val="001C6158"/>
    <w:rsid w:val="001C716F"/>
    <w:rsid w:val="001D0BF5"/>
    <w:rsid w:val="001D0EA1"/>
    <w:rsid w:val="001D1ACE"/>
    <w:rsid w:val="001D1D49"/>
    <w:rsid w:val="001D2FA8"/>
    <w:rsid w:val="001D4A33"/>
    <w:rsid w:val="001D4C17"/>
    <w:rsid w:val="001D6177"/>
    <w:rsid w:val="001D658A"/>
    <w:rsid w:val="001E01E5"/>
    <w:rsid w:val="001E029A"/>
    <w:rsid w:val="001E1C6D"/>
    <w:rsid w:val="001E31D4"/>
    <w:rsid w:val="001E36A2"/>
    <w:rsid w:val="001E3965"/>
    <w:rsid w:val="001E53E1"/>
    <w:rsid w:val="001E54DD"/>
    <w:rsid w:val="001E5C2B"/>
    <w:rsid w:val="001E61C3"/>
    <w:rsid w:val="001E729E"/>
    <w:rsid w:val="001F0A1E"/>
    <w:rsid w:val="001F1261"/>
    <w:rsid w:val="001F28EA"/>
    <w:rsid w:val="001F2EA5"/>
    <w:rsid w:val="001F364F"/>
    <w:rsid w:val="001F3DE6"/>
    <w:rsid w:val="001F4F67"/>
    <w:rsid w:val="001F550B"/>
    <w:rsid w:val="001F558E"/>
    <w:rsid w:val="001F66E7"/>
    <w:rsid w:val="001F7D60"/>
    <w:rsid w:val="0020124B"/>
    <w:rsid w:val="00201791"/>
    <w:rsid w:val="002017F6"/>
    <w:rsid w:val="00201AA6"/>
    <w:rsid w:val="002020C1"/>
    <w:rsid w:val="002020DE"/>
    <w:rsid w:val="00203372"/>
    <w:rsid w:val="00203BD3"/>
    <w:rsid w:val="00205B56"/>
    <w:rsid w:val="0021032B"/>
    <w:rsid w:val="002109A5"/>
    <w:rsid w:val="0021192E"/>
    <w:rsid w:val="00211AC6"/>
    <w:rsid w:val="00212010"/>
    <w:rsid w:val="002129B4"/>
    <w:rsid w:val="00213CA8"/>
    <w:rsid w:val="00213F14"/>
    <w:rsid w:val="00214F71"/>
    <w:rsid w:val="0021597D"/>
    <w:rsid w:val="00215CA4"/>
    <w:rsid w:val="00215ED0"/>
    <w:rsid w:val="00216205"/>
    <w:rsid w:val="002163CC"/>
    <w:rsid w:val="00217717"/>
    <w:rsid w:val="0022030B"/>
    <w:rsid w:val="002228F2"/>
    <w:rsid w:val="002235DB"/>
    <w:rsid w:val="00223C74"/>
    <w:rsid w:val="00230139"/>
    <w:rsid w:val="00233D4D"/>
    <w:rsid w:val="00233E67"/>
    <w:rsid w:val="00233F3F"/>
    <w:rsid w:val="002359CF"/>
    <w:rsid w:val="002361C4"/>
    <w:rsid w:val="002366E8"/>
    <w:rsid w:val="00241BFA"/>
    <w:rsid w:val="00241C8E"/>
    <w:rsid w:val="00243F06"/>
    <w:rsid w:val="002442BA"/>
    <w:rsid w:val="00246D4D"/>
    <w:rsid w:val="00246FF8"/>
    <w:rsid w:val="00247297"/>
    <w:rsid w:val="00247DC1"/>
    <w:rsid w:val="00251A79"/>
    <w:rsid w:val="002523E8"/>
    <w:rsid w:val="00253250"/>
    <w:rsid w:val="00255268"/>
    <w:rsid w:val="00255DD0"/>
    <w:rsid w:val="00255E15"/>
    <w:rsid w:val="00255F25"/>
    <w:rsid w:val="002579A3"/>
    <w:rsid w:val="00257DA8"/>
    <w:rsid w:val="00260CC4"/>
    <w:rsid w:val="00263D75"/>
    <w:rsid w:val="00263E16"/>
    <w:rsid w:val="00264122"/>
    <w:rsid w:val="002642B5"/>
    <w:rsid w:val="0026487D"/>
    <w:rsid w:val="00265126"/>
    <w:rsid w:val="00265445"/>
    <w:rsid w:val="002657DD"/>
    <w:rsid w:val="00265877"/>
    <w:rsid w:val="00266BD0"/>
    <w:rsid w:val="00266F56"/>
    <w:rsid w:val="0027015D"/>
    <w:rsid w:val="00270243"/>
    <w:rsid w:val="00270F9C"/>
    <w:rsid w:val="00272683"/>
    <w:rsid w:val="00273467"/>
    <w:rsid w:val="00273E4F"/>
    <w:rsid w:val="0027459C"/>
    <w:rsid w:val="002754BC"/>
    <w:rsid w:val="002760F4"/>
    <w:rsid w:val="00277A8C"/>
    <w:rsid w:val="00280413"/>
    <w:rsid w:val="002805C3"/>
    <w:rsid w:val="002808CC"/>
    <w:rsid w:val="00281083"/>
    <w:rsid w:val="002821FC"/>
    <w:rsid w:val="00282CA7"/>
    <w:rsid w:val="00283762"/>
    <w:rsid w:val="00285DF5"/>
    <w:rsid w:val="00286C0A"/>
    <w:rsid w:val="00287919"/>
    <w:rsid w:val="002919CC"/>
    <w:rsid w:val="00293689"/>
    <w:rsid w:val="00295065"/>
    <w:rsid w:val="0029592C"/>
    <w:rsid w:val="00295B4B"/>
    <w:rsid w:val="00296EF1"/>
    <w:rsid w:val="00297204"/>
    <w:rsid w:val="002A3122"/>
    <w:rsid w:val="002A34BB"/>
    <w:rsid w:val="002A4569"/>
    <w:rsid w:val="002A570C"/>
    <w:rsid w:val="002A614E"/>
    <w:rsid w:val="002A7144"/>
    <w:rsid w:val="002A72C6"/>
    <w:rsid w:val="002B1A66"/>
    <w:rsid w:val="002B29FF"/>
    <w:rsid w:val="002B369C"/>
    <w:rsid w:val="002B38BF"/>
    <w:rsid w:val="002B5847"/>
    <w:rsid w:val="002B5891"/>
    <w:rsid w:val="002B6C63"/>
    <w:rsid w:val="002B73FF"/>
    <w:rsid w:val="002B7486"/>
    <w:rsid w:val="002C04F4"/>
    <w:rsid w:val="002C09BB"/>
    <w:rsid w:val="002C0FB8"/>
    <w:rsid w:val="002C11D4"/>
    <w:rsid w:val="002C1FB6"/>
    <w:rsid w:val="002C2027"/>
    <w:rsid w:val="002C3967"/>
    <w:rsid w:val="002C449F"/>
    <w:rsid w:val="002C5359"/>
    <w:rsid w:val="002C5B4C"/>
    <w:rsid w:val="002C602A"/>
    <w:rsid w:val="002C67D0"/>
    <w:rsid w:val="002D0DD8"/>
    <w:rsid w:val="002D14B9"/>
    <w:rsid w:val="002D195F"/>
    <w:rsid w:val="002D22FF"/>
    <w:rsid w:val="002D4211"/>
    <w:rsid w:val="002D4DF2"/>
    <w:rsid w:val="002D7AE0"/>
    <w:rsid w:val="002E0D52"/>
    <w:rsid w:val="002E2807"/>
    <w:rsid w:val="002E4D76"/>
    <w:rsid w:val="002E5891"/>
    <w:rsid w:val="002E58E3"/>
    <w:rsid w:val="002E5FCE"/>
    <w:rsid w:val="002E631B"/>
    <w:rsid w:val="002E6E09"/>
    <w:rsid w:val="002E7A00"/>
    <w:rsid w:val="002F082D"/>
    <w:rsid w:val="002F0EB2"/>
    <w:rsid w:val="002F1F1A"/>
    <w:rsid w:val="002F2E88"/>
    <w:rsid w:val="002F51E1"/>
    <w:rsid w:val="002F7C13"/>
    <w:rsid w:val="002F7CC7"/>
    <w:rsid w:val="00300830"/>
    <w:rsid w:val="00301CC8"/>
    <w:rsid w:val="00302A93"/>
    <w:rsid w:val="00302B63"/>
    <w:rsid w:val="0030338F"/>
    <w:rsid w:val="00303B1A"/>
    <w:rsid w:val="003058FC"/>
    <w:rsid w:val="00305F16"/>
    <w:rsid w:val="00306B05"/>
    <w:rsid w:val="0030737A"/>
    <w:rsid w:val="003101FD"/>
    <w:rsid w:val="00310A47"/>
    <w:rsid w:val="00311DD4"/>
    <w:rsid w:val="003125A0"/>
    <w:rsid w:val="00314338"/>
    <w:rsid w:val="00314808"/>
    <w:rsid w:val="00314ABE"/>
    <w:rsid w:val="00315B96"/>
    <w:rsid w:val="00316623"/>
    <w:rsid w:val="003173B4"/>
    <w:rsid w:val="00317629"/>
    <w:rsid w:val="00317766"/>
    <w:rsid w:val="00320C4B"/>
    <w:rsid w:val="0032185B"/>
    <w:rsid w:val="00321DE5"/>
    <w:rsid w:val="00322048"/>
    <w:rsid w:val="003228B2"/>
    <w:rsid w:val="00322C83"/>
    <w:rsid w:val="00322D41"/>
    <w:rsid w:val="00322D99"/>
    <w:rsid w:val="00324045"/>
    <w:rsid w:val="00324ABB"/>
    <w:rsid w:val="00326F1E"/>
    <w:rsid w:val="00327004"/>
    <w:rsid w:val="0032739E"/>
    <w:rsid w:val="00330269"/>
    <w:rsid w:val="00331404"/>
    <w:rsid w:val="00331E25"/>
    <w:rsid w:val="00333426"/>
    <w:rsid w:val="00333480"/>
    <w:rsid w:val="003335AD"/>
    <w:rsid w:val="00334701"/>
    <w:rsid w:val="00334C31"/>
    <w:rsid w:val="00334E7B"/>
    <w:rsid w:val="003364E1"/>
    <w:rsid w:val="00337609"/>
    <w:rsid w:val="00340201"/>
    <w:rsid w:val="00340396"/>
    <w:rsid w:val="00341505"/>
    <w:rsid w:val="0034177A"/>
    <w:rsid w:val="00341F4D"/>
    <w:rsid w:val="00341FED"/>
    <w:rsid w:val="003423F2"/>
    <w:rsid w:val="003429E9"/>
    <w:rsid w:val="00342CFA"/>
    <w:rsid w:val="003444C9"/>
    <w:rsid w:val="00344B2C"/>
    <w:rsid w:val="00345092"/>
    <w:rsid w:val="00345638"/>
    <w:rsid w:val="00346034"/>
    <w:rsid w:val="003461CF"/>
    <w:rsid w:val="00346498"/>
    <w:rsid w:val="003470F6"/>
    <w:rsid w:val="0034711A"/>
    <w:rsid w:val="003473B7"/>
    <w:rsid w:val="00350432"/>
    <w:rsid w:val="003504F1"/>
    <w:rsid w:val="00350726"/>
    <w:rsid w:val="00350AD9"/>
    <w:rsid w:val="00351806"/>
    <w:rsid w:val="00353D3D"/>
    <w:rsid w:val="00354128"/>
    <w:rsid w:val="00357248"/>
    <w:rsid w:val="00360544"/>
    <w:rsid w:val="0036213D"/>
    <w:rsid w:val="00362F40"/>
    <w:rsid w:val="003634B2"/>
    <w:rsid w:val="00363DF5"/>
    <w:rsid w:val="00364EA4"/>
    <w:rsid w:val="0036504F"/>
    <w:rsid w:val="00365DD6"/>
    <w:rsid w:val="00367F45"/>
    <w:rsid w:val="003708BB"/>
    <w:rsid w:val="00370A07"/>
    <w:rsid w:val="00371872"/>
    <w:rsid w:val="00371B2F"/>
    <w:rsid w:val="00372659"/>
    <w:rsid w:val="0037377E"/>
    <w:rsid w:val="003771EF"/>
    <w:rsid w:val="0037799C"/>
    <w:rsid w:val="003803AD"/>
    <w:rsid w:val="003804EC"/>
    <w:rsid w:val="003807FE"/>
    <w:rsid w:val="003809BD"/>
    <w:rsid w:val="00380CE5"/>
    <w:rsid w:val="00381D60"/>
    <w:rsid w:val="0038229F"/>
    <w:rsid w:val="00382690"/>
    <w:rsid w:val="00383D8D"/>
    <w:rsid w:val="003844F5"/>
    <w:rsid w:val="00384D9B"/>
    <w:rsid w:val="00385374"/>
    <w:rsid w:val="00386903"/>
    <w:rsid w:val="00386B10"/>
    <w:rsid w:val="0038744D"/>
    <w:rsid w:val="0039196B"/>
    <w:rsid w:val="00391F81"/>
    <w:rsid w:val="00392510"/>
    <w:rsid w:val="00392C87"/>
    <w:rsid w:val="00393223"/>
    <w:rsid w:val="0039363A"/>
    <w:rsid w:val="003947F0"/>
    <w:rsid w:val="0039552E"/>
    <w:rsid w:val="00395705"/>
    <w:rsid w:val="00395F7E"/>
    <w:rsid w:val="00396218"/>
    <w:rsid w:val="00397F06"/>
    <w:rsid w:val="003A1516"/>
    <w:rsid w:val="003A15DF"/>
    <w:rsid w:val="003A17CD"/>
    <w:rsid w:val="003A23B6"/>
    <w:rsid w:val="003A254B"/>
    <w:rsid w:val="003A2ADD"/>
    <w:rsid w:val="003A33D3"/>
    <w:rsid w:val="003A3DDC"/>
    <w:rsid w:val="003A4F24"/>
    <w:rsid w:val="003A563A"/>
    <w:rsid w:val="003A5BA4"/>
    <w:rsid w:val="003A615E"/>
    <w:rsid w:val="003A634A"/>
    <w:rsid w:val="003A7009"/>
    <w:rsid w:val="003A7C52"/>
    <w:rsid w:val="003A7FD8"/>
    <w:rsid w:val="003B05BC"/>
    <w:rsid w:val="003B06B0"/>
    <w:rsid w:val="003B0793"/>
    <w:rsid w:val="003B0952"/>
    <w:rsid w:val="003B1072"/>
    <w:rsid w:val="003B11D5"/>
    <w:rsid w:val="003B3106"/>
    <w:rsid w:val="003B3C5E"/>
    <w:rsid w:val="003B3E42"/>
    <w:rsid w:val="003B5A74"/>
    <w:rsid w:val="003B5FED"/>
    <w:rsid w:val="003B6925"/>
    <w:rsid w:val="003B74E8"/>
    <w:rsid w:val="003B79E5"/>
    <w:rsid w:val="003B7B12"/>
    <w:rsid w:val="003C1DC0"/>
    <w:rsid w:val="003C24DA"/>
    <w:rsid w:val="003C290D"/>
    <w:rsid w:val="003C37EB"/>
    <w:rsid w:val="003C3913"/>
    <w:rsid w:val="003C5112"/>
    <w:rsid w:val="003C51B8"/>
    <w:rsid w:val="003C55F8"/>
    <w:rsid w:val="003C6FCF"/>
    <w:rsid w:val="003C750C"/>
    <w:rsid w:val="003C7B1A"/>
    <w:rsid w:val="003D00F4"/>
    <w:rsid w:val="003D0D78"/>
    <w:rsid w:val="003D1A0C"/>
    <w:rsid w:val="003D258F"/>
    <w:rsid w:val="003D4250"/>
    <w:rsid w:val="003D4F06"/>
    <w:rsid w:val="003D5631"/>
    <w:rsid w:val="003D580E"/>
    <w:rsid w:val="003D634B"/>
    <w:rsid w:val="003D6770"/>
    <w:rsid w:val="003E05B9"/>
    <w:rsid w:val="003E0DA9"/>
    <w:rsid w:val="003E1C4C"/>
    <w:rsid w:val="003E2B7F"/>
    <w:rsid w:val="003E3AFD"/>
    <w:rsid w:val="003E478D"/>
    <w:rsid w:val="003E499D"/>
    <w:rsid w:val="003E5683"/>
    <w:rsid w:val="003E59A3"/>
    <w:rsid w:val="003E63AE"/>
    <w:rsid w:val="003E66E6"/>
    <w:rsid w:val="003E6DC2"/>
    <w:rsid w:val="003E7C3F"/>
    <w:rsid w:val="003F0771"/>
    <w:rsid w:val="003F1820"/>
    <w:rsid w:val="003F3A39"/>
    <w:rsid w:val="003F4A0E"/>
    <w:rsid w:val="003F5153"/>
    <w:rsid w:val="003F6DE6"/>
    <w:rsid w:val="003F71F8"/>
    <w:rsid w:val="00401670"/>
    <w:rsid w:val="00402237"/>
    <w:rsid w:val="0040286B"/>
    <w:rsid w:val="00406014"/>
    <w:rsid w:val="00407066"/>
    <w:rsid w:val="0040754A"/>
    <w:rsid w:val="00407C72"/>
    <w:rsid w:val="0041173F"/>
    <w:rsid w:val="00411FA5"/>
    <w:rsid w:val="00414157"/>
    <w:rsid w:val="00414844"/>
    <w:rsid w:val="004161AA"/>
    <w:rsid w:val="004168DB"/>
    <w:rsid w:val="00416E60"/>
    <w:rsid w:val="00417CA7"/>
    <w:rsid w:val="0042069D"/>
    <w:rsid w:val="00421850"/>
    <w:rsid w:val="0042191F"/>
    <w:rsid w:val="00422D88"/>
    <w:rsid w:val="00423498"/>
    <w:rsid w:val="0042393E"/>
    <w:rsid w:val="00425370"/>
    <w:rsid w:val="00425377"/>
    <w:rsid w:val="0042606D"/>
    <w:rsid w:val="0042607F"/>
    <w:rsid w:val="00427C1A"/>
    <w:rsid w:val="00431487"/>
    <w:rsid w:val="004315D0"/>
    <w:rsid w:val="00434A20"/>
    <w:rsid w:val="0043571C"/>
    <w:rsid w:val="004357ED"/>
    <w:rsid w:val="004365D0"/>
    <w:rsid w:val="00440A0F"/>
    <w:rsid w:val="00441F33"/>
    <w:rsid w:val="004431F1"/>
    <w:rsid w:val="0044490C"/>
    <w:rsid w:val="00444DA5"/>
    <w:rsid w:val="0044542A"/>
    <w:rsid w:val="00445B5A"/>
    <w:rsid w:val="004473DE"/>
    <w:rsid w:val="00450AC1"/>
    <w:rsid w:val="00451490"/>
    <w:rsid w:val="0045151B"/>
    <w:rsid w:val="00452287"/>
    <w:rsid w:val="004536CB"/>
    <w:rsid w:val="00453AB9"/>
    <w:rsid w:val="004551C7"/>
    <w:rsid w:val="00457DFB"/>
    <w:rsid w:val="00461768"/>
    <w:rsid w:val="0046208D"/>
    <w:rsid w:val="00462522"/>
    <w:rsid w:val="00462739"/>
    <w:rsid w:val="0046326C"/>
    <w:rsid w:val="00464890"/>
    <w:rsid w:val="00464909"/>
    <w:rsid w:val="00464D30"/>
    <w:rsid w:val="004666EB"/>
    <w:rsid w:val="00467181"/>
    <w:rsid w:val="004679D5"/>
    <w:rsid w:val="00467C6D"/>
    <w:rsid w:val="00470939"/>
    <w:rsid w:val="00471EE8"/>
    <w:rsid w:val="00473B00"/>
    <w:rsid w:val="0047668B"/>
    <w:rsid w:val="004776BC"/>
    <w:rsid w:val="00477D50"/>
    <w:rsid w:val="0048056C"/>
    <w:rsid w:val="00480FDA"/>
    <w:rsid w:val="00481335"/>
    <w:rsid w:val="004823B6"/>
    <w:rsid w:val="00482EE2"/>
    <w:rsid w:val="00483351"/>
    <w:rsid w:val="004840AC"/>
    <w:rsid w:val="0048474D"/>
    <w:rsid w:val="00484E1F"/>
    <w:rsid w:val="004852A0"/>
    <w:rsid w:val="00490614"/>
    <w:rsid w:val="00490BFE"/>
    <w:rsid w:val="004924D6"/>
    <w:rsid w:val="00492A2D"/>
    <w:rsid w:val="00493614"/>
    <w:rsid w:val="0049455C"/>
    <w:rsid w:val="00495B84"/>
    <w:rsid w:val="004962CE"/>
    <w:rsid w:val="0049715E"/>
    <w:rsid w:val="004976EB"/>
    <w:rsid w:val="004A04F9"/>
    <w:rsid w:val="004A1691"/>
    <w:rsid w:val="004A24C8"/>
    <w:rsid w:val="004A2C90"/>
    <w:rsid w:val="004A2EAE"/>
    <w:rsid w:val="004A4370"/>
    <w:rsid w:val="004A496C"/>
    <w:rsid w:val="004A7129"/>
    <w:rsid w:val="004B0189"/>
    <w:rsid w:val="004B0D46"/>
    <w:rsid w:val="004B1FDB"/>
    <w:rsid w:val="004B23B6"/>
    <w:rsid w:val="004B5FFF"/>
    <w:rsid w:val="004B61DA"/>
    <w:rsid w:val="004B67E3"/>
    <w:rsid w:val="004C0F11"/>
    <w:rsid w:val="004C27EF"/>
    <w:rsid w:val="004C2A21"/>
    <w:rsid w:val="004C2DCE"/>
    <w:rsid w:val="004C5365"/>
    <w:rsid w:val="004C5CE0"/>
    <w:rsid w:val="004C63C1"/>
    <w:rsid w:val="004D05DA"/>
    <w:rsid w:val="004D0691"/>
    <w:rsid w:val="004D1AE3"/>
    <w:rsid w:val="004D2093"/>
    <w:rsid w:val="004D2F96"/>
    <w:rsid w:val="004D3E8E"/>
    <w:rsid w:val="004D41B7"/>
    <w:rsid w:val="004D4AFA"/>
    <w:rsid w:val="004D4D63"/>
    <w:rsid w:val="004D70D4"/>
    <w:rsid w:val="004D78B3"/>
    <w:rsid w:val="004E14E7"/>
    <w:rsid w:val="004E1670"/>
    <w:rsid w:val="004E18AB"/>
    <w:rsid w:val="004E3789"/>
    <w:rsid w:val="004E4658"/>
    <w:rsid w:val="004E4A01"/>
    <w:rsid w:val="004E5174"/>
    <w:rsid w:val="004E5459"/>
    <w:rsid w:val="004E5A8C"/>
    <w:rsid w:val="004E744F"/>
    <w:rsid w:val="004F15C4"/>
    <w:rsid w:val="004F274F"/>
    <w:rsid w:val="004F3482"/>
    <w:rsid w:val="004F447E"/>
    <w:rsid w:val="004F47F8"/>
    <w:rsid w:val="004F4CBF"/>
    <w:rsid w:val="004F513D"/>
    <w:rsid w:val="004F5F5A"/>
    <w:rsid w:val="004F64FE"/>
    <w:rsid w:val="0050000B"/>
    <w:rsid w:val="005002A4"/>
    <w:rsid w:val="005003A9"/>
    <w:rsid w:val="0050134B"/>
    <w:rsid w:val="005029BA"/>
    <w:rsid w:val="00502EF6"/>
    <w:rsid w:val="00503CE6"/>
    <w:rsid w:val="00504967"/>
    <w:rsid w:val="00505DF4"/>
    <w:rsid w:val="005103A5"/>
    <w:rsid w:val="00511C18"/>
    <w:rsid w:val="005123E0"/>
    <w:rsid w:val="005127A7"/>
    <w:rsid w:val="00512DCD"/>
    <w:rsid w:val="00513D59"/>
    <w:rsid w:val="00514082"/>
    <w:rsid w:val="00516BC2"/>
    <w:rsid w:val="00520B96"/>
    <w:rsid w:val="00520CEB"/>
    <w:rsid w:val="00521E3A"/>
    <w:rsid w:val="0052472B"/>
    <w:rsid w:val="00524B26"/>
    <w:rsid w:val="005259B3"/>
    <w:rsid w:val="00525F3E"/>
    <w:rsid w:val="00526928"/>
    <w:rsid w:val="00526E14"/>
    <w:rsid w:val="00530C89"/>
    <w:rsid w:val="00531A8C"/>
    <w:rsid w:val="0053338C"/>
    <w:rsid w:val="005339F2"/>
    <w:rsid w:val="00534AF2"/>
    <w:rsid w:val="00536CE6"/>
    <w:rsid w:val="0053742C"/>
    <w:rsid w:val="00537AE8"/>
    <w:rsid w:val="00537BD6"/>
    <w:rsid w:val="00540D00"/>
    <w:rsid w:val="0054115D"/>
    <w:rsid w:val="005417FC"/>
    <w:rsid w:val="005425A8"/>
    <w:rsid w:val="005435FF"/>
    <w:rsid w:val="00543D17"/>
    <w:rsid w:val="00544938"/>
    <w:rsid w:val="005452E5"/>
    <w:rsid w:val="00547416"/>
    <w:rsid w:val="00547F43"/>
    <w:rsid w:val="00550115"/>
    <w:rsid w:val="00550C0D"/>
    <w:rsid w:val="00554FBF"/>
    <w:rsid w:val="005555A2"/>
    <w:rsid w:val="005562FB"/>
    <w:rsid w:val="00557B02"/>
    <w:rsid w:val="00557C9F"/>
    <w:rsid w:val="0056086B"/>
    <w:rsid w:val="00560C4A"/>
    <w:rsid w:val="005629E6"/>
    <w:rsid w:val="00562AA8"/>
    <w:rsid w:val="0056413F"/>
    <w:rsid w:val="00565EBE"/>
    <w:rsid w:val="00566111"/>
    <w:rsid w:val="005662B1"/>
    <w:rsid w:val="005669CA"/>
    <w:rsid w:val="00567BAD"/>
    <w:rsid w:val="00567BB5"/>
    <w:rsid w:val="00570A1F"/>
    <w:rsid w:val="00572C7C"/>
    <w:rsid w:val="005734E7"/>
    <w:rsid w:val="005737B1"/>
    <w:rsid w:val="00574111"/>
    <w:rsid w:val="00574804"/>
    <w:rsid w:val="005748BC"/>
    <w:rsid w:val="00574967"/>
    <w:rsid w:val="005764D1"/>
    <w:rsid w:val="00577EB8"/>
    <w:rsid w:val="00580904"/>
    <w:rsid w:val="00580ECA"/>
    <w:rsid w:val="00582C3F"/>
    <w:rsid w:val="00583183"/>
    <w:rsid w:val="00584E65"/>
    <w:rsid w:val="00585CE7"/>
    <w:rsid w:val="005868FE"/>
    <w:rsid w:val="00586AC0"/>
    <w:rsid w:val="00586AFE"/>
    <w:rsid w:val="00587F11"/>
    <w:rsid w:val="00592205"/>
    <w:rsid w:val="00592335"/>
    <w:rsid w:val="0059358F"/>
    <w:rsid w:val="00595171"/>
    <w:rsid w:val="00596244"/>
    <w:rsid w:val="005965C7"/>
    <w:rsid w:val="00597B45"/>
    <w:rsid w:val="005A0066"/>
    <w:rsid w:val="005A0111"/>
    <w:rsid w:val="005A0798"/>
    <w:rsid w:val="005A0C96"/>
    <w:rsid w:val="005A0FA9"/>
    <w:rsid w:val="005A22BA"/>
    <w:rsid w:val="005A66F2"/>
    <w:rsid w:val="005A7998"/>
    <w:rsid w:val="005A7DE5"/>
    <w:rsid w:val="005B11C7"/>
    <w:rsid w:val="005B1D33"/>
    <w:rsid w:val="005B2269"/>
    <w:rsid w:val="005B247F"/>
    <w:rsid w:val="005B2DD3"/>
    <w:rsid w:val="005B300B"/>
    <w:rsid w:val="005B4526"/>
    <w:rsid w:val="005B65DF"/>
    <w:rsid w:val="005B6D7B"/>
    <w:rsid w:val="005C1429"/>
    <w:rsid w:val="005C1D00"/>
    <w:rsid w:val="005C2E83"/>
    <w:rsid w:val="005C3D91"/>
    <w:rsid w:val="005C5494"/>
    <w:rsid w:val="005C6D93"/>
    <w:rsid w:val="005C7364"/>
    <w:rsid w:val="005C7ED9"/>
    <w:rsid w:val="005D07DF"/>
    <w:rsid w:val="005D18B0"/>
    <w:rsid w:val="005D2966"/>
    <w:rsid w:val="005D2C2A"/>
    <w:rsid w:val="005D34A9"/>
    <w:rsid w:val="005D7E2D"/>
    <w:rsid w:val="005E0FB9"/>
    <w:rsid w:val="005E1F31"/>
    <w:rsid w:val="005E2FD0"/>
    <w:rsid w:val="005E31DD"/>
    <w:rsid w:val="005E3D64"/>
    <w:rsid w:val="005E3DA8"/>
    <w:rsid w:val="005E4C0E"/>
    <w:rsid w:val="005E532F"/>
    <w:rsid w:val="005E5EF8"/>
    <w:rsid w:val="005E7174"/>
    <w:rsid w:val="005E7254"/>
    <w:rsid w:val="005F06AE"/>
    <w:rsid w:val="005F0D3C"/>
    <w:rsid w:val="005F1591"/>
    <w:rsid w:val="005F1B21"/>
    <w:rsid w:val="005F2339"/>
    <w:rsid w:val="005F2893"/>
    <w:rsid w:val="005F7490"/>
    <w:rsid w:val="006008DA"/>
    <w:rsid w:val="00600A60"/>
    <w:rsid w:val="00601940"/>
    <w:rsid w:val="0060267A"/>
    <w:rsid w:val="00603D8B"/>
    <w:rsid w:val="00603E58"/>
    <w:rsid w:val="00605A21"/>
    <w:rsid w:val="00605A47"/>
    <w:rsid w:val="006072AD"/>
    <w:rsid w:val="00610703"/>
    <w:rsid w:val="00611B57"/>
    <w:rsid w:val="006122F3"/>
    <w:rsid w:val="0061268D"/>
    <w:rsid w:val="0061375D"/>
    <w:rsid w:val="00614652"/>
    <w:rsid w:val="00614783"/>
    <w:rsid w:val="006150BA"/>
    <w:rsid w:val="0061622C"/>
    <w:rsid w:val="006163DB"/>
    <w:rsid w:val="00616D6E"/>
    <w:rsid w:val="0061723F"/>
    <w:rsid w:val="006175AF"/>
    <w:rsid w:val="0062018C"/>
    <w:rsid w:val="0062035B"/>
    <w:rsid w:val="00620DA2"/>
    <w:rsid w:val="006214B3"/>
    <w:rsid w:val="00622EB3"/>
    <w:rsid w:val="00624D0F"/>
    <w:rsid w:val="00626A2C"/>
    <w:rsid w:val="00627ED2"/>
    <w:rsid w:val="00630351"/>
    <w:rsid w:val="00630FCE"/>
    <w:rsid w:val="00631215"/>
    <w:rsid w:val="00632B7E"/>
    <w:rsid w:val="00633454"/>
    <w:rsid w:val="00634B37"/>
    <w:rsid w:val="00635DBA"/>
    <w:rsid w:val="0063736A"/>
    <w:rsid w:val="00637A91"/>
    <w:rsid w:val="0064044A"/>
    <w:rsid w:val="00640A1C"/>
    <w:rsid w:val="00640EFE"/>
    <w:rsid w:val="0064146B"/>
    <w:rsid w:val="0064283A"/>
    <w:rsid w:val="0064338C"/>
    <w:rsid w:val="00644208"/>
    <w:rsid w:val="006447A5"/>
    <w:rsid w:val="00644B02"/>
    <w:rsid w:val="00645499"/>
    <w:rsid w:val="00645D47"/>
    <w:rsid w:val="00645E36"/>
    <w:rsid w:val="00646B19"/>
    <w:rsid w:val="00646EE8"/>
    <w:rsid w:val="006501A5"/>
    <w:rsid w:val="00650232"/>
    <w:rsid w:val="00650ABA"/>
    <w:rsid w:val="00650D5E"/>
    <w:rsid w:val="00651732"/>
    <w:rsid w:val="006529C8"/>
    <w:rsid w:val="0065316C"/>
    <w:rsid w:val="00654C58"/>
    <w:rsid w:val="006552A0"/>
    <w:rsid w:val="00655E05"/>
    <w:rsid w:val="00655FA8"/>
    <w:rsid w:val="00656F89"/>
    <w:rsid w:val="0066088F"/>
    <w:rsid w:val="006611B4"/>
    <w:rsid w:val="00661DB1"/>
    <w:rsid w:val="00662A13"/>
    <w:rsid w:val="00662EEF"/>
    <w:rsid w:val="006631F0"/>
    <w:rsid w:val="006632E4"/>
    <w:rsid w:val="00664D48"/>
    <w:rsid w:val="0066545D"/>
    <w:rsid w:val="00665715"/>
    <w:rsid w:val="00666100"/>
    <w:rsid w:val="00666723"/>
    <w:rsid w:val="006671C1"/>
    <w:rsid w:val="006672F9"/>
    <w:rsid w:val="006723EC"/>
    <w:rsid w:val="006723F1"/>
    <w:rsid w:val="006726FC"/>
    <w:rsid w:val="006731CF"/>
    <w:rsid w:val="006732D5"/>
    <w:rsid w:val="006741CE"/>
    <w:rsid w:val="00675C1C"/>
    <w:rsid w:val="00675E47"/>
    <w:rsid w:val="00676225"/>
    <w:rsid w:val="00677B22"/>
    <w:rsid w:val="006809AD"/>
    <w:rsid w:val="0068185E"/>
    <w:rsid w:val="006833E4"/>
    <w:rsid w:val="006838DC"/>
    <w:rsid w:val="00683B0F"/>
    <w:rsid w:val="00683B56"/>
    <w:rsid w:val="00683C97"/>
    <w:rsid w:val="00684436"/>
    <w:rsid w:val="00684645"/>
    <w:rsid w:val="00685196"/>
    <w:rsid w:val="0068696B"/>
    <w:rsid w:val="00687109"/>
    <w:rsid w:val="0069019F"/>
    <w:rsid w:val="006901B6"/>
    <w:rsid w:val="00690DD8"/>
    <w:rsid w:val="00693111"/>
    <w:rsid w:val="0069327A"/>
    <w:rsid w:val="006938B3"/>
    <w:rsid w:val="006945C4"/>
    <w:rsid w:val="00695959"/>
    <w:rsid w:val="00695AF4"/>
    <w:rsid w:val="0069654D"/>
    <w:rsid w:val="006A087B"/>
    <w:rsid w:val="006A15BF"/>
    <w:rsid w:val="006A3D1F"/>
    <w:rsid w:val="006A47CE"/>
    <w:rsid w:val="006A5C15"/>
    <w:rsid w:val="006A6D15"/>
    <w:rsid w:val="006A753E"/>
    <w:rsid w:val="006A7AC1"/>
    <w:rsid w:val="006A7DB7"/>
    <w:rsid w:val="006B0237"/>
    <w:rsid w:val="006B16CF"/>
    <w:rsid w:val="006B1992"/>
    <w:rsid w:val="006B1B62"/>
    <w:rsid w:val="006B1E87"/>
    <w:rsid w:val="006B24E9"/>
    <w:rsid w:val="006B2889"/>
    <w:rsid w:val="006B354E"/>
    <w:rsid w:val="006B381A"/>
    <w:rsid w:val="006B42F9"/>
    <w:rsid w:val="006B4B7E"/>
    <w:rsid w:val="006B5DB1"/>
    <w:rsid w:val="006B77E8"/>
    <w:rsid w:val="006C0386"/>
    <w:rsid w:val="006C2132"/>
    <w:rsid w:val="006C3346"/>
    <w:rsid w:val="006C3783"/>
    <w:rsid w:val="006C506D"/>
    <w:rsid w:val="006C5F01"/>
    <w:rsid w:val="006C64B3"/>
    <w:rsid w:val="006C66D1"/>
    <w:rsid w:val="006D074C"/>
    <w:rsid w:val="006D16CC"/>
    <w:rsid w:val="006D1F5F"/>
    <w:rsid w:val="006D201B"/>
    <w:rsid w:val="006D2CC8"/>
    <w:rsid w:val="006D50C1"/>
    <w:rsid w:val="006D53EE"/>
    <w:rsid w:val="006D5A49"/>
    <w:rsid w:val="006D676F"/>
    <w:rsid w:val="006E03FC"/>
    <w:rsid w:val="006E0A1A"/>
    <w:rsid w:val="006E1136"/>
    <w:rsid w:val="006E2CEE"/>
    <w:rsid w:val="006E4346"/>
    <w:rsid w:val="006E6418"/>
    <w:rsid w:val="006E6D86"/>
    <w:rsid w:val="006E759D"/>
    <w:rsid w:val="006E7B0C"/>
    <w:rsid w:val="006F02E3"/>
    <w:rsid w:val="006F0C85"/>
    <w:rsid w:val="006F1A69"/>
    <w:rsid w:val="006F1E51"/>
    <w:rsid w:val="006F253D"/>
    <w:rsid w:val="006F3B79"/>
    <w:rsid w:val="006F3BBC"/>
    <w:rsid w:val="006F4671"/>
    <w:rsid w:val="006F5017"/>
    <w:rsid w:val="006F5BBB"/>
    <w:rsid w:val="006F705E"/>
    <w:rsid w:val="006F7392"/>
    <w:rsid w:val="006F757E"/>
    <w:rsid w:val="006F76EA"/>
    <w:rsid w:val="0070065B"/>
    <w:rsid w:val="00700D53"/>
    <w:rsid w:val="0070277C"/>
    <w:rsid w:val="007032A2"/>
    <w:rsid w:val="00703652"/>
    <w:rsid w:val="00703D0A"/>
    <w:rsid w:val="00704177"/>
    <w:rsid w:val="0070482A"/>
    <w:rsid w:val="00704D80"/>
    <w:rsid w:val="00704DB7"/>
    <w:rsid w:val="00705EB1"/>
    <w:rsid w:val="0071083B"/>
    <w:rsid w:val="00710C37"/>
    <w:rsid w:val="00712B0B"/>
    <w:rsid w:val="00712F5A"/>
    <w:rsid w:val="00713AFE"/>
    <w:rsid w:val="00714A96"/>
    <w:rsid w:val="00714A9A"/>
    <w:rsid w:val="00714B56"/>
    <w:rsid w:val="00714BC8"/>
    <w:rsid w:val="00714D24"/>
    <w:rsid w:val="00714E24"/>
    <w:rsid w:val="00715152"/>
    <w:rsid w:val="007154DF"/>
    <w:rsid w:val="00715A2B"/>
    <w:rsid w:val="00716623"/>
    <w:rsid w:val="007205BB"/>
    <w:rsid w:val="00720617"/>
    <w:rsid w:val="00721143"/>
    <w:rsid w:val="00721306"/>
    <w:rsid w:val="0072228C"/>
    <w:rsid w:val="007222FB"/>
    <w:rsid w:val="00722778"/>
    <w:rsid w:val="0072289C"/>
    <w:rsid w:val="00723C97"/>
    <w:rsid w:val="007270E3"/>
    <w:rsid w:val="007271EE"/>
    <w:rsid w:val="007310CB"/>
    <w:rsid w:val="00731A14"/>
    <w:rsid w:val="00731C04"/>
    <w:rsid w:val="00732127"/>
    <w:rsid w:val="00732A8D"/>
    <w:rsid w:val="007352ED"/>
    <w:rsid w:val="00735A56"/>
    <w:rsid w:val="00735E16"/>
    <w:rsid w:val="007376EA"/>
    <w:rsid w:val="00737A9B"/>
    <w:rsid w:val="007401CF"/>
    <w:rsid w:val="00740769"/>
    <w:rsid w:val="00741298"/>
    <w:rsid w:val="00741F42"/>
    <w:rsid w:val="007425DE"/>
    <w:rsid w:val="0074335B"/>
    <w:rsid w:val="00743A30"/>
    <w:rsid w:val="00745086"/>
    <w:rsid w:val="0074667F"/>
    <w:rsid w:val="00746F25"/>
    <w:rsid w:val="0075029D"/>
    <w:rsid w:val="0075029F"/>
    <w:rsid w:val="007511CB"/>
    <w:rsid w:val="007518C5"/>
    <w:rsid w:val="00752572"/>
    <w:rsid w:val="00752B9B"/>
    <w:rsid w:val="00754CEF"/>
    <w:rsid w:val="0075530A"/>
    <w:rsid w:val="00756016"/>
    <w:rsid w:val="00756E04"/>
    <w:rsid w:val="00760557"/>
    <w:rsid w:val="0076073D"/>
    <w:rsid w:val="00760D28"/>
    <w:rsid w:val="0076149C"/>
    <w:rsid w:val="00761B1F"/>
    <w:rsid w:val="007653F8"/>
    <w:rsid w:val="007670A7"/>
    <w:rsid w:val="00767430"/>
    <w:rsid w:val="00770401"/>
    <w:rsid w:val="00771DDB"/>
    <w:rsid w:val="00772125"/>
    <w:rsid w:val="007723E3"/>
    <w:rsid w:val="00772FC0"/>
    <w:rsid w:val="0077354C"/>
    <w:rsid w:val="007740D5"/>
    <w:rsid w:val="00774CDA"/>
    <w:rsid w:val="007752A1"/>
    <w:rsid w:val="00775595"/>
    <w:rsid w:val="00775765"/>
    <w:rsid w:val="0077689A"/>
    <w:rsid w:val="00776A2B"/>
    <w:rsid w:val="00776DA4"/>
    <w:rsid w:val="00776F98"/>
    <w:rsid w:val="00777C55"/>
    <w:rsid w:val="0078002C"/>
    <w:rsid w:val="00781057"/>
    <w:rsid w:val="00784E2D"/>
    <w:rsid w:val="00785E4B"/>
    <w:rsid w:val="007958B7"/>
    <w:rsid w:val="00796334"/>
    <w:rsid w:val="007A0C91"/>
    <w:rsid w:val="007A0FF2"/>
    <w:rsid w:val="007A103A"/>
    <w:rsid w:val="007A27F9"/>
    <w:rsid w:val="007A42B4"/>
    <w:rsid w:val="007A55C5"/>
    <w:rsid w:val="007A5ED5"/>
    <w:rsid w:val="007A7CEC"/>
    <w:rsid w:val="007B06FD"/>
    <w:rsid w:val="007B12EA"/>
    <w:rsid w:val="007B408C"/>
    <w:rsid w:val="007B45E9"/>
    <w:rsid w:val="007B4E1A"/>
    <w:rsid w:val="007B5E58"/>
    <w:rsid w:val="007B7995"/>
    <w:rsid w:val="007C015B"/>
    <w:rsid w:val="007C400B"/>
    <w:rsid w:val="007C44B3"/>
    <w:rsid w:val="007C5838"/>
    <w:rsid w:val="007C5A91"/>
    <w:rsid w:val="007C6AF5"/>
    <w:rsid w:val="007C71B5"/>
    <w:rsid w:val="007D0839"/>
    <w:rsid w:val="007D0DB3"/>
    <w:rsid w:val="007D37E5"/>
    <w:rsid w:val="007D6517"/>
    <w:rsid w:val="007D66C2"/>
    <w:rsid w:val="007D6CE4"/>
    <w:rsid w:val="007D71C6"/>
    <w:rsid w:val="007D73BB"/>
    <w:rsid w:val="007D7BB8"/>
    <w:rsid w:val="007E1923"/>
    <w:rsid w:val="007E1980"/>
    <w:rsid w:val="007E1EA7"/>
    <w:rsid w:val="007E1FDD"/>
    <w:rsid w:val="007E22EC"/>
    <w:rsid w:val="007E39E3"/>
    <w:rsid w:val="007E3B12"/>
    <w:rsid w:val="007E40DA"/>
    <w:rsid w:val="007E4B54"/>
    <w:rsid w:val="007E79F9"/>
    <w:rsid w:val="007F08A7"/>
    <w:rsid w:val="007F0CA9"/>
    <w:rsid w:val="007F0DA6"/>
    <w:rsid w:val="007F0E83"/>
    <w:rsid w:val="007F2362"/>
    <w:rsid w:val="007F2756"/>
    <w:rsid w:val="007F3A3E"/>
    <w:rsid w:val="007F69FA"/>
    <w:rsid w:val="007F7F06"/>
    <w:rsid w:val="00801B37"/>
    <w:rsid w:val="00801C51"/>
    <w:rsid w:val="00801FC0"/>
    <w:rsid w:val="00802C68"/>
    <w:rsid w:val="00802D04"/>
    <w:rsid w:val="0080306B"/>
    <w:rsid w:val="008038C3"/>
    <w:rsid w:val="008053B1"/>
    <w:rsid w:val="00805E61"/>
    <w:rsid w:val="00806B1F"/>
    <w:rsid w:val="00807D97"/>
    <w:rsid w:val="008102E1"/>
    <w:rsid w:val="008104B9"/>
    <w:rsid w:val="00811534"/>
    <w:rsid w:val="00813530"/>
    <w:rsid w:val="0081400A"/>
    <w:rsid w:val="00814043"/>
    <w:rsid w:val="00814D8C"/>
    <w:rsid w:val="00815C17"/>
    <w:rsid w:val="00815E4A"/>
    <w:rsid w:val="00815ECA"/>
    <w:rsid w:val="0081635B"/>
    <w:rsid w:val="00816AD6"/>
    <w:rsid w:val="008177D7"/>
    <w:rsid w:val="00817C13"/>
    <w:rsid w:val="0082120D"/>
    <w:rsid w:val="008219FB"/>
    <w:rsid w:val="00821DD0"/>
    <w:rsid w:val="00823051"/>
    <w:rsid w:val="0082329B"/>
    <w:rsid w:val="008243BC"/>
    <w:rsid w:val="00824BC2"/>
    <w:rsid w:val="00825146"/>
    <w:rsid w:val="008254B3"/>
    <w:rsid w:val="00825588"/>
    <w:rsid w:val="00825CD4"/>
    <w:rsid w:val="0083030D"/>
    <w:rsid w:val="00830F61"/>
    <w:rsid w:val="00831DF6"/>
    <w:rsid w:val="00832AD1"/>
    <w:rsid w:val="00833598"/>
    <w:rsid w:val="00833F55"/>
    <w:rsid w:val="0083454D"/>
    <w:rsid w:val="0083465E"/>
    <w:rsid w:val="0083592F"/>
    <w:rsid w:val="00835C80"/>
    <w:rsid w:val="00836F7F"/>
    <w:rsid w:val="0083797F"/>
    <w:rsid w:val="00837F76"/>
    <w:rsid w:val="0084226E"/>
    <w:rsid w:val="00842EB1"/>
    <w:rsid w:val="00844036"/>
    <w:rsid w:val="008446D3"/>
    <w:rsid w:val="00845D42"/>
    <w:rsid w:val="008466FE"/>
    <w:rsid w:val="00846833"/>
    <w:rsid w:val="0084767F"/>
    <w:rsid w:val="00851E34"/>
    <w:rsid w:val="00852032"/>
    <w:rsid w:val="008530E8"/>
    <w:rsid w:val="008533C6"/>
    <w:rsid w:val="008553D4"/>
    <w:rsid w:val="00857568"/>
    <w:rsid w:val="00857930"/>
    <w:rsid w:val="00857F49"/>
    <w:rsid w:val="008611DF"/>
    <w:rsid w:val="00861309"/>
    <w:rsid w:val="00861498"/>
    <w:rsid w:val="00862644"/>
    <w:rsid w:val="00862C12"/>
    <w:rsid w:val="008631DE"/>
    <w:rsid w:val="008640AA"/>
    <w:rsid w:val="00864E7D"/>
    <w:rsid w:val="0086514F"/>
    <w:rsid w:val="00866969"/>
    <w:rsid w:val="0087020C"/>
    <w:rsid w:val="008704DF"/>
    <w:rsid w:val="00870F66"/>
    <w:rsid w:val="008717D5"/>
    <w:rsid w:val="00871933"/>
    <w:rsid w:val="00873DCB"/>
    <w:rsid w:val="00874127"/>
    <w:rsid w:val="008749F8"/>
    <w:rsid w:val="00874E04"/>
    <w:rsid w:val="0087526B"/>
    <w:rsid w:val="008753E4"/>
    <w:rsid w:val="00875DD5"/>
    <w:rsid w:val="00875FAD"/>
    <w:rsid w:val="00877BD4"/>
    <w:rsid w:val="00880628"/>
    <w:rsid w:val="00881597"/>
    <w:rsid w:val="0088327E"/>
    <w:rsid w:val="00883FE1"/>
    <w:rsid w:val="00885742"/>
    <w:rsid w:val="0088583B"/>
    <w:rsid w:val="00885EC4"/>
    <w:rsid w:val="00887132"/>
    <w:rsid w:val="008874E2"/>
    <w:rsid w:val="00887E2C"/>
    <w:rsid w:val="0089004A"/>
    <w:rsid w:val="00891B41"/>
    <w:rsid w:val="00892404"/>
    <w:rsid w:val="00892B9C"/>
    <w:rsid w:val="008934E1"/>
    <w:rsid w:val="00894769"/>
    <w:rsid w:val="00894C1F"/>
    <w:rsid w:val="00895980"/>
    <w:rsid w:val="00896963"/>
    <w:rsid w:val="00897AAA"/>
    <w:rsid w:val="008A1D05"/>
    <w:rsid w:val="008A3BEB"/>
    <w:rsid w:val="008A4C2A"/>
    <w:rsid w:val="008A4FA1"/>
    <w:rsid w:val="008A5F42"/>
    <w:rsid w:val="008A63DE"/>
    <w:rsid w:val="008A7447"/>
    <w:rsid w:val="008B0046"/>
    <w:rsid w:val="008B29D4"/>
    <w:rsid w:val="008B385F"/>
    <w:rsid w:val="008B3CBE"/>
    <w:rsid w:val="008B5C36"/>
    <w:rsid w:val="008B5E47"/>
    <w:rsid w:val="008B6167"/>
    <w:rsid w:val="008B66B7"/>
    <w:rsid w:val="008B6CFF"/>
    <w:rsid w:val="008B74F5"/>
    <w:rsid w:val="008B7D38"/>
    <w:rsid w:val="008C004B"/>
    <w:rsid w:val="008C2C07"/>
    <w:rsid w:val="008C2E2F"/>
    <w:rsid w:val="008C32FB"/>
    <w:rsid w:val="008C3BF6"/>
    <w:rsid w:val="008C4D76"/>
    <w:rsid w:val="008C5E2C"/>
    <w:rsid w:val="008C6A8D"/>
    <w:rsid w:val="008C7067"/>
    <w:rsid w:val="008C7278"/>
    <w:rsid w:val="008C7866"/>
    <w:rsid w:val="008C7E04"/>
    <w:rsid w:val="008D27F2"/>
    <w:rsid w:val="008D30C2"/>
    <w:rsid w:val="008D398D"/>
    <w:rsid w:val="008D607D"/>
    <w:rsid w:val="008E0FC2"/>
    <w:rsid w:val="008E1CC5"/>
    <w:rsid w:val="008E20C2"/>
    <w:rsid w:val="008E28E0"/>
    <w:rsid w:val="008E2BD8"/>
    <w:rsid w:val="008E3B3C"/>
    <w:rsid w:val="008E4B93"/>
    <w:rsid w:val="008E4D90"/>
    <w:rsid w:val="008E4E36"/>
    <w:rsid w:val="008E4E4C"/>
    <w:rsid w:val="008E51E6"/>
    <w:rsid w:val="008E51EA"/>
    <w:rsid w:val="008E5408"/>
    <w:rsid w:val="008E654C"/>
    <w:rsid w:val="008E6A6B"/>
    <w:rsid w:val="008E730D"/>
    <w:rsid w:val="008E769F"/>
    <w:rsid w:val="008F01D8"/>
    <w:rsid w:val="008F09C3"/>
    <w:rsid w:val="008F1AEC"/>
    <w:rsid w:val="008F486D"/>
    <w:rsid w:val="008F4B5E"/>
    <w:rsid w:val="008F60D9"/>
    <w:rsid w:val="008F7164"/>
    <w:rsid w:val="008F7D9D"/>
    <w:rsid w:val="009007C9"/>
    <w:rsid w:val="00901083"/>
    <w:rsid w:val="00901A8F"/>
    <w:rsid w:val="00901C98"/>
    <w:rsid w:val="00903E73"/>
    <w:rsid w:val="00905529"/>
    <w:rsid w:val="0090705A"/>
    <w:rsid w:val="009070BE"/>
    <w:rsid w:val="009077FF"/>
    <w:rsid w:val="00910661"/>
    <w:rsid w:val="00911658"/>
    <w:rsid w:val="0091182A"/>
    <w:rsid w:val="00911902"/>
    <w:rsid w:val="00911926"/>
    <w:rsid w:val="00911CF4"/>
    <w:rsid w:val="009126D6"/>
    <w:rsid w:val="0091306B"/>
    <w:rsid w:val="009130ED"/>
    <w:rsid w:val="00913549"/>
    <w:rsid w:val="00913A3F"/>
    <w:rsid w:val="009142BE"/>
    <w:rsid w:val="009154AC"/>
    <w:rsid w:val="0091696D"/>
    <w:rsid w:val="00920AAB"/>
    <w:rsid w:val="009227A4"/>
    <w:rsid w:val="00923BEC"/>
    <w:rsid w:val="00924C67"/>
    <w:rsid w:val="00924EF7"/>
    <w:rsid w:val="0092534D"/>
    <w:rsid w:val="00925C29"/>
    <w:rsid w:val="00925D9D"/>
    <w:rsid w:val="00927F0B"/>
    <w:rsid w:val="0093137E"/>
    <w:rsid w:val="009320A5"/>
    <w:rsid w:val="00932574"/>
    <w:rsid w:val="00932816"/>
    <w:rsid w:val="009329C9"/>
    <w:rsid w:val="009330A2"/>
    <w:rsid w:val="009349DE"/>
    <w:rsid w:val="00934E92"/>
    <w:rsid w:val="00934EEE"/>
    <w:rsid w:val="00935F92"/>
    <w:rsid w:val="00936425"/>
    <w:rsid w:val="009377FC"/>
    <w:rsid w:val="00940385"/>
    <w:rsid w:val="00940775"/>
    <w:rsid w:val="00941054"/>
    <w:rsid w:val="00941E6F"/>
    <w:rsid w:val="00943489"/>
    <w:rsid w:val="00943EFF"/>
    <w:rsid w:val="00944600"/>
    <w:rsid w:val="009446D6"/>
    <w:rsid w:val="00946F20"/>
    <w:rsid w:val="00951205"/>
    <w:rsid w:val="00951549"/>
    <w:rsid w:val="009525CA"/>
    <w:rsid w:val="00952D4E"/>
    <w:rsid w:val="0095376B"/>
    <w:rsid w:val="00955A89"/>
    <w:rsid w:val="00955F4B"/>
    <w:rsid w:val="009565D5"/>
    <w:rsid w:val="00956B79"/>
    <w:rsid w:val="0096020A"/>
    <w:rsid w:val="009617B7"/>
    <w:rsid w:val="009619D1"/>
    <w:rsid w:val="00962EBB"/>
    <w:rsid w:val="00963650"/>
    <w:rsid w:val="0096486D"/>
    <w:rsid w:val="00965ADA"/>
    <w:rsid w:val="00965D0F"/>
    <w:rsid w:val="009671A7"/>
    <w:rsid w:val="00967565"/>
    <w:rsid w:val="00970C78"/>
    <w:rsid w:val="00970EAA"/>
    <w:rsid w:val="009713C8"/>
    <w:rsid w:val="00972598"/>
    <w:rsid w:val="00973898"/>
    <w:rsid w:val="00973936"/>
    <w:rsid w:val="00973BE8"/>
    <w:rsid w:val="00973E9C"/>
    <w:rsid w:val="009746F6"/>
    <w:rsid w:val="009763DC"/>
    <w:rsid w:val="009765FC"/>
    <w:rsid w:val="00976B4B"/>
    <w:rsid w:val="00977E3F"/>
    <w:rsid w:val="00984152"/>
    <w:rsid w:val="00984B93"/>
    <w:rsid w:val="0098618D"/>
    <w:rsid w:val="009862CC"/>
    <w:rsid w:val="00986C25"/>
    <w:rsid w:val="009872BE"/>
    <w:rsid w:val="00987CAF"/>
    <w:rsid w:val="0099021F"/>
    <w:rsid w:val="00990B03"/>
    <w:rsid w:val="0099109C"/>
    <w:rsid w:val="0099184C"/>
    <w:rsid w:val="009920CB"/>
    <w:rsid w:val="00993700"/>
    <w:rsid w:val="009937E4"/>
    <w:rsid w:val="009942C5"/>
    <w:rsid w:val="009942CF"/>
    <w:rsid w:val="009943B8"/>
    <w:rsid w:val="0099442F"/>
    <w:rsid w:val="009A1787"/>
    <w:rsid w:val="009A1C28"/>
    <w:rsid w:val="009A43A0"/>
    <w:rsid w:val="009A5AA6"/>
    <w:rsid w:val="009A65FE"/>
    <w:rsid w:val="009A6BF5"/>
    <w:rsid w:val="009A6D82"/>
    <w:rsid w:val="009A6DCD"/>
    <w:rsid w:val="009A7639"/>
    <w:rsid w:val="009A7C11"/>
    <w:rsid w:val="009B1513"/>
    <w:rsid w:val="009B24C7"/>
    <w:rsid w:val="009B2D70"/>
    <w:rsid w:val="009B383E"/>
    <w:rsid w:val="009B7826"/>
    <w:rsid w:val="009C07A4"/>
    <w:rsid w:val="009C0FD8"/>
    <w:rsid w:val="009C103B"/>
    <w:rsid w:val="009C1BD6"/>
    <w:rsid w:val="009C3518"/>
    <w:rsid w:val="009C3EB1"/>
    <w:rsid w:val="009C4134"/>
    <w:rsid w:val="009C48AA"/>
    <w:rsid w:val="009C4CBA"/>
    <w:rsid w:val="009C529E"/>
    <w:rsid w:val="009D174F"/>
    <w:rsid w:val="009D1D2A"/>
    <w:rsid w:val="009D2F1B"/>
    <w:rsid w:val="009D32EC"/>
    <w:rsid w:val="009D3B68"/>
    <w:rsid w:val="009D6CE8"/>
    <w:rsid w:val="009D6FD4"/>
    <w:rsid w:val="009D782A"/>
    <w:rsid w:val="009D7FF8"/>
    <w:rsid w:val="009E0431"/>
    <w:rsid w:val="009E1129"/>
    <w:rsid w:val="009E2499"/>
    <w:rsid w:val="009E2701"/>
    <w:rsid w:val="009E38CF"/>
    <w:rsid w:val="009E38DE"/>
    <w:rsid w:val="009E4635"/>
    <w:rsid w:val="009E4796"/>
    <w:rsid w:val="009E4A3A"/>
    <w:rsid w:val="009E6B9A"/>
    <w:rsid w:val="009E6E0C"/>
    <w:rsid w:val="009E7F79"/>
    <w:rsid w:val="009F0866"/>
    <w:rsid w:val="009F1188"/>
    <w:rsid w:val="009F3548"/>
    <w:rsid w:val="009F3863"/>
    <w:rsid w:val="009F4DF5"/>
    <w:rsid w:val="009F4E63"/>
    <w:rsid w:val="009F56A8"/>
    <w:rsid w:val="009F5B06"/>
    <w:rsid w:val="009F6D05"/>
    <w:rsid w:val="009F7822"/>
    <w:rsid w:val="00A01A5E"/>
    <w:rsid w:val="00A01B33"/>
    <w:rsid w:val="00A01B9A"/>
    <w:rsid w:val="00A024EC"/>
    <w:rsid w:val="00A02BAA"/>
    <w:rsid w:val="00A032C4"/>
    <w:rsid w:val="00A032D7"/>
    <w:rsid w:val="00A04A7F"/>
    <w:rsid w:val="00A052F8"/>
    <w:rsid w:val="00A06002"/>
    <w:rsid w:val="00A066CF"/>
    <w:rsid w:val="00A066FD"/>
    <w:rsid w:val="00A07803"/>
    <w:rsid w:val="00A07D61"/>
    <w:rsid w:val="00A07DF2"/>
    <w:rsid w:val="00A1120F"/>
    <w:rsid w:val="00A11BA0"/>
    <w:rsid w:val="00A12485"/>
    <w:rsid w:val="00A13ADA"/>
    <w:rsid w:val="00A14613"/>
    <w:rsid w:val="00A14F02"/>
    <w:rsid w:val="00A1535D"/>
    <w:rsid w:val="00A157F9"/>
    <w:rsid w:val="00A163FF"/>
    <w:rsid w:val="00A165BF"/>
    <w:rsid w:val="00A21EC7"/>
    <w:rsid w:val="00A240C2"/>
    <w:rsid w:val="00A258F0"/>
    <w:rsid w:val="00A2686B"/>
    <w:rsid w:val="00A2763E"/>
    <w:rsid w:val="00A27B7D"/>
    <w:rsid w:val="00A27EC9"/>
    <w:rsid w:val="00A27ECE"/>
    <w:rsid w:val="00A30E13"/>
    <w:rsid w:val="00A32B7E"/>
    <w:rsid w:val="00A32DF3"/>
    <w:rsid w:val="00A334AD"/>
    <w:rsid w:val="00A3375E"/>
    <w:rsid w:val="00A34B4A"/>
    <w:rsid w:val="00A34E11"/>
    <w:rsid w:val="00A351DA"/>
    <w:rsid w:val="00A356FC"/>
    <w:rsid w:val="00A3701F"/>
    <w:rsid w:val="00A37155"/>
    <w:rsid w:val="00A3759F"/>
    <w:rsid w:val="00A40242"/>
    <w:rsid w:val="00A40264"/>
    <w:rsid w:val="00A40769"/>
    <w:rsid w:val="00A412BD"/>
    <w:rsid w:val="00A41BB2"/>
    <w:rsid w:val="00A42A33"/>
    <w:rsid w:val="00A43592"/>
    <w:rsid w:val="00A436C3"/>
    <w:rsid w:val="00A444FA"/>
    <w:rsid w:val="00A44B14"/>
    <w:rsid w:val="00A44C10"/>
    <w:rsid w:val="00A44ECE"/>
    <w:rsid w:val="00A45370"/>
    <w:rsid w:val="00A45B16"/>
    <w:rsid w:val="00A463D1"/>
    <w:rsid w:val="00A46D65"/>
    <w:rsid w:val="00A46F11"/>
    <w:rsid w:val="00A47774"/>
    <w:rsid w:val="00A47EFB"/>
    <w:rsid w:val="00A5196E"/>
    <w:rsid w:val="00A520F1"/>
    <w:rsid w:val="00A5389C"/>
    <w:rsid w:val="00A53ACA"/>
    <w:rsid w:val="00A54EF8"/>
    <w:rsid w:val="00A5581D"/>
    <w:rsid w:val="00A6041A"/>
    <w:rsid w:val="00A60B5A"/>
    <w:rsid w:val="00A611C8"/>
    <w:rsid w:val="00A623B7"/>
    <w:rsid w:val="00A6277F"/>
    <w:rsid w:val="00A63094"/>
    <w:rsid w:val="00A6399D"/>
    <w:rsid w:val="00A64789"/>
    <w:rsid w:val="00A655A7"/>
    <w:rsid w:val="00A65609"/>
    <w:rsid w:val="00A65B3A"/>
    <w:rsid w:val="00A66687"/>
    <w:rsid w:val="00A66C27"/>
    <w:rsid w:val="00A6746E"/>
    <w:rsid w:val="00A72E21"/>
    <w:rsid w:val="00A73B0F"/>
    <w:rsid w:val="00A73B2D"/>
    <w:rsid w:val="00A73E63"/>
    <w:rsid w:val="00A74777"/>
    <w:rsid w:val="00A75B69"/>
    <w:rsid w:val="00A7644E"/>
    <w:rsid w:val="00A77020"/>
    <w:rsid w:val="00A77743"/>
    <w:rsid w:val="00A77ABD"/>
    <w:rsid w:val="00A77C02"/>
    <w:rsid w:val="00A80342"/>
    <w:rsid w:val="00A82CCA"/>
    <w:rsid w:val="00A82DB9"/>
    <w:rsid w:val="00A82E30"/>
    <w:rsid w:val="00A83967"/>
    <w:rsid w:val="00A83F4A"/>
    <w:rsid w:val="00A8463E"/>
    <w:rsid w:val="00A8469F"/>
    <w:rsid w:val="00A86161"/>
    <w:rsid w:val="00A862A8"/>
    <w:rsid w:val="00A86455"/>
    <w:rsid w:val="00A866AD"/>
    <w:rsid w:val="00A87683"/>
    <w:rsid w:val="00A90DB9"/>
    <w:rsid w:val="00A91642"/>
    <w:rsid w:val="00A925E1"/>
    <w:rsid w:val="00A97890"/>
    <w:rsid w:val="00A97933"/>
    <w:rsid w:val="00AA29C7"/>
    <w:rsid w:val="00AA2A0F"/>
    <w:rsid w:val="00AA32C5"/>
    <w:rsid w:val="00AA425A"/>
    <w:rsid w:val="00AA6669"/>
    <w:rsid w:val="00AB09EA"/>
    <w:rsid w:val="00AB0C71"/>
    <w:rsid w:val="00AB0D09"/>
    <w:rsid w:val="00AB12A9"/>
    <w:rsid w:val="00AB1F11"/>
    <w:rsid w:val="00AB3AD2"/>
    <w:rsid w:val="00AB3EF4"/>
    <w:rsid w:val="00AC08A6"/>
    <w:rsid w:val="00AC0D52"/>
    <w:rsid w:val="00AC1751"/>
    <w:rsid w:val="00AC2452"/>
    <w:rsid w:val="00AC2512"/>
    <w:rsid w:val="00AC2617"/>
    <w:rsid w:val="00AC2E7E"/>
    <w:rsid w:val="00AC4820"/>
    <w:rsid w:val="00AC5AA7"/>
    <w:rsid w:val="00AC5FAC"/>
    <w:rsid w:val="00AC7755"/>
    <w:rsid w:val="00AD0514"/>
    <w:rsid w:val="00AD1E53"/>
    <w:rsid w:val="00AD2411"/>
    <w:rsid w:val="00AD44DE"/>
    <w:rsid w:val="00AD4A86"/>
    <w:rsid w:val="00AD4CC9"/>
    <w:rsid w:val="00AD570C"/>
    <w:rsid w:val="00AD5C79"/>
    <w:rsid w:val="00AD6F77"/>
    <w:rsid w:val="00AE0BE7"/>
    <w:rsid w:val="00AE0D3D"/>
    <w:rsid w:val="00AE1EB0"/>
    <w:rsid w:val="00AE28BC"/>
    <w:rsid w:val="00AE2DF2"/>
    <w:rsid w:val="00AE34BF"/>
    <w:rsid w:val="00AE59B3"/>
    <w:rsid w:val="00AE5D9B"/>
    <w:rsid w:val="00AE66E3"/>
    <w:rsid w:val="00AF0273"/>
    <w:rsid w:val="00AF0307"/>
    <w:rsid w:val="00AF238D"/>
    <w:rsid w:val="00AF2878"/>
    <w:rsid w:val="00AF313B"/>
    <w:rsid w:val="00AF31BD"/>
    <w:rsid w:val="00AF3F4C"/>
    <w:rsid w:val="00AF43AF"/>
    <w:rsid w:val="00AF4C8C"/>
    <w:rsid w:val="00AF5386"/>
    <w:rsid w:val="00AF5B4F"/>
    <w:rsid w:val="00AF7343"/>
    <w:rsid w:val="00AF7945"/>
    <w:rsid w:val="00AF7CA4"/>
    <w:rsid w:val="00B01B1A"/>
    <w:rsid w:val="00B01C80"/>
    <w:rsid w:val="00B02681"/>
    <w:rsid w:val="00B02AFF"/>
    <w:rsid w:val="00B033EA"/>
    <w:rsid w:val="00B035D8"/>
    <w:rsid w:val="00B048FB"/>
    <w:rsid w:val="00B0491B"/>
    <w:rsid w:val="00B04A49"/>
    <w:rsid w:val="00B04CA5"/>
    <w:rsid w:val="00B04E33"/>
    <w:rsid w:val="00B0700F"/>
    <w:rsid w:val="00B11436"/>
    <w:rsid w:val="00B11951"/>
    <w:rsid w:val="00B1286C"/>
    <w:rsid w:val="00B139CE"/>
    <w:rsid w:val="00B13ECD"/>
    <w:rsid w:val="00B1404F"/>
    <w:rsid w:val="00B1711E"/>
    <w:rsid w:val="00B17138"/>
    <w:rsid w:val="00B21B69"/>
    <w:rsid w:val="00B24245"/>
    <w:rsid w:val="00B2446A"/>
    <w:rsid w:val="00B24B3A"/>
    <w:rsid w:val="00B2553E"/>
    <w:rsid w:val="00B25C2F"/>
    <w:rsid w:val="00B2733F"/>
    <w:rsid w:val="00B27393"/>
    <w:rsid w:val="00B278A6"/>
    <w:rsid w:val="00B27ABB"/>
    <w:rsid w:val="00B311C0"/>
    <w:rsid w:val="00B3146D"/>
    <w:rsid w:val="00B34080"/>
    <w:rsid w:val="00B34825"/>
    <w:rsid w:val="00B34F9D"/>
    <w:rsid w:val="00B35EF6"/>
    <w:rsid w:val="00B375AF"/>
    <w:rsid w:val="00B415EA"/>
    <w:rsid w:val="00B41D30"/>
    <w:rsid w:val="00B41F29"/>
    <w:rsid w:val="00B42C44"/>
    <w:rsid w:val="00B43252"/>
    <w:rsid w:val="00B439A0"/>
    <w:rsid w:val="00B450D6"/>
    <w:rsid w:val="00B4585D"/>
    <w:rsid w:val="00B462E6"/>
    <w:rsid w:val="00B4754B"/>
    <w:rsid w:val="00B50BC2"/>
    <w:rsid w:val="00B50D81"/>
    <w:rsid w:val="00B52692"/>
    <w:rsid w:val="00B52EA3"/>
    <w:rsid w:val="00B52F34"/>
    <w:rsid w:val="00B5738B"/>
    <w:rsid w:val="00B622BF"/>
    <w:rsid w:val="00B622D1"/>
    <w:rsid w:val="00B62985"/>
    <w:rsid w:val="00B62C86"/>
    <w:rsid w:val="00B636CC"/>
    <w:rsid w:val="00B6469F"/>
    <w:rsid w:val="00B64887"/>
    <w:rsid w:val="00B64E2B"/>
    <w:rsid w:val="00B64EC8"/>
    <w:rsid w:val="00B654E7"/>
    <w:rsid w:val="00B6695D"/>
    <w:rsid w:val="00B67308"/>
    <w:rsid w:val="00B67458"/>
    <w:rsid w:val="00B70777"/>
    <w:rsid w:val="00B70CD4"/>
    <w:rsid w:val="00B711D9"/>
    <w:rsid w:val="00B72FE1"/>
    <w:rsid w:val="00B73787"/>
    <w:rsid w:val="00B75EA1"/>
    <w:rsid w:val="00B80DDF"/>
    <w:rsid w:val="00B827F2"/>
    <w:rsid w:val="00B82870"/>
    <w:rsid w:val="00B830C1"/>
    <w:rsid w:val="00B86ABC"/>
    <w:rsid w:val="00B86F09"/>
    <w:rsid w:val="00B879D9"/>
    <w:rsid w:val="00B87E39"/>
    <w:rsid w:val="00B91854"/>
    <w:rsid w:val="00B9238F"/>
    <w:rsid w:val="00B92D15"/>
    <w:rsid w:val="00B92F78"/>
    <w:rsid w:val="00B956B7"/>
    <w:rsid w:val="00B95817"/>
    <w:rsid w:val="00B95D06"/>
    <w:rsid w:val="00B969BD"/>
    <w:rsid w:val="00B97290"/>
    <w:rsid w:val="00B979C5"/>
    <w:rsid w:val="00BA062A"/>
    <w:rsid w:val="00BA08F3"/>
    <w:rsid w:val="00BA1AEE"/>
    <w:rsid w:val="00BA2161"/>
    <w:rsid w:val="00BA3E6F"/>
    <w:rsid w:val="00BA5A62"/>
    <w:rsid w:val="00BA713F"/>
    <w:rsid w:val="00BB00ED"/>
    <w:rsid w:val="00BB086C"/>
    <w:rsid w:val="00BB1A56"/>
    <w:rsid w:val="00BB2DBC"/>
    <w:rsid w:val="00BB3034"/>
    <w:rsid w:val="00BB4962"/>
    <w:rsid w:val="00BB4ADA"/>
    <w:rsid w:val="00BB52D2"/>
    <w:rsid w:val="00BB5695"/>
    <w:rsid w:val="00BB5708"/>
    <w:rsid w:val="00BB65EC"/>
    <w:rsid w:val="00BB68FB"/>
    <w:rsid w:val="00BB73EF"/>
    <w:rsid w:val="00BB7680"/>
    <w:rsid w:val="00BB7CC8"/>
    <w:rsid w:val="00BC03EC"/>
    <w:rsid w:val="00BC1552"/>
    <w:rsid w:val="00BC18A2"/>
    <w:rsid w:val="00BC24EC"/>
    <w:rsid w:val="00BC3527"/>
    <w:rsid w:val="00BC365B"/>
    <w:rsid w:val="00BC4467"/>
    <w:rsid w:val="00BC45F3"/>
    <w:rsid w:val="00BC4632"/>
    <w:rsid w:val="00BC5C36"/>
    <w:rsid w:val="00BC60BB"/>
    <w:rsid w:val="00BC65E1"/>
    <w:rsid w:val="00BC6977"/>
    <w:rsid w:val="00BC6DC0"/>
    <w:rsid w:val="00BD03A9"/>
    <w:rsid w:val="00BD1574"/>
    <w:rsid w:val="00BD16E3"/>
    <w:rsid w:val="00BD21DB"/>
    <w:rsid w:val="00BD2B28"/>
    <w:rsid w:val="00BD389F"/>
    <w:rsid w:val="00BD3FBD"/>
    <w:rsid w:val="00BD4168"/>
    <w:rsid w:val="00BD68D9"/>
    <w:rsid w:val="00BD6F82"/>
    <w:rsid w:val="00BD777D"/>
    <w:rsid w:val="00BE1335"/>
    <w:rsid w:val="00BE5A0B"/>
    <w:rsid w:val="00BE6BF4"/>
    <w:rsid w:val="00BE6DBE"/>
    <w:rsid w:val="00BE7065"/>
    <w:rsid w:val="00BE7750"/>
    <w:rsid w:val="00BE7C1D"/>
    <w:rsid w:val="00BF07CC"/>
    <w:rsid w:val="00BF098A"/>
    <w:rsid w:val="00BF0ACF"/>
    <w:rsid w:val="00BF0F2C"/>
    <w:rsid w:val="00BF18E0"/>
    <w:rsid w:val="00BF21D5"/>
    <w:rsid w:val="00BF2706"/>
    <w:rsid w:val="00BF2D13"/>
    <w:rsid w:val="00BF32D4"/>
    <w:rsid w:val="00BF32E1"/>
    <w:rsid w:val="00BF4269"/>
    <w:rsid w:val="00BF6C95"/>
    <w:rsid w:val="00BF7374"/>
    <w:rsid w:val="00BF7C33"/>
    <w:rsid w:val="00C00285"/>
    <w:rsid w:val="00C00716"/>
    <w:rsid w:val="00C00DDB"/>
    <w:rsid w:val="00C0119C"/>
    <w:rsid w:val="00C0256F"/>
    <w:rsid w:val="00C03AA8"/>
    <w:rsid w:val="00C04E6F"/>
    <w:rsid w:val="00C0500E"/>
    <w:rsid w:val="00C05144"/>
    <w:rsid w:val="00C1006E"/>
    <w:rsid w:val="00C10204"/>
    <w:rsid w:val="00C10E51"/>
    <w:rsid w:val="00C13774"/>
    <w:rsid w:val="00C1404F"/>
    <w:rsid w:val="00C152D9"/>
    <w:rsid w:val="00C15325"/>
    <w:rsid w:val="00C2051E"/>
    <w:rsid w:val="00C211CC"/>
    <w:rsid w:val="00C228DC"/>
    <w:rsid w:val="00C2318E"/>
    <w:rsid w:val="00C23FE3"/>
    <w:rsid w:val="00C2434E"/>
    <w:rsid w:val="00C24979"/>
    <w:rsid w:val="00C24B6B"/>
    <w:rsid w:val="00C2584F"/>
    <w:rsid w:val="00C25C0B"/>
    <w:rsid w:val="00C26419"/>
    <w:rsid w:val="00C31CA7"/>
    <w:rsid w:val="00C32384"/>
    <w:rsid w:val="00C324FE"/>
    <w:rsid w:val="00C33837"/>
    <w:rsid w:val="00C36BA5"/>
    <w:rsid w:val="00C36DF7"/>
    <w:rsid w:val="00C40616"/>
    <w:rsid w:val="00C40E15"/>
    <w:rsid w:val="00C40F36"/>
    <w:rsid w:val="00C410BC"/>
    <w:rsid w:val="00C418BD"/>
    <w:rsid w:val="00C41B03"/>
    <w:rsid w:val="00C42850"/>
    <w:rsid w:val="00C42CD5"/>
    <w:rsid w:val="00C44F8C"/>
    <w:rsid w:val="00C45100"/>
    <w:rsid w:val="00C45C4A"/>
    <w:rsid w:val="00C45F2D"/>
    <w:rsid w:val="00C4726E"/>
    <w:rsid w:val="00C47378"/>
    <w:rsid w:val="00C47C35"/>
    <w:rsid w:val="00C50621"/>
    <w:rsid w:val="00C50712"/>
    <w:rsid w:val="00C5187B"/>
    <w:rsid w:val="00C518CB"/>
    <w:rsid w:val="00C52133"/>
    <w:rsid w:val="00C52654"/>
    <w:rsid w:val="00C541A0"/>
    <w:rsid w:val="00C55002"/>
    <w:rsid w:val="00C55EAB"/>
    <w:rsid w:val="00C569FB"/>
    <w:rsid w:val="00C5762B"/>
    <w:rsid w:val="00C6036A"/>
    <w:rsid w:val="00C61757"/>
    <w:rsid w:val="00C617C0"/>
    <w:rsid w:val="00C61F4C"/>
    <w:rsid w:val="00C627AB"/>
    <w:rsid w:val="00C62FD0"/>
    <w:rsid w:val="00C63BC1"/>
    <w:rsid w:val="00C64E4A"/>
    <w:rsid w:val="00C65BC7"/>
    <w:rsid w:val="00C66218"/>
    <w:rsid w:val="00C662FB"/>
    <w:rsid w:val="00C67D08"/>
    <w:rsid w:val="00C67F19"/>
    <w:rsid w:val="00C70163"/>
    <w:rsid w:val="00C71AE7"/>
    <w:rsid w:val="00C71EAE"/>
    <w:rsid w:val="00C7206C"/>
    <w:rsid w:val="00C7278B"/>
    <w:rsid w:val="00C75E69"/>
    <w:rsid w:val="00C820AF"/>
    <w:rsid w:val="00C8242C"/>
    <w:rsid w:val="00C83A58"/>
    <w:rsid w:val="00C8470F"/>
    <w:rsid w:val="00C84EDC"/>
    <w:rsid w:val="00C852BC"/>
    <w:rsid w:val="00C85398"/>
    <w:rsid w:val="00C85BCD"/>
    <w:rsid w:val="00C85DD5"/>
    <w:rsid w:val="00C86356"/>
    <w:rsid w:val="00C8723C"/>
    <w:rsid w:val="00C87ECC"/>
    <w:rsid w:val="00C92BB3"/>
    <w:rsid w:val="00C92FA7"/>
    <w:rsid w:val="00C94C2E"/>
    <w:rsid w:val="00C94D54"/>
    <w:rsid w:val="00C94FF6"/>
    <w:rsid w:val="00C95601"/>
    <w:rsid w:val="00C9593F"/>
    <w:rsid w:val="00C95C6D"/>
    <w:rsid w:val="00CA2E58"/>
    <w:rsid w:val="00CA3539"/>
    <w:rsid w:val="00CA3E44"/>
    <w:rsid w:val="00CA4370"/>
    <w:rsid w:val="00CA497D"/>
    <w:rsid w:val="00CA5851"/>
    <w:rsid w:val="00CA5D5F"/>
    <w:rsid w:val="00CA6204"/>
    <w:rsid w:val="00CB175F"/>
    <w:rsid w:val="00CB1A43"/>
    <w:rsid w:val="00CB2654"/>
    <w:rsid w:val="00CB2C18"/>
    <w:rsid w:val="00CB32B2"/>
    <w:rsid w:val="00CB3571"/>
    <w:rsid w:val="00CB3AED"/>
    <w:rsid w:val="00CB3E26"/>
    <w:rsid w:val="00CB5567"/>
    <w:rsid w:val="00CB5C65"/>
    <w:rsid w:val="00CB62B2"/>
    <w:rsid w:val="00CB7B33"/>
    <w:rsid w:val="00CB7B95"/>
    <w:rsid w:val="00CC0D09"/>
    <w:rsid w:val="00CC15F1"/>
    <w:rsid w:val="00CC24FB"/>
    <w:rsid w:val="00CC2550"/>
    <w:rsid w:val="00CC2559"/>
    <w:rsid w:val="00CC4452"/>
    <w:rsid w:val="00CC500C"/>
    <w:rsid w:val="00CC6189"/>
    <w:rsid w:val="00CD1E80"/>
    <w:rsid w:val="00CD1FDF"/>
    <w:rsid w:val="00CD2A45"/>
    <w:rsid w:val="00CD3374"/>
    <w:rsid w:val="00CD3447"/>
    <w:rsid w:val="00CD3503"/>
    <w:rsid w:val="00CD545B"/>
    <w:rsid w:val="00CD58EE"/>
    <w:rsid w:val="00CD5A6F"/>
    <w:rsid w:val="00CD5CBF"/>
    <w:rsid w:val="00CD6A65"/>
    <w:rsid w:val="00CD6BB3"/>
    <w:rsid w:val="00CE0373"/>
    <w:rsid w:val="00CE0601"/>
    <w:rsid w:val="00CE0741"/>
    <w:rsid w:val="00CE0ECB"/>
    <w:rsid w:val="00CE1CBF"/>
    <w:rsid w:val="00CE202F"/>
    <w:rsid w:val="00CE2250"/>
    <w:rsid w:val="00CE27BE"/>
    <w:rsid w:val="00CE2994"/>
    <w:rsid w:val="00CE2CA0"/>
    <w:rsid w:val="00CE36F0"/>
    <w:rsid w:val="00CE399A"/>
    <w:rsid w:val="00CE4F80"/>
    <w:rsid w:val="00CE593D"/>
    <w:rsid w:val="00CE5E2D"/>
    <w:rsid w:val="00CE6346"/>
    <w:rsid w:val="00CE7BF9"/>
    <w:rsid w:val="00CF0154"/>
    <w:rsid w:val="00CF12A7"/>
    <w:rsid w:val="00CF1831"/>
    <w:rsid w:val="00CF2A3C"/>
    <w:rsid w:val="00CF2DE8"/>
    <w:rsid w:val="00CF3958"/>
    <w:rsid w:val="00CF3AEF"/>
    <w:rsid w:val="00CF5C7C"/>
    <w:rsid w:val="00CF5D0E"/>
    <w:rsid w:val="00CF63B7"/>
    <w:rsid w:val="00D005EA"/>
    <w:rsid w:val="00D01C78"/>
    <w:rsid w:val="00D0234F"/>
    <w:rsid w:val="00D02A05"/>
    <w:rsid w:val="00D02F9B"/>
    <w:rsid w:val="00D03460"/>
    <w:rsid w:val="00D039AD"/>
    <w:rsid w:val="00D03C00"/>
    <w:rsid w:val="00D0464C"/>
    <w:rsid w:val="00D07D68"/>
    <w:rsid w:val="00D102C1"/>
    <w:rsid w:val="00D123CE"/>
    <w:rsid w:val="00D1277E"/>
    <w:rsid w:val="00D13405"/>
    <w:rsid w:val="00D14E69"/>
    <w:rsid w:val="00D1504A"/>
    <w:rsid w:val="00D15AF2"/>
    <w:rsid w:val="00D15E45"/>
    <w:rsid w:val="00D16405"/>
    <w:rsid w:val="00D16E38"/>
    <w:rsid w:val="00D16EEF"/>
    <w:rsid w:val="00D20869"/>
    <w:rsid w:val="00D21FA4"/>
    <w:rsid w:val="00D220F4"/>
    <w:rsid w:val="00D22268"/>
    <w:rsid w:val="00D232D1"/>
    <w:rsid w:val="00D23BAC"/>
    <w:rsid w:val="00D23E2A"/>
    <w:rsid w:val="00D24CFE"/>
    <w:rsid w:val="00D25CED"/>
    <w:rsid w:val="00D25F32"/>
    <w:rsid w:val="00D2716D"/>
    <w:rsid w:val="00D27B50"/>
    <w:rsid w:val="00D30064"/>
    <w:rsid w:val="00D30FF6"/>
    <w:rsid w:val="00D32551"/>
    <w:rsid w:val="00D34562"/>
    <w:rsid w:val="00D348EA"/>
    <w:rsid w:val="00D34A20"/>
    <w:rsid w:val="00D34E90"/>
    <w:rsid w:val="00D35CB3"/>
    <w:rsid w:val="00D36879"/>
    <w:rsid w:val="00D40429"/>
    <w:rsid w:val="00D40538"/>
    <w:rsid w:val="00D40620"/>
    <w:rsid w:val="00D4152D"/>
    <w:rsid w:val="00D4343C"/>
    <w:rsid w:val="00D43A02"/>
    <w:rsid w:val="00D43D30"/>
    <w:rsid w:val="00D44711"/>
    <w:rsid w:val="00D44A22"/>
    <w:rsid w:val="00D4572A"/>
    <w:rsid w:val="00D470F2"/>
    <w:rsid w:val="00D471AB"/>
    <w:rsid w:val="00D51178"/>
    <w:rsid w:val="00D51564"/>
    <w:rsid w:val="00D51D3B"/>
    <w:rsid w:val="00D52F5D"/>
    <w:rsid w:val="00D54354"/>
    <w:rsid w:val="00D569D6"/>
    <w:rsid w:val="00D569D9"/>
    <w:rsid w:val="00D570BE"/>
    <w:rsid w:val="00D57179"/>
    <w:rsid w:val="00D57876"/>
    <w:rsid w:val="00D6086D"/>
    <w:rsid w:val="00D611F3"/>
    <w:rsid w:val="00D62316"/>
    <w:rsid w:val="00D62388"/>
    <w:rsid w:val="00D6484E"/>
    <w:rsid w:val="00D67CC3"/>
    <w:rsid w:val="00D67DA1"/>
    <w:rsid w:val="00D724FE"/>
    <w:rsid w:val="00D72711"/>
    <w:rsid w:val="00D72C46"/>
    <w:rsid w:val="00D72E64"/>
    <w:rsid w:val="00D7301D"/>
    <w:rsid w:val="00D737F1"/>
    <w:rsid w:val="00D751A8"/>
    <w:rsid w:val="00D75888"/>
    <w:rsid w:val="00D75BF0"/>
    <w:rsid w:val="00D77160"/>
    <w:rsid w:val="00D80427"/>
    <w:rsid w:val="00D81709"/>
    <w:rsid w:val="00D8174D"/>
    <w:rsid w:val="00D818BA"/>
    <w:rsid w:val="00D820D9"/>
    <w:rsid w:val="00D82EDD"/>
    <w:rsid w:val="00D8326C"/>
    <w:rsid w:val="00D840AA"/>
    <w:rsid w:val="00D84FD3"/>
    <w:rsid w:val="00D86B25"/>
    <w:rsid w:val="00D92658"/>
    <w:rsid w:val="00D927BC"/>
    <w:rsid w:val="00D92E6E"/>
    <w:rsid w:val="00D93C61"/>
    <w:rsid w:val="00D94A0A"/>
    <w:rsid w:val="00D95C01"/>
    <w:rsid w:val="00D961AE"/>
    <w:rsid w:val="00D9628E"/>
    <w:rsid w:val="00D9693C"/>
    <w:rsid w:val="00D9695E"/>
    <w:rsid w:val="00D97B30"/>
    <w:rsid w:val="00D97D7E"/>
    <w:rsid w:val="00DA071F"/>
    <w:rsid w:val="00DA15A8"/>
    <w:rsid w:val="00DA180A"/>
    <w:rsid w:val="00DA1D90"/>
    <w:rsid w:val="00DA2831"/>
    <w:rsid w:val="00DA2A73"/>
    <w:rsid w:val="00DA2DAA"/>
    <w:rsid w:val="00DA3C1E"/>
    <w:rsid w:val="00DA4226"/>
    <w:rsid w:val="00DA4C79"/>
    <w:rsid w:val="00DA67EA"/>
    <w:rsid w:val="00DA7665"/>
    <w:rsid w:val="00DB149E"/>
    <w:rsid w:val="00DB1B7E"/>
    <w:rsid w:val="00DB28B6"/>
    <w:rsid w:val="00DB3036"/>
    <w:rsid w:val="00DB35EA"/>
    <w:rsid w:val="00DB4189"/>
    <w:rsid w:val="00DB5707"/>
    <w:rsid w:val="00DB630B"/>
    <w:rsid w:val="00DB7602"/>
    <w:rsid w:val="00DC0439"/>
    <w:rsid w:val="00DC3B75"/>
    <w:rsid w:val="00DC4670"/>
    <w:rsid w:val="00DC5535"/>
    <w:rsid w:val="00DC58AF"/>
    <w:rsid w:val="00DC660C"/>
    <w:rsid w:val="00DC732E"/>
    <w:rsid w:val="00DC7AC2"/>
    <w:rsid w:val="00DC7E51"/>
    <w:rsid w:val="00DD1059"/>
    <w:rsid w:val="00DD52AF"/>
    <w:rsid w:val="00DD61E9"/>
    <w:rsid w:val="00DD7A94"/>
    <w:rsid w:val="00DD7B01"/>
    <w:rsid w:val="00DE01B2"/>
    <w:rsid w:val="00DE0477"/>
    <w:rsid w:val="00DE0EDF"/>
    <w:rsid w:val="00DE1926"/>
    <w:rsid w:val="00DE1C6F"/>
    <w:rsid w:val="00DE3261"/>
    <w:rsid w:val="00DE36CB"/>
    <w:rsid w:val="00DE50E8"/>
    <w:rsid w:val="00DE6580"/>
    <w:rsid w:val="00DE6841"/>
    <w:rsid w:val="00DE6A43"/>
    <w:rsid w:val="00DE6EA5"/>
    <w:rsid w:val="00DF0BB9"/>
    <w:rsid w:val="00DF0DB8"/>
    <w:rsid w:val="00DF1BEE"/>
    <w:rsid w:val="00DF281D"/>
    <w:rsid w:val="00DF2ED6"/>
    <w:rsid w:val="00DF3A2A"/>
    <w:rsid w:val="00DF50D0"/>
    <w:rsid w:val="00DF5337"/>
    <w:rsid w:val="00DF5F40"/>
    <w:rsid w:val="00DF6A67"/>
    <w:rsid w:val="00DF6C43"/>
    <w:rsid w:val="00DF6F22"/>
    <w:rsid w:val="00DF7205"/>
    <w:rsid w:val="00DF7CDE"/>
    <w:rsid w:val="00E01913"/>
    <w:rsid w:val="00E01A43"/>
    <w:rsid w:val="00E01BA7"/>
    <w:rsid w:val="00E01D8E"/>
    <w:rsid w:val="00E0225C"/>
    <w:rsid w:val="00E031CD"/>
    <w:rsid w:val="00E0378E"/>
    <w:rsid w:val="00E047A6"/>
    <w:rsid w:val="00E06721"/>
    <w:rsid w:val="00E06949"/>
    <w:rsid w:val="00E06C59"/>
    <w:rsid w:val="00E10AC7"/>
    <w:rsid w:val="00E13BDF"/>
    <w:rsid w:val="00E140EF"/>
    <w:rsid w:val="00E169DF"/>
    <w:rsid w:val="00E16A54"/>
    <w:rsid w:val="00E16AE2"/>
    <w:rsid w:val="00E16BDB"/>
    <w:rsid w:val="00E20D6A"/>
    <w:rsid w:val="00E20D9B"/>
    <w:rsid w:val="00E2231E"/>
    <w:rsid w:val="00E23ACC"/>
    <w:rsid w:val="00E25A22"/>
    <w:rsid w:val="00E25BD9"/>
    <w:rsid w:val="00E26204"/>
    <w:rsid w:val="00E26603"/>
    <w:rsid w:val="00E2768B"/>
    <w:rsid w:val="00E27D92"/>
    <w:rsid w:val="00E30944"/>
    <w:rsid w:val="00E30DBC"/>
    <w:rsid w:val="00E32B1B"/>
    <w:rsid w:val="00E331A4"/>
    <w:rsid w:val="00E3357A"/>
    <w:rsid w:val="00E346C4"/>
    <w:rsid w:val="00E36B62"/>
    <w:rsid w:val="00E37CC0"/>
    <w:rsid w:val="00E37ED3"/>
    <w:rsid w:val="00E4070F"/>
    <w:rsid w:val="00E43316"/>
    <w:rsid w:val="00E4412E"/>
    <w:rsid w:val="00E4442C"/>
    <w:rsid w:val="00E447D0"/>
    <w:rsid w:val="00E4480F"/>
    <w:rsid w:val="00E45D5C"/>
    <w:rsid w:val="00E46318"/>
    <w:rsid w:val="00E46A53"/>
    <w:rsid w:val="00E50F72"/>
    <w:rsid w:val="00E528BD"/>
    <w:rsid w:val="00E54059"/>
    <w:rsid w:val="00E55223"/>
    <w:rsid w:val="00E617B0"/>
    <w:rsid w:val="00E61800"/>
    <w:rsid w:val="00E61A66"/>
    <w:rsid w:val="00E627B1"/>
    <w:rsid w:val="00E62D7A"/>
    <w:rsid w:val="00E633B8"/>
    <w:rsid w:val="00E637C3"/>
    <w:rsid w:val="00E64F2B"/>
    <w:rsid w:val="00E654E3"/>
    <w:rsid w:val="00E67BBD"/>
    <w:rsid w:val="00E70240"/>
    <w:rsid w:val="00E70358"/>
    <w:rsid w:val="00E717A0"/>
    <w:rsid w:val="00E71B94"/>
    <w:rsid w:val="00E71D77"/>
    <w:rsid w:val="00E72136"/>
    <w:rsid w:val="00E73527"/>
    <w:rsid w:val="00E737C8"/>
    <w:rsid w:val="00E757C8"/>
    <w:rsid w:val="00E75E80"/>
    <w:rsid w:val="00E771A8"/>
    <w:rsid w:val="00E779F0"/>
    <w:rsid w:val="00E77AE1"/>
    <w:rsid w:val="00E8043F"/>
    <w:rsid w:val="00E8084B"/>
    <w:rsid w:val="00E80F06"/>
    <w:rsid w:val="00E813DC"/>
    <w:rsid w:val="00E81C39"/>
    <w:rsid w:val="00E83145"/>
    <w:rsid w:val="00E83B88"/>
    <w:rsid w:val="00E8407F"/>
    <w:rsid w:val="00E84552"/>
    <w:rsid w:val="00E8487E"/>
    <w:rsid w:val="00E84FDF"/>
    <w:rsid w:val="00E87972"/>
    <w:rsid w:val="00E87E50"/>
    <w:rsid w:val="00E90D86"/>
    <w:rsid w:val="00E90F6E"/>
    <w:rsid w:val="00E917DA"/>
    <w:rsid w:val="00E9467D"/>
    <w:rsid w:val="00E95971"/>
    <w:rsid w:val="00E9777D"/>
    <w:rsid w:val="00EA0EAF"/>
    <w:rsid w:val="00EA19DF"/>
    <w:rsid w:val="00EA1A10"/>
    <w:rsid w:val="00EA1F9D"/>
    <w:rsid w:val="00EA21A0"/>
    <w:rsid w:val="00EA37EE"/>
    <w:rsid w:val="00EA44CC"/>
    <w:rsid w:val="00EA5232"/>
    <w:rsid w:val="00EA5DB4"/>
    <w:rsid w:val="00EA6FB7"/>
    <w:rsid w:val="00EA7024"/>
    <w:rsid w:val="00EA7AFE"/>
    <w:rsid w:val="00EA7C58"/>
    <w:rsid w:val="00EB03F0"/>
    <w:rsid w:val="00EB22BF"/>
    <w:rsid w:val="00EB329F"/>
    <w:rsid w:val="00EB3998"/>
    <w:rsid w:val="00EB3E05"/>
    <w:rsid w:val="00EC232D"/>
    <w:rsid w:val="00EC2459"/>
    <w:rsid w:val="00EC28BD"/>
    <w:rsid w:val="00EC2C09"/>
    <w:rsid w:val="00EC3E32"/>
    <w:rsid w:val="00EC52DD"/>
    <w:rsid w:val="00EC5422"/>
    <w:rsid w:val="00EC6055"/>
    <w:rsid w:val="00EC62A3"/>
    <w:rsid w:val="00EC7942"/>
    <w:rsid w:val="00ED0144"/>
    <w:rsid w:val="00ED1DAA"/>
    <w:rsid w:val="00ED211B"/>
    <w:rsid w:val="00ED3AD1"/>
    <w:rsid w:val="00ED54CE"/>
    <w:rsid w:val="00ED712A"/>
    <w:rsid w:val="00ED76DF"/>
    <w:rsid w:val="00ED7884"/>
    <w:rsid w:val="00EE045D"/>
    <w:rsid w:val="00EE0BD3"/>
    <w:rsid w:val="00EE270F"/>
    <w:rsid w:val="00EE3D7E"/>
    <w:rsid w:val="00EE4271"/>
    <w:rsid w:val="00EE4630"/>
    <w:rsid w:val="00EE557E"/>
    <w:rsid w:val="00EE6524"/>
    <w:rsid w:val="00EE7C46"/>
    <w:rsid w:val="00EE7D3F"/>
    <w:rsid w:val="00EF0DBF"/>
    <w:rsid w:val="00EF0FA8"/>
    <w:rsid w:val="00EF29A6"/>
    <w:rsid w:val="00EF2A3E"/>
    <w:rsid w:val="00EF2D3E"/>
    <w:rsid w:val="00EF2F1D"/>
    <w:rsid w:val="00EF5000"/>
    <w:rsid w:val="00EF5820"/>
    <w:rsid w:val="00EF58E5"/>
    <w:rsid w:val="00EF5998"/>
    <w:rsid w:val="00EF64A2"/>
    <w:rsid w:val="00EF6CD0"/>
    <w:rsid w:val="00EF6FFA"/>
    <w:rsid w:val="00EF791F"/>
    <w:rsid w:val="00F00A4D"/>
    <w:rsid w:val="00F00AAE"/>
    <w:rsid w:val="00F00B58"/>
    <w:rsid w:val="00F00B80"/>
    <w:rsid w:val="00F01548"/>
    <w:rsid w:val="00F02DA4"/>
    <w:rsid w:val="00F02E91"/>
    <w:rsid w:val="00F030DF"/>
    <w:rsid w:val="00F0335A"/>
    <w:rsid w:val="00F03392"/>
    <w:rsid w:val="00F03998"/>
    <w:rsid w:val="00F05F04"/>
    <w:rsid w:val="00F05F74"/>
    <w:rsid w:val="00F06D4E"/>
    <w:rsid w:val="00F07453"/>
    <w:rsid w:val="00F1026A"/>
    <w:rsid w:val="00F10A5B"/>
    <w:rsid w:val="00F120EF"/>
    <w:rsid w:val="00F12395"/>
    <w:rsid w:val="00F12F15"/>
    <w:rsid w:val="00F13845"/>
    <w:rsid w:val="00F13B9C"/>
    <w:rsid w:val="00F143BA"/>
    <w:rsid w:val="00F15A28"/>
    <w:rsid w:val="00F15B5D"/>
    <w:rsid w:val="00F17379"/>
    <w:rsid w:val="00F17FF1"/>
    <w:rsid w:val="00F20780"/>
    <w:rsid w:val="00F20857"/>
    <w:rsid w:val="00F20E71"/>
    <w:rsid w:val="00F218DC"/>
    <w:rsid w:val="00F22C17"/>
    <w:rsid w:val="00F23F97"/>
    <w:rsid w:val="00F240E6"/>
    <w:rsid w:val="00F24BA4"/>
    <w:rsid w:val="00F26C28"/>
    <w:rsid w:val="00F2782D"/>
    <w:rsid w:val="00F31972"/>
    <w:rsid w:val="00F31ABD"/>
    <w:rsid w:val="00F31FAE"/>
    <w:rsid w:val="00F33091"/>
    <w:rsid w:val="00F33595"/>
    <w:rsid w:val="00F34375"/>
    <w:rsid w:val="00F35D2B"/>
    <w:rsid w:val="00F369EF"/>
    <w:rsid w:val="00F37C7E"/>
    <w:rsid w:val="00F408A2"/>
    <w:rsid w:val="00F4099B"/>
    <w:rsid w:val="00F41868"/>
    <w:rsid w:val="00F42A74"/>
    <w:rsid w:val="00F44655"/>
    <w:rsid w:val="00F44906"/>
    <w:rsid w:val="00F45313"/>
    <w:rsid w:val="00F45E0D"/>
    <w:rsid w:val="00F4667B"/>
    <w:rsid w:val="00F47016"/>
    <w:rsid w:val="00F479C1"/>
    <w:rsid w:val="00F502BF"/>
    <w:rsid w:val="00F51DEE"/>
    <w:rsid w:val="00F530DB"/>
    <w:rsid w:val="00F5372A"/>
    <w:rsid w:val="00F53FC0"/>
    <w:rsid w:val="00F54A2B"/>
    <w:rsid w:val="00F54F20"/>
    <w:rsid w:val="00F55025"/>
    <w:rsid w:val="00F55A58"/>
    <w:rsid w:val="00F55F2F"/>
    <w:rsid w:val="00F56B40"/>
    <w:rsid w:val="00F57CEF"/>
    <w:rsid w:val="00F60439"/>
    <w:rsid w:val="00F60488"/>
    <w:rsid w:val="00F60730"/>
    <w:rsid w:val="00F60AC5"/>
    <w:rsid w:val="00F61414"/>
    <w:rsid w:val="00F62310"/>
    <w:rsid w:val="00F6269C"/>
    <w:rsid w:val="00F62731"/>
    <w:rsid w:val="00F63EB8"/>
    <w:rsid w:val="00F65458"/>
    <w:rsid w:val="00F665AB"/>
    <w:rsid w:val="00F66847"/>
    <w:rsid w:val="00F70BD0"/>
    <w:rsid w:val="00F71424"/>
    <w:rsid w:val="00F71C2F"/>
    <w:rsid w:val="00F720E9"/>
    <w:rsid w:val="00F72738"/>
    <w:rsid w:val="00F739CE"/>
    <w:rsid w:val="00F73CC7"/>
    <w:rsid w:val="00F759B6"/>
    <w:rsid w:val="00F76193"/>
    <w:rsid w:val="00F770BB"/>
    <w:rsid w:val="00F77A70"/>
    <w:rsid w:val="00F80107"/>
    <w:rsid w:val="00F80532"/>
    <w:rsid w:val="00F80C5B"/>
    <w:rsid w:val="00F813D3"/>
    <w:rsid w:val="00F827F1"/>
    <w:rsid w:val="00F82882"/>
    <w:rsid w:val="00F83851"/>
    <w:rsid w:val="00F83B14"/>
    <w:rsid w:val="00F83DB7"/>
    <w:rsid w:val="00F85478"/>
    <w:rsid w:val="00F85F2F"/>
    <w:rsid w:val="00F864AC"/>
    <w:rsid w:val="00F87BFF"/>
    <w:rsid w:val="00F902F0"/>
    <w:rsid w:val="00F907C0"/>
    <w:rsid w:val="00F92C2C"/>
    <w:rsid w:val="00F93E0D"/>
    <w:rsid w:val="00F953D7"/>
    <w:rsid w:val="00F95B2C"/>
    <w:rsid w:val="00F95F55"/>
    <w:rsid w:val="00F96076"/>
    <w:rsid w:val="00F964E2"/>
    <w:rsid w:val="00F96FE0"/>
    <w:rsid w:val="00F96FF7"/>
    <w:rsid w:val="00F9758D"/>
    <w:rsid w:val="00F979FF"/>
    <w:rsid w:val="00FA25E6"/>
    <w:rsid w:val="00FA3469"/>
    <w:rsid w:val="00FA563A"/>
    <w:rsid w:val="00FB12C8"/>
    <w:rsid w:val="00FB1797"/>
    <w:rsid w:val="00FB2327"/>
    <w:rsid w:val="00FB4E87"/>
    <w:rsid w:val="00FB5395"/>
    <w:rsid w:val="00FB59A8"/>
    <w:rsid w:val="00FB5E67"/>
    <w:rsid w:val="00FB6201"/>
    <w:rsid w:val="00FB634F"/>
    <w:rsid w:val="00FB63C1"/>
    <w:rsid w:val="00FB6CAD"/>
    <w:rsid w:val="00FB76D6"/>
    <w:rsid w:val="00FC0FA2"/>
    <w:rsid w:val="00FC29BE"/>
    <w:rsid w:val="00FC2CB7"/>
    <w:rsid w:val="00FC329D"/>
    <w:rsid w:val="00FC4125"/>
    <w:rsid w:val="00FC51D7"/>
    <w:rsid w:val="00FC5D67"/>
    <w:rsid w:val="00FC6054"/>
    <w:rsid w:val="00FD0B8C"/>
    <w:rsid w:val="00FD201B"/>
    <w:rsid w:val="00FD2494"/>
    <w:rsid w:val="00FD3772"/>
    <w:rsid w:val="00FD5F4F"/>
    <w:rsid w:val="00FD66E8"/>
    <w:rsid w:val="00FD6994"/>
    <w:rsid w:val="00FD6FA1"/>
    <w:rsid w:val="00FE065D"/>
    <w:rsid w:val="00FE08D1"/>
    <w:rsid w:val="00FE1D64"/>
    <w:rsid w:val="00FE20D3"/>
    <w:rsid w:val="00FE2C5F"/>
    <w:rsid w:val="00FE3C5C"/>
    <w:rsid w:val="00FE3C93"/>
    <w:rsid w:val="00FE4C69"/>
    <w:rsid w:val="00FE5136"/>
    <w:rsid w:val="00FE60E5"/>
    <w:rsid w:val="00FE6BD9"/>
    <w:rsid w:val="00FE758C"/>
    <w:rsid w:val="00FE7A37"/>
    <w:rsid w:val="00FE7D0D"/>
    <w:rsid w:val="00FE7EB7"/>
    <w:rsid w:val="00FF07AB"/>
    <w:rsid w:val="00FF1279"/>
    <w:rsid w:val="00FF45D3"/>
    <w:rsid w:val="00FF474F"/>
    <w:rsid w:val="00FF56C4"/>
    <w:rsid w:val="00FF56D8"/>
    <w:rsid w:val="00FF573E"/>
    <w:rsid w:val="00FF6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505429-B7C9-4A44-8C41-6AE41C35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6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7343"/>
    <w:rPr>
      <w:rFonts w:cs="Times New Roman"/>
      <w:color w:val="0000FF"/>
      <w:u w:val="single"/>
    </w:rPr>
  </w:style>
  <w:style w:type="paragraph" w:styleId="NormalWeb">
    <w:name w:val="Normal (Web)"/>
    <w:basedOn w:val="Normal"/>
    <w:uiPriority w:val="99"/>
    <w:rsid w:val="00AF7343"/>
    <w:pPr>
      <w:spacing w:before="100" w:beforeAutospacing="1" w:after="100" w:afterAutospacing="1"/>
      <w:textAlignment w:val="top"/>
    </w:pPr>
    <w:rPr>
      <w:rFonts w:ascii="Arial" w:hAnsi="Arial" w:cs="Arial"/>
      <w:color w:val="000000"/>
    </w:rPr>
  </w:style>
  <w:style w:type="paragraph" w:styleId="BalloonText">
    <w:name w:val="Balloon Text"/>
    <w:basedOn w:val="Normal"/>
    <w:link w:val="BalloonTextChar"/>
    <w:rsid w:val="009671A7"/>
    <w:rPr>
      <w:rFonts w:ascii="Tahoma" w:hAnsi="Tahoma" w:cs="Tahoma"/>
      <w:sz w:val="16"/>
      <w:szCs w:val="16"/>
    </w:rPr>
  </w:style>
  <w:style w:type="character" w:customStyle="1" w:styleId="BalloonTextChar">
    <w:name w:val="Balloon Text Char"/>
    <w:basedOn w:val="DefaultParagraphFont"/>
    <w:link w:val="BalloonText"/>
    <w:rsid w:val="009671A7"/>
    <w:rPr>
      <w:rFonts w:ascii="Tahoma" w:hAnsi="Tahoma" w:cs="Tahoma"/>
      <w:sz w:val="16"/>
      <w:szCs w:val="16"/>
    </w:rPr>
  </w:style>
  <w:style w:type="character" w:styleId="FollowedHyperlink">
    <w:name w:val="FollowedHyperlink"/>
    <w:basedOn w:val="DefaultParagraphFont"/>
    <w:semiHidden/>
    <w:unhideWhenUsed/>
    <w:rsid w:val="008346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67201">
      <w:bodyDiv w:val="1"/>
      <w:marLeft w:val="0"/>
      <w:marRight w:val="0"/>
      <w:marTop w:val="0"/>
      <w:marBottom w:val="0"/>
      <w:divBdr>
        <w:top w:val="none" w:sz="0" w:space="0" w:color="auto"/>
        <w:left w:val="none" w:sz="0" w:space="0" w:color="auto"/>
        <w:bottom w:val="none" w:sz="0" w:space="0" w:color="auto"/>
        <w:right w:val="none" w:sz="0" w:space="0" w:color="auto"/>
      </w:divBdr>
    </w:div>
    <w:div w:id="1364794455">
      <w:bodyDiv w:val="1"/>
      <w:marLeft w:val="0"/>
      <w:marRight w:val="0"/>
      <w:marTop w:val="0"/>
      <w:marBottom w:val="0"/>
      <w:divBdr>
        <w:top w:val="none" w:sz="0" w:space="0" w:color="auto"/>
        <w:left w:val="none" w:sz="0" w:space="0" w:color="auto"/>
        <w:bottom w:val="none" w:sz="0" w:space="0" w:color="auto"/>
        <w:right w:val="none" w:sz="0" w:space="0" w:color="auto"/>
      </w:divBdr>
    </w:div>
    <w:div w:id="1972857055">
      <w:bodyDiv w:val="1"/>
      <w:marLeft w:val="0"/>
      <w:marRight w:val="0"/>
      <w:marTop w:val="0"/>
      <w:marBottom w:val="0"/>
      <w:divBdr>
        <w:top w:val="none" w:sz="0" w:space="0" w:color="auto"/>
        <w:left w:val="none" w:sz="0" w:space="0" w:color="auto"/>
        <w:bottom w:val="none" w:sz="0" w:space="0" w:color="auto"/>
        <w:right w:val="none" w:sz="0" w:space="0" w:color="auto"/>
      </w:divBdr>
      <w:divsChild>
        <w:div w:id="1805658388">
          <w:marLeft w:val="0"/>
          <w:marRight w:val="0"/>
          <w:marTop w:val="0"/>
          <w:marBottom w:val="0"/>
          <w:divBdr>
            <w:top w:val="none" w:sz="0" w:space="0" w:color="auto"/>
            <w:left w:val="none" w:sz="0" w:space="0" w:color="auto"/>
            <w:bottom w:val="none" w:sz="0" w:space="0" w:color="auto"/>
            <w:right w:val="none" w:sz="0" w:space="0" w:color="auto"/>
          </w:divBdr>
          <w:divsChild>
            <w:div w:id="1246652336">
              <w:marLeft w:val="0"/>
              <w:marRight w:val="0"/>
              <w:marTop w:val="0"/>
              <w:marBottom w:val="0"/>
              <w:divBdr>
                <w:top w:val="none" w:sz="0" w:space="0" w:color="auto"/>
                <w:left w:val="none" w:sz="0" w:space="0" w:color="auto"/>
                <w:bottom w:val="none" w:sz="0" w:space="0" w:color="auto"/>
                <w:right w:val="none" w:sz="0" w:space="0" w:color="auto"/>
              </w:divBdr>
              <w:divsChild>
                <w:div w:id="683676575">
                  <w:marLeft w:val="0"/>
                  <w:marRight w:val="0"/>
                  <w:marTop w:val="0"/>
                  <w:marBottom w:val="0"/>
                  <w:divBdr>
                    <w:top w:val="none" w:sz="0" w:space="0" w:color="auto"/>
                    <w:left w:val="none" w:sz="0" w:space="0" w:color="auto"/>
                    <w:bottom w:val="none" w:sz="0" w:space="0" w:color="auto"/>
                    <w:right w:val="none" w:sz="0" w:space="0" w:color="auto"/>
                  </w:divBdr>
                  <w:divsChild>
                    <w:div w:id="828986682">
                      <w:marLeft w:val="0"/>
                      <w:marRight w:val="0"/>
                      <w:marTop w:val="0"/>
                      <w:marBottom w:val="0"/>
                      <w:divBdr>
                        <w:top w:val="none" w:sz="0" w:space="0" w:color="auto"/>
                        <w:left w:val="none" w:sz="0" w:space="0" w:color="auto"/>
                        <w:bottom w:val="none" w:sz="0" w:space="0" w:color="auto"/>
                        <w:right w:val="none" w:sz="0" w:space="0" w:color="auto"/>
                      </w:divBdr>
                      <w:divsChild>
                        <w:div w:id="4507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navalta@stmarksacademy.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marksacademy.com/vacancies.html" TargetMode="External"/><Relationship Id="rId5" Type="http://schemas.openxmlformats.org/officeDocument/2006/relationships/hyperlink" Target="http://www.stmarksacademy.com" TargetMode="External"/><Relationship Id="rId4" Type="http://schemas.openxmlformats.org/officeDocument/2006/relationships/image" Target="media/image1.jpe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DMIN%20ASSISTANT%20ADVERT%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ADMIN ASSISTANT ADVERT[1]</Template>
  <TotalTime>0</TotalTime>
  <Pages>2</Pages>
  <Words>273</Words>
  <Characters>1707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 Marks CofE Academy</Company>
  <LinksUpToDate>false</LinksUpToDate>
  <CharactersWithSpaces>1977</CharactersWithSpaces>
  <SharedDoc>false</SharedDoc>
  <HLinks>
    <vt:vector size="18" baseType="variant">
      <vt:variant>
        <vt:i4>3211350</vt:i4>
      </vt:variant>
      <vt:variant>
        <vt:i4>6</vt:i4>
      </vt:variant>
      <vt:variant>
        <vt:i4>0</vt:i4>
      </vt:variant>
      <vt:variant>
        <vt:i4>5</vt:i4>
      </vt:variant>
      <vt:variant>
        <vt:lpwstr>mailto:clow@stmarksacademy.org.uk</vt:lpwstr>
      </vt:variant>
      <vt:variant>
        <vt:lpwstr/>
      </vt:variant>
      <vt:variant>
        <vt:i4>3145788</vt:i4>
      </vt:variant>
      <vt:variant>
        <vt:i4>3</vt:i4>
      </vt:variant>
      <vt:variant>
        <vt:i4>0</vt:i4>
      </vt:variant>
      <vt:variant>
        <vt:i4>5</vt:i4>
      </vt:variant>
      <vt:variant>
        <vt:lpwstr>http://www.stmarksacademy.com/</vt:lpwstr>
      </vt:variant>
      <vt:variant>
        <vt:lpwstr/>
      </vt:variant>
      <vt:variant>
        <vt:i4>3145788</vt:i4>
      </vt:variant>
      <vt:variant>
        <vt:i4>0</vt:i4>
      </vt:variant>
      <vt:variant>
        <vt:i4>0</vt:i4>
      </vt:variant>
      <vt:variant>
        <vt:i4>5</vt:i4>
      </vt:variant>
      <vt:variant>
        <vt:lpwstr>http://www.stmarksacademy.com/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Sandra Weston (St Marks Academy)</cp:lastModifiedBy>
  <cp:revision>2</cp:revision>
  <cp:lastPrinted>2017-07-18T13:18:00Z</cp:lastPrinted>
  <dcterms:created xsi:type="dcterms:W3CDTF">2017-07-19T11:12:00Z</dcterms:created>
  <dcterms:modified xsi:type="dcterms:W3CDTF">2017-07-19T11:12:00Z</dcterms:modified>
</cp:coreProperties>
</file>