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A" w:rsidRPr="000E57D5" w:rsidRDefault="00213E7F" w:rsidP="008A1E05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-263525</wp:posOffset>
            </wp:positionV>
            <wp:extent cx="2388235" cy="1023620"/>
            <wp:effectExtent l="0" t="0" r="0" b="508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JOB DESCRIPTION</w:t>
      </w:r>
      <w:r w:rsidRPr="000E57D5">
        <w:rPr>
          <w:rFonts w:ascii="Arial" w:hAnsi="Arial" w:cs="Arial"/>
          <w:b/>
          <w:sz w:val="24"/>
        </w:rPr>
        <w:tab/>
      </w: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  <w:u w:val="single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JOB TITLE:</w:t>
      </w:r>
      <w:r w:rsidRPr="000E57D5">
        <w:rPr>
          <w:rFonts w:ascii="Arial" w:hAnsi="Arial" w:cs="Arial"/>
          <w:sz w:val="22"/>
        </w:rPr>
        <w:tab/>
      </w:r>
      <w:r w:rsidR="009377B3">
        <w:rPr>
          <w:rFonts w:ascii="Arial" w:hAnsi="Arial" w:cs="Arial"/>
          <w:sz w:val="24"/>
        </w:rPr>
        <w:t>Teacher of Science</w:t>
      </w:r>
      <w:r w:rsidR="00AA3EA9">
        <w:rPr>
          <w:rFonts w:ascii="Arial" w:hAnsi="Arial" w:cs="Arial"/>
          <w:sz w:val="24"/>
        </w:rPr>
        <w:t xml:space="preserve"> (Chemistry specialist preferable)</w:t>
      </w:r>
    </w:p>
    <w:p w:rsidR="00004F5F" w:rsidRPr="000E57D5" w:rsidRDefault="00004F5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FACULTY:</w:t>
      </w:r>
      <w:r w:rsidRPr="000E57D5">
        <w:rPr>
          <w:rFonts w:ascii="Arial" w:hAnsi="Arial" w:cs="Arial"/>
          <w:b/>
          <w:sz w:val="24"/>
        </w:rPr>
        <w:tab/>
      </w:r>
      <w:r w:rsidR="009377B3">
        <w:rPr>
          <w:rFonts w:ascii="Arial" w:hAnsi="Arial" w:cs="Arial"/>
          <w:sz w:val="24"/>
        </w:rPr>
        <w:t>Science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RESPONSIBLE TO:</w:t>
      </w:r>
      <w:r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4"/>
        </w:rPr>
        <w:t xml:space="preserve">Head of </w:t>
      </w:r>
      <w:r w:rsidR="00BF7AE4">
        <w:rPr>
          <w:rFonts w:ascii="Arial" w:hAnsi="Arial" w:cs="Arial"/>
          <w:sz w:val="24"/>
        </w:rPr>
        <w:t>Faculty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SALARY:</w:t>
      </w:r>
      <w:r w:rsidRPr="000E57D5">
        <w:rPr>
          <w:rFonts w:ascii="Arial" w:hAnsi="Arial" w:cs="Arial"/>
          <w:b/>
          <w:sz w:val="24"/>
        </w:rPr>
        <w:tab/>
      </w:r>
      <w:r w:rsidRPr="000E57D5">
        <w:rPr>
          <w:rFonts w:ascii="Arial" w:hAnsi="Arial" w:cs="Arial"/>
          <w:sz w:val="24"/>
        </w:rPr>
        <w:t>MPS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4"/>
        </w:rPr>
        <w:t>PURPOSE:</w:t>
      </w:r>
      <w:r w:rsidRPr="000E57D5">
        <w:rPr>
          <w:rFonts w:ascii="Arial" w:hAnsi="Arial" w:cs="Arial"/>
          <w:sz w:val="22"/>
        </w:rPr>
        <w:tab/>
        <w:t xml:space="preserve">To carry out the professional duties of a school teacher, (as </w:t>
      </w:r>
      <w:r w:rsidRPr="000E57D5">
        <w:rPr>
          <w:rFonts w:ascii="Arial" w:hAnsi="Arial" w:cs="Arial"/>
          <w:sz w:val="22"/>
        </w:rPr>
        <w:tab/>
        <w:t xml:space="preserve">specified in the Teachers’ Pay and Conditions Act), in </w:t>
      </w:r>
      <w:r w:rsidRPr="000E57D5">
        <w:rPr>
          <w:rFonts w:ascii="Arial" w:hAnsi="Arial" w:cs="Arial"/>
          <w:sz w:val="22"/>
        </w:rPr>
        <w:tab/>
        <w:t xml:space="preserve">accordance with any directions which may reasonably be given </w:t>
      </w:r>
      <w:r w:rsidRPr="000E57D5">
        <w:rPr>
          <w:rFonts w:ascii="Arial" w:hAnsi="Arial" w:cs="Arial"/>
          <w:sz w:val="22"/>
        </w:rPr>
        <w:tab/>
        <w:t>by the Head</w:t>
      </w:r>
      <w:r w:rsidR="001F2B99" w:rsidRPr="000E57D5">
        <w:rPr>
          <w:rFonts w:ascii="Arial" w:hAnsi="Arial" w:cs="Arial"/>
          <w:sz w:val="22"/>
        </w:rPr>
        <w:t xml:space="preserve">teacher </w:t>
      </w:r>
      <w:r w:rsidRPr="000E57D5">
        <w:rPr>
          <w:rFonts w:ascii="Arial" w:hAnsi="Arial" w:cs="Arial"/>
          <w:sz w:val="22"/>
        </w:rPr>
        <w:t xml:space="preserve">or line manager designated by the </w:t>
      </w:r>
      <w:r w:rsidR="001F2B99"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2"/>
        </w:rPr>
        <w:t>Head</w:t>
      </w:r>
      <w:r w:rsidR="001F2B99" w:rsidRPr="000E57D5">
        <w:rPr>
          <w:rFonts w:ascii="Arial" w:hAnsi="Arial" w:cs="Arial"/>
          <w:sz w:val="22"/>
        </w:rPr>
        <w:t>teacher</w:t>
      </w:r>
      <w:r w:rsidRPr="000E57D5">
        <w:rPr>
          <w:rFonts w:ascii="Arial" w:hAnsi="Arial" w:cs="Arial"/>
          <w:sz w:val="22"/>
        </w:rPr>
        <w:t>/Head of Faculty.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2"/>
        </w:rPr>
        <w:t>KEY ACCOUNTABILITIES</w:t>
      </w:r>
      <w:r w:rsidRPr="000E57D5">
        <w:rPr>
          <w:rFonts w:ascii="Arial" w:hAnsi="Arial" w:cs="Arial"/>
          <w:sz w:val="22"/>
        </w:rPr>
        <w:t>: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156BA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teach </w:t>
      </w:r>
      <w:r w:rsidR="00B953B4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cience</w:t>
      </w:r>
      <w:r w:rsidR="00DA3085" w:rsidRPr="000E57D5">
        <w:rPr>
          <w:rFonts w:ascii="Arial" w:hAnsi="Arial" w:cs="Arial"/>
          <w:sz w:val="22"/>
        </w:rPr>
        <w:t xml:space="preserve"> </w:t>
      </w:r>
      <w:r w:rsidR="00A90F70" w:rsidRPr="000E57D5">
        <w:rPr>
          <w:rFonts w:ascii="Arial" w:hAnsi="Arial" w:cs="Arial"/>
          <w:sz w:val="22"/>
        </w:rPr>
        <w:t xml:space="preserve">at </w:t>
      </w:r>
      <w:r w:rsidR="00DA3085" w:rsidRPr="000E57D5">
        <w:rPr>
          <w:rFonts w:ascii="Arial" w:hAnsi="Arial" w:cs="Arial"/>
          <w:sz w:val="22"/>
        </w:rPr>
        <w:t>K</w:t>
      </w:r>
      <w:r w:rsidR="009377B3">
        <w:rPr>
          <w:rFonts w:ascii="Arial" w:hAnsi="Arial" w:cs="Arial"/>
          <w:sz w:val="22"/>
        </w:rPr>
        <w:t xml:space="preserve">ey </w:t>
      </w:r>
      <w:r w:rsidR="00DA3085" w:rsidRPr="000E57D5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tage</w:t>
      </w:r>
      <w:r w:rsidR="00DA3085" w:rsidRPr="000E57D5">
        <w:rPr>
          <w:rFonts w:ascii="Arial" w:hAnsi="Arial" w:cs="Arial"/>
          <w:sz w:val="22"/>
        </w:rPr>
        <w:t xml:space="preserve"> 3 and 4 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assist in the development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programmes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study, materials and schemes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work and participate in pr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>essional development programmes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follow school policies and procedures in respect of the duties of a classroom teacher and form tutor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KEY TASKS: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B1587A" w:rsidRPr="000E57D5" w:rsidRDefault="00B1587A" w:rsidP="008A1E05">
      <w:pPr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Teaching</w:t>
      </w:r>
    </w:p>
    <w:p w:rsidR="005F628D" w:rsidRPr="000E57D5" w:rsidRDefault="005F628D" w:rsidP="008A1E05">
      <w:pPr>
        <w:jc w:val="both"/>
        <w:rPr>
          <w:rFonts w:ascii="Arial" w:hAnsi="Arial" w:cs="Arial"/>
          <w:b/>
          <w:sz w:val="22"/>
        </w:rPr>
      </w:pPr>
    </w:p>
    <w:p w:rsidR="00B1587A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form effective relationships with students, teaching staff, non-teaching staff, parents and other professionals</w:t>
      </w:r>
    </w:p>
    <w:p w:rsidR="005F628D" w:rsidRPr="000E57D5" w:rsidRDefault="009377B3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teach National Curriculum</w:t>
      </w:r>
      <w:r w:rsidR="005F628D" w:rsidRPr="000E57D5">
        <w:rPr>
          <w:rFonts w:ascii="Arial" w:hAnsi="Arial" w:cs="Arial"/>
          <w:sz w:val="22"/>
        </w:rPr>
        <w:t xml:space="preserve"> and other programmes of study effectively, mindful of the needs and responses of the young and th</w:t>
      </w:r>
      <w:r w:rsidR="003023B1">
        <w:rPr>
          <w:rFonts w:ascii="Arial" w:hAnsi="Arial" w:cs="Arial"/>
          <w:sz w:val="22"/>
        </w:rPr>
        <w:t>e school’s SEND Policy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 stimulating classroom environment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foster good working and learning habits in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</w:t>
      </w:r>
      <w:r w:rsidR="00DA3085" w:rsidRPr="000E57D5">
        <w:rPr>
          <w:rFonts w:ascii="Arial" w:hAnsi="Arial" w:cs="Arial"/>
          <w:sz w:val="22"/>
        </w:rPr>
        <w:t xml:space="preserve">provide intervention for </w:t>
      </w:r>
      <w:proofErr w:type="spellStart"/>
      <w:r w:rsidR="00DA3085" w:rsidRPr="000E57D5">
        <w:rPr>
          <w:rFonts w:ascii="Arial" w:hAnsi="Arial" w:cs="Arial"/>
          <w:sz w:val="22"/>
        </w:rPr>
        <w:t>under performing</w:t>
      </w:r>
      <w:proofErr w:type="spellEnd"/>
      <w:r w:rsidR="00DA3085" w:rsidRPr="000E57D5">
        <w:rPr>
          <w:rFonts w:ascii="Arial" w:hAnsi="Arial" w:cs="Arial"/>
          <w:sz w:val="22"/>
        </w:rPr>
        <w:t xml:space="preserve">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make full use of a variety of resources, materials books and equipment</w:t>
      </w:r>
    </w:p>
    <w:p w:rsidR="005F628D" w:rsidRPr="000E57D5" w:rsidRDefault="005F62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5F628D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Roles and Responsibilities</w:t>
      </w:r>
    </w:p>
    <w:p w:rsidR="00DA3085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</w:p>
    <w:p w:rsidR="0022018D" w:rsidRPr="000E57D5" w:rsidRDefault="00DA3085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all students in the Faculty with excellent learning opportunities through:</w:t>
      </w:r>
    </w:p>
    <w:p w:rsidR="00720FB3" w:rsidRPr="000E57D5" w:rsidRDefault="00720FB3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The planning and de</w:t>
      </w:r>
      <w:r w:rsidR="003023B1">
        <w:rPr>
          <w:rFonts w:ascii="Arial" w:hAnsi="Arial" w:cs="Arial"/>
          <w:sz w:val="22"/>
        </w:rPr>
        <w:t xml:space="preserve">livery of relevant, exciting, </w:t>
      </w:r>
      <w:r w:rsidRPr="000E57D5">
        <w:rPr>
          <w:rFonts w:ascii="Arial" w:hAnsi="Arial" w:cs="Arial"/>
          <w:sz w:val="22"/>
        </w:rPr>
        <w:t>challenging</w:t>
      </w:r>
      <w:r w:rsidR="003023B1">
        <w:rPr>
          <w:rFonts w:ascii="Arial" w:hAnsi="Arial" w:cs="Arial"/>
          <w:sz w:val="22"/>
        </w:rPr>
        <w:t xml:space="preserve"> and differentiated</w:t>
      </w:r>
      <w:r w:rsidRPr="000E57D5">
        <w:rPr>
          <w:rFonts w:ascii="Arial" w:hAnsi="Arial" w:cs="Arial"/>
          <w:sz w:val="22"/>
        </w:rPr>
        <w:t xml:space="preserve"> lessons</w:t>
      </w: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Provide students with effective, relevant and regular feedback in accordance with the school’s Assessment for Learning policy</w:t>
      </w:r>
    </w:p>
    <w:p w:rsidR="00DA3085" w:rsidRPr="000E57D5" w:rsidRDefault="00B953B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every student</w:t>
      </w:r>
      <w:r w:rsidR="00DA3085" w:rsidRPr="000E57D5">
        <w:rPr>
          <w:rFonts w:ascii="Arial" w:hAnsi="Arial" w:cs="Arial"/>
          <w:sz w:val="22"/>
        </w:rPr>
        <w:t xml:space="preserve"> the opportunity to learn and progress by ensuring fair and effective behaviour management in accordance with </w:t>
      </w:r>
      <w:r w:rsidR="003023B1">
        <w:rPr>
          <w:rFonts w:ascii="Arial" w:hAnsi="Arial" w:cs="Arial"/>
          <w:sz w:val="22"/>
        </w:rPr>
        <w:t>school policy</w:t>
      </w:r>
    </w:p>
    <w:p w:rsidR="00EB0104" w:rsidRPr="000E57D5" w:rsidRDefault="00B953B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Track the progress of student</w:t>
      </w:r>
      <w:r w:rsidR="00EB0104" w:rsidRPr="000E57D5">
        <w:rPr>
          <w:rFonts w:ascii="Arial" w:hAnsi="Arial" w:cs="Arial"/>
          <w:sz w:val="22"/>
        </w:rPr>
        <w:t>s taught and provide interventions as appropri</w:t>
      </w:r>
      <w:r w:rsidR="00AA3EA9">
        <w:rPr>
          <w:rFonts w:ascii="Arial" w:hAnsi="Arial" w:cs="Arial"/>
          <w:sz w:val="22"/>
        </w:rPr>
        <w:t xml:space="preserve">ate with the </w:t>
      </w:r>
      <w:r w:rsidR="009377B3">
        <w:rPr>
          <w:rFonts w:ascii="Arial" w:hAnsi="Arial" w:cs="Arial"/>
          <w:sz w:val="22"/>
        </w:rPr>
        <w:t>Head of Faculty</w:t>
      </w:r>
      <w:r w:rsidR="00AA3EA9">
        <w:rPr>
          <w:rFonts w:ascii="Arial" w:hAnsi="Arial" w:cs="Arial"/>
          <w:sz w:val="22"/>
        </w:rPr>
        <w:t xml:space="preserve"> and 2 i/c Faculty</w:t>
      </w:r>
    </w:p>
    <w:p w:rsidR="00EB0104" w:rsidRPr="000E57D5" w:rsidRDefault="00AA3EA9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an </w:t>
      </w:r>
      <w:r w:rsidR="00EB0104" w:rsidRPr="000E57D5">
        <w:rPr>
          <w:rFonts w:ascii="Arial" w:hAnsi="Arial" w:cs="Arial"/>
          <w:sz w:val="22"/>
        </w:rPr>
        <w:t>inspirational</w:t>
      </w:r>
      <w:r>
        <w:rPr>
          <w:rFonts w:ascii="Arial" w:hAnsi="Arial" w:cs="Arial"/>
          <w:sz w:val="22"/>
        </w:rPr>
        <w:t xml:space="preserve"> and challenging</w:t>
      </w:r>
      <w:r w:rsidR="00EB0104" w:rsidRPr="000E57D5">
        <w:rPr>
          <w:rFonts w:ascii="Arial" w:hAnsi="Arial" w:cs="Arial"/>
          <w:sz w:val="22"/>
        </w:rPr>
        <w:t xml:space="preserve"> learning environment</w:t>
      </w:r>
    </w:p>
    <w:p w:rsidR="00720FB3" w:rsidRPr="000E57D5" w:rsidRDefault="009377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Aid the Head of Faculty</w:t>
      </w:r>
      <w:r w:rsidR="00AA3EA9">
        <w:rPr>
          <w:rFonts w:ascii="Arial" w:hAnsi="Arial" w:cs="Arial"/>
          <w:sz w:val="22"/>
        </w:rPr>
        <w:t xml:space="preserve"> and 2 i/c Faculty</w:t>
      </w:r>
      <w:r w:rsidR="00720FB3" w:rsidRPr="000E57D5">
        <w:rPr>
          <w:rFonts w:ascii="Arial" w:hAnsi="Arial" w:cs="Arial"/>
          <w:sz w:val="22"/>
        </w:rPr>
        <w:t xml:space="preserve"> to plan and develop schemes of work and resources</w:t>
      </w:r>
    </w:p>
    <w:p w:rsidR="00720FB3" w:rsidRPr="000E57D5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with out of hours learning opportunities as required</w:t>
      </w:r>
    </w:p>
    <w:p w:rsidR="00720FB3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in the whole life of the school</w:t>
      </w:r>
    </w:p>
    <w:p w:rsidR="00447E4B" w:rsidRPr="000E57D5" w:rsidRDefault="00447E4B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Follow the Schools Health and Safety </w:t>
      </w:r>
      <w:r w:rsidR="00B953B4">
        <w:rPr>
          <w:rFonts w:ascii="Arial" w:hAnsi="Arial" w:cs="Arial"/>
          <w:sz w:val="22"/>
        </w:rPr>
        <w:t>guidelines and comply with all s</w:t>
      </w:r>
      <w:r>
        <w:rPr>
          <w:rFonts w:ascii="Arial" w:hAnsi="Arial" w:cs="Arial"/>
          <w:sz w:val="22"/>
        </w:rPr>
        <w:t>chool policies</w:t>
      </w: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3030AC" w:rsidRPr="000E57D5" w:rsidRDefault="0022018D" w:rsidP="008A1E05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Pas</w:t>
      </w:r>
      <w:r w:rsidR="003030AC" w:rsidRPr="000E57D5">
        <w:rPr>
          <w:rFonts w:ascii="Arial" w:hAnsi="Arial" w:cs="Arial"/>
          <w:b/>
          <w:sz w:val="22"/>
        </w:rPr>
        <w:t>toral Care and Discipline</w:t>
      </w:r>
    </w:p>
    <w:p w:rsidR="003030AC" w:rsidRPr="000E57D5" w:rsidRDefault="003030AC" w:rsidP="008A1E05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:rsidR="0022018D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perform the duties of a Form Tutor as a </w:t>
      </w:r>
      <w:r w:rsidR="003023B1">
        <w:rPr>
          <w:rFonts w:ascii="Arial" w:hAnsi="Arial" w:cs="Arial"/>
          <w:sz w:val="22"/>
        </w:rPr>
        <w:t>member of a Year Group team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life of the community according to your talents and skills, particularly by leading and contributing to extra-curricular activities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help exercise responsibility for the conduct and behaviour of students within the departments and the school as a whole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participate in arrangements made for the supervision and safety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students between lessons and at </w:t>
      </w:r>
      <w:r w:rsidR="00854658" w:rsidRPr="000E57D5">
        <w:rPr>
          <w:rFonts w:ascii="Arial" w:hAnsi="Arial" w:cs="Arial"/>
          <w:sz w:val="22"/>
        </w:rPr>
        <w:t>t</w:t>
      </w:r>
      <w:r w:rsidRPr="000E57D5">
        <w:rPr>
          <w:rFonts w:ascii="Arial" w:hAnsi="Arial" w:cs="Arial"/>
          <w:sz w:val="22"/>
        </w:rPr>
        <w:t xml:space="preserve">he start and end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the school day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attend scheduled meetings with parents</w:t>
      </w:r>
    </w:p>
    <w:p w:rsidR="003030AC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record students’ progress and complete reports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maintain an up to date teaching record/diary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as required with arrangements for public</w:t>
      </w:r>
      <w:r w:rsidR="003023B1">
        <w:rPr>
          <w:rFonts w:ascii="Arial" w:hAnsi="Arial" w:cs="Arial"/>
          <w:sz w:val="22"/>
        </w:rPr>
        <w:t xml:space="preserve"> and internal</w:t>
      </w:r>
      <w:r w:rsidRPr="000E57D5">
        <w:rPr>
          <w:rFonts w:ascii="Arial" w:hAnsi="Arial" w:cs="Arial"/>
          <w:sz w:val="22"/>
        </w:rPr>
        <w:t xml:space="preserve"> examinations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evaluation and effectiveness of administrative routines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5B2AB4" w:rsidP="008A1E0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Meetings in which you will be involved</w:t>
      </w:r>
    </w:p>
    <w:p w:rsidR="005B2AB4" w:rsidRPr="000E57D5" w:rsidRDefault="005B2AB4" w:rsidP="008A1E05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Sta</w:t>
      </w:r>
      <w:r w:rsidR="008A1E05">
        <w:rPr>
          <w:rFonts w:ascii="Arial" w:hAnsi="Arial" w:cs="Arial"/>
          <w:sz w:val="22"/>
        </w:rPr>
        <w:t>ff, Area, Faculty and Department meetings</w:t>
      </w:r>
    </w:p>
    <w:p w:rsidR="005B2AB4" w:rsidRPr="000E57D5" w:rsidRDefault="008A1E05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 Group meetings</w:t>
      </w:r>
    </w:p>
    <w:p w:rsidR="005B2AB4" w:rsidRPr="000E57D5" w:rsidRDefault="008A1E05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Faculty, Area and Year Group briefings</w:t>
      </w:r>
    </w:p>
    <w:p w:rsidR="005B2AB4" w:rsidRPr="000E57D5" w:rsidRDefault="005B2AB4" w:rsidP="008A1E05">
      <w:pPr>
        <w:tabs>
          <w:tab w:val="left" w:pos="0"/>
        </w:tabs>
        <w:ind w:left="1065"/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tabs>
          <w:tab w:val="left" w:pos="0"/>
        </w:tabs>
        <w:ind w:left="1069"/>
        <w:jc w:val="both"/>
        <w:rPr>
          <w:rFonts w:ascii="Arial" w:hAnsi="Arial" w:cs="Arial"/>
          <w:b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E23C1F" w:rsidRPr="00E23C1F" w:rsidRDefault="00E23C1F" w:rsidP="00E23C1F">
      <w:pPr>
        <w:tabs>
          <w:tab w:val="left" w:pos="720"/>
        </w:tabs>
        <w:jc w:val="both"/>
        <w:textAlignment w:val="auto"/>
        <w:rPr>
          <w:rFonts w:ascii="Arial Narrow" w:hAnsi="Arial Narrow"/>
          <w:b/>
          <w:sz w:val="21"/>
          <w:szCs w:val="21"/>
        </w:rPr>
      </w:pPr>
      <w:r w:rsidRPr="00E23C1F">
        <w:rPr>
          <w:rFonts w:ascii="Arial Narrow" w:hAnsi="Arial Narrow"/>
          <w:b/>
          <w:sz w:val="21"/>
          <w:szCs w:val="21"/>
        </w:rPr>
        <w:t xml:space="preserve">Oakwood School is committed to safeguarding and promoting the welfare </w:t>
      </w:r>
      <w:smartTag w:uri="urn:schemas-microsoft-com:office:smarttags" w:element="PersonName">
        <w:r w:rsidRPr="00E23C1F">
          <w:rPr>
            <w:rFonts w:ascii="Arial Narrow" w:hAnsi="Arial Narrow"/>
            <w:b/>
            <w:sz w:val="21"/>
            <w:szCs w:val="21"/>
          </w:rPr>
          <w:t>of</w:t>
        </w:r>
      </w:smartTag>
      <w:r w:rsidRPr="00E23C1F">
        <w:rPr>
          <w:rFonts w:ascii="Arial Narrow" w:hAnsi="Arial Narrow"/>
          <w:b/>
          <w:sz w:val="21"/>
          <w:szCs w:val="21"/>
        </w:rPr>
        <w:t xml:space="preserve"> children and young people and expects all staff and volunteers to share this commitment.  Any successful applicant will be required to undertake an Enhanced Disclosure check by the Disclosure &amp; Barring Service (DBS).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</w:p>
    <w:sectPr w:rsidR="00B1587A" w:rsidRPr="000E57D5" w:rsidSect="008A1E05">
      <w:footerReference w:type="default" r:id="rId9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8D" w:rsidRDefault="00B9448D">
      <w:r>
        <w:separator/>
      </w:r>
    </w:p>
  </w:endnote>
  <w:endnote w:type="continuationSeparator" w:id="0">
    <w:p w:rsidR="00B9448D" w:rsidRDefault="00B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70" w:rsidRPr="00180370" w:rsidRDefault="00AA3EA9" w:rsidP="00180370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8D" w:rsidRDefault="00B9448D">
      <w:r>
        <w:separator/>
      </w:r>
    </w:p>
  </w:footnote>
  <w:footnote w:type="continuationSeparator" w:id="0">
    <w:p w:rsidR="00B9448D" w:rsidRDefault="00B9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25778"/>
    <w:rsid w:val="000665CB"/>
    <w:rsid w:val="000B21CC"/>
    <w:rsid w:val="000E57D5"/>
    <w:rsid w:val="001177CE"/>
    <w:rsid w:val="001627D0"/>
    <w:rsid w:val="00180370"/>
    <w:rsid w:val="001B528F"/>
    <w:rsid w:val="001D7C74"/>
    <w:rsid w:val="001F2B99"/>
    <w:rsid w:val="001F6371"/>
    <w:rsid w:val="00213E7F"/>
    <w:rsid w:val="0022018D"/>
    <w:rsid w:val="002A56AF"/>
    <w:rsid w:val="002F2569"/>
    <w:rsid w:val="003023B1"/>
    <w:rsid w:val="003030AC"/>
    <w:rsid w:val="00447E4B"/>
    <w:rsid w:val="004E2007"/>
    <w:rsid w:val="00520A5B"/>
    <w:rsid w:val="0053104F"/>
    <w:rsid w:val="005B2AB4"/>
    <w:rsid w:val="005C0532"/>
    <w:rsid w:val="005F628D"/>
    <w:rsid w:val="00642569"/>
    <w:rsid w:val="00653826"/>
    <w:rsid w:val="00662E00"/>
    <w:rsid w:val="00684B9E"/>
    <w:rsid w:val="00720FB3"/>
    <w:rsid w:val="00757A31"/>
    <w:rsid w:val="00840881"/>
    <w:rsid w:val="00854658"/>
    <w:rsid w:val="0087265B"/>
    <w:rsid w:val="008A1E05"/>
    <w:rsid w:val="008C72FC"/>
    <w:rsid w:val="009156BA"/>
    <w:rsid w:val="009377B3"/>
    <w:rsid w:val="00A47E6C"/>
    <w:rsid w:val="00A90F70"/>
    <w:rsid w:val="00AA3EA9"/>
    <w:rsid w:val="00AE616A"/>
    <w:rsid w:val="00B1587A"/>
    <w:rsid w:val="00B23AF2"/>
    <w:rsid w:val="00B63248"/>
    <w:rsid w:val="00B80853"/>
    <w:rsid w:val="00B9448D"/>
    <w:rsid w:val="00B953B4"/>
    <w:rsid w:val="00BF7AE4"/>
    <w:rsid w:val="00CE5590"/>
    <w:rsid w:val="00DA3085"/>
    <w:rsid w:val="00E23C1F"/>
    <w:rsid w:val="00E36372"/>
    <w:rsid w:val="00EA6FCF"/>
    <w:rsid w:val="00E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4A0AF4A-0ED4-4E9A-80C8-09D3FE41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944A-C8A2-41A3-929E-6D09E608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B2DFCE96</Template>
  <TotalTime>0</TotalTime>
  <Pages>2</Pages>
  <Words>519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Miss M Singleton</cp:lastModifiedBy>
  <cp:revision>2</cp:revision>
  <cp:lastPrinted>2017-01-27T12:42:00Z</cp:lastPrinted>
  <dcterms:created xsi:type="dcterms:W3CDTF">2017-01-27T12:42:00Z</dcterms:created>
  <dcterms:modified xsi:type="dcterms:W3CDTF">2017-01-27T12:42:00Z</dcterms:modified>
</cp:coreProperties>
</file>