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29284F" w:rsidRDefault="00A1703B">
      <w:pPr>
        <w:spacing w:before="2" w:after="0" w:line="100" w:lineRule="exact"/>
        <w:rPr>
          <w:sz w:val="10"/>
          <w:szCs w:val="10"/>
        </w:rPr>
      </w:pPr>
      <w:r w:rsidRPr="0029284F">
        <w:rPr>
          <w:rFonts w:eastAsia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29284F" w:rsidRDefault="006A6016" w:rsidP="006A6016">
      <w:pPr>
        <w:spacing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4AD" w:rsidRPr="0029284F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454AD" w:rsidRPr="0029284F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F37C7" w:rsidRPr="0029284F" w:rsidRDefault="00DF37C7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Job Description</w:t>
      </w: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29284F" w:rsidRDefault="00686ACF" w:rsidP="006A6016">
      <w:pPr>
        <w:widowControl/>
        <w:spacing w:after="0" w:line="240" w:lineRule="auto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Job Title: </w:t>
      </w:r>
      <w:r w:rsidR="00252980" w:rsidRPr="0029284F">
        <w:rPr>
          <w:rFonts w:ascii="Calibri" w:hAnsi="Calibri" w:cs="Times New Roman"/>
          <w:sz w:val="32"/>
          <w:szCs w:val="32"/>
          <w:lang w:val="en-GB" w:eastAsia="en-GB"/>
        </w:rPr>
        <w:t>Head of Computer Science, Business &amp; Technologies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R</w:t>
      </w:r>
      <w:r w:rsidR="00686ACF" w:rsidRPr="0029284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ole accountable to: </w:t>
      </w:r>
      <w:r w:rsidR="00686ACF" w:rsidRPr="0029284F">
        <w:rPr>
          <w:rFonts w:ascii="Calibri" w:hAnsi="Calibri" w:cs="Times New Roman"/>
          <w:sz w:val="32"/>
          <w:szCs w:val="32"/>
          <w:lang w:val="en-GB" w:eastAsia="en-GB"/>
        </w:rPr>
        <w:t xml:space="preserve">Assistant </w:t>
      </w:r>
      <w:r w:rsidRPr="0029284F">
        <w:rPr>
          <w:rFonts w:ascii="Calibri" w:hAnsi="Calibri" w:cs="Times New Roman"/>
          <w:sz w:val="32"/>
          <w:szCs w:val="32"/>
          <w:lang w:val="en-GB" w:eastAsia="en-GB"/>
        </w:rPr>
        <w:t>Headteacher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Salary Scale:</w:t>
      </w:r>
      <w:r w:rsidR="004C6AB7" w:rsidRPr="0029284F">
        <w:rPr>
          <w:rFonts w:ascii="Calibri" w:hAnsi="Calibri" w:cs="Times New Roman"/>
          <w:sz w:val="32"/>
          <w:szCs w:val="32"/>
          <w:lang w:val="en-GB" w:eastAsia="en-GB"/>
        </w:rPr>
        <w:t xml:space="preserve"> L5-7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13286E" w:rsidRPr="0029284F" w:rsidRDefault="0013286E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b/>
          <w:lang w:val="en-GB" w:eastAsia="en-GB"/>
        </w:rPr>
        <w:t>Please note:</w:t>
      </w:r>
      <w:r w:rsidRPr="0029284F">
        <w:rPr>
          <w:rFonts w:ascii="Calibri" w:hAnsi="Calibri" w:cs="Times New Roman"/>
          <w:lang w:val="en-GB" w:eastAsia="en-GB"/>
        </w:rPr>
        <w:t xml:space="preserve"> </w:t>
      </w:r>
      <w:r w:rsidR="004C6AB7" w:rsidRPr="0029284F">
        <w:rPr>
          <w:rFonts w:ascii="Calibri" w:hAnsi="Calibri" w:cs="Times New Roman"/>
          <w:lang w:val="en-GB" w:eastAsia="en-GB"/>
        </w:rPr>
        <w:t>The F</w:t>
      </w:r>
      <w:r w:rsidRPr="0029284F">
        <w:rPr>
          <w:rFonts w:ascii="Calibri" w:hAnsi="Calibri" w:cs="Times New Roman"/>
          <w:lang w:val="en-GB" w:eastAsia="en-GB"/>
        </w:rPr>
        <w:t xml:space="preserve">aculty is made up of the following areas: </w:t>
      </w:r>
    </w:p>
    <w:p w:rsidR="00142BAF" w:rsidRPr="0029284F" w:rsidRDefault="00142BAF" w:rsidP="00142BAF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Computer Science</w:t>
      </w: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Business Studies</w:t>
      </w: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Financial Management</w:t>
      </w: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Enterprise</w:t>
      </w: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Technology</w:t>
      </w:r>
    </w:p>
    <w:p w:rsidR="00142BAF" w:rsidRPr="0029284F" w:rsidRDefault="00142BAF" w:rsidP="00142BA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9284F">
        <w:t>Music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 xml:space="preserve">Main Purpose of the job: </w:t>
      </w:r>
    </w:p>
    <w:p w:rsidR="007C0CD2" w:rsidRPr="0029284F" w:rsidRDefault="007C0CD2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Pr="0029284F" w:rsidRDefault="007E48F5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b/>
          <w:lang w:val="en-GB" w:eastAsia="en-GB"/>
        </w:rPr>
        <w:t xml:space="preserve">The Head of Computer Science, Business &amp; Technologies </w:t>
      </w:r>
      <w:r w:rsidR="006A6016" w:rsidRPr="0029284F">
        <w:rPr>
          <w:rFonts w:ascii="Calibri" w:hAnsi="Calibri" w:cs="Times New Roman"/>
          <w:lang w:val="en-GB" w:eastAsia="en-GB"/>
        </w:rPr>
        <w:t xml:space="preserve">will hold overall responsibility for the </w:t>
      </w:r>
      <w:r w:rsidR="007C0CD2" w:rsidRPr="0029284F">
        <w:rPr>
          <w:rFonts w:ascii="Calibri" w:hAnsi="Calibri" w:cs="Times New Roman"/>
          <w:lang w:val="en-GB" w:eastAsia="en-GB"/>
        </w:rPr>
        <w:t>teaching, learning and assessment of student outcomes and</w:t>
      </w:r>
      <w:r w:rsidR="00686ACF" w:rsidRPr="0029284F">
        <w:rPr>
          <w:rFonts w:ascii="Calibri" w:hAnsi="Calibri" w:cs="Times New Roman"/>
          <w:lang w:val="en-GB" w:eastAsia="en-GB"/>
        </w:rPr>
        <w:t xml:space="preserve"> overall student learning experiences </w:t>
      </w:r>
      <w:r w:rsidRPr="0029284F">
        <w:rPr>
          <w:rFonts w:ascii="Calibri" w:hAnsi="Calibri" w:cs="Times New Roman"/>
          <w:lang w:val="en-GB" w:eastAsia="en-GB"/>
        </w:rPr>
        <w:t xml:space="preserve">within the </w:t>
      </w:r>
      <w:r w:rsidR="00686ACF" w:rsidRPr="0029284F">
        <w:rPr>
          <w:rFonts w:ascii="Calibri" w:hAnsi="Calibri" w:cs="Times New Roman"/>
          <w:lang w:val="en-GB" w:eastAsia="en-GB"/>
        </w:rPr>
        <w:t>faculty</w:t>
      </w:r>
      <w:r w:rsidR="006A6016" w:rsidRPr="0029284F">
        <w:rPr>
          <w:rFonts w:ascii="Calibri" w:hAnsi="Calibri" w:cs="Times New Roman"/>
          <w:lang w:val="en-GB" w:eastAsia="en-GB"/>
        </w:rPr>
        <w:t xml:space="preserve"> at The Oldham Academy N</w:t>
      </w:r>
      <w:r w:rsidR="007C0CD2" w:rsidRPr="0029284F">
        <w:rPr>
          <w:rFonts w:ascii="Calibri" w:hAnsi="Calibri" w:cs="Times New Roman"/>
          <w:lang w:val="en-GB" w:eastAsia="en-GB"/>
        </w:rPr>
        <w:t>orth. This role will be student-</w:t>
      </w:r>
      <w:r w:rsidR="006A6016" w:rsidRPr="0029284F">
        <w:rPr>
          <w:rFonts w:ascii="Calibri" w:hAnsi="Calibri" w:cs="Times New Roman"/>
          <w:lang w:val="en-GB" w:eastAsia="en-GB"/>
        </w:rPr>
        <w:t xml:space="preserve">focused and will ensure the high standards </w:t>
      </w:r>
      <w:r w:rsidR="007C0CD2" w:rsidRPr="0029284F">
        <w:rPr>
          <w:rFonts w:ascii="Calibri" w:hAnsi="Calibri" w:cs="Times New Roman"/>
          <w:lang w:val="en-GB" w:eastAsia="en-GB"/>
        </w:rPr>
        <w:t xml:space="preserve">and </w:t>
      </w:r>
      <w:r w:rsidR="00686ACF" w:rsidRPr="0029284F">
        <w:rPr>
          <w:rFonts w:ascii="Calibri" w:hAnsi="Calibri" w:cs="Times New Roman"/>
          <w:lang w:val="en-GB" w:eastAsia="en-GB"/>
        </w:rPr>
        <w:t xml:space="preserve">expectations for both students and staff at all times. This role </w:t>
      </w:r>
      <w:r w:rsidR="007C0CD2" w:rsidRPr="0029284F">
        <w:rPr>
          <w:rFonts w:ascii="Calibri" w:hAnsi="Calibri" w:cs="Times New Roman"/>
          <w:lang w:val="en-GB" w:eastAsia="en-GB"/>
        </w:rPr>
        <w:t>will have</w:t>
      </w:r>
      <w:r w:rsidR="00686ACF" w:rsidRPr="0029284F">
        <w:rPr>
          <w:rFonts w:ascii="Calibri" w:hAnsi="Calibri" w:cs="Times New Roman"/>
          <w:lang w:val="en-GB" w:eastAsia="en-GB"/>
        </w:rPr>
        <w:t xml:space="preserve"> whole school impact regarding our </w:t>
      </w:r>
      <w:r w:rsidRPr="0029284F">
        <w:rPr>
          <w:rFonts w:ascii="Calibri" w:hAnsi="Calibri" w:cs="Times New Roman"/>
          <w:lang w:val="en-GB" w:eastAsia="en-GB"/>
        </w:rPr>
        <w:t>use of technology to assist teaching and learning.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7E48F5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b/>
          <w:lang w:val="en-GB" w:eastAsia="en-GB"/>
        </w:rPr>
        <w:t xml:space="preserve">The Head of Computer Science, Business &amp; Technologies </w:t>
      </w:r>
      <w:r w:rsidR="006A6016" w:rsidRPr="0029284F">
        <w:rPr>
          <w:rFonts w:ascii="Calibri" w:hAnsi="Calibri" w:cs="Times New Roman"/>
          <w:lang w:val="en-GB" w:eastAsia="en-GB"/>
        </w:rPr>
        <w:t xml:space="preserve">will ensure that no student is ‘left behind’ and that all students, including the most vulnerable, are engaged, </w:t>
      </w:r>
      <w:r w:rsidR="00686ACF" w:rsidRPr="0029284F">
        <w:rPr>
          <w:rFonts w:ascii="Calibri" w:hAnsi="Calibri" w:cs="Times New Roman"/>
          <w:lang w:val="en-GB" w:eastAsia="en-GB"/>
        </w:rPr>
        <w:t>taking part in learning</w:t>
      </w:r>
      <w:r w:rsidR="006A6016" w:rsidRPr="0029284F">
        <w:rPr>
          <w:rFonts w:ascii="Calibri" w:hAnsi="Calibri" w:cs="Times New Roman"/>
          <w:lang w:val="en-GB" w:eastAsia="en-GB"/>
        </w:rPr>
        <w:t xml:space="preserve"> and demonstrate impeccable behaviour</w:t>
      </w:r>
      <w:r w:rsidR="007C0CD2" w:rsidRPr="0029284F">
        <w:rPr>
          <w:rFonts w:ascii="Calibri" w:hAnsi="Calibri" w:cs="Times New Roman"/>
          <w:lang w:val="en-GB" w:eastAsia="en-GB"/>
        </w:rPr>
        <w:t xml:space="preserve"> and the A</w:t>
      </w:r>
      <w:r w:rsidR="00686ACF" w:rsidRPr="0029284F">
        <w:rPr>
          <w:rFonts w:ascii="Calibri" w:hAnsi="Calibri" w:cs="Times New Roman"/>
          <w:lang w:val="en-GB" w:eastAsia="en-GB"/>
        </w:rPr>
        <w:t>cademy values whilst in the subject area and beyond</w:t>
      </w:r>
      <w:r w:rsidR="006A6016" w:rsidRPr="0029284F">
        <w:rPr>
          <w:rFonts w:ascii="Calibri" w:hAnsi="Calibri" w:cs="Times New Roman"/>
          <w:lang w:val="en-GB" w:eastAsia="en-GB"/>
        </w:rPr>
        <w:t>. The role will be pivotal in ensuring the students attending The Oldham Acade</w:t>
      </w:r>
      <w:r w:rsidR="00686ACF" w:rsidRPr="0029284F">
        <w:rPr>
          <w:rFonts w:ascii="Calibri" w:hAnsi="Calibri" w:cs="Times New Roman"/>
          <w:lang w:val="en-GB" w:eastAsia="en-GB"/>
        </w:rPr>
        <w:t xml:space="preserve">my North have the best </w:t>
      </w:r>
      <w:r w:rsidRPr="0029284F">
        <w:rPr>
          <w:rFonts w:ascii="Calibri" w:hAnsi="Calibri" w:cs="Times New Roman"/>
          <w:lang w:val="en-GB" w:eastAsia="en-GB"/>
        </w:rPr>
        <w:t>opportunities in a changing digital world</w:t>
      </w:r>
      <w:r w:rsidR="00686ACF" w:rsidRPr="0029284F">
        <w:rPr>
          <w:rFonts w:ascii="Calibri" w:hAnsi="Calibri" w:cs="Times New Roman"/>
          <w:lang w:val="en-GB" w:eastAsia="en-GB"/>
        </w:rPr>
        <w:t>. In order to achieve this</w:t>
      </w:r>
      <w:r w:rsidR="007C0CD2" w:rsidRPr="0029284F">
        <w:rPr>
          <w:rFonts w:ascii="Calibri" w:hAnsi="Calibri" w:cs="Times New Roman"/>
          <w:lang w:val="en-GB" w:eastAsia="en-GB"/>
        </w:rPr>
        <w:t>,</w:t>
      </w:r>
      <w:r w:rsidR="00686ACF" w:rsidRPr="0029284F">
        <w:rPr>
          <w:rFonts w:ascii="Calibri" w:hAnsi="Calibri" w:cs="Times New Roman"/>
          <w:lang w:val="en-GB" w:eastAsia="en-GB"/>
        </w:rPr>
        <w:t xml:space="preserve"> the post holder will need to ensure</w:t>
      </w:r>
      <w:r w:rsidR="006A6016" w:rsidRPr="0029284F">
        <w:rPr>
          <w:rFonts w:ascii="Calibri" w:hAnsi="Calibri" w:cs="Times New Roman"/>
          <w:lang w:val="en-GB" w:eastAsia="en-GB"/>
        </w:rPr>
        <w:t xml:space="preserve"> that barriers to learning are </w:t>
      </w:r>
      <w:r w:rsidR="007C0CD2" w:rsidRPr="0029284F">
        <w:rPr>
          <w:rFonts w:ascii="Calibri" w:hAnsi="Calibri" w:cs="Times New Roman"/>
          <w:lang w:val="en-GB" w:eastAsia="en-GB"/>
        </w:rPr>
        <w:t>eradicated,</w:t>
      </w:r>
      <w:r w:rsidR="006A6016" w:rsidRPr="0029284F">
        <w:rPr>
          <w:rFonts w:ascii="Calibri" w:hAnsi="Calibri" w:cs="Times New Roman"/>
          <w:lang w:val="en-GB" w:eastAsia="en-GB"/>
        </w:rPr>
        <w:t xml:space="preserve"> as far as possible</w:t>
      </w:r>
      <w:r w:rsidR="007C0CD2" w:rsidRPr="0029284F">
        <w:rPr>
          <w:rFonts w:ascii="Calibri" w:hAnsi="Calibri" w:cs="Times New Roman"/>
          <w:lang w:val="en-GB" w:eastAsia="en-GB"/>
        </w:rPr>
        <w:t>,</w:t>
      </w:r>
      <w:r w:rsidR="006A6016" w:rsidRPr="0029284F">
        <w:rPr>
          <w:rFonts w:ascii="Calibri" w:hAnsi="Calibri" w:cs="Times New Roman"/>
          <w:lang w:val="en-GB" w:eastAsia="en-GB"/>
        </w:rPr>
        <w:t xml:space="preserve"> allowing them to achieve the very best outcomes.</w:t>
      </w:r>
      <w:r w:rsidR="00686ACF" w:rsidRPr="0029284F">
        <w:rPr>
          <w:rFonts w:ascii="Calibri" w:hAnsi="Calibri" w:cs="Times New Roman"/>
          <w:lang w:val="en-GB" w:eastAsia="en-GB"/>
        </w:rPr>
        <w:t xml:space="preserve"> This important role must </w:t>
      </w:r>
      <w:r w:rsidRPr="0029284F">
        <w:rPr>
          <w:rFonts w:ascii="Calibri" w:hAnsi="Calibri" w:cs="Times New Roman"/>
          <w:lang w:val="en-GB" w:eastAsia="en-GB"/>
        </w:rPr>
        <w:t>ensure all students are prepared for the future world of work as well as nurture life-long enjoyment of these subjects.</w:t>
      </w:r>
    </w:p>
    <w:p w:rsidR="00C37749" w:rsidRPr="0029284F" w:rsidRDefault="00C37749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C37749" w:rsidRPr="0029284F" w:rsidRDefault="00C37749" w:rsidP="006A6016">
      <w:pPr>
        <w:widowControl/>
        <w:spacing w:after="0" w:line="240" w:lineRule="auto"/>
        <w:jc w:val="both"/>
        <w:rPr>
          <w:rFonts w:ascii="Calibri" w:hAnsi="Calibri" w:cs="Times New Roman"/>
          <w:i/>
          <w:lang w:val="en-GB" w:eastAsia="en-GB"/>
        </w:rPr>
      </w:pPr>
      <w:r w:rsidRPr="0029284F">
        <w:rPr>
          <w:rFonts w:ascii="Calibri" w:hAnsi="Calibri" w:cs="Times New Roman"/>
          <w:i/>
          <w:lang w:val="en-GB" w:eastAsia="en-GB"/>
        </w:rPr>
        <w:t xml:space="preserve">Candidates should note that extended leadership opportunities are available within the </w:t>
      </w:r>
      <w:r w:rsidR="007C0CD2" w:rsidRPr="0029284F">
        <w:rPr>
          <w:rFonts w:ascii="Calibri" w:hAnsi="Calibri" w:cs="Times New Roman"/>
          <w:i/>
          <w:lang w:val="en-GB" w:eastAsia="en-GB"/>
        </w:rPr>
        <w:t>A</w:t>
      </w:r>
      <w:r w:rsidRPr="0029284F">
        <w:rPr>
          <w:rFonts w:ascii="Calibri" w:hAnsi="Calibri" w:cs="Times New Roman"/>
          <w:i/>
          <w:lang w:val="en-GB" w:eastAsia="en-GB"/>
        </w:rPr>
        <w:t>cademy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Key responsibilities: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 </w:t>
      </w:r>
    </w:p>
    <w:p w:rsidR="007C0CD2" w:rsidRPr="0029284F" w:rsidRDefault="007C0CD2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 xml:space="preserve">Demonstrate passion and enthusiasm for the specialisms and ensure that The Oldham </w:t>
      </w:r>
      <w:r w:rsidR="007C0CD2" w:rsidRPr="0029284F">
        <w:rPr>
          <w:rFonts w:ascii="Calibri" w:hAnsi="Calibri" w:cs="Calibri"/>
          <w:lang w:val="en-GB" w:eastAsia="en-GB"/>
        </w:rPr>
        <w:t xml:space="preserve">Academy North’s </w:t>
      </w:r>
      <w:r w:rsidRPr="0029284F">
        <w:rPr>
          <w:rFonts w:ascii="Calibri" w:hAnsi="Calibri" w:cs="Calibri"/>
          <w:lang w:val="en-GB" w:eastAsia="en-GB"/>
        </w:rPr>
        <w:t>vision and core values are demonstrated at all times.</w:t>
      </w:r>
    </w:p>
    <w:p w:rsidR="008E1B9E" w:rsidRPr="0029284F" w:rsidRDefault="00C37749" w:rsidP="007E48F5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>Be a key member of the Middle Leadership Team supporting SLT</w:t>
      </w:r>
      <w:r w:rsidR="006A6016" w:rsidRPr="0029284F">
        <w:rPr>
          <w:rFonts w:ascii="Calibri" w:hAnsi="Calibri" w:cs="Calibri"/>
          <w:lang w:val="en-GB" w:eastAsia="en-GB"/>
        </w:rPr>
        <w:t xml:space="preserve"> with the strategic leadership of the Academy.</w:t>
      </w:r>
    </w:p>
    <w:p w:rsidR="008E1B9E" w:rsidRPr="0029284F" w:rsidRDefault="008E1B9E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 xml:space="preserve">Ensure </w:t>
      </w:r>
      <w:r w:rsidR="007E48F5" w:rsidRPr="0029284F">
        <w:rPr>
          <w:rFonts w:ascii="Calibri" w:hAnsi="Calibri" w:cs="Calibri"/>
          <w:lang w:val="en-GB" w:eastAsia="en-GB"/>
        </w:rPr>
        <w:t xml:space="preserve">outstanding </w:t>
      </w:r>
      <w:r w:rsidRPr="0029284F">
        <w:rPr>
          <w:rFonts w:ascii="Calibri" w:hAnsi="Calibri" w:cs="Calibri"/>
          <w:lang w:val="en-GB" w:eastAsia="en-GB"/>
        </w:rPr>
        <w:t>educational outcomes within</w:t>
      </w:r>
      <w:r w:rsidR="007C0CD2" w:rsidRPr="0029284F">
        <w:rPr>
          <w:rFonts w:ascii="Calibri" w:hAnsi="Calibri" w:cs="Calibri"/>
          <w:lang w:val="en-GB" w:eastAsia="en-GB"/>
        </w:rPr>
        <w:t xml:space="preserve"> </w:t>
      </w:r>
      <w:r w:rsidR="007E48F5" w:rsidRPr="0029284F">
        <w:rPr>
          <w:rFonts w:ascii="Calibri" w:hAnsi="Calibri" w:cs="Calibri"/>
          <w:lang w:val="en-GB" w:eastAsia="en-GB"/>
        </w:rPr>
        <w:t>all</w:t>
      </w:r>
      <w:r w:rsidRPr="0029284F">
        <w:rPr>
          <w:rFonts w:ascii="Calibri" w:hAnsi="Calibri" w:cs="Calibri"/>
          <w:lang w:val="en-GB" w:eastAsia="en-GB"/>
        </w:rPr>
        <w:t xml:space="preserve"> </w:t>
      </w:r>
      <w:r w:rsidR="007E48F5" w:rsidRPr="0029284F">
        <w:rPr>
          <w:rFonts w:ascii="Calibri" w:hAnsi="Calibri" w:cs="Calibri"/>
          <w:lang w:val="en-GB" w:eastAsia="en-GB"/>
        </w:rPr>
        <w:t xml:space="preserve">subjects </w:t>
      </w:r>
      <w:r w:rsidRPr="0029284F">
        <w:rPr>
          <w:rFonts w:ascii="Calibri" w:hAnsi="Calibri" w:cs="Calibri"/>
          <w:lang w:val="en-GB" w:eastAsia="en-GB"/>
        </w:rPr>
        <w:t>at GCSE level</w:t>
      </w:r>
      <w:r w:rsidR="007C0CD2" w:rsidRPr="0029284F">
        <w:rPr>
          <w:rFonts w:ascii="Calibri" w:hAnsi="Calibri" w:cs="Calibri"/>
          <w:lang w:val="en-GB" w:eastAsia="en-GB"/>
        </w:rPr>
        <w:t xml:space="preserve"> and provide a laser-focus</w:t>
      </w:r>
      <w:r w:rsidR="0013286E" w:rsidRPr="0029284F">
        <w:rPr>
          <w:rFonts w:ascii="Calibri" w:hAnsi="Calibri" w:cs="Calibri"/>
          <w:lang w:val="en-GB" w:eastAsia="en-GB"/>
        </w:rPr>
        <w:t>ed transition from primary phase learning.</w:t>
      </w:r>
      <w:r w:rsidRPr="0029284F">
        <w:rPr>
          <w:rFonts w:ascii="Calibri" w:hAnsi="Calibri" w:cs="Calibri"/>
          <w:lang w:val="en-GB" w:eastAsia="en-GB"/>
        </w:rPr>
        <w:t xml:space="preserve"> </w:t>
      </w:r>
    </w:p>
    <w:p w:rsidR="006A6016" w:rsidRPr="0029284F" w:rsidRDefault="006A6016" w:rsidP="007E48F5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>In</w:t>
      </w:r>
      <w:r w:rsidR="00C37749" w:rsidRPr="0029284F">
        <w:rPr>
          <w:rFonts w:ascii="Calibri" w:hAnsi="Calibri" w:cs="Calibri"/>
          <w:lang w:val="en-GB" w:eastAsia="en-GB"/>
        </w:rPr>
        <w:t xml:space="preserve"> partnership with the SLT link, establish</w:t>
      </w:r>
      <w:r w:rsidRPr="0029284F">
        <w:rPr>
          <w:rFonts w:ascii="Calibri" w:hAnsi="Calibri" w:cs="Calibri"/>
          <w:lang w:val="en-GB" w:eastAsia="en-GB"/>
        </w:rPr>
        <w:t xml:space="preserve"> the ove</w:t>
      </w:r>
      <w:r w:rsidR="00C37749" w:rsidRPr="0029284F">
        <w:rPr>
          <w:rFonts w:ascii="Calibri" w:hAnsi="Calibri" w:cs="Calibri"/>
          <w:lang w:val="en-GB" w:eastAsia="en-GB"/>
        </w:rPr>
        <w:t xml:space="preserve">rall aims and objectives for the faculty of </w:t>
      </w:r>
      <w:r w:rsidR="007E48F5" w:rsidRPr="0029284F">
        <w:rPr>
          <w:rFonts w:ascii="Calibri" w:hAnsi="Calibri" w:cs="Calibri"/>
          <w:lang w:val="en-GB" w:eastAsia="en-GB"/>
        </w:rPr>
        <w:t>Computer Science, Business &amp; Technologies</w:t>
      </w:r>
      <w:r w:rsidRPr="0029284F">
        <w:rPr>
          <w:rFonts w:ascii="Calibri" w:hAnsi="Calibri" w:cs="Calibri"/>
          <w:lang w:val="en-GB" w:eastAsia="en-GB"/>
        </w:rPr>
        <w:t xml:space="preserve">, setting high professional expectations and standards, and ensuring stretching educational targets. </w:t>
      </w:r>
    </w:p>
    <w:p w:rsidR="00C37749" w:rsidRPr="0029284F" w:rsidRDefault="006A6016" w:rsidP="007E48F5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>Effe</w:t>
      </w:r>
      <w:r w:rsidR="00C37749" w:rsidRPr="0029284F">
        <w:rPr>
          <w:rFonts w:ascii="Calibri" w:hAnsi="Calibri" w:cs="Calibri"/>
          <w:lang w:val="en-GB" w:eastAsia="en-GB"/>
        </w:rPr>
        <w:t>ctively manage the team</w:t>
      </w:r>
      <w:r w:rsidR="004C6AB7" w:rsidRPr="0029284F">
        <w:rPr>
          <w:rFonts w:ascii="Calibri" w:hAnsi="Calibri" w:cs="Calibri"/>
          <w:lang w:val="en-GB" w:eastAsia="en-GB"/>
        </w:rPr>
        <w:t xml:space="preserve"> of staff within the faculty </w:t>
      </w:r>
      <w:r w:rsidR="007E48F5" w:rsidRPr="0029284F">
        <w:rPr>
          <w:rFonts w:ascii="Calibri" w:hAnsi="Calibri" w:cs="Calibri"/>
          <w:lang w:val="en-GB" w:eastAsia="en-GB"/>
        </w:rPr>
        <w:t>of Computer Science, Business &amp; Technologies</w:t>
      </w:r>
      <w:r w:rsidRPr="0029284F">
        <w:rPr>
          <w:rFonts w:ascii="Calibri" w:hAnsi="Calibri" w:cs="Calibri"/>
          <w:lang w:val="en-GB" w:eastAsia="en-GB"/>
        </w:rPr>
        <w:t xml:space="preserve"> to ensure that </w:t>
      </w:r>
      <w:r w:rsidR="00C37749" w:rsidRPr="0029284F">
        <w:rPr>
          <w:rFonts w:ascii="Calibri" w:hAnsi="Calibri" w:cs="Calibri"/>
          <w:lang w:val="en-GB" w:eastAsia="en-GB"/>
        </w:rPr>
        <w:t>objectives and outcomes are achieved.</w:t>
      </w:r>
    </w:p>
    <w:p w:rsidR="00C37749" w:rsidRPr="0029284F" w:rsidRDefault="006A6016" w:rsidP="00B22742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lastRenderedPageBreak/>
        <w:t xml:space="preserve">Actively promote and demonstrate creativity, innovation and the use of new technologies to achieve excellence in all aspects of curriculum development, delivery and pedagogy. </w:t>
      </w:r>
    </w:p>
    <w:p w:rsidR="006A6016" w:rsidRPr="0029284F" w:rsidRDefault="00C37749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>Drive whole school extra-curricular participation and engagement in the E-ACT passport</w:t>
      </w:r>
      <w:r w:rsidR="00421F45" w:rsidRPr="0029284F">
        <w:rPr>
          <w:rFonts w:ascii="Calibri" w:hAnsi="Calibri" w:cs="Calibri"/>
          <w:lang w:val="en-GB" w:eastAsia="en-GB"/>
        </w:rPr>
        <w:t>.</w:t>
      </w:r>
    </w:p>
    <w:p w:rsidR="006A6016" w:rsidRPr="0029284F" w:rsidRDefault="00C37749" w:rsidP="006A6016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29284F">
        <w:rPr>
          <w:rFonts w:ascii="Calibri" w:eastAsia="Calibri" w:hAnsi="Calibri" w:cs="Calibri"/>
          <w:color w:val="000000"/>
          <w:lang w:val="en-GB"/>
        </w:rPr>
        <w:t>Ensure the SEF and F</w:t>
      </w:r>
      <w:r w:rsidR="006A6016" w:rsidRPr="0029284F">
        <w:rPr>
          <w:rFonts w:ascii="Calibri" w:eastAsia="Calibri" w:hAnsi="Calibri" w:cs="Calibri"/>
          <w:color w:val="000000"/>
          <w:lang w:val="en-GB"/>
        </w:rPr>
        <w:t>DP are robust and kept up to date in relation to your leadership area.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B22742" w:rsidP="00C37749">
      <w:pPr>
        <w:widowControl/>
        <w:spacing w:after="0" w:line="240" w:lineRule="auto"/>
        <w:ind w:left="720"/>
        <w:contextualSpacing/>
        <w:jc w:val="center"/>
        <w:rPr>
          <w:rFonts w:ascii="Calibri" w:hAnsi="Calibri" w:cs="Times New Roman"/>
          <w:i/>
          <w:sz w:val="24"/>
          <w:szCs w:val="24"/>
          <w:lang w:val="en-GB" w:eastAsia="en-GB"/>
        </w:rPr>
      </w:pPr>
      <w:r w:rsidRPr="0029284F">
        <w:rPr>
          <w:rFonts w:ascii="Calibri" w:hAnsi="Calibri" w:cs="Times New Roman"/>
          <w:i/>
          <w:sz w:val="24"/>
          <w:szCs w:val="24"/>
          <w:lang w:val="en-GB" w:eastAsia="en-GB"/>
        </w:rPr>
        <w:t xml:space="preserve">Computer Science, Business &amp; Technologies </w:t>
      </w:r>
      <w:r w:rsidR="00153C41" w:rsidRPr="0029284F">
        <w:rPr>
          <w:rFonts w:ascii="Calibri" w:hAnsi="Calibri" w:cs="Times New Roman"/>
          <w:i/>
          <w:sz w:val="24"/>
          <w:szCs w:val="24"/>
          <w:lang w:val="en-GB" w:eastAsia="en-GB"/>
        </w:rPr>
        <w:t>are key drivers within our A</w:t>
      </w:r>
      <w:r w:rsidR="00C37749" w:rsidRPr="0029284F">
        <w:rPr>
          <w:rFonts w:ascii="Calibri" w:hAnsi="Calibri" w:cs="Times New Roman"/>
          <w:i/>
          <w:sz w:val="24"/>
          <w:szCs w:val="24"/>
          <w:lang w:val="en-GB" w:eastAsia="en-GB"/>
        </w:rPr>
        <w:t>cademy culture</w:t>
      </w:r>
      <w:r w:rsidR="00153C41" w:rsidRPr="0029284F">
        <w:rPr>
          <w:rFonts w:ascii="Calibri" w:hAnsi="Calibri" w:cs="Times New Roman"/>
          <w:i/>
          <w:sz w:val="24"/>
          <w:szCs w:val="24"/>
          <w:lang w:val="en-GB" w:eastAsia="en-GB"/>
        </w:rPr>
        <w:t xml:space="preserve"> </w:t>
      </w:r>
      <w:r w:rsidR="00C37749" w:rsidRPr="0029284F">
        <w:rPr>
          <w:rFonts w:ascii="Calibri" w:hAnsi="Calibri" w:cs="Times New Roman"/>
          <w:i/>
          <w:sz w:val="24"/>
          <w:szCs w:val="24"/>
          <w:lang w:val="en-GB" w:eastAsia="en-GB"/>
        </w:rPr>
        <w:t>- this role will be key to drive this to the next level</w:t>
      </w:r>
      <w:r w:rsidR="00153C41" w:rsidRPr="0029284F">
        <w:rPr>
          <w:rFonts w:ascii="Calibri" w:hAnsi="Calibri" w:cs="Times New Roman"/>
          <w:i/>
          <w:sz w:val="24"/>
          <w:szCs w:val="24"/>
          <w:lang w:val="en-GB" w:eastAsia="en-GB"/>
        </w:rPr>
        <w:t>.</w:t>
      </w:r>
    </w:p>
    <w:p w:rsidR="0093593B" w:rsidRPr="0029284F" w:rsidRDefault="0093593B" w:rsidP="00153C41">
      <w:pPr>
        <w:widowControl/>
        <w:spacing w:after="0" w:line="240" w:lineRule="auto"/>
        <w:contextualSpacing/>
        <w:rPr>
          <w:rFonts w:ascii="Calibri" w:hAnsi="Calibri" w:cs="Times New Roman"/>
          <w:i/>
          <w:sz w:val="24"/>
          <w:szCs w:val="24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Setting and Achieving High Expectations: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Ensure a consistent focus on </w:t>
      </w:r>
      <w:r w:rsidR="0093593B" w:rsidRPr="0029284F">
        <w:rPr>
          <w:rFonts w:ascii="Calibri" w:hAnsi="Calibri" w:cs="Times New Roman"/>
          <w:lang w:val="en-GB" w:eastAsia="en-GB"/>
        </w:rPr>
        <w:t>student outcomes within faculty areas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Promote a culture of reflective and personalised learning where all students are empowered to take responsibility for their own learning and achievement.</w:t>
      </w:r>
    </w:p>
    <w:p w:rsidR="006A6016" w:rsidRPr="0029284F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Develop and embed </w:t>
      </w:r>
      <w:r w:rsidR="004C6AB7" w:rsidRPr="0029284F">
        <w:rPr>
          <w:rFonts w:ascii="Calibri" w:hAnsi="Calibri" w:cs="Times New Roman"/>
          <w:lang w:val="en-GB" w:eastAsia="en-GB"/>
        </w:rPr>
        <w:t>strategies, which</w:t>
      </w:r>
      <w:r w:rsidRPr="0029284F">
        <w:rPr>
          <w:rFonts w:ascii="Calibri" w:hAnsi="Calibri" w:cs="Times New Roman"/>
          <w:lang w:val="en-GB" w:eastAsia="en-GB"/>
        </w:rPr>
        <w:t xml:space="preserve"> ensure high expectations of </w:t>
      </w:r>
      <w:r w:rsidR="00B22742" w:rsidRPr="0029284F">
        <w:rPr>
          <w:rFonts w:ascii="Calibri" w:hAnsi="Calibri" w:cs="Times New Roman"/>
          <w:lang w:val="en-GB" w:eastAsia="en-GB"/>
        </w:rPr>
        <w:t>technology use</w:t>
      </w:r>
      <w:r w:rsidR="007943AE" w:rsidRPr="0029284F">
        <w:rPr>
          <w:rFonts w:ascii="Calibri" w:hAnsi="Calibri" w:cs="Times New Roman"/>
          <w:lang w:val="en-GB" w:eastAsia="en-GB"/>
        </w:rPr>
        <w:t>d</w:t>
      </w:r>
      <w:r w:rsidR="00B22742" w:rsidRPr="0029284F">
        <w:rPr>
          <w:rFonts w:ascii="Calibri" w:hAnsi="Calibri" w:cs="Times New Roman"/>
          <w:lang w:val="en-GB" w:eastAsia="en-GB"/>
        </w:rPr>
        <w:t xml:space="preserve"> by students and staff to assist in the teaching and learning experience and boost outcomes.</w:t>
      </w:r>
    </w:p>
    <w:p w:rsidR="006A6016" w:rsidRPr="0029284F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Ensure the </w:t>
      </w:r>
      <w:r w:rsidR="0093593B" w:rsidRPr="0029284F">
        <w:rPr>
          <w:rFonts w:ascii="Calibri" w:hAnsi="Calibri" w:cs="Times New Roman"/>
          <w:lang w:val="en-GB" w:eastAsia="en-GB"/>
        </w:rPr>
        <w:t>curriculum is fit for purpose</w:t>
      </w:r>
      <w:r w:rsidRPr="0029284F">
        <w:rPr>
          <w:rFonts w:ascii="Calibri" w:hAnsi="Calibri" w:cs="Times New Roman"/>
          <w:lang w:val="en-GB" w:eastAsia="en-GB"/>
        </w:rPr>
        <w:t xml:space="preserve"> </w:t>
      </w:r>
      <w:r w:rsidR="00153C41" w:rsidRPr="0029284F">
        <w:rPr>
          <w:rFonts w:ascii="Calibri" w:hAnsi="Calibri" w:cs="Times New Roman"/>
          <w:lang w:val="en-GB" w:eastAsia="en-GB"/>
        </w:rPr>
        <w:t>and is</w:t>
      </w:r>
      <w:r w:rsidRPr="0029284F">
        <w:rPr>
          <w:rFonts w:ascii="Calibri" w:hAnsi="Calibri" w:cs="Times New Roman"/>
          <w:lang w:val="en-GB" w:eastAsia="en-GB"/>
        </w:rPr>
        <w:t xml:space="preserve"> embedded across the </w:t>
      </w:r>
      <w:r w:rsidR="00153C41" w:rsidRPr="0029284F">
        <w:rPr>
          <w:rFonts w:ascii="Calibri" w:hAnsi="Calibri" w:cs="Times New Roman"/>
          <w:lang w:val="en-GB" w:eastAsia="en-GB"/>
        </w:rPr>
        <w:t xml:space="preserve">whole faculty and wider Academy, </w:t>
      </w:r>
      <w:r w:rsidR="0093593B" w:rsidRPr="0029284F">
        <w:rPr>
          <w:rFonts w:ascii="Calibri" w:hAnsi="Calibri" w:cs="Times New Roman"/>
          <w:lang w:val="en-GB" w:eastAsia="en-GB"/>
        </w:rPr>
        <w:t>where possible. The curriculum must remain</w:t>
      </w:r>
      <w:r w:rsidRPr="0029284F">
        <w:rPr>
          <w:rFonts w:ascii="Calibri" w:hAnsi="Calibri" w:cs="Times New Roman"/>
          <w:lang w:val="en-GB" w:eastAsia="en-GB"/>
        </w:rPr>
        <w:t xml:space="preserve"> up-to-date with current legislation.</w:t>
      </w:r>
    </w:p>
    <w:p w:rsidR="003150B4" w:rsidRPr="0029284F" w:rsidRDefault="003150B4" w:rsidP="003150B4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Ensure ALL subjects</w:t>
      </w:r>
      <w:r w:rsidR="00153C41" w:rsidRPr="0029284F">
        <w:rPr>
          <w:rFonts w:ascii="Calibri" w:hAnsi="Calibri" w:cs="Times New Roman"/>
          <w:lang w:val="en-GB" w:eastAsia="en-GB"/>
        </w:rPr>
        <w:t>’</w:t>
      </w:r>
      <w:r w:rsidRPr="0029284F">
        <w:rPr>
          <w:rFonts w:ascii="Calibri" w:hAnsi="Calibri" w:cs="Times New Roman"/>
          <w:lang w:val="en-GB" w:eastAsia="en-GB"/>
        </w:rPr>
        <w:t xml:space="preserve"> outcomes at GCSE Level are at or above national averages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3150B4" w:rsidRPr="0029284F" w:rsidRDefault="003150B4" w:rsidP="003150B4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Operational Management: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Ensure standards of support across t</w:t>
      </w:r>
      <w:r w:rsidR="00153C41" w:rsidRPr="0029284F">
        <w:rPr>
          <w:rFonts w:ascii="Calibri" w:hAnsi="Calibri" w:cs="Times New Roman"/>
          <w:lang w:val="en-GB" w:eastAsia="en-GB"/>
        </w:rPr>
        <w:t>hese areas are effective and in-</w:t>
      </w:r>
      <w:r w:rsidRPr="0029284F">
        <w:rPr>
          <w:rFonts w:ascii="Calibri" w:hAnsi="Calibri" w:cs="Times New Roman"/>
          <w:lang w:val="en-GB" w:eastAsia="en-GB"/>
        </w:rPr>
        <w:t>line with current safeguarding regulations.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Set high expectations for staff and students. 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Support and/or represent the </w:t>
      </w:r>
      <w:r w:rsidR="00153C41" w:rsidRPr="0029284F">
        <w:rPr>
          <w:rFonts w:ascii="Calibri" w:hAnsi="Calibri" w:cs="Times New Roman"/>
          <w:lang w:val="en-GB" w:eastAsia="en-GB"/>
        </w:rPr>
        <w:t>A</w:t>
      </w:r>
      <w:r w:rsidR="0093593B" w:rsidRPr="0029284F">
        <w:rPr>
          <w:rFonts w:ascii="Calibri" w:hAnsi="Calibri" w:cs="Times New Roman"/>
          <w:lang w:val="en-GB" w:eastAsia="en-GB"/>
        </w:rPr>
        <w:t>cademy</w:t>
      </w:r>
      <w:r w:rsidRPr="0029284F">
        <w:rPr>
          <w:rFonts w:ascii="Calibri" w:hAnsi="Calibri" w:cs="Times New Roman"/>
          <w:lang w:val="en-GB" w:eastAsia="en-GB"/>
        </w:rPr>
        <w:t xml:space="preserve"> at meetings</w:t>
      </w:r>
      <w:r w:rsidR="00153C41" w:rsidRPr="0029284F">
        <w:rPr>
          <w:rFonts w:ascii="Calibri" w:hAnsi="Calibri" w:cs="Times New Roman"/>
          <w:lang w:val="en-GB" w:eastAsia="en-GB"/>
        </w:rPr>
        <w:t>,</w:t>
      </w:r>
      <w:r w:rsidRPr="0029284F">
        <w:rPr>
          <w:rFonts w:ascii="Calibri" w:hAnsi="Calibri" w:cs="Times New Roman"/>
          <w:lang w:val="en-GB" w:eastAsia="en-GB"/>
        </w:rPr>
        <w:t xml:space="preserve"> as and when required.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Monitor appropriate targets for student </w:t>
      </w:r>
      <w:r w:rsidR="0093593B" w:rsidRPr="0029284F">
        <w:rPr>
          <w:rFonts w:ascii="Calibri" w:hAnsi="Calibri" w:cs="Times New Roman"/>
          <w:lang w:val="en-GB" w:eastAsia="en-GB"/>
        </w:rPr>
        <w:t xml:space="preserve">outcomes </w:t>
      </w:r>
      <w:r w:rsidRPr="0029284F">
        <w:rPr>
          <w:rFonts w:ascii="Calibri" w:hAnsi="Calibri" w:cs="Times New Roman"/>
          <w:lang w:val="en-GB" w:eastAsia="en-GB"/>
        </w:rPr>
        <w:t>and lead the team to deliver them.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Ensure staff are recruited, trained and developed to ensure high standards are consistently met.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Report to the Trust, Headteacher and SLT on progress towards agreed targets. </w:t>
      </w:r>
    </w:p>
    <w:p w:rsidR="006A6016" w:rsidRPr="0029284F" w:rsidRDefault="006A6016" w:rsidP="006A6016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People and Resource Management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:  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8E1B9E" w:rsidRPr="0029284F" w:rsidRDefault="006A6016" w:rsidP="00B22742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Line manage the relevant colleagues involved in delivering for these key areas.</w:t>
      </w:r>
    </w:p>
    <w:p w:rsidR="0013286E" w:rsidRPr="0029284F" w:rsidRDefault="0013286E" w:rsidP="008E1B9E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Create a TEAM culture bring</w:t>
      </w:r>
      <w:r w:rsidR="00153C41" w:rsidRPr="0029284F">
        <w:rPr>
          <w:rFonts w:ascii="Calibri" w:hAnsi="Calibri" w:cs="Times New Roman"/>
          <w:lang w:val="en-GB" w:eastAsia="en-GB"/>
        </w:rPr>
        <w:t>ing</w:t>
      </w:r>
      <w:r w:rsidRPr="0029284F">
        <w:rPr>
          <w:rFonts w:ascii="Calibri" w:hAnsi="Calibri" w:cs="Times New Roman"/>
          <w:lang w:val="en-GB" w:eastAsia="en-GB"/>
        </w:rPr>
        <w:t xml:space="preserve"> all </w:t>
      </w:r>
      <w:r w:rsidR="00B22742" w:rsidRPr="0029284F">
        <w:rPr>
          <w:rFonts w:ascii="Calibri" w:hAnsi="Calibri" w:cs="Times New Roman"/>
          <w:lang w:val="en-GB" w:eastAsia="en-GB"/>
        </w:rPr>
        <w:t>subject</w:t>
      </w:r>
      <w:r w:rsidRPr="0029284F">
        <w:rPr>
          <w:rFonts w:ascii="Calibri" w:hAnsi="Calibri" w:cs="Times New Roman"/>
          <w:lang w:val="en-GB" w:eastAsia="en-GB"/>
        </w:rPr>
        <w:t xml:space="preserve"> areas together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8E1B9E" w:rsidRPr="0029284F" w:rsidRDefault="008E1B9E" w:rsidP="008E1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9284F">
        <w:rPr>
          <w:rFonts w:asciiTheme="minorHAnsi" w:hAnsiTheme="minorHAnsi" w:cstheme="minorHAnsi"/>
          <w:color w:val="000000"/>
        </w:rPr>
        <w:t>Ensure that faculty assessments are accurate and regularly moderated</w:t>
      </w:r>
      <w:r w:rsidR="00153C41" w:rsidRPr="0029284F">
        <w:rPr>
          <w:rFonts w:asciiTheme="minorHAnsi" w:hAnsiTheme="minorHAnsi" w:cstheme="minorHAnsi"/>
          <w:color w:val="000000"/>
        </w:rPr>
        <w:t xml:space="preserve"> and standardised with other providers of the same courses.</w:t>
      </w:r>
    </w:p>
    <w:p w:rsidR="006A6016" w:rsidRPr="0029284F" w:rsidRDefault="006A6016" w:rsidP="008E1B9E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Provide effective leadership of staff such that they have clear direction and understand the importance of their contribution </w:t>
      </w:r>
      <w:r w:rsidR="00153C41" w:rsidRPr="0029284F">
        <w:rPr>
          <w:rFonts w:ascii="Calibri" w:hAnsi="Calibri" w:cs="Times New Roman"/>
          <w:lang w:val="en-GB" w:eastAsia="en-GB"/>
        </w:rPr>
        <w:t>to the Academy and its students</w:t>
      </w:r>
      <w:r w:rsidRPr="0029284F">
        <w:rPr>
          <w:rFonts w:ascii="Calibri" w:hAnsi="Calibri" w:cs="Times New Roman"/>
          <w:lang w:val="en-GB" w:eastAsia="en-GB"/>
        </w:rPr>
        <w:t xml:space="preserve"> and are held to account for their actions.</w:t>
      </w:r>
    </w:p>
    <w:p w:rsidR="006A6016" w:rsidRPr="0029284F" w:rsidRDefault="006A6016" w:rsidP="00B22742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Take the lead on</w:t>
      </w:r>
      <w:r w:rsidR="00153C41" w:rsidRPr="0029284F">
        <w:rPr>
          <w:rFonts w:ascii="Calibri" w:hAnsi="Calibri" w:cs="Times New Roman"/>
          <w:lang w:val="en-GB" w:eastAsia="en-GB"/>
        </w:rPr>
        <w:t xml:space="preserve"> all</w:t>
      </w:r>
      <w:r w:rsidRPr="0029284F">
        <w:rPr>
          <w:rFonts w:ascii="Calibri" w:hAnsi="Calibri" w:cs="Times New Roman"/>
          <w:lang w:val="en-GB" w:eastAsia="en-GB"/>
        </w:rPr>
        <w:t xml:space="preserve"> staff matters within the </w:t>
      </w:r>
      <w:r w:rsidR="00B22742" w:rsidRPr="0029284F">
        <w:rPr>
          <w:rFonts w:ascii="Calibri" w:hAnsi="Calibri" w:cs="Times New Roman"/>
          <w:lang w:val="en-GB" w:eastAsia="en-GB"/>
        </w:rPr>
        <w:t>Computer Science, Business &amp; Technologies</w:t>
      </w:r>
      <w:r w:rsidR="0093593B" w:rsidRPr="0029284F">
        <w:rPr>
          <w:rFonts w:ascii="Calibri" w:hAnsi="Calibri" w:cs="Times New Roman"/>
          <w:lang w:val="en-GB" w:eastAsia="en-GB"/>
        </w:rPr>
        <w:t xml:space="preserve"> faculty</w:t>
      </w:r>
      <w:r w:rsidRPr="0029284F">
        <w:rPr>
          <w:rFonts w:ascii="Calibri" w:hAnsi="Calibri" w:cs="Times New Roman"/>
          <w:lang w:val="en-GB" w:eastAsia="en-GB"/>
        </w:rPr>
        <w:t xml:space="preserve"> ensuring capacity and staffing l</w:t>
      </w:r>
      <w:r w:rsidR="0093593B" w:rsidRPr="0029284F">
        <w:rPr>
          <w:rFonts w:ascii="Calibri" w:hAnsi="Calibri" w:cs="Times New Roman"/>
          <w:lang w:val="en-GB" w:eastAsia="en-GB"/>
        </w:rPr>
        <w:t>evels are to the required level.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Ensure staff are developed, performance is managed appropriately and high qu</w:t>
      </w:r>
      <w:r w:rsidR="00153C41" w:rsidRPr="0029284F">
        <w:rPr>
          <w:rFonts w:ascii="Calibri" w:hAnsi="Calibri" w:cs="Times New Roman"/>
          <w:lang w:val="en-GB" w:eastAsia="en-GB"/>
        </w:rPr>
        <w:t>ality new appointments are made when necessary.</w:t>
      </w:r>
    </w:p>
    <w:p w:rsidR="006A6016" w:rsidRPr="0029284F" w:rsidRDefault="006A6016" w:rsidP="00B22742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Manage available resources of space, staff, budget and equipment for the </w:t>
      </w:r>
      <w:r w:rsidR="00153C41" w:rsidRPr="0029284F">
        <w:rPr>
          <w:rFonts w:ascii="Calibri" w:hAnsi="Calibri" w:cs="Times New Roman"/>
          <w:lang w:val="en-GB" w:eastAsia="en-GB"/>
        </w:rPr>
        <w:t>F</w:t>
      </w:r>
      <w:r w:rsidR="0093593B" w:rsidRPr="0029284F">
        <w:rPr>
          <w:rFonts w:ascii="Calibri" w:hAnsi="Calibri" w:cs="Times New Roman"/>
          <w:lang w:val="en-GB" w:eastAsia="en-GB"/>
        </w:rPr>
        <w:t xml:space="preserve">aculty of </w:t>
      </w:r>
      <w:r w:rsidR="00B22742" w:rsidRPr="0029284F">
        <w:rPr>
          <w:rFonts w:ascii="Calibri" w:hAnsi="Calibri" w:cs="Times New Roman"/>
          <w:lang w:val="en-GB" w:eastAsia="en-GB"/>
        </w:rPr>
        <w:t>Computer Science, Business &amp; Technologies</w:t>
      </w:r>
      <w:r w:rsidR="0093593B" w:rsidRPr="0029284F">
        <w:rPr>
          <w:rFonts w:ascii="Calibri" w:hAnsi="Calibri" w:cs="Times New Roman"/>
          <w:lang w:val="en-GB" w:eastAsia="en-GB"/>
        </w:rPr>
        <w:t xml:space="preserve">. </w:t>
      </w:r>
    </w:p>
    <w:p w:rsidR="0093593B" w:rsidRPr="0029284F" w:rsidRDefault="0093593B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Distribute leadership and accountability as appropriate to achieving outcomes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Monitor and manage appropriately the actual spend against budget in all budgets related to the role.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Manage an efficient administrative system.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Building Partnerships and External Facing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: 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Develop strong and effective partnerships with other schools, businesses and organisations to further </w:t>
      </w:r>
      <w:r w:rsidR="00153C41" w:rsidRPr="0029284F">
        <w:rPr>
          <w:rFonts w:ascii="Calibri" w:hAnsi="Calibri" w:cs="Times New Roman"/>
          <w:lang w:val="en-GB" w:eastAsia="en-GB"/>
        </w:rPr>
        <w:t xml:space="preserve">any </w:t>
      </w:r>
      <w:r w:rsidRPr="0029284F">
        <w:rPr>
          <w:rFonts w:ascii="Calibri" w:hAnsi="Calibri" w:cs="Times New Roman"/>
          <w:lang w:val="en-GB" w:eastAsia="en-GB"/>
        </w:rPr>
        <w:t>strategies</w:t>
      </w:r>
      <w:r w:rsidR="00153C41" w:rsidRPr="0029284F">
        <w:rPr>
          <w:rFonts w:ascii="Calibri" w:hAnsi="Calibri" w:cs="Times New Roman"/>
          <w:lang w:val="en-GB" w:eastAsia="en-GB"/>
        </w:rPr>
        <w:t xml:space="preserve"> and initiatives</w:t>
      </w:r>
      <w:r w:rsidRPr="0029284F">
        <w:rPr>
          <w:rFonts w:ascii="Calibri" w:hAnsi="Calibri" w:cs="Times New Roman"/>
          <w:lang w:val="en-GB" w:eastAsia="en-GB"/>
        </w:rPr>
        <w:t xml:space="preserve"> within the Academy. 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Develop</w:t>
      </w:r>
      <w:r w:rsidR="0093593B" w:rsidRPr="0029284F">
        <w:rPr>
          <w:rFonts w:ascii="Calibri" w:hAnsi="Calibri" w:cs="Times New Roman"/>
          <w:lang w:val="en-GB" w:eastAsia="en-GB"/>
        </w:rPr>
        <w:t xml:space="preserve"> and grow</w:t>
      </w:r>
      <w:r w:rsidRPr="0029284F">
        <w:rPr>
          <w:rFonts w:ascii="Calibri" w:hAnsi="Calibri" w:cs="Times New Roman"/>
          <w:lang w:val="en-GB" w:eastAsia="en-GB"/>
        </w:rPr>
        <w:t xml:space="preserve"> strong and effective relationships with all external agencies involved with students within the Academy.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lastRenderedPageBreak/>
        <w:t>Develop strong links with local authorities and our Multi-Academy Trust to</w:t>
      </w:r>
      <w:r w:rsidR="00153C41" w:rsidRPr="0029284F">
        <w:rPr>
          <w:rFonts w:ascii="Calibri" w:hAnsi="Calibri" w:cs="Times New Roman"/>
          <w:lang w:val="en-GB" w:eastAsia="en-GB"/>
        </w:rPr>
        <w:t xml:space="preserve"> ensure</w:t>
      </w:r>
      <w:r w:rsidRPr="0029284F">
        <w:rPr>
          <w:rFonts w:ascii="Calibri" w:hAnsi="Calibri" w:cs="Times New Roman"/>
          <w:lang w:val="en-GB" w:eastAsia="en-GB"/>
        </w:rPr>
        <w:t xml:space="preserve"> </w:t>
      </w:r>
      <w:r w:rsidR="0093593B" w:rsidRPr="0029284F">
        <w:rPr>
          <w:rFonts w:ascii="Calibri" w:hAnsi="Calibri" w:cs="Times New Roman"/>
          <w:lang w:val="en-GB" w:eastAsia="en-GB"/>
        </w:rPr>
        <w:t>opportunities for our students are at the highest level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Contribute to the mark</w:t>
      </w:r>
      <w:r w:rsidR="0093593B" w:rsidRPr="0029284F">
        <w:rPr>
          <w:rFonts w:ascii="Calibri" w:hAnsi="Calibri" w:cs="Times New Roman"/>
          <w:lang w:val="en-GB" w:eastAsia="en-GB"/>
        </w:rPr>
        <w:t>eting activities of the Academy</w:t>
      </w:r>
      <w:r w:rsidR="00153C41" w:rsidRPr="0029284F">
        <w:rPr>
          <w:rFonts w:ascii="Calibri" w:hAnsi="Calibri" w:cs="Times New Roman"/>
          <w:lang w:val="en-GB" w:eastAsia="en-GB"/>
        </w:rPr>
        <w:t xml:space="preserve"> </w:t>
      </w:r>
      <w:r w:rsidR="0093593B" w:rsidRPr="0029284F">
        <w:rPr>
          <w:rFonts w:ascii="Calibri" w:hAnsi="Calibri" w:cs="Times New Roman"/>
          <w:lang w:val="en-GB" w:eastAsia="en-GB"/>
        </w:rPr>
        <w:t>- use of social media and website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To maintain good relationships with individuals, groups an</w:t>
      </w:r>
      <w:r w:rsidR="0093593B" w:rsidRPr="0029284F">
        <w:rPr>
          <w:rFonts w:ascii="Calibri" w:hAnsi="Calibri" w:cs="Times New Roman"/>
          <w:lang w:val="en-GB" w:eastAsia="en-GB"/>
        </w:rPr>
        <w:t>d staff unions and associations if appropriate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spacing w:after="0" w:line="240" w:lineRule="auto"/>
        <w:ind w:left="720"/>
        <w:contextualSpacing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6A6016" w:rsidRPr="0029284F" w:rsidRDefault="006A6016" w:rsidP="006A6016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</w:pPr>
      <w:r w:rsidRPr="0029284F">
        <w:rPr>
          <w:rFonts w:eastAsia="Calibri" w:cs="Comic Sans MS"/>
          <w:b/>
          <w:i/>
          <w:color w:val="000000"/>
          <w:sz w:val="24"/>
          <w:szCs w:val="24"/>
          <w:lang w:val="en-GB"/>
        </w:rPr>
        <w:t>“The school’s work to promote pupils’ personal development and welfare is outstanding”</w:t>
      </w:r>
      <w:r w:rsidRPr="0029284F"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  <w:t xml:space="preserve"> </w:t>
      </w:r>
    </w:p>
    <w:p w:rsidR="006A6016" w:rsidRPr="0029284F" w:rsidRDefault="006A6016" w:rsidP="006A6016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  <w:r w:rsidRPr="0029284F">
        <w:rPr>
          <w:rFonts w:ascii="Calibri" w:hAnsi="Calibri" w:cs="Times New Roman"/>
          <w:sz w:val="20"/>
          <w:szCs w:val="20"/>
          <w:lang w:val="en-GB" w:eastAsia="en-GB"/>
        </w:rPr>
        <w:t>OFSTED: May 2016</w:t>
      </w:r>
    </w:p>
    <w:p w:rsidR="006A6016" w:rsidRPr="0029284F" w:rsidRDefault="006A6016">
      <w:pPr>
        <w:spacing w:after="0"/>
      </w:pPr>
    </w:p>
    <w:p w:rsidR="00C711C4" w:rsidRDefault="00C711C4">
      <w:r>
        <w:br w:type="page"/>
      </w:r>
    </w:p>
    <w:p w:rsidR="00A1703B" w:rsidRPr="0029284F" w:rsidRDefault="00A1703B">
      <w:pPr>
        <w:spacing w:after="0"/>
      </w:pPr>
    </w:p>
    <w:p w:rsidR="006A6016" w:rsidRPr="0029284F" w:rsidRDefault="006A6016" w:rsidP="006A6016"/>
    <w:p w:rsidR="006A6016" w:rsidRPr="0029284F" w:rsidRDefault="00D454AD" w:rsidP="00D454AD">
      <w:pPr>
        <w:widowControl/>
        <w:spacing w:after="0" w:line="240" w:lineRule="auto"/>
        <w:rPr>
          <w:rFonts w:cstheme="minorHAnsi"/>
          <w:b/>
          <w:lang w:val="en-GB" w:eastAsia="en-GB"/>
        </w:rPr>
      </w:pPr>
      <w:r w:rsidRPr="0029284F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AD" w:rsidRPr="0029284F" w:rsidRDefault="00D454AD" w:rsidP="006A6016">
      <w:pPr>
        <w:widowControl/>
        <w:spacing w:after="0" w:line="240" w:lineRule="auto"/>
        <w:jc w:val="center"/>
        <w:rPr>
          <w:rFonts w:cstheme="minorHAnsi"/>
          <w:b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29284F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29284F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29284F" w:rsidRDefault="00D454AD">
      <w:pPr>
        <w:spacing w:before="9" w:after="0" w:line="80" w:lineRule="exact"/>
        <w:rPr>
          <w:rFonts w:cstheme="minorHAnsi"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B22742" w:rsidRPr="0029284F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cher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recogn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sed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equ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AB214E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D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ree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subje</w:t>
            </w:r>
            <w:r w:rsidRPr="0029284F">
              <w:rPr>
                <w:rFonts w:eastAsia="Calibri Light" w:cstheme="minorHAnsi"/>
                <w:spacing w:val="-2"/>
              </w:rPr>
              <w:t>c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spec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ali</w:t>
            </w:r>
            <w:r w:rsidRPr="0029284F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jc w:val="center"/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AB214E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dence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con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nuous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o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dd</w:t>
            </w:r>
            <w:r w:rsidRPr="0029284F">
              <w:rPr>
                <w:rFonts w:eastAsia="Calibri Light" w:cstheme="minorHAnsi"/>
                <w:spacing w:val="1"/>
              </w:rPr>
              <w:t>iti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ons</w:t>
            </w:r>
            <w:r w:rsidRPr="0029284F">
              <w:rPr>
                <w:rFonts w:eastAsia="Calibri Light" w:cstheme="minorHAnsi"/>
                <w:spacing w:val="-1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Sa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  <w:spacing w:val="-1"/>
              </w:rPr>
              <w:t>ai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jc w:val="center"/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B23334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 Hold a middle leadership qualification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after="0" w:line="14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29284F">
              <w:rPr>
                <w:rFonts w:cstheme="minorHAnsi"/>
              </w:rPr>
              <w:t>A,I</w:t>
            </w:r>
          </w:p>
        </w:tc>
      </w:tr>
    </w:tbl>
    <w:p w:rsidR="008D78CD" w:rsidRPr="0029284F" w:rsidRDefault="008D78CD">
      <w:pPr>
        <w:spacing w:before="9" w:after="0" w:line="160" w:lineRule="exact"/>
        <w:rPr>
          <w:rFonts w:cstheme="minorHAnsi"/>
        </w:rPr>
      </w:pPr>
    </w:p>
    <w:p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</w:rPr>
        <w:t>E</w:t>
      </w:r>
      <w:r w:rsidRPr="0029284F">
        <w:rPr>
          <w:rFonts w:eastAsia="Calibri Light" w:cstheme="minorHAnsi"/>
          <w:b/>
          <w:spacing w:val="-1"/>
          <w:sz w:val="28"/>
        </w:rPr>
        <w:t>x</w:t>
      </w:r>
      <w:r w:rsidRPr="0029284F">
        <w:rPr>
          <w:rFonts w:eastAsia="Calibri Light" w:cstheme="minorHAnsi"/>
          <w:b/>
          <w:spacing w:val="-2"/>
          <w:sz w:val="28"/>
        </w:rPr>
        <w:t>p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i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ce</w:t>
      </w:r>
    </w:p>
    <w:p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8E707F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</w:t>
            </w:r>
          </w:p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Ability to Teach ‘outstanding’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29284F">
              <w:rPr>
                <w:rFonts w:cstheme="minorHAnsi"/>
              </w:rPr>
              <w:t>A,I</w:t>
            </w:r>
          </w:p>
        </w:tc>
      </w:tr>
      <w:tr w:rsidR="00B22742" w:rsidRPr="0029284F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prov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student outcomes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scho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ging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teams</w:t>
            </w:r>
            <w:r w:rsidRPr="0029284F">
              <w:rPr>
                <w:rFonts w:eastAsia="Calibri Light" w:cstheme="minorHAnsi"/>
                <w:spacing w:val="-7"/>
              </w:rPr>
              <w:t>, supporting and challenging at all times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ng/Co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28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gues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t 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evel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Proven,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suc</w:t>
            </w:r>
            <w:r w:rsidRPr="0029284F">
              <w:rPr>
                <w:rFonts w:eastAsia="Calibri Light" w:cstheme="minorHAnsi"/>
                <w:spacing w:val="1"/>
              </w:rPr>
              <w:t>c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dersh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sys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m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tt</w:t>
            </w:r>
            <w:r w:rsidRPr="0029284F">
              <w:rPr>
                <w:rFonts w:eastAsia="Calibri Light" w:cstheme="minorHAnsi"/>
              </w:rPr>
              <w:t>end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nce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2"/>
              </w:rPr>
              <w:t>v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use/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yse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ssess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sys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29284F" w:rsidRDefault="008D78CD">
      <w:pPr>
        <w:spacing w:before="9" w:after="0" w:line="160" w:lineRule="exact"/>
        <w:rPr>
          <w:rFonts w:cstheme="minorHAnsi"/>
        </w:rPr>
      </w:pPr>
    </w:p>
    <w:p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1"/>
          <w:sz w:val="28"/>
        </w:rPr>
        <w:t>K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w</w:t>
      </w:r>
      <w:r w:rsidRPr="0029284F">
        <w:rPr>
          <w:rFonts w:eastAsia="Calibri Light" w:cstheme="minorHAnsi"/>
          <w:b/>
          <w:spacing w:val="-3"/>
          <w:sz w:val="28"/>
        </w:rPr>
        <w:t>l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d</w:t>
      </w:r>
      <w:r w:rsidRPr="0029284F">
        <w:rPr>
          <w:rFonts w:eastAsia="Calibri Light" w:cstheme="minorHAnsi"/>
          <w:b/>
          <w:sz w:val="28"/>
        </w:rPr>
        <w:t>ge</w:t>
      </w:r>
      <w:r w:rsidRPr="0029284F">
        <w:rPr>
          <w:rFonts w:eastAsia="Calibri Light" w:cstheme="minorHAnsi"/>
          <w:b/>
          <w:spacing w:val="-6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a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d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s</w:t>
      </w:r>
      <w:r w:rsidRPr="0029284F">
        <w:rPr>
          <w:rFonts w:eastAsia="Calibri Light" w:cstheme="minorHAnsi"/>
          <w:b/>
          <w:spacing w:val="-4"/>
          <w:sz w:val="28"/>
        </w:rPr>
        <w:t>k</w:t>
      </w:r>
      <w:r w:rsidRPr="0029284F">
        <w:rPr>
          <w:rFonts w:eastAsia="Calibri Light" w:cstheme="minorHAnsi"/>
          <w:b/>
          <w:spacing w:val="-1"/>
          <w:sz w:val="28"/>
        </w:rPr>
        <w:t>ill</w:t>
      </w:r>
      <w:r w:rsidRPr="0029284F">
        <w:rPr>
          <w:rFonts w:eastAsia="Calibri Light" w:cstheme="minorHAnsi"/>
          <w:b/>
          <w:sz w:val="28"/>
        </w:rPr>
        <w:t>s</w:t>
      </w:r>
      <w:r w:rsidRPr="0029284F">
        <w:rPr>
          <w:rFonts w:eastAsia="Calibri Light" w:cstheme="minorHAnsi"/>
          <w:b/>
          <w:spacing w:val="-3"/>
          <w:sz w:val="28"/>
        </w:rPr>
        <w:t xml:space="preserve"> </w:t>
      </w:r>
    </w:p>
    <w:p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E9225D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Show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educat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2"/>
              </w:rPr>
              <w:t>o</w:t>
            </w:r>
            <w:r w:rsidRPr="0029284F">
              <w:rPr>
                <w:rFonts w:eastAsia="Calibri Light" w:cstheme="minorHAnsi"/>
              </w:rPr>
              <w:t>rk,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best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prac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ce,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rends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nnov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horough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unders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10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bene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ca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spec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st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c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2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 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nu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ber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reas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unders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 xml:space="preserve">on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ssess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stand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f</w:t>
            </w:r>
            <w:r w:rsidRPr="0029284F">
              <w:rPr>
                <w:rFonts w:eastAsia="Calibri Light" w:cstheme="minorHAnsi"/>
              </w:rPr>
              <w:t>orm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go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onsh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ps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-3"/>
              </w:rPr>
              <w:t xml:space="preserve"> 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cre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environ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e</w:t>
            </w:r>
            <w:r w:rsidRPr="0029284F">
              <w:rPr>
                <w:rFonts w:eastAsia="Calibri Light" w:cstheme="minorHAnsi"/>
              </w:rPr>
              <w:t>nsure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2"/>
              </w:rPr>
              <w:t>c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est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sh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purpose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prepare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cur</w:t>
            </w:r>
            <w:r w:rsidRPr="0029284F">
              <w:rPr>
                <w:rFonts w:eastAsia="Calibri Light" w:cstheme="minorHAnsi"/>
                <w:spacing w:val="1"/>
              </w:rPr>
              <w:t>ri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groups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 xml:space="preserve">o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ssess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nd record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 p</w:t>
            </w:r>
            <w:r w:rsidRPr="0029284F">
              <w:rPr>
                <w:rFonts w:eastAsia="Calibri Light" w:cstheme="minorHAnsi"/>
                <w:spacing w:val="-2"/>
              </w:rPr>
              <w:t>r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ress 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s’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6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D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onstrate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qual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6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max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progress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encourage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dren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v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sel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</w:rPr>
              <w:t>-esteem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respect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oy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ran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beh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our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</w:t>
            </w:r>
            <w:r w:rsidRPr="0029284F">
              <w:rPr>
                <w:rFonts w:eastAsia="Calibri Light" w:cstheme="minorHAnsi"/>
                <w:spacing w:val="-1"/>
              </w:rPr>
              <w:t>em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range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nd/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echno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:rsidR="008D78CD" w:rsidRPr="0029284F" w:rsidRDefault="008D78CD">
      <w:pPr>
        <w:spacing w:before="5" w:after="0" w:line="150" w:lineRule="exact"/>
        <w:rPr>
          <w:rFonts w:cstheme="minorHAnsi"/>
        </w:rPr>
      </w:pPr>
    </w:p>
    <w:p w:rsidR="008D78CD" w:rsidRPr="0029284F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i</w:t>
      </w:r>
      <w:r w:rsidRPr="0029284F">
        <w:rPr>
          <w:rFonts w:eastAsia="Calibri Light" w:cstheme="minorHAnsi"/>
          <w:b/>
          <w:spacing w:val="-3"/>
          <w:sz w:val="28"/>
        </w:rPr>
        <w:t>t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-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pacing w:val="-4"/>
          <w:sz w:val="28"/>
        </w:rPr>
        <w:t>de</w:t>
      </w:r>
      <w:r w:rsidRPr="0029284F">
        <w:rPr>
          <w:rFonts w:eastAsia="Calibri Light" w:cstheme="minorHAnsi"/>
          <w:b/>
          <w:spacing w:val="-2"/>
          <w:sz w:val="28"/>
        </w:rPr>
        <w:t>mon</w:t>
      </w:r>
      <w:r w:rsidRPr="0029284F">
        <w:rPr>
          <w:rFonts w:eastAsia="Calibri Light" w:cstheme="minorHAnsi"/>
          <w:b/>
          <w:spacing w:val="-4"/>
          <w:sz w:val="28"/>
        </w:rPr>
        <w:t>s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a</w:t>
      </w:r>
      <w:r w:rsidRPr="0029284F">
        <w:rPr>
          <w:rFonts w:eastAsia="Calibri Light" w:cstheme="minorHAnsi"/>
          <w:b/>
          <w:sz w:val="28"/>
        </w:rPr>
        <w:t>te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3"/>
          <w:sz w:val="28"/>
        </w:rPr>
        <w:t>it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3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..</w:t>
      </w:r>
      <w:r w:rsidRPr="0029284F">
        <w:rPr>
          <w:rFonts w:eastAsia="Calibri Light" w:cstheme="minorHAnsi"/>
          <w:b/>
          <w:sz w:val="28"/>
        </w:rPr>
        <w:t>.</w:t>
      </w:r>
    </w:p>
    <w:p w:rsidR="008D78CD" w:rsidRPr="0029284F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ce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 xml:space="preserve">at </w:t>
            </w:r>
            <w:r w:rsidRPr="0029284F">
              <w:rPr>
                <w:rFonts w:eastAsia="Calibri Light" w:cstheme="minorHAnsi"/>
                <w:spacing w:val="-1"/>
              </w:rPr>
              <w:t>al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rmin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ghe</w:t>
            </w:r>
            <w:r w:rsidRPr="0029284F">
              <w:rPr>
                <w:rFonts w:eastAsia="Calibri Light" w:cstheme="minorHAnsi"/>
                <w:spacing w:val="-3"/>
              </w:rPr>
              <w:t>s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</w:rPr>
              <w:t>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others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dopt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pos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ppro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educ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aff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bers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s</w:t>
            </w:r>
            <w:r w:rsidRPr="0029284F">
              <w:rPr>
                <w:rFonts w:eastAsia="Calibri Light" w:cstheme="minorHAnsi"/>
              </w:rPr>
              <w:t xml:space="preserve">chool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der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The Oldham Academy North’s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2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la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</w:t>
            </w:r>
            <w:r w:rsidRPr="0029284F">
              <w:rPr>
                <w:rFonts w:eastAsia="Calibri Light" w:cstheme="minorHAnsi"/>
                <w:spacing w:val="-2"/>
              </w:rPr>
              <w:t>i</w:t>
            </w:r>
            <w:r w:rsidRPr="0029284F">
              <w:rPr>
                <w:rFonts w:eastAsia="Calibri Light" w:cstheme="minorHAnsi"/>
              </w:rPr>
              <w:t>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Ongo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f-deve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:rsidR="008D78CD" w:rsidRPr="0029284F" w:rsidRDefault="008D78CD">
      <w:pPr>
        <w:spacing w:after="0" w:line="200" w:lineRule="exact"/>
        <w:rPr>
          <w:rFonts w:cstheme="minorHAnsi"/>
        </w:rPr>
      </w:pPr>
    </w:p>
    <w:p w:rsidR="008D78CD" w:rsidRPr="0029284F" w:rsidRDefault="008D78CD">
      <w:pPr>
        <w:spacing w:before="2" w:after="0" w:line="260" w:lineRule="exact"/>
        <w:rPr>
          <w:rFonts w:cstheme="minorHAnsi"/>
        </w:rPr>
      </w:pPr>
    </w:p>
    <w:p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29284F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29284F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A  </w:t>
      </w:r>
      <w:r w:rsidRPr="0029284F">
        <w:rPr>
          <w:rFonts w:eastAsia="Calibri Light" w:cstheme="minorHAnsi"/>
          <w:spacing w:val="-2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pp</w:t>
      </w:r>
      <w:r w:rsidRPr="0029284F">
        <w:rPr>
          <w:rFonts w:eastAsia="Calibri Light" w:cstheme="minorHAnsi"/>
          <w:spacing w:val="1"/>
          <w:sz w:val="28"/>
        </w:rPr>
        <w:t>li</w:t>
      </w:r>
      <w:r w:rsidRPr="0029284F">
        <w:rPr>
          <w:rFonts w:eastAsia="Calibri Light" w:cstheme="minorHAnsi"/>
          <w:sz w:val="28"/>
        </w:rPr>
        <w:t>ca</w:t>
      </w:r>
      <w:r w:rsidRPr="0029284F">
        <w:rPr>
          <w:rFonts w:eastAsia="Calibri Light" w:cstheme="minorHAnsi"/>
          <w:spacing w:val="-2"/>
          <w:sz w:val="28"/>
        </w:rPr>
        <w:t>t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on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orm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nd</w:t>
      </w:r>
      <w:r w:rsidRPr="0029284F">
        <w:rPr>
          <w:rFonts w:eastAsia="Calibri Light" w:cstheme="minorHAnsi"/>
          <w:spacing w:val="-3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person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l</w:t>
      </w:r>
      <w:r w:rsidRPr="0029284F">
        <w:rPr>
          <w:rFonts w:eastAsia="Calibri Light" w:cstheme="minorHAnsi"/>
          <w:spacing w:val="-5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s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</w:t>
      </w:r>
      <w:r w:rsidRPr="0029284F">
        <w:rPr>
          <w:rFonts w:eastAsia="Calibri Light" w:cstheme="minorHAnsi"/>
          <w:spacing w:val="-1"/>
          <w:sz w:val="28"/>
        </w:rPr>
        <w:t>m</w:t>
      </w:r>
      <w:r w:rsidRPr="0029284F">
        <w:rPr>
          <w:rFonts w:eastAsia="Calibri Light" w:cstheme="minorHAnsi"/>
          <w:sz w:val="28"/>
        </w:rPr>
        <w:t>ent</w:t>
      </w:r>
    </w:p>
    <w:p w:rsidR="008D78CD" w:rsidRPr="0029284F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I    </w:t>
      </w:r>
      <w:r w:rsidRPr="0029284F">
        <w:rPr>
          <w:rFonts w:eastAsia="Calibri Light" w:cstheme="minorHAnsi"/>
          <w:spacing w:val="1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a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="00153C41" w:rsidRPr="0029284F">
        <w:rPr>
          <w:rFonts w:eastAsia="Calibri Light" w:cstheme="minorHAnsi"/>
          <w:spacing w:val="-1"/>
          <w:sz w:val="28"/>
        </w:rPr>
        <w:t>fa</w:t>
      </w:r>
      <w:r w:rsidR="00153C41" w:rsidRPr="0029284F">
        <w:rPr>
          <w:rFonts w:eastAsia="Calibri Light" w:cstheme="minorHAnsi"/>
          <w:sz w:val="28"/>
        </w:rPr>
        <w:t>ce</w:t>
      </w:r>
      <w:r w:rsidR="00153C41" w:rsidRPr="0029284F">
        <w:rPr>
          <w:rFonts w:eastAsia="Calibri Light" w:cstheme="minorHAnsi"/>
          <w:spacing w:val="-1"/>
          <w:sz w:val="28"/>
        </w:rPr>
        <w:t>-to-face</w:t>
      </w:r>
      <w:r w:rsidRPr="0029284F">
        <w:rPr>
          <w:rFonts w:eastAsia="Calibri Light" w:cstheme="minorHAnsi"/>
          <w:spacing w:val="-1"/>
          <w:sz w:val="28"/>
        </w:rPr>
        <w:t xml:space="preserve"> 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n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erv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ew</w:t>
      </w:r>
    </w:p>
    <w:p w:rsidR="008D78CD" w:rsidRPr="00D454AD" w:rsidRDefault="008D78CD">
      <w:pPr>
        <w:spacing w:after="0" w:line="200" w:lineRule="exact"/>
        <w:rPr>
          <w:rFonts w:cstheme="minorHAnsi"/>
        </w:rPr>
      </w:pPr>
      <w:bookmarkStart w:id="0" w:name="_GoBack"/>
      <w:bookmarkEnd w:id="0"/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FC" w:rsidRDefault="006659FC" w:rsidP="006A6016">
      <w:pPr>
        <w:spacing w:after="0" w:line="240" w:lineRule="auto"/>
      </w:pPr>
      <w:r>
        <w:separator/>
      </w:r>
    </w:p>
  </w:endnote>
  <w:endnote w:type="continuationSeparator" w:id="0">
    <w:p w:rsidR="006659FC" w:rsidRDefault="006659FC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FC" w:rsidRDefault="006659FC" w:rsidP="006A6016">
      <w:pPr>
        <w:spacing w:after="0" w:line="240" w:lineRule="auto"/>
      </w:pPr>
      <w:r>
        <w:separator/>
      </w:r>
    </w:p>
  </w:footnote>
  <w:footnote w:type="continuationSeparator" w:id="0">
    <w:p w:rsidR="006659FC" w:rsidRDefault="006659FC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C37AC"/>
    <w:rsid w:val="0013286E"/>
    <w:rsid w:val="00142BAF"/>
    <w:rsid w:val="00153C41"/>
    <w:rsid w:val="001A541B"/>
    <w:rsid w:val="00252980"/>
    <w:rsid w:val="0029284F"/>
    <w:rsid w:val="002F2300"/>
    <w:rsid w:val="003150B4"/>
    <w:rsid w:val="003D12E2"/>
    <w:rsid w:val="00421F45"/>
    <w:rsid w:val="00434EFF"/>
    <w:rsid w:val="00464F0E"/>
    <w:rsid w:val="004C6AB7"/>
    <w:rsid w:val="00580DF8"/>
    <w:rsid w:val="006659FC"/>
    <w:rsid w:val="00686ACF"/>
    <w:rsid w:val="006A6016"/>
    <w:rsid w:val="006D34FA"/>
    <w:rsid w:val="0071166F"/>
    <w:rsid w:val="007943AE"/>
    <w:rsid w:val="007C0CD2"/>
    <w:rsid w:val="007E48F5"/>
    <w:rsid w:val="007F5DF4"/>
    <w:rsid w:val="00803433"/>
    <w:rsid w:val="008D78CD"/>
    <w:rsid w:val="008E1B9E"/>
    <w:rsid w:val="008F6631"/>
    <w:rsid w:val="0093593B"/>
    <w:rsid w:val="009C282A"/>
    <w:rsid w:val="00A1703B"/>
    <w:rsid w:val="00AD18A7"/>
    <w:rsid w:val="00B22742"/>
    <w:rsid w:val="00C24312"/>
    <w:rsid w:val="00C37749"/>
    <w:rsid w:val="00C6337C"/>
    <w:rsid w:val="00C711C4"/>
    <w:rsid w:val="00D454AD"/>
    <w:rsid w:val="00DF37C7"/>
    <w:rsid w:val="00F70B4E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C0736A9E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B McNamara</cp:lastModifiedBy>
  <cp:revision>3</cp:revision>
  <dcterms:created xsi:type="dcterms:W3CDTF">2018-02-07T12:59:00Z</dcterms:created>
  <dcterms:modified xsi:type="dcterms:W3CDTF">2018-02-09T09:05:00Z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