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41"/>
        <w:gridCol w:w="8215"/>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bookmarkStart w:id="0" w:name="_GoBack" w:colFirst="0" w:colLast="0"/>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9827E3">
            <w:r>
              <w:t>Teacher</w:t>
            </w:r>
            <w:r w:rsidR="00E91591">
              <w:t xml:space="preserve"> of </w:t>
            </w:r>
            <w:r w:rsidR="009827E3">
              <w:t>Drama</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EF058A">
        <w:trPr>
          <w:trHeight w:val="1108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5E1A28" w:rsidRPr="00EF058A" w:rsidRDefault="005E1A28" w:rsidP="005E1A28">
            <w:pPr>
              <w:rPr>
                <w:sz w:val="21"/>
                <w:szCs w:val="21"/>
              </w:rPr>
            </w:pPr>
            <w:r w:rsidRPr="00EF058A">
              <w:rPr>
                <w:sz w:val="21"/>
                <w:szCs w:val="21"/>
              </w:rPr>
              <w:t xml:space="preserve">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w:t>
            </w:r>
            <w:r w:rsidR="00220FF1" w:rsidRPr="00EF058A">
              <w:rPr>
                <w:sz w:val="21"/>
                <w:szCs w:val="21"/>
              </w:rPr>
              <w:t>Academy</w:t>
            </w:r>
            <w:r w:rsidRPr="00EF058A">
              <w:rPr>
                <w:sz w:val="21"/>
                <w:szCs w:val="21"/>
              </w:rPr>
              <w:t>. Teachers will also be 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Pr="00EF058A" w:rsidRDefault="005E1A28" w:rsidP="008764D9">
            <w:pPr>
              <w:pStyle w:val="ListParagraph"/>
              <w:numPr>
                <w:ilvl w:val="0"/>
                <w:numId w:val="4"/>
              </w:numPr>
              <w:rPr>
                <w:sz w:val="21"/>
                <w:szCs w:val="21"/>
              </w:rPr>
            </w:pPr>
            <w:r w:rsidRPr="00EF058A">
              <w:rPr>
                <w:sz w:val="21"/>
                <w:szCs w:val="21"/>
              </w:rPr>
              <w:t>Plan and prepare schemes of work and develop supporting resources.</w:t>
            </w:r>
          </w:p>
          <w:p w:rsidR="005E1A28" w:rsidRPr="00EF058A" w:rsidRDefault="005E1A28" w:rsidP="008764D9">
            <w:pPr>
              <w:pStyle w:val="ListParagraph"/>
              <w:numPr>
                <w:ilvl w:val="0"/>
                <w:numId w:val="4"/>
              </w:numPr>
              <w:rPr>
                <w:sz w:val="21"/>
                <w:szCs w:val="21"/>
              </w:rPr>
            </w:pPr>
            <w:r w:rsidRPr="00EF058A">
              <w:rPr>
                <w:sz w:val="21"/>
                <w:szCs w:val="21"/>
              </w:rPr>
              <w:t>Provide relevant and purposeful learning opportunities which are differentiated for students of all abilities.</w:t>
            </w:r>
          </w:p>
          <w:p w:rsidR="005E1A28" w:rsidRPr="00EF058A" w:rsidRDefault="005E1A28" w:rsidP="008764D9">
            <w:pPr>
              <w:pStyle w:val="ListParagraph"/>
              <w:numPr>
                <w:ilvl w:val="0"/>
                <w:numId w:val="4"/>
              </w:numPr>
              <w:rPr>
                <w:sz w:val="21"/>
                <w:szCs w:val="21"/>
              </w:rPr>
            </w:pPr>
            <w:r w:rsidRPr="00EF058A">
              <w:rPr>
                <w:sz w:val="21"/>
                <w:szCs w:val="21"/>
              </w:rPr>
              <w:t xml:space="preserve">Ensure that lessons and resources are well planned and delivered in accordance with relevant </w:t>
            </w:r>
            <w:r w:rsidR="00220FF1" w:rsidRPr="00EF058A">
              <w:rPr>
                <w:sz w:val="21"/>
                <w:szCs w:val="21"/>
              </w:rPr>
              <w:t>Academy</w:t>
            </w:r>
            <w:r w:rsidRPr="00EF058A">
              <w:rPr>
                <w:sz w:val="21"/>
                <w:szCs w:val="21"/>
              </w:rPr>
              <w:t xml:space="preserve"> policies e.g. teaching and learning, curriculum and assessment.</w:t>
            </w:r>
          </w:p>
          <w:p w:rsidR="005E1A28" w:rsidRPr="00EF058A" w:rsidRDefault="005E1A28" w:rsidP="008764D9">
            <w:pPr>
              <w:pStyle w:val="ListParagraph"/>
              <w:numPr>
                <w:ilvl w:val="0"/>
                <w:numId w:val="4"/>
              </w:numPr>
              <w:rPr>
                <w:sz w:val="21"/>
                <w:szCs w:val="21"/>
              </w:rPr>
            </w:pPr>
            <w:r w:rsidRPr="00EF058A">
              <w:rPr>
                <w:sz w:val="21"/>
                <w:szCs w:val="21"/>
              </w:rPr>
              <w:t>Arrange and promote relevant subject activities which will enhance the learning and motivation of students.</w:t>
            </w:r>
          </w:p>
          <w:p w:rsidR="005E1A28" w:rsidRPr="00EF058A" w:rsidRDefault="005E1A28" w:rsidP="005E1A28">
            <w:pPr>
              <w:rPr>
                <w:sz w:val="21"/>
                <w:szCs w:val="21"/>
              </w:rPr>
            </w:pPr>
          </w:p>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Pr="00EF058A" w:rsidRDefault="005E1A28" w:rsidP="008764D9">
            <w:pPr>
              <w:pStyle w:val="ListParagraph"/>
              <w:numPr>
                <w:ilvl w:val="0"/>
                <w:numId w:val="4"/>
              </w:numPr>
              <w:rPr>
                <w:sz w:val="21"/>
                <w:szCs w:val="21"/>
              </w:rPr>
            </w:pPr>
            <w:r w:rsidRPr="00EF058A">
              <w:rPr>
                <w:sz w:val="21"/>
                <w:szCs w:val="21"/>
              </w:rPr>
              <w:t>Utilise a range of formative and summative assessment techniques to monitor student progress.</w:t>
            </w:r>
          </w:p>
          <w:p w:rsidR="005E1A28" w:rsidRPr="00EF058A" w:rsidRDefault="005E1A28" w:rsidP="008764D9">
            <w:pPr>
              <w:pStyle w:val="ListParagraph"/>
              <w:numPr>
                <w:ilvl w:val="0"/>
                <w:numId w:val="4"/>
              </w:numPr>
              <w:rPr>
                <w:sz w:val="21"/>
                <w:szCs w:val="21"/>
              </w:rPr>
            </w:pPr>
            <w:r w:rsidRPr="00EF058A">
              <w:rPr>
                <w:sz w:val="21"/>
                <w:szCs w:val="21"/>
              </w:rPr>
              <w:t>Mark students work regularly providing clear targets for improvement.</w:t>
            </w:r>
          </w:p>
          <w:p w:rsidR="005E1A28" w:rsidRPr="00EF058A" w:rsidRDefault="005E1A28" w:rsidP="008764D9">
            <w:pPr>
              <w:pStyle w:val="ListParagraph"/>
              <w:numPr>
                <w:ilvl w:val="0"/>
                <w:numId w:val="4"/>
              </w:numPr>
              <w:rPr>
                <w:sz w:val="21"/>
                <w:szCs w:val="21"/>
              </w:rPr>
            </w:pPr>
            <w:r w:rsidRPr="00EF058A">
              <w:rPr>
                <w:sz w:val="21"/>
                <w:szCs w:val="21"/>
              </w:rPr>
              <w:t xml:space="preserve">Participate in preparing students for public examinations including the accurate assessment of students and the recording and reporting of such assessments. </w:t>
            </w:r>
          </w:p>
          <w:p w:rsidR="005E1A28" w:rsidRPr="00EF058A" w:rsidRDefault="005E1A28" w:rsidP="008764D9">
            <w:pPr>
              <w:pStyle w:val="ListParagraph"/>
              <w:numPr>
                <w:ilvl w:val="0"/>
                <w:numId w:val="4"/>
              </w:numPr>
              <w:rPr>
                <w:sz w:val="21"/>
                <w:szCs w:val="21"/>
              </w:rPr>
            </w:pPr>
            <w:r w:rsidRPr="00EF058A">
              <w:rPr>
                <w:sz w:val="21"/>
                <w:szCs w:val="21"/>
              </w:rP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Pr="00EF058A" w:rsidRDefault="005E1A28" w:rsidP="008764D9">
            <w:pPr>
              <w:pStyle w:val="ListParagraph"/>
              <w:numPr>
                <w:ilvl w:val="0"/>
                <w:numId w:val="4"/>
              </w:numPr>
              <w:rPr>
                <w:sz w:val="21"/>
                <w:szCs w:val="21"/>
              </w:rPr>
            </w:pPr>
            <w:r w:rsidRPr="00EF058A">
              <w:rPr>
                <w:sz w:val="21"/>
                <w:szCs w:val="21"/>
              </w:rPr>
              <w:t>Contribute to the review and development of the curriculum including the development of programmes of study, teaching materials and the refinement of teaching methods.</w:t>
            </w:r>
          </w:p>
          <w:p w:rsidR="005E1A28" w:rsidRPr="00EF058A" w:rsidRDefault="005E1A28" w:rsidP="008764D9">
            <w:pPr>
              <w:pStyle w:val="ListParagraph"/>
              <w:numPr>
                <w:ilvl w:val="0"/>
                <w:numId w:val="4"/>
              </w:numPr>
              <w:rPr>
                <w:sz w:val="21"/>
                <w:szCs w:val="21"/>
              </w:rPr>
            </w:pPr>
            <w:r w:rsidRPr="00EF058A">
              <w:rPr>
                <w:sz w:val="21"/>
                <w:szCs w:val="21"/>
              </w:rPr>
              <w:t xml:space="preserve">Participate in the annual </w:t>
            </w:r>
            <w:r w:rsidR="00220FF1" w:rsidRPr="00EF058A">
              <w:rPr>
                <w:sz w:val="21"/>
                <w:szCs w:val="21"/>
              </w:rPr>
              <w:t>Academy</w:t>
            </w:r>
            <w:r w:rsidRPr="00EF058A">
              <w:rPr>
                <w:sz w:val="21"/>
                <w:szCs w:val="21"/>
              </w:rPr>
              <w:t xml:space="preserve"> review.</w:t>
            </w:r>
          </w:p>
          <w:p w:rsidR="005E1A28" w:rsidRPr="00EF058A" w:rsidRDefault="005E1A28" w:rsidP="008764D9">
            <w:pPr>
              <w:pStyle w:val="ListParagraph"/>
              <w:numPr>
                <w:ilvl w:val="0"/>
                <w:numId w:val="6"/>
              </w:numPr>
              <w:rPr>
                <w:sz w:val="21"/>
                <w:szCs w:val="21"/>
              </w:rPr>
            </w:pPr>
            <w:r w:rsidRPr="00EF058A">
              <w:rPr>
                <w:sz w:val="21"/>
                <w:szCs w:val="21"/>
              </w:rPr>
              <w:t xml:space="preserve">Participate in the review, development and management of activities relating to the curriculum, organisation and student care arrangements in the </w:t>
            </w:r>
            <w:r w:rsidR="00220FF1" w:rsidRPr="00EF058A">
              <w:rPr>
                <w:sz w:val="21"/>
                <w:szCs w:val="21"/>
              </w:rPr>
              <w:t>Academy</w:t>
            </w:r>
            <w:r w:rsidRPr="00EF058A">
              <w:rPr>
                <w:sz w:val="21"/>
                <w:szCs w:val="21"/>
              </w:rP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Pr="00EF058A" w:rsidRDefault="00220FF1" w:rsidP="00220FF1">
            <w:pPr>
              <w:pStyle w:val="ListParagraph"/>
              <w:numPr>
                <w:ilvl w:val="0"/>
                <w:numId w:val="6"/>
              </w:numPr>
              <w:rPr>
                <w:sz w:val="21"/>
                <w:szCs w:val="21"/>
              </w:rPr>
            </w:pPr>
            <w:r w:rsidRPr="00EF058A">
              <w:rPr>
                <w:sz w:val="21"/>
                <w:szCs w:val="21"/>
              </w:rPr>
              <w:t>Communicate and consult with parents of students in relation to their academic progress and any behavioural concerns.</w:t>
            </w:r>
          </w:p>
          <w:p w:rsidR="00220FF1" w:rsidRPr="00EF058A" w:rsidRDefault="00220FF1" w:rsidP="00220FF1">
            <w:pPr>
              <w:pStyle w:val="ListParagraph"/>
              <w:numPr>
                <w:ilvl w:val="0"/>
                <w:numId w:val="6"/>
              </w:numPr>
              <w:rPr>
                <w:sz w:val="21"/>
                <w:szCs w:val="21"/>
              </w:rPr>
            </w:pPr>
            <w:r w:rsidRPr="00EF058A">
              <w:rPr>
                <w:sz w:val="21"/>
                <w:szCs w:val="21"/>
              </w:rPr>
              <w:t>Attend parents’ consultation meetings for the classes for which you have responsibility.</w:t>
            </w:r>
          </w:p>
          <w:p w:rsidR="00220FF1" w:rsidRPr="00EF058A" w:rsidRDefault="00220FF1" w:rsidP="00220FF1">
            <w:pPr>
              <w:pStyle w:val="ListParagraph"/>
              <w:numPr>
                <w:ilvl w:val="0"/>
                <w:numId w:val="6"/>
              </w:numPr>
              <w:rPr>
                <w:sz w:val="21"/>
                <w:szCs w:val="21"/>
              </w:rPr>
            </w:pPr>
            <w:r w:rsidRPr="00EF058A">
              <w:rPr>
                <w:sz w:val="21"/>
                <w:szCs w:val="21"/>
              </w:rPr>
              <w:t>Co-operate with other members of staff in the department and Academy.</w:t>
            </w:r>
          </w:p>
          <w:p w:rsidR="00220FF1" w:rsidRDefault="00220FF1" w:rsidP="00220FF1"/>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Pr="00EF058A" w:rsidRDefault="005E1A28" w:rsidP="008764D9">
            <w:pPr>
              <w:pStyle w:val="ListParagraph"/>
              <w:numPr>
                <w:ilvl w:val="0"/>
                <w:numId w:val="6"/>
              </w:numPr>
              <w:rPr>
                <w:sz w:val="21"/>
                <w:szCs w:val="21"/>
              </w:rPr>
            </w:pPr>
            <w:r w:rsidRPr="00EF058A">
              <w:rPr>
                <w:sz w:val="21"/>
                <w:szCs w:val="21"/>
              </w:rPr>
              <w:t>Promote and develop positive relationships with students</w:t>
            </w:r>
          </w:p>
          <w:p w:rsidR="005E1A28" w:rsidRPr="00EF058A" w:rsidRDefault="005E1A28" w:rsidP="008764D9">
            <w:pPr>
              <w:pStyle w:val="ListParagraph"/>
              <w:numPr>
                <w:ilvl w:val="0"/>
                <w:numId w:val="6"/>
              </w:numPr>
              <w:rPr>
                <w:sz w:val="21"/>
                <w:szCs w:val="21"/>
              </w:rPr>
            </w:pPr>
            <w:r w:rsidRPr="00EF058A">
              <w:rPr>
                <w:sz w:val="21"/>
                <w:szCs w:val="21"/>
              </w:rPr>
              <w:t>Undertake the role of tutor monitoring and supporting the development of the students in your tutor group.</w:t>
            </w:r>
          </w:p>
          <w:p w:rsidR="005E1A28" w:rsidRPr="00EF058A" w:rsidRDefault="005E1A28" w:rsidP="008764D9">
            <w:pPr>
              <w:pStyle w:val="ListParagraph"/>
              <w:numPr>
                <w:ilvl w:val="0"/>
                <w:numId w:val="6"/>
              </w:numPr>
              <w:rPr>
                <w:sz w:val="21"/>
                <w:szCs w:val="21"/>
              </w:rPr>
            </w:pPr>
            <w:r w:rsidRPr="00EF058A">
              <w:rPr>
                <w:sz w:val="21"/>
                <w:szCs w:val="21"/>
              </w:rPr>
              <w:t xml:space="preserve">Take responsibility for the overall academic performance of students in the tutor group against </w:t>
            </w:r>
            <w:r w:rsidR="00220FF1" w:rsidRPr="00EF058A">
              <w:rPr>
                <w:sz w:val="21"/>
                <w:szCs w:val="21"/>
              </w:rPr>
              <w:t>Academy</w:t>
            </w:r>
            <w:r w:rsidRPr="00EF058A">
              <w:rPr>
                <w:sz w:val="21"/>
                <w:szCs w:val="21"/>
              </w:rPr>
              <w:t xml:space="preserve"> targets.</w:t>
            </w:r>
          </w:p>
          <w:p w:rsidR="005E1A28" w:rsidRPr="00EF058A" w:rsidRDefault="005E1A28" w:rsidP="008764D9">
            <w:pPr>
              <w:pStyle w:val="ListParagraph"/>
              <w:numPr>
                <w:ilvl w:val="0"/>
                <w:numId w:val="6"/>
              </w:numPr>
              <w:rPr>
                <w:sz w:val="21"/>
                <w:szCs w:val="21"/>
              </w:rPr>
            </w:pPr>
            <w:r w:rsidRPr="00EF058A">
              <w:rPr>
                <w:sz w:val="21"/>
                <w:szCs w:val="21"/>
              </w:rP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Pr="00EF058A" w:rsidRDefault="005E1A28" w:rsidP="008764D9">
            <w:pPr>
              <w:pStyle w:val="ListParagraph"/>
              <w:numPr>
                <w:ilvl w:val="0"/>
                <w:numId w:val="6"/>
              </w:numPr>
              <w:rPr>
                <w:sz w:val="21"/>
                <w:szCs w:val="21"/>
              </w:rPr>
            </w:pPr>
            <w:r w:rsidRPr="00EF058A">
              <w:rPr>
                <w:sz w:val="21"/>
                <w:szCs w:val="21"/>
              </w:rPr>
              <w:t>Participate in administrative and organisational tasks as required by the role.</w:t>
            </w:r>
          </w:p>
          <w:p w:rsidR="005E1A28" w:rsidRPr="00EF058A" w:rsidRDefault="005E1A28" w:rsidP="008764D9">
            <w:pPr>
              <w:pStyle w:val="ListParagraph"/>
              <w:numPr>
                <w:ilvl w:val="0"/>
                <w:numId w:val="6"/>
              </w:numPr>
              <w:rPr>
                <w:sz w:val="21"/>
                <w:szCs w:val="21"/>
              </w:rPr>
            </w:pPr>
            <w:r w:rsidRPr="00EF058A">
              <w:rPr>
                <w:sz w:val="21"/>
                <w:szCs w:val="21"/>
              </w:rPr>
              <w:t>Attendance at assemblies and tutor time.</w:t>
            </w:r>
          </w:p>
          <w:p w:rsidR="005E1A28" w:rsidRPr="00EF058A" w:rsidRDefault="005E1A28" w:rsidP="005E1A28">
            <w:pPr>
              <w:rPr>
                <w:sz w:val="21"/>
                <w:szCs w:val="21"/>
              </w:rPr>
            </w:pPr>
          </w:p>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Pr="00EF058A" w:rsidRDefault="005E1A28" w:rsidP="005E1A28">
            <w:pPr>
              <w:rPr>
                <w:sz w:val="21"/>
                <w:szCs w:val="21"/>
              </w:rPr>
            </w:pPr>
            <w:r w:rsidRPr="00EF058A">
              <w:rPr>
                <w:sz w:val="21"/>
                <w:szCs w:val="21"/>
              </w:rPr>
              <w:t xml:space="preserve">Teachers will be supported in their individual professional development through the performance management process and by attendance at whole </w:t>
            </w:r>
            <w:r w:rsidR="00220FF1" w:rsidRPr="00EF058A">
              <w:rPr>
                <w:sz w:val="21"/>
                <w:szCs w:val="21"/>
              </w:rPr>
              <w:t>Academy</w:t>
            </w:r>
            <w:r w:rsidRPr="00EF058A">
              <w:rPr>
                <w:sz w:val="21"/>
                <w:szCs w:val="21"/>
              </w:rPr>
              <w:t xml:space="preserve"> training days. </w:t>
            </w:r>
          </w:p>
          <w:p w:rsidR="005E1A28" w:rsidRDefault="005E1A28" w:rsidP="005E1A28">
            <w:pPr>
              <w:rPr>
                <w:sz w:val="21"/>
                <w:szCs w:val="21"/>
              </w:rPr>
            </w:pPr>
          </w:p>
          <w:p w:rsidR="00636156" w:rsidRDefault="00636156" w:rsidP="00636156">
            <w:pPr>
              <w:rPr>
                <w:b/>
                <w:color w:val="365F91" w:themeColor="accent1" w:themeShade="BF"/>
              </w:rPr>
            </w:pPr>
            <w:r>
              <w:rPr>
                <w:b/>
                <w:color w:val="365F91" w:themeColor="accent1" w:themeShade="BF"/>
              </w:rPr>
              <w:t>Extra-curricular Provision</w:t>
            </w:r>
          </w:p>
          <w:p w:rsidR="00636156" w:rsidRDefault="00636156" w:rsidP="00636156"/>
          <w:p w:rsidR="00E37E0B" w:rsidRDefault="00636156" w:rsidP="005E1A28">
            <w:pPr>
              <w:pStyle w:val="ListParagraph"/>
              <w:numPr>
                <w:ilvl w:val="0"/>
                <w:numId w:val="6"/>
              </w:numPr>
              <w:rPr>
                <w:sz w:val="21"/>
                <w:szCs w:val="21"/>
              </w:rPr>
            </w:pPr>
            <w:r w:rsidRPr="00636156">
              <w:rPr>
                <w:sz w:val="21"/>
                <w:szCs w:val="21"/>
              </w:rPr>
              <w:t>Contribute to raising and maintaining the profile of per</w:t>
            </w:r>
            <w:r>
              <w:rPr>
                <w:sz w:val="21"/>
                <w:szCs w:val="21"/>
              </w:rPr>
              <w:t xml:space="preserve">forming arts within the Academy; undertaking afterschool performing arts clubs and promoting students’ involvement in concerts and performances </w:t>
            </w:r>
          </w:p>
          <w:p w:rsidR="00636156" w:rsidRDefault="00E37E0B" w:rsidP="005E1A28">
            <w:pPr>
              <w:pStyle w:val="ListParagraph"/>
              <w:numPr>
                <w:ilvl w:val="0"/>
                <w:numId w:val="6"/>
              </w:numPr>
              <w:rPr>
                <w:sz w:val="21"/>
                <w:szCs w:val="21"/>
              </w:rPr>
            </w:pPr>
            <w:r>
              <w:rPr>
                <w:sz w:val="21"/>
                <w:szCs w:val="21"/>
              </w:rPr>
              <w:t>O</w:t>
            </w:r>
            <w:r w:rsidR="00636156">
              <w:rPr>
                <w:sz w:val="21"/>
                <w:szCs w:val="21"/>
              </w:rPr>
              <w:t>rganise performing arts related trips/visits.</w:t>
            </w:r>
          </w:p>
          <w:p w:rsidR="00636156" w:rsidRDefault="00E37E0B" w:rsidP="005E1A28">
            <w:pPr>
              <w:pStyle w:val="ListParagraph"/>
              <w:numPr>
                <w:ilvl w:val="0"/>
                <w:numId w:val="6"/>
              </w:numPr>
              <w:rPr>
                <w:sz w:val="21"/>
                <w:szCs w:val="21"/>
              </w:rPr>
            </w:pPr>
            <w:r>
              <w:rPr>
                <w:sz w:val="21"/>
                <w:szCs w:val="21"/>
              </w:rPr>
              <w:t>C</w:t>
            </w:r>
            <w:r w:rsidR="00636156">
              <w:rPr>
                <w:sz w:val="21"/>
                <w:szCs w:val="21"/>
              </w:rPr>
              <w:t>ontribute to the organisation and realisation of performing arts events; concerts, drama productions and dance shows, both on and off-site.</w:t>
            </w:r>
          </w:p>
          <w:p w:rsidR="00636156" w:rsidRPr="00636156" w:rsidRDefault="00636156" w:rsidP="00636156">
            <w:pPr>
              <w:pStyle w:val="ListParagraph"/>
              <w:rPr>
                <w:sz w:val="21"/>
                <w:szCs w:val="21"/>
              </w:rPr>
            </w:pPr>
          </w:p>
          <w:p w:rsidR="005E1A28" w:rsidRDefault="005E1A28" w:rsidP="005E1A28">
            <w:pPr>
              <w:rPr>
                <w:b/>
                <w:color w:val="365F91" w:themeColor="accent1" w:themeShade="BF"/>
              </w:rPr>
            </w:pPr>
            <w:r w:rsidRPr="005E1A28">
              <w:rPr>
                <w:b/>
                <w:color w:val="365F91" w:themeColor="accent1" w:themeShade="BF"/>
              </w:rPr>
              <w:t>Other Duties</w:t>
            </w:r>
          </w:p>
          <w:p w:rsidR="00393D9F" w:rsidRDefault="00393D9F" w:rsidP="005E1A28"/>
          <w:p w:rsidR="005E1A28" w:rsidRPr="00895863" w:rsidRDefault="005E1A28" w:rsidP="005E1A28">
            <w:pPr>
              <w:rPr>
                <w:sz w:val="21"/>
                <w:szCs w:val="21"/>
              </w:rPr>
            </w:pPr>
            <w:r w:rsidRPr="00EF058A">
              <w:rPr>
                <w:sz w:val="21"/>
                <w:szCs w:val="21"/>
              </w:rPr>
              <w:t>Undertake any other duties as deemed appropriate by the Principal.</w:t>
            </w:r>
          </w:p>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220FF1">
            <w:pPr>
              <w:autoSpaceDE w:val="0"/>
              <w:autoSpaceDN w:val="0"/>
              <w:adjustRightInd w:val="0"/>
            </w:pPr>
            <w:r w:rsidRPr="00220FF1">
              <w:rPr>
                <w:rFonts w:cs="ArialMT"/>
                <w:color w:val="262626"/>
              </w:rPr>
              <w:t xml:space="preserve">All staff will participate in Brooke Weston’s Performance Management Review scheme as outlined in the </w:t>
            </w:r>
            <w:r w:rsidR="00220FF1">
              <w:rPr>
                <w:rFonts w:cs="ArialMT"/>
                <w:color w:val="262626"/>
              </w:rPr>
              <w:t>Academy</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8764D9">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Principal’s approval.</w:t>
            </w:r>
          </w:p>
        </w:tc>
      </w:tr>
      <w:bookmarkEnd w:id="0"/>
    </w:tbl>
    <w:p w:rsidR="005E1A28" w:rsidRPr="00220FF1" w:rsidRDefault="005E1A28" w:rsidP="00220FF1">
      <w:pPr>
        <w:rPr>
          <w:sz w:val="2"/>
        </w:rPr>
      </w:pPr>
    </w:p>
    <w:sectPr w:rsidR="005E1A28" w:rsidRPr="00220FF1" w:rsidSect="005E1A28">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41" w:rsidRDefault="00292041" w:rsidP="00252EB5">
      <w:r>
        <w:separator/>
      </w:r>
    </w:p>
  </w:endnote>
  <w:endnote w:type="continuationSeparator" w:id="0">
    <w:p w:rsidR="00292041" w:rsidRDefault="00292041"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3"/>
      <w:gridCol w:w="3496"/>
      <w:gridCol w:w="3467"/>
    </w:tblGrid>
    <w:tr w:rsidR="00220FF1" w:rsidTr="00043C4A">
      <w:tc>
        <w:tcPr>
          <w:tcW w:w="3560" w:type="dxa"/>
        </w:tcPr>
        <w:p w:rsidR="00220FF1" w:rsidRPr="00D362E6" w:rsidRDefault="00220FF1" w:rsidP="00043C4A">
          <w:pPr>
            <w:pStyle w:val="Footer"/>
            <w:rPr>
              <w:b/>
              <w:color w:val="3D5C96"/>
              <w:sz w:val="18"/>
              <w:szCs w:val="18"/>
            </w:rPr>
          </w:pPr>
          <w:r w:rsidRPr="00D362E6">
            <w:rPr>
              <w:b/>
              <w:color w:val="3D5C96"/>
              <w:sz w:val="18"/>
              <w:szCs w:val="18"/>
            </w:rPr>
            <w:t>www.brookeweston.org</w:t>
          </w:r>
        </w:p>
      </w:tc>
      <w:tc>
        <w:tcPr>
          <w:tcW w:w="3561" w:type="dxa"/>
        </w:tcPr>
        <w:p w:rsidR="00220FF1" w:rsidRPr="00D362E6" w:rsidRDefault="009827E3" w:rsidP="00043C4A">
          <w:pPr>
            <w:tabs>
              <w:tab w:val="center" w:pos="1672"/>
              <w:tab w:val="left" w:pos="2565"/>
            </w:tabs>
            <w:rPr>
              <w:sz w:val="18"/>
              <w:szCs w:val="18"/>
            </w:rPr>
          </w:pPr>
          <w:sdt>
            <w:sdtPr>
              <w:rPr>
                <w:sz w:val="18"/>
                <w:szCs w:val="18"/>
              </w:rPr>
              <w:id w:val="6343995"/>
              <w:docPartObj>
                <w:docPartGallery w:val="Page Numbers (Top of Page)"/>
                <w:docPartUnique/>
              </w:docPartObj>
            </w:sdtPr>
            <w:sdtEndPr/>
            <w:sdtContent>
              <w:r w:rsidR="00220FF1" w:rsidRPr="00D362E6">
                <w:rPr>
                  <w:sz w:val="18"/>
                  <w:szCs w:val="18"/>
                </w:rPr>
                <w:tab/>
                <w:t xml:space="preserve">Page </w:t>
              </w:r>
              <w:r w:rsidR="00220FF1" w:rsidRPr="00D362E6">
                <w:rPr>
                  <w:sz w:val="18"/>
                  <w:szCs w:val="18"/>
                </w:rPr>
                <w:fldChar w:fldCharType="begin"/>
              </w:r>
              <w:r w:rsidR="00220FF1" w:rsidRPr="00D362E6">
                <w:rPr>
                  <w:sz w:val="18"/>
                  <w:szCs w:val="18"/>
                </w:rPr>
                <w:instrText xml:space="preserve"> PAGE </w:instrText>
              </w:r>
              <w:r w:rsidR="00220FF1" w:rsidRPr="00D362E6">
                <w:rPr>
                  <w:sz w:val="18"/>
                  <w:szCs w:val="18"/>
                </w:rPr>
                <w:fldChar w:fldCharType="separate"/>
              </w:r>
              <w:r>
                <w:rPr>
                  <w:noProof/>
                  <w:sz w:val="18"/>
                  <w:szCs w:val="18"/>
                </w:rPr>
                <w:t>2</w:t>
              </w:r>
              <w:r w:rsidR="00220FF1" w:rsidRPr="00D362E6">
                <w:rPr>
                  <w:sz w:val="18"/>
                  <w:szCs w:val="18"/>
                </w:rPr>
                <w:fldChar w:fldCharType="end"/>
              </w:r>
              <w:r w:rsidR="00220FF1" w:rsidRPr="00D362E6">
                <w:rPr>
                  <w:sz w:val="18"/>
                  <w:szCs w:val="18"/>
                </w:rPr>
                <w:t xml:space="preserve"> of </w:t>
              </w:r>
              <w:r w:rsidR="002D324A" w:rsidRPr="00D362E6">
                <w:rPr>
                  <w:sz w:val="18"/>
                  <w:szCs w:val="18"/>
                </w:rPr>
                <w:fldChar w:fldCharType="begin"/>
              </w:r>
              <w:r w:rsidR="002D324A" w:rsidRPr="00D362E6">
                <w:rPr>
                  <w:sz w:val="18"/>
                  <w:szCs w:val="18"/>
                </w:rPr>
                <w:instrText xml:space="preserve"> NUMPAGES  </w:instrText>
              </w:r>
              <w:r w:rsidR="002D324A" w:rsidRPr="00D362E6">
                <w:rPr>
                  <w:sz w:val="18"/>
                  <w:szCs w:val="18"/>
                </w:rPr>
                <w:fldChar w:fldCharType="separate"/>
              </w:r>
              <w:r>
                <w:rPr>
                  <w:noProof/>
                  <w:sz w:val="18"/>
                  <w:szCs w:val="18"/>
                </w:rPr>
                <w:t>2</w:t>
              </w:r>
              <w:r w:rsidR="002D324A" w:rsidRPr="00D362E6">
                <w:rPr>
                  <w:noProof/>
                  <w:sz w:val="18"/>
                  <w:szCs w:val="18"/>
                </w:rPr>
                <w:fldChar w:fldCharType="end"/>
              </w:r>
            </w:sdtContent>
          </w:sdt>
          <w:r w:rsidR="00220FF1" w:rsidRPr="00D362E6">
            <w:rPr>
              <w:sz w:val="18"/>
              <w:szCs w:val="18"/>
            </w:rPr>
            <w:tab/>
          </w:r>
        </w:p>
      </w:tc>
      <w:tc>
        <w:tcPr>
          <w:tcW w:w="3561" w:type="dxa"/>
        </w:tcPr>
        <w:p w:rsidR="00220FF1" w:rsidRPr="00D362E6" w:rsidRDefault="00E37E0B" w:rsidP="00043C4A">
          <w:pPr>
            <w:pStyle w:val="Footer"/>
            <w:jc w:val="right"/>
            <w:rPr>
              <w:sz w:val="18"/>
              <w:szCs w:val="18"/>
            </w:rPr>
          </w:pPr>
          <w:r>
            <w:rPr>
              <w:sz w:val="18"/>
              <w:szCs w:val="18"/>
            </w:rPr>
            <w:t>Issue 2 05/09/2014 SDU</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3"/>
      <w:gridCol w:w="3496"/>
      <w:gridCol w:w="3467"/>
    </w:tblGrid>
    <w:tr w:rsidR="00220FF1" w:rsidTr="00220FF1">
      <w:tc>
        <w:tcPr>
          <w:tcW w:w="3560" w:type="dxa"/>
        </w:tcPr>
        <w:p w:rsidR="00220FF1" w:rsidRPr="00D362E6" w:rsidRDefault="00220FF1">
          <w:pPr>
            <w:pStyle w:val="Footer"/>
            <w:rPr>
              <w:b/>
              <w:color w:val="3D5C96"/>
              <w:sz w:val="18"/>
              <w:szCs w:val="18"/>
            </w:rPr>
          </w:pPr>
          <w:r w:rsidRPr="00D362E6">
            <w:rPr>
              <w:b/>
              <w:color w:val="3D5C96"/>
              <w:sz w:val="18"/>
              <w:szCs w:val="18"/>
            </w:rPr>
            <w:t>www.brookeweston.org</w:t>
          </w:r>
        </w:p>
      </w:tc>
      <w:tc>
        <w:tcPr>
          <w:tcW w:w="3561" w:type="dxa"/>
        </w:tcPr>
        <w:p w:rsidR="00220FF1" w:rsidRPr="00D362E6" w:rsidRDefault="009827E3" w:rsidP="00220FF1">
          <w:pPr>
            <w:tabs>
              <w:tab w:val="center" w:pos="1672"/>
              <w:tab w:val="left" w:pos="2565"/>
            </w:tabs>
            <w:rPr>
              <w:sz w:val="18"/>
              <w:szCs w:val="18"/>
            </w:rPr>
          </w:pPr>
          <w:sdt>
            <w:sdtPr>
              <w:rPr>
                <w:sz w:val="18"/>
                <w:szCs w:val="18"/>
              </w:rPr>
              <w:id w:val="250395305"/>
              <w:docPartObj>
                <w:docPartGallery w:val="Page Numbers (Top of Page)"/>
                <w:docPartUnique/>
              </w:docPartObj>
            </w:sdtPr>
            <w:sdtEndPr/>
            <w:sdtContent>
              <w:r w:rsidR="00220FF1" w:rsidRPr="00D362E6">
                <w:rPr>
                  <w:sz w:val="18"/>
                  <w:szCs w:val="18"/>
                </w:rPr>
                <w:tab/>
                <w:t xml:space="preserve">Page </w:t>
              </w:r>
              <w:r w:rsidR="009D1606" w:rsidRPr="00D362E6">
                <w:rPr>
                  <w:sz w:val="18"/>
                  <w:szCs w:val="18"/>
                </w:rPr>
                <w:fldChar w:fldCharType="begin"/>
              </w:r>
              <w:r w:rsidR="009D1606" w:rsidRPr="00D362E6">
                <w:rPr>
                  <w:sz w:val="18"/>
                  <w:szCs w:val="18"/>
                </w:rPr>
                <w:instrText xml:space="preserve"> PAGE </w:instrText>
              </w:r>
              <w:r w:rsidR="009D1606" w:rsidRPr="00D362E6">
                <w:rPr>
                  <w:sz w:val="18"/>
                  <w:szCs w:val="18"/>
                </w:rPr>
                <w:fldChar w:fldCharType="separate"/>
              </w:r>
              <w:r>
                <w:rPr>
                  <w:noProof/>
                  <w:sz w:val="18"/>
                  <w:szCs w:val="18"/>
                </w:rPr>
                <w:t>1</w:t>
              </w:r>
              <w:r w:rsidR="009D1606" w:rsidRPr="00D362E6">
                <w:rPr>
                  <w:noProof/>
                  <w:sz w:val="18"/>
                  <w:szCs w:val="18"/>
                </w:rPr>
                <w:fldChar w:fldCharType="end"/>
              </w:r>
              <w:r w:rsidR="00220FF1" w:rsidRPr="00D362E6">
                <w:rPr>
                  <w:sz w:val="18"/>
                  <w:szCs w:val="18"/>
                </w:rPr>
                <w:t xml:space="preserve"> of </w:t>
              </w:r>
              <w:r w:rsidR="00D362E6" w:rsidRPr="00D362E6">
                <w:rPr>
                  <w:sz w:val="18"/>
                  <w:szCs w:val="18"/>
                </w:rPr>
                <w:fldChar w:fldCharType="begin"/>
              </w:r>
              <w:r w:rsidR="00D362E6" w:rsidRPr="00D362E6">
                <w:rPr>
                  <w:sz w:val="18"/>
                  <w:szCs w:val="18"/>
                </w:rPr>
                <w:instrText xml:space="preserve"> NUMPAGES  </w:instrText>
              </w:r>
              <w:r w:rsidR="00D362E6" w:rsidRPr="00D362E6">
                <w:rPr>
                  <w:sz w:val="18"/>
                  <w:szCs w:val="18"/>
                </w:rPr>
                <w:fldChar w:fldCharType="separate"/>
              </w:r>
              <w:r>
                <w:rPr>
                  <w:noProof/>
                  <w:sz w:val="18"/>
                  <w:szCs w:val="18"/>
                </w:rPr>
                <w:t>2</w:t>
              </w:r>
              <w:r w:rsidR="00D362E6" w:rsidRPr="00D362E6">
                <w:rPr>
                  <w:noProof/>
                  <w:sz w:val="18"/>
                  <w:szCs w:val="18"/>
                </w:rPr>
                <w:fldChar w:fldCharType="end"/>
              </w:r>
            </w:sdtContent>
          </w:sdt>
          <w:r w:rsidR="00220FF1" w:rsidRPr="00D362E6">
            <w:rPr>
              <w:sz w:val="18"/>
              <w:szCs w:val="18"/>
            </w:rPr>
            <w:tab/>
          </w:r>
        </w:p>
      </w:tc>
      <w:tc>
        <w:tcPr>
          <w:tcW w:w="3561" w:type="dxa"/>
        </w:tcPr>
        <w:p w:rsidR="00220FF1" w:rsidRPr="00D362E6" w:rsidRDefault="00E37E0B" w:rsidP="00220FF1">
          <w:pPr>
            <w:pStyle w:val="Footer"/>
            <w:jc w:val="right"/>
            <w:rPr>
              <w:sz w:val="18"/>
              <w:szCs w:val="18"/>
            </w:rPr>
          </w:pPr>
          <w:r>
            <w:rPr>
              <w:sz w:val="18"/>
              <w:szCs w:val="18"/>
            </w:rPr>
            <w:t>Issue 2 05/09/2014 SDU</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41" w:rsidRDefault="00292041" w:rsidP="00252EB5">
      <w:r>
        <w:separator/>
      </w:r>
    </w:p>
  </w:footnote>
  <w:footnote w:type="continuationSeparator" w:id="0">
    <w:p w:rsidR="00292041" w:rsidRDefault="00292041"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52EB5" w:rsidRDefault="00252EB5"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252EB5" w:rsidRDefault="00252EB5" w:rsidP="00252EB5">
          <w:pPr>
            <w:pStyle w:val="Header"/>
          </w:pPr>
          <w:r>
            <w:rPr>
              <w:noProof/>
              <w:lang w:eastAsia="en-GB"/>
            </w:rPr>
            <w:drawing>
              <wp:inline distT="0" distB="0" distL="0" distR="0" wp14:anchorId="34257572" wp14:editId="1C176D55">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eastAsia="en-GB"/>
            </w:rPr>
            <w:drawing>
              <wp:inline distT="0" distB="0" distL="0" distR="0" wp14:anchorId="49CA2454" wp14:editId="6AE08B2C">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1C6CBE"/>
    <w:rsid w:val="00220FF1"/>
    <w:rsid w:val="00252EB5"/>
    <w:rsid w:val="00292041"/>
    <w:rsid w:val="002D324A"/>
    <w:rsid w:val="002D684E"/>
    <w:rsid w:val="002F4E37"/>
    <w:rsid w:val="00384CCA"/>
    <w:rsid w:val="00393D9F"/>
    <w:rsid w:val="003F6364"/>
    <w:rsid w:val="00496A28"/>
    <w:rsid w:val="004C4EAE"/>
    <w:rsid w:val="004E0F59"/>
    <w:rsid w:val="00511E5D"/>
    <w:rsid w:val="00577B68"/>
    <w:rsid w:val="005E1A28"/>
    <w:rsid w:val="00636156"/>
    <w:rsid w:val="00812195"/>
    <w:rsid w:val="008764D9"/>
    <w:rsid w:val="00895863"/>
    <w:rsid w:val="009827E3"/>
    <w:rsid w:val="009B2697"/>
    <w:rsid w:val="009D1606"/>
    <w:rsid w:val="00A84955"/>
    <w:rsid w:val="00AA31FC"/>
    <w:rsid w:val="00AB2859"/>
    <w:rsid w:val="00B23C35"/>
    <w:rsid w:val="00B40FDB"/>
    <w:rsid w:val="00BB2E27"/>
    <w:rsid w:val="00CA1D3F"/>
    <w:rsid w:val="00D06995"/>
    <w:rsid w:val="00D362E6"/>
    <w:rsid w:val="00D75D36"/>
    <w:rsid w:val="00D94017"/>
    <w:rsid w:val="00DE1146"/>
    <w:rsid w:val="00E37E0B"/>
    <w:rsid w:val="00E9145F"/>
    <w:rsid w:val="00E91591"/>
    <w:rsid w:val="00EF058A"/>
    <w:rsid w:val="00EF46B7"/>
    <w:rsid w:val="00FF7F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E4D786"/>
  <w15:docId w15:val="{1C0E609F-EA87-47CA-9E74-44D5EAD6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5263-0CF7-4960-82CE-C3F4B2B5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2013-04-02T16:16:00Z</cp:lastPrinted>
  <dcterms:created xsi:type="dcterms:W3CDTF">2018-05-15T12:32:00Z</dcterms:created>
  <dcterms:modified xsi:type="dcterms:W3CDTF">2018-05-15T12:32:00Z</dcterms:modified>
</cp:coreProperties>
</file>