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42" w:rsidRPr="008609F4" w:rsidRDefault="00EB4C42" w:rsidP="00AF1BE2">
      <w:pPr>
        <w:pStyle w:val="Heading1"/>
        <w:tabs>
          <w:tab w:val="clear" w:pos="960"/>
          <w:tab w:val="clear" w:pos="2880"/>
          <w:tab w:val="clear" w:pos="3840"/>
          <w:tab w:val="clear" w:pos="5760"/>
          <w:tab w:val="clear" w:pos="6720"/>
          <w:tab w:val="left" w:pos="0"/>
          <w:tab w:val="left" w:pos="3119"/>
          <w:tab w:val="left" w:pos="3544"/>
          <w:tab w:val="left" w:pos="6521"/>
          <w:tab w:val="left" w:pos="7230"/>
        </w:tabs>
        <w:jc w:val="center"/>
        <w:rPr>
          <w:rFonts w:asciiTheme="minorHAnsi" w:hAnsiTheme="minorHAnsi"/>
          <w:sz w:val="28"/>
          <w:szCs w:val="28"/>
        </w:rPr>
      </w:pPr>
      <w:r w:rsidRPr="008609F4">
        <w:rPr>
          <w:rFonts w:asciiTheme="minorHAnsi" w:hAnsiTheme="minorHAnsi"/>
          <w:sz w:val="28"/>
          <w:szCs w:val="28"/>
        </w:rPr>
        <w:t>JOB DESCRIPTION</w:t>
      </w:r>
    </w:p>
    <w:p w:rsidR="00EB4C42" w:rsidRPr="008609F4" w:rsidRDefault="00EB4C42" w:rsidP="00EB4C42">
      <w:pPr>
        <w:pStyle w:val="Heading1"/>
        <w:tabs>
          <w:tab w:val="clear" w:pos="960"/>
          <w:tab w:val="clear" w:pos="2880"/>
          <w:tab w:val="clear" w:pos="3840"/>
          <w:tab w:val="clear" w:pos="5760"/>
          <w:tab w:val="clear" w:pos="6720"/>
          <w:tab w:val="left" w:pos="0"/>
          <w:tab w:val="left" w:pos="3119"/>
          <w:tab w:val="left" w:pos="3544"/>
          <w:tab w:val="left" w:pos="6521"/>
          <w:tab w:val="left" w:pos="7230"/>
        </w:tabs>
        <w:rPr>
          <w:rFonts w:asciiTheme="minorHAnsi" w:hAnsiTheme="minorHAnsi"/>
          <w:szCs w:val="24"/>
        </w:rPr>
      </w:pPr>
      <w:r w:rsidRPr="008609F4">
        <w:rPr>
          <w:rFonts w:asciiTheme="minorHAnsi" w:hAnsiTheme="minorHAnsi"/>
          <w:szCs w:val="24"/>
        </w:rPr>
        <w:t xml:space="preserve"> </w:t>
      </w:r>
      <w:r w:rsidRPr="008609F4">
        <w:rPr>
          <w:rFonts w:asciiTheme="minorHAnsi" w:hAnsiTheme="minorHAnsi"/>
          <w:szCs w:val="24"/>
        </w:rPr>
        <w:tab/>
      </w:r>
      <w:r w:rsidRPr="008609F4">
        <w:rPr>
          <w:rFonts w:asciiTheme="minorHAnsi" w:hAnsiTheme="minorHAnsi"/>
          <w:szCs w:val="24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394"/>
        <w:gridCol w:w="1559"/>
      </w:tblGrid>
      <w:tr w:rsidR="00AF1BE2" w:rsidRPr="008609F4" w:rsidTr="00AF1BE2">
        <w:tc>
          <w:tcPr>
            <w:tcW w:w="2802" w:type="dxa"/>
          </w:tcPr>
          <w:p w:rsidR="00AF1BE2" w:rsidRPr="008609F4" w:rsidRDefault="00AF1BE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4394" w:type="dxa"/>
          </w:tcPr>
          <w:p w:rsidR="00AF1BE2" w:rsidRPr="008609F4" w:rsidRDefault="00AF1BE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8609F4">
              <w:rPr>
                <w:rFonts w:asciiTheme="minorHAnsi" w:hAnsiTheme="minorHAnsi"/>
                <w:sz w:val="24"/>
                <w:szCs w:val="24"/>
              </w:rPr>
              <w:t xml:space="preserve">Teaching Assistant </w:t>
            </w:r>
          </w:p>
        </w:tc>
        <w:tc>
          <w:tcPr>
            <w:tcW w:w="1559" w:type="dxa"/>
          </w:tcPr>
          <w:p w:rsidR="00AF1BE2" w:rsidRPr="008609F4" w:rsidRDefault="00AF1BE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GRADE</w:t>
            </w:r>
          </w:p>
        </w:tc>
      </w:tr>
      <w:tr w:rsidR="00AF1BE2" w:rsidRPr="008609F4" w:rsidTr="00AF1BE2">
        <w:tc>
          <w:tcPr>
            <w:tcW w:w="2802" w:type="dxa"/>
          </w:tcPr>
          <w:p w:rsidR="00AF1BE2" w:rsidRPr="008609F4" w:rsidRDefault="00AF1BE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RESPONSIBLE TO/FOR</w:t>
            </w:r>
          </w:p>
        </w:tc>
        <w:tc>
          <w:tcPr>
            <w:tcW w:w="4394" w:type="dxa"/>
          </w:tcPr>
          <w:p w:rsidR="00AF1BE2" w:rsidRPr="008609F4" w:rsidRDefault="00AF1BE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8609F4">
              <w:rPr>
                <w:rFonts w:asciiTheme="minorHAnsi" w:hAnsiTheme="minorHAnsi"/>
                <w:sz w:val="24"/>
                <w:szCs w:val="24"/>
              </w:rPr>
              <w:t>See Organisation Structure</w:t>
            </w:r>
          </w:p>
        </w:tc>
        <w:tc>
          <w:tcPr>
            <w:tcW w:w="1559" w:type="dxa"/>
          </w:tcPr>
          <w:p w:rsidR="00AF1BE2" w:rsidRPr="008609F4" w:rsidRDefault="00FF4D75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EB4C42" w:rsidRPr="008609F4" w:rsidRDefault="00EB4C42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b/>
          <w:sz w:val="24"/>
          <w:szCs w:val="24"/>
        </w:rPr>
      </w:pPr>
    </w:p>
    <w:p w:rsidR="00EB4C42" w:rsidRPr="008609F4" w:rsidRDefault="00EB4C42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b/>
          <w:sz w:val="24"/>
          <w:szCs w:val="24"/>
        </w:rPr>
      </w:pPr>
    </w:p>
    <w:p w:rsidR="00EB4C42" w:rsidRPr="008609F4" w:rsidRDefault="00EB4C42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sz w:val="24"/>
          <w:szCs w:val="24"/>
        </w:rPr>
      </w:pPr>
      <w:r w:rsidRPr="008609F4">
        <w:rPr>
          <w:rFonts w:asciiTheme="minorHAnsi" w:hAnsiTheme="minorHAnsi"/>
          <w:b/>
          <w:sz w:val="24"/>
          <w:szCs w:val="24"/>
        </w:rPr>
        <w:t xml:space="preserve">BASIC JOB PURPOSE  </w:t>
      </w:r>
      <w:r w:rsidR="00D62E24" w:rsidRPr="008609F4">
        <w:rPr>
          <w:rFonts w:asciiTheme="minorHAnsi" w:hAnsiTheme="minorHAnsi"/>
          <w:sz w:val="24"/>
          <w:szCs w:val="24"/>
        </w:rPr>
        <w:t xml:space="preserve"> To </w:t>
      </w:r>
      <w:r w:rsidR="007C20D6" w:rsidRPr="008609F4">
        <w:rPr>
          <w:rFonts w:asciiTheme="minorHAnsi" w:hAnsiTheme="minorHAnsi"/>
          <w:sz w:val="24"/>
          <w:szCs w:val="24"/>
        </w:rPr>
        <w:t>s</w:t>
      </w:r>
      <w:r w:rsidR="00601450" w:rsidRPr="008609F4">
        <w:rPr>
          <w:rFonts w:asciiTheme="minorHAnsi" w:hAnsiTheme="minorHAnsi"/>
          <w:sz w:val="24"/>
          <w:szCs w:val="24"/>
        </w:rPr>
        <w:t xml:space="preserve">upport the teaching </w:t>
      </w:r>
      <w:r w:rsidR="00D16B87">
        <w:rPr>
          <w:rFonts w:asciiTheme="minorHAnsi" w:hAnsiTheme="minorHAnsi"/>
          <w:sz w:val="24"/>
          <w:szCs w:val="24"/>
        </w:rPr>
        <w:t xml:space="preserve">and development </w:t>
      </w:r>
      <w:r w:rsidR="00601450" w:rsidRPr="008609F4">
        <w:rPr>
          <w:rFonts w:asciiTheme="minorHAnsi" w:hAnsiTheme="minorHAnsi"/>
          <w:sz w:val="24"/>
          <w:szCs w:val="24"/>
        </w:rPr>
        <w:t xml:space="preserve">of students, including those with SEND, </w:t>
      </w:r>
      <w:r w:rsidR="007C20D6" w:rsidRPr="008609F4">
        <w:rPr>
          <w:rFonts w:asciiTheme="minorHAnsi" w:hAnsiTheme="minorHAnsi"/>
          <w:sz w:val="24"/>
          <w:szCs w:val="24"/>
        </w:rPr>
        <w:t xml:space="preserve">in accordance with the policies of the </w:t>
      </w:r>
      <w:r w:rsidR="00AF1BE2" w:rsidRPr="008609F4">
        <w:rPr>
          <w:rFonts w:asciiTheme="minorHAnsi" w:hAnsiTheme="minorHAnsi"/>
          <w:sz w:val="24"/>
          <w:szCs w:val="24"/>
        </w:rPr>
        <w:t>MAT.</w:t>
      </w:r>
    </w:p>
    <w:p w:rsidR="00AF1BE2" w:rsidRPr="008609F4" w:rsidRDefault="00AF1BE2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sz w:val="24"/>
          <w:szCs w:val="24"/>
        </w:rPr>
      </w:pPr>
    </w:p>
    <w:p w:rsidR="00AF1BE2" w:rsidRPr="008609F4" w:rsidRDefault="00AF1BE2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b/>
          <w:sz w:val="24"/>
          <w:szCs w:val="24"/>
        </w:rPr>
      </w:pPr>
      <w:r w:rsidRPr="008609F4">
        <w:rPr>
          <w:rFonts w:asciiTheme="minorHAnsi" w:hAnsiTheme="minorHAnsi"/>
          <w:b/>
          <w:sz w:val="24"/>
          <w:szCs w:val="24"/>
        </w:rPr>
        <w:t>MAIN RESPONSIBILITIES</w:t>
      </w:r>
    </w:p>
    <w:p w:rsidR="007C20D6" w:rsidRPr="008609F4" w:rsidRDefault="007C20D6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b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8063"/>
      </w:tblGrid>
      <w:tr w:rsidR="00EB4C42" w:rsidRPr="008609F4" w:rsidTr="00AF1BE2">
        <w:trPr>
          <w:trHeight w:val="290"/>
        </w:trPr>
        <w:tc>
          <w:tcPr>
            <w:tcW w:w="692" w:type="dxa"/>
          </w:tcPr>
          <w:p w:rsidR="00EB4C42" w:rsidRPr="008609F4" w:rsidRDefault="00EB4C4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063" w:type="dxa"/>
          </w:tcPr>
          <w:p w:rsidR="00EB4C42" w:rsidRPr="008609F4" w:rsidRDefault="005041A3" w:rsidP="005041A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Undertake a specialist role using relevant expertise to deliver and implement learning activities and programmes.</w:t>
            </w:r>
          </w:p>
        </w:tc>
      </w:tr>
      <w:tr w:rsidR="00EB4C42" w:rsidRPr="008609F4" w:rsidTr="00AF1BE2">
        <w:trPr>
          <w:trHeight w:val="290"/>
        </w:trPr>
        <w:tc>
          <w:tcPr>
            <w:tcW w:w="692" w:type="dxa"/>
          </w:tcPr>
          <w:p w:rsidR="00EB4C42" w:rsidRPr="008609F4" w:rsidRDefault="00EB4C4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8063" w:type="dxa"/>
          </w:tcPr>
          <w:p w:rsidR="00EB4C42" w:rsidRPr="008609F4" w:rsidRDefault="005041A3" w:rsidP="007C20D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Plan and implement agreed learning activities for individual and groups of students, in collaboration with the teaching staff, to ensure that learning objectives and individual learning targets are achieved.</w:t>
            </w:r>
          </w:p>
        </w:tc>
      </w:tr>
      <w:tr w:rsidR="00EB4C42" w:rsidRPr="008609F4" w:rsidTr="00AF1BE2">
        <w:trPr>
          <w:trHeight w:val="290"/>
        </w:trPr>
        <w:tc>
          <w:tcPr>
            <w:tcW w:w="692" w:type="dxa"/>
          </w:tcPr>
          <w:p w:rsidR="00EB4C42" w:rsidRPr="008609F4" w:rsidRDefault="00EB4C4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8063" w:type="dxa"/>
          </w:tcPr>
          <w:p w:rsidR="00EB4C42" w:rsidRPr="008609F4" w:rsidRDefault="005041A3" w:rsidP="005041A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co-ordinate the work of individuals or groups of students so that the needs of particular projects and shared objectives for supporting individual or groups of students are met.</w:t>
            </w:r>
          </w:p>
        </w:tc>
      </w:tr>
      <w:tr w:rsidR="00EB4C42" w:rsidRPr="008609F4" w:rsidTr="00AF1BE2">
        <w:trPr>
          <w:trHeight w:val="290"/>
        </w:trPr>
        <w:tc>
          <w:tcPr>
            <w:tcW w:w="692" w:type="dxa"/>
          </w:tcPr>
          <w:p w:rsidR="00EB4C42" w:rsidRPr="008609F4" w:rsidRDefault="00D62E24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8063" w:type="dxa"/>
          </w:tcPr>
          <w:p w:rsidR="00EB4C42" w:rsidRPr="008609F4" w:rsidRDefault="00406E4F" w:rsidP="007C20D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Observe and monitor individual students to provide accurate assessments of progress and problem areas for the compilation of reports, and to provide appropriate feedback to students, parents and other staff.</w:t>
            </w:r>
          </w:p>
        </w:tc>
      </w:tr>
      <w:tr w:rsidR="00EB4C42" w:rsidRPr="008609F4" w:rsidTr="00AF1BE2">
        <w:trPr>
          <w:trHeight w:val="290"/>
        </w:trPr>
        <w:tc>
          <w:tcPr>
            <w:tcW w:w="692" w:type="dxa"/>
          </w:tcPr>
          <w:p w:rsidR="00EB4C42" w:rsidRPr="008609F4" w:rsidRDefault="00D62E24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8063" w:type="dxa"/>
          </w:tcPr>
          <w:p w:rsidR="00EB4C42" w:rsidRPr="008609F4" w:rsidRDefault="00406E4F" w:rsidP="0060145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Liaise with parents/carers and other professional staff and outside agencies to ensure effective communication concerning the maintenance of students’ well-being.</w:t>
            </w:r>
          </w:p>
        </w:tc>
      </w:tr>
      <w:tr w:rsidR="00BD2B07" w:rsidRPr="008609F4" w:rsidTr="00AF1BE2">
        <w:trPr>
          <w:trHeight w:val="290"/>
        </w:trPr>
        <w:tc>
          <w:tcPr>
            <w:tcW w:w="692" w:type="dxa"/>
          </w:tcPr>
          <w:p w:rsidR="00BD2B07" w:rsidRPr="008609F4" w:rsidRDefault="00BD2B07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8063" w:type="dxa"/>
          </w:tcPr>
          <w:p w:rsidR="00BD2B07" w:rsidRPr="008609F4" w:rsidRDefault="00406E4F" w:rsidP="0060145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Contribute to the writing of EHCP reviews.</w:t>
            </w:r>
          </w:p>
        </w:tc>
      </w:tr>
      <w:tr w:rsidR="00406E4F" w:rsidRPr="008609F4" w:rsidTr="00AF1BE2">
        <w:trPr>
          <w:trHeight w:val="290"/>
        </w:trPr>
        <w:tc>
          <w:tcPr>
            <w:tcW w:w="692" w:type="dxa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8063" w:type="dxa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Prepare and maintain classroom resources.</w:t>
            </w:r>
          </w:p>
        </w:tc>
      </w:tr>
      <w:tr w:rsidR="00406E4F" w:rsidRPr="008609F4" w:rsidTr="00AF1BE2">
        <w:trPr>
          <w:trHeight w:val="290"/>
        </w:trPr>
        <w:tc>
          <w:tcPr>
            <w:tcW w:w="692" w:type="dxa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8063" w:type="dxa"/>
          </w:tcPr>
          <w:p w:rsidR="00406E4F" w:rsidRPr="008609F4" w:rsidRDefault="00406E4F" w:rsidP="004B1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Supervise the activities of individual or groups of students, both in and out to the classroom, to ensure their safety and facilitate their physical and emotional </w:t>
            </w:r>
            <w:r w:rsidR="004B187B">
              <w:rPr>
                <w:rFonts w:asciiTheme="minorHAnsi" w:hAnsiTheme="minorHAnsi"/>
                <w:sz w:val="24"/>
                <w:szCs w:val="24"/>
              </w:rPr>
              <w:t>needs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406E4F" w:rsidRPr="008609F4" w:rsidTr="00AF1BE2">
        <w:trPr>
          <w:trHeight w:val="290"/>
        </w:trPr>
        <w:tc>
          <w:tcPr>
            <w:tcW w:w="692" w:type="dxa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8063" w:type="dxa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Act as a key worker for one or more students, managing day to day organisation and liaising with parents.</w:t>
            </w:r>
          </w:p>
        </w:tc>
      </w:tr>
      <w:tr w:rsidR="00406E4F" w:rsidRPr="008609F4" w:rsidTr="00AF1BE2">
        <w:trPr>
          <w:trHeight w:val="290"/>
        </w:trPr>
        <w:tc>
          <w:tcPr>
            <w:tcW w:w="692" w:type="dxa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8063" w:type="dxa"/>
          </w:tcPr>
          <w:p w:rsidR="00406E4F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Undertake reprographics and associated duties.</w:t>
            </w:r>
          </w:p>
        </w:tc>
      </w:tr>
      <w:tr w:rsidR="00406E4F" w:rsidRPr="008609F4" w:rsidTr="00AF1BE2">
        <w:trPr>
          <w:trHeight w:val="290"/>
        </w:trPr>
        <w:tc>
          <w:tcPr>
            <w:tcW w:w="692" w:type="dxa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063" w:type="dxa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8609F4">
              <w:rPr>
                <w:rFonts w:asciiTheme="minorHAnsi" w:hAnsiTheme="minorHAnsi"/>
                <w:sz w:val="24"/>
                <w:szCs w:val="24"/>
              </w:rPr>
              <w:t>Attend relevant training and after school meetings.</w:t>
            </w:r>
          </w:p>
        </w:tc>
      </w:tr>
      <w:tr w:rsidR="00406E4F" w:rsidRPr="008609F4" w:rsidTr="00AF1BE2">
        <w:trPr>
          <w:trHeight w:val="290"/>
        </w:trPr>
        <w:tc>
          <w:tcPr>
            <w:tcW w:w="692" w:type="dxa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063" w:type="dxa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8609F4">
              <w:rPr>
                <w:rFonts w:asciiTheme="minorHAnsi" w:hAnsiTheme="minorHAnsi"/>
                <w:sz w:val="24"/>
                <w:szCs w:val="24"/>
              </w:rPr>
              <w:t xml:space="preserve">To contribute to the wider life of the academy, including by being visible around the academy, particularly outside of lessons, undertaking duties and participating in a range of extra-curricular activities and events. </w:t>
            </w:r>
          </w:p>
        </w:tc>
      </w:tr>
      <w:tr w:rsidR="00406E4F" w:rsidRPr="008609F4" w:rsidTr="00AF1BE2">
        <w:trPr>
          <w:trHeight w:val="290"/>
        </w:trPr>
        <w:tc>
          <w:tcPr>
            <w:tcW w:w="8755" w:type="dxa"/>
            <w:gridSpan w:val="2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8609F4">
              <w:rPr>
                <w:rFonts w:asciiTheme="minorHAnsi" w:hAnsiTheme="minorHAnsi" w:cs="Arial"/>
                <w:sz w:val="24"/>
                <w:szCs w:val="24"/>
              </w:rPr>
              <w:t>Notwithstanding the detail in this job description, the jobholder will undertake such work as may be determined as necessary by the MAT.</w:t>
            </w:r>
          </w:p>
        </w:tc>
      </w:tr>
    </w:tbl>
    <w:p w:rsidR="00263D6C" w:rsidRPr="008609F4" w:rsidRDefault="00263D6C">
      <w:pPr>
        <w:rPr>
          <w:rFonts w:asciiTheme="minorHAnsi" w:hAnsiTheme="minorHAnsi"/>
          <w:sz w:val="24"/>
          <w:szCs w:val="24"/>
        </w:rPr>
      </w:pPr>
    </w:p>
    <w:p w:rsidR="00EB4C42" w:rsidRPr="008609F4" w:rsidRDefault="00EB4C42" w:rsidP="00EB4C42">
      <w:pPr>
        <w:rPr>
          <w:rFonts w:asciiTheme="minorHAnsi" w:hAnsiTheme="minorHAnsi"/>
          <w:b/>
          <w:snapToGrid w:val="0"/>
          <w:sz w:val="24"/>
          <w:szCs w:val="24"/>
          <w:lang w:eastAsia="en-US"/>
        </w:rPr>
      </w:pPr>
    </w:p>
    <w:p w:rsidR="00EB4C42" w:rsidRPr="008609F4" w:rsidRDefault="00406E4F" w:rsidP="00AF1BE2">
      <w:pPr>
        <w:pStyle w:val="BodyText2"/>
        <w:tabs>
          <w:tab w:val="clear" w:pos="6096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="Franklin Gothic Book" w:hAnsi="Franklin Gothic Book"/>
          <w:noProof/>
          <w:sz w:val="22"/>
        </w:rPr>
        <w:drawing>
          <wp:anchor distT="0" distB="0" distL="114300" distR="114300" simplePos="0" relativeHeight="251659264" behindDoc="1" locked="0" layoutInCell="1" allowOverlap="1" wp14:anchorId="08DF03CA" wp14:editId="6EA11613">
            <wp:simplePos x="0" y="0"/>
            <wp:positionH relativeFrom="column">
              <wp:posOffset>676275</wp:posOffset>
            </wp:positionH>
            <wp:positionV relativeFrom="paragraph">
              <wp:posOffset>147955</wp:posOffset>
            </wp:positionV>
            <wp:extent cx="1240790" cy="790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C42" w:rsidRPr="008609F4">
        <w:rPr>
          <w:rFonts w:asciiTheme="minorHAnsi" w:hAnsiTheme="minorHAnsi" w:cs="Arial"/>
          <w:szCs w:val="24"/>
        </w:rPr>
        <w:t xml:space="preserve">Signed: ………………………………………  Job Holder    </w:t>
      </w:r>
      <w:r w:rsidR="00AF1BE2" w:rsidRPr="008609F4">
        <w:rPr>
          <w:rFonts w:asciiTheme="minorHAnsi" w:hAnsiTheme="minorHAnsi" w:cs="Arial"/>
          <w:szCs w:val="24"/>
        </w:rPr>
        <w:tab/>
      </w:r>
      <w:r w:rsidR="00AF1BE2" w:rsidRPr="008609F4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D</w:t>
      </w:r>
      <w:r w:rsidR="00EB4C42" w:rsidRPr="008609F4">
        <w:rPr>
          <w:rFonts w:asciiTheme="minorHAnsi" w:hAnsiTheme="minorHAnsi" w:cs="Arial"/>
          <w:szCs w:val="24"/>
        </w:rPr>
        <w:t>ate: ………………………</w:t>
      </w:r>
    </w:p>
    <w:p w:rsidR="00EB4C42" w:rsidRPr="008609F4" w:rsidRDefault="00EB4C42" w:rsidP="00AF1BE2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EB4C42" w:rsidRPr="008609F4" w:rsidRDefault="00EB4C42" w:rsidP="00AF1BE2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8609F4">
        <w:rPr>
          <w:rFonts w:asciiTheme="minorHAnsi" w:hAnsiTheme="minorHAnsi" w:cs="Arial"/>
          <w:sz w:val="24"/>
          <w:szCs w:val="24"/>
        </w:rPr>
        <w:t xml:space="preserve">Signed: ………………………………………  </w:t>
      </w:r>
      <w:r w:rsidR="00406E4F">
        <w:rPr>
          <w:rFonts w:asciiTheme="minorHAnsi" w:hAnsiTheme="minorHAnsi" w:cs="Arial"/>
          <w:sz w:val="24"/>
          <w:szCs w:val="24"/>
        </w:rPr>
        <w:t>Director of Human Resources</w:t>
      </w:r>
      <w:r w:rsidR="00406E4F">
        <w:rPr>
          <w:rFonts w:asciiTheme="minorHAnsi" w:hAnsiTheme="minorHAnsi" w:cs="Arial"/>
          <w:sz w:val="24"/>
          <w:szCs w:val="24"/>
        </w:rPr>
        <w:tab/>
      </w:r>
      <w:r w:rsidRPr="008609F4">
        <w:rPr>
          <w:rFonts w:asciiTheme="minorHAnsi" w:hAnsiTheme="minorHAnsi" w:cs="Arial"/>
          <w:sz w:val="24"/>
          <w:szCs w:val="24"/>
        </w:rPr>
        <w:t>Date: ……</w:t>
      </w:r>
      <w:r w:rsidR="00406E4F">
        <w:rPr>
          <w:rFonts w:asciiTheme="minorHAnsi" w:hAnsiTheme="minorHAnsi" w:cs="Arial"/>
          <w:sz w:val="24"/>
          <w:szCs w:val="24"/>
        </w:rPr>
        <w:t>09.11.18</w:t>
      </w:r>
      <w:r w:rsidRPr="008609F4">
        <w:rPr>
          <w:rFonts w:asciiTheme="minorHAnsi" w:hAnsiTheme="minorHAnsi" w:cs="Arial"/>
          <w:sz w:val="24"/>
          <w:szCs w:val="24"/>
        </w:rPr>
        <w:t>……</w:t>
      </w:r>
    </w:p>
    <w:p w:rsidR="00EB4C42" w:rsidRDefault="00EB4C42"/>
    <w:sectPr w:rsidR="00EB4C42" w:rsidSect="00AF1BE2">
      <w:headerReference w:type="default" r:id="rId7"/>
      <w:footerReference w:type="default" r:id="rId8"/>
      <w:pgSz w:w="11906" w:h="16838" w:code="9"/>
      <w:pgMar w:top="1440" w:right="849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A3" w:rsidRDefault="005041A3" w:rsidP="00AF1BE2">
      <w:r>
        <w:separator/>
      </w:r>
    </w:p>
  </w:endnote>
  <w:endnote w:type="continuationSeparator" w:id="0">
    <w:p w:rsidR="005041A3" w:rsidRDefault="005041A3" w:rsidP="00AF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A3" w:rsidRPr="006F05F2" w:rsidRDefault="005041A3" w:rsidP="006F05F2">
    <w:pPr>
      <w:pStyle w:val="Footer"/>
      <w:rPr>
        <w:rFonts w:asciiTheme="minorHAnsi" w:hAnsiTheme="minorHAnsi"/>
        <w:sz w:val="16"/>
        <w:szCs w:val="16"/>
      </w:rPr>
    </w:pPr>
    <w:r w:rsidRPr="006F05F2">
      <w:rPr>
        <w:rFonts w:asciiTheme="minorHAnsi" w:hAnsiTheme="minorHAnsi"/>
        <w:sz w:val="16"/>
        <w:szCs w:val="16"/>
      </w:rPr>
      <w:fldChar w:fldCharType="begin"/>
    </w:r>
    <w:r w:rsidRPr="006F05F2">
      <w:rPr>
        <w:rFonts w:asciiTheme="minorHAnsi" w:hAnsiTheme="minorHAnsi"/>
        <w:sz w:val="16"/>
        <w:szCs w:val="16"/>
      </w:rPr>
      <w:instrText xml:space="preserve"> FILENAME \* MERGEFORMAT </w:instrText>
    </w:r>
    <w:r w:rsidRPr="006F05F2">
      <w:rPr>
        <w:rFonts w:asciiTheme="minorHAnsi" w:hAnsiTheme="minorHAnsi"/>
        <w:sz w:val="16"/>
        <w:szCs w:val="16"/>
      </w:rPr>
      <w:fldChar w:fldCharType="separate"/>
    </w:r>
    <w:r w:rsidRPr="006F05F2">
      <w:rPr>
        <w:rFonts w:asciiTheme="minorHAnsi" w:hAnsiTheme="minorHAnsi"/>
        <w:noProof/>
        <w:sz w:val="16"/>
        <w:szCs w:val="16"/>
      </w:rPr>
      <w:t>JD Teaching Assistant G</w:t>
    </w:r>
    <w:r>
      <w:rPr>
        <w:rFonts w:asciiTheme="minorHAnsi" w:hAnsiTheme="minorHAnsi"/>
        <w:noProof/>
        <w:sz w:val="16"/>
        <w:szCs w:val="16"/>
      </w:rPr>
      <w:t>5</w:t>
    </w:r>
    <w:r w:rsidRPr="006F05F2">
      <w:rPr>
        <w:rFonts w:asciiTheme="minorHAnsi" w:hAnsiTheme="minorHAnsi"/>
        <w:noProof/>
        <w:sz w:val="16"/>
        <w:szCs w:val="16"/>
      </w:rPr>
      <w:t xml:space="preserve"> 0618.docx</w:t>
    </w:r>
    <w:r w:rsidRPr="006F05F2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A3" w:rsidRDefault="005041A3" w:rsidP="00AF1BE2">
      <w:r>
        <w:separator/>
      </w:r>
    </w:p>
  </w:footnote>
  <w:footnote w:type="continuationSeparator" w:id="0">
    <w:p w:rsidR="005041A3" w:rsidRDefault="005041A3" w:rsidP="00AF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A3" w:rsidRDefault="005041A3" w:rsidP="00BF6EA5">
    <w:pPr>
      <w:pStyle w:val="Header"/>
      <w:jc w:val="right"/>
    </w:pPr>
    <w:r w:rsidRPr="00750F97">
      <w:rPr>
        <w:noProof/>
      </w:rPr>
      <w:drawing>
        <wp:inline distT="0" distB="0" distL="0" distR="0" wp14:anchorId="7506845B" wp14:editId="16108CC6">
          <wp:extent cx="1743075" cy="447675"/>
          <wp:effectExtent l="0" t="0" r="0" b="0"/>
          <wp:docPr id="3" name="Picture 11" descr="N:\Marketing\1. Logos\KMAT 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:\Marketing\1. Logos\KMAT Logo 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42"/>
    <w:rsid w:val="00166985"/>
    <w:rsid w:val="00263D6C"/>
    <w:rsid w:val="002F13CA"/>
    <w:rsid w:val="00353F1A"/>
    <w:rsid w:val="00406E4F"/>
    <w:rsid w:val="004B187B"/>
    <w:rsid w:val="004E61EA"/>
    <w:rsid w:val="005041A3"/>
    <w:rsid w:val="005367B3"/>
    <w:rsid w:val="00601450"/>
    <w:rsid w:val="00623C1B"/>
    <w:rsid w:val="00634EA0"/>
    <w:rsid w:val="00690D26"/>
    <w:rsid w:val="006F05F2"/>
    <w:rsid w:val="007115E3"/>
    <w:rsid w:val="0079358D"/>
    <w:rsid w:val="007C20D6"/>
    <w:rsid w:val="008278A7"/>
    <w:rsid w:val="008609F4"/>
    <w:rsid w:val="008D5984"/>
    <w:rsid w:val="00A26739"/>
    <w:rsid w:val="00A849CF"/>
    <w:rsid w:val="00AF1BE2"/>
    <w:rsid w:val="00B049CC"/>
    <w:rsid w:val="00BA0447"/>
    <w:rsid w:val="00BD2B07"/>
    <w:rsid w:val="00BF6EA5"/>
    <w:rsid w:val="00D16B87"/>
    <w:rsid w:val="00D62E24"/>
    <w:rsid w:val="00D86FD1"/>
    <w:rsid w:val="00DC4572"/>
    <w:rsid w:val="00DD7B78"/>
    <w:rsid w:val="00E26370"/>
    <w:rsid w:val="00EB4C42"/>
    <w:rsid w:val="00F14AF4"/>
    <w:rsid w:val="00F9552A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8875F8"/>
  <w14:defaultImageDpi w14:val="300"/>
  <w15:chartTrackingRefBased/>
  <w15:docId w15:val="{65B99FC4-D6B1-4311-B403-0A917627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C42"/>
  </w:style>
  <w:style w:type="paragraph" w:styleId="Heading1">
    <w:name w:val="heading 1"/>
    <w:basedOn w:val="Normal"/>
    <w:next w:val="Normal"/>
    <w:qFormat/>
    <w:rsid w:val="00EB4C42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line="240" w:lineRule="atLeas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B4C42"/>
    <w:pPr>
      <w:tabs>
        <w:tab w:val="left" w:pos="6096"/>
      </w:tabs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A849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1B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1BE2"/>
  </w:style>
  <w:style w:type="paragraph" w:styleId="Footer">
    <w:name w:val="footer"/>
    <w:basedOn w:val="Normal"/>
    <w:link w:val="FooterChar"/>
    <w:rsid w:val="00AF1B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F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C26C864C.dotm</Template>
  <TotalTime>27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 EAST BOROUGH COUNCIL</vt:lpstr>
    </vt:vector>
  </TitlesOfParts>
  <Company>Knutsford High School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 EAST BOROUGH COUNCIL</dc:title>
  <dc:subject/>
  <dc:creator>lck</dc:creator>
  <cp:keywords/>
  <dc:description/>
  <cp:lastModifiedBy>Mrs J Robinson</cp:lastModifiedBy>
  <cp:revision>6</cp:revision>
  <cp:lastPrinted>2011-05-16T13:43:00Z</cp:lastPrinted>
  <dcterms:created xsi:type="dcterms:W3CDTF">2018-11-09T13:47:00Z</dcterms:created>
  <dcterms:modified xsi:type="dcterms:W3CDTF">2018-11-12T09:27:00Z</dcterms:modified>
</cp:coreProperties>
</file>