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8"/>
        <w:gridCol w:w="2656"/>
      </w:tblGrid>
      <w:tr w:rsidR="004A594A" w:rsidTr="00C24B2D">
        <w:tc>
          <w:tcPr>
            <w:tcW w:w="7548" w:type="dxa"/>
            <w:vAlign w:val="bottom"/>
          </w:tcPr>
          <w:p w:rsidR="004A594A" w:rsidRPr="004A594A" w:rsidRDefault="00BD6EFF" w:rsidP="00D03258">
            <w:pPr>
              <w:rPr>
                <w:b/>
                <w:noProof/>
                <w:color w:val="0070C0"/>
              </w:rPr>
            </w:pPr>
            <w:r>
              <w:rPr>
                <w:b/>
                <w:noProof/>
                <w:color w:val="0070C0"/>
                <w:sz w:val="44"/>
              </w:rPr>
              <w:t>Learning Mentor</w:t>
            </w:r>
            <w:r w:rsidR="00D03258">
              <w:rPr>
                <w:b/>
                <w:noProof/>
                <w:color w:val="0070C0"/>
                <w:sz w:val="44"/>
              </w:rPr>
              <w:br/>
              <w:t>Person Specification</w:t>
            </w:r>
          </w:p>
        </w:tc>
        <w:tc>
          <w:tcPr>
            <w:tcW w:w="2656" w:type="dxa"/>
          </w:tcPr>
          <w:p w:rsidR="004A594A" w:rsidRDefault="00B97900" w:rsidP="004A594A">
            <w:pPr>
              <w:jc w:val="right"/>
              <w:rPr>
                <w:noProof/>
              </w:rPr>
            </w:pPr>
            <w:r w:rsidRPr="006005A9">
              <w:rPr>
                <w:noProof/>
              </w:rPr>
              <w:drawing>
                <wp:inline distT="0" distB="0" distL="0" distR="0">
                  <wp:extent cx="1533525" cy="1152525"/>
                  <wp:effectExtent l="0" t="0" r="0" b="0"/>
                  <wp:docPr id="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94A" w:rsidRDefault="004A594A" w:rsidP="002779B2">
      <w:pPr>
        <w:tabs>
          <w:tab w:val="left" w:pos="1701"/>
        </w:tabs>
        <w:spacing w:after="0"/>
        <w:rPr>
          <w:noProof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966"/>
        <w:gridCol w:w="1134"/>
        <w:gridCol w:w="1134"/>
        <w:gridCol w:w="2544"/>
      </w:tblGrid>
      <w:tr w:rsidR="00C24B2D" w:rsidTr="00E11FD8">
        <w:tc>
          <w:tcPr>
            <w:tcW w:w="5382" w:type="dxa"/>
            <w:gridSpan w:val="2"/>
            <w:shd w:val="clear" w:color="auto" w:fill="0070C0"/>
          </w:tcPr>
          <w:p w:rsidR="00C24B2D" w:rsidRPr="00E11FD8" w:rsidRDefault="00C24B2D" w:rsidP="00C24B2D">
            <w:pPr>
              <w:tabs>
                <w:tab w:val="left" w:pos="1701"/>
              </w:tabs>
              <w:spacing w:after="0"/>
              <w:rPr>
                <w:b/>
                <w:noProof/>
                <w:color w:val="FFFFFF" w:themeColor="background1"/>
              </w:rPr>
            </w:pPr>
            <w:r w:rsidRPr="00E11FD8">
              <w:rPr>
                <w:b/>
                <w:noProof/>
                <w:color w:val="FFFFFF" w:themeColor="background1"/>
              </w:rPr>
              <w:t xml:space="preserve">Job Requirements </w:t>
            </w:r>
          </w:p>
        </w:tc>
        <w:tc>
          <w:tcPr>
            <w:tcW w:w="1134" w:type="dxa"/>
            <w:shd w:val="clear" w:color="auto" w:fill="0070C0"/>
          </w:tcPr>
          <w:p w:rsidR="00C24B2D" w:rsidRPr="00E11FD8" w:rsidRDefault="00C24B2D" w:rsidP="00C24B2D">
            <w:pPr>
              <w:tabs>
                <w:tab w:val="left" w:pos="1701"/>
              </w:tabs>
              <w:spacing w:after="0"/>
              <w:rPr>
                <w:b/>
                <w:noProof/>
                <w:color w:val="FFFFFF" w:themeColor="background1"/>
              </w:rPr>
            </w:pPr>
            <w:r w:rsidRPr="00E11FD8">
              <w:rPr>
                <w:b/>
                <w:noProof/>
                <w:color w:val="FFFFFF" w:themeColor="background1"/>
              </w:rPr>
              <w:t>Essential</w:t>
            </w:r>
          </w:p>
        </w:tc>
        <w:tc>
          <w:tcPr>
            <w:tcW w:w="1134" w:type="dxa"/>
            <w:shd w:val="clear" w:color="auto" w:fill="0070C0"/>
          </w:tcPr>
          <w:p w:rsidR="00C24B2D" w:rsidRPr="00E11FD8" w:rsidRDefault="00C24B2D" w:rsidP="00C24B2D">
            <w:pPr>
              <w:tabs>
                <w:tab w:val="left" w:pos="1701"/>
              </w:tabs>
              <w:spacing w:after="0"/>
              <w:rPr>
                <w:b/>
                <w:noProof/>
                <w:color w:val="FFFFFF" w:themeColor="background1"/>
              </w:rPr>
            </w:pPr>
            <w:r w:rsidRPr="00E11FD8">
              <w:rPr>
                <w:b/>
                <w:noProof/>
                <w:color w:val="FFFFFF" w:themeColor="background1"/>
              </w:rPr>
              <w:t>Desirable</w:t>
            </w:r>
          </w:p>
        </w:tc>
        <w:tc>
          <w:tcPr>
            <w:tcW w:w="2544" w:type="dxa"/>
            <w:shd w:val="clear" w:color="auto" w:fill="0070C0"/>
          </w:tcPr>
          <w:p w:rsidR="00C24B2D" w:rsidRPr="00E11FD8" w:rsidRDefault="00C24B2D" w:rsidP="00C24B2D">
            <w:pPr>
              <w:tabs>
                <w:tab w:val="left" w:pos="1701"/>
              </w:tabs>
              <w:spacing w:after="0"/>
              <w:rPr>
                <w:b/>
                <w:noProof/>
                <w:color w:val="FFFFFF" w:themeColor="background1"/>
              </w:rPr>
            </w:pPr>
            <w:r w:rsidRPr="00E11FD8">
              <w:rPr>
                <w:b/>
                <w:noProof/>
                <w:color w:val="FFFFFF" w:themeColor="background1"/>
              </w:rPr>
              <w:t>Method of Assessment</w:t>
            </w:r>
          </w:p>
        </w:tc>
      </w:tr>
      <w:tr w:rsidR="00C24B2D" w:rsidTr="00E11FD8">
        <w:tc>
          <w:tcPr>
            <w:tcW w:w="10194" w:type="dxa"/>
            <w:gridSpan w:val="5"/>
            <w:shd w:val="clear" w:color="auto" w:fill="BDD6EE" w:themeFill="accent1" w:themeFillTint="66"/>
          </w:tcPr>
          <w:p w:rsidR="00C24B2D" w:rsidRDefault="00BD6EFF" w:rsidP="00C24B2D">
            <w:pPr>
              <w:pStyle w:val="Heading2"/>
              <w:rPr>
                <w:noProof/>
              </w:rPr>
            </w:pPr>
            <w:r>
              <w:rPr>
                <w:noProof/>
              </w:rPr>
              <w:t xml:space="preserve">Experience and </w:t>
            </w:r>
            <w:r w:rsidR="00C24B2D">
              <w:rPr>
                <w:noProof/>
              </w:rPr>
              <w:t>Qualifications</w:t>
            </w:r>
          </w:p>
        </w:tc>
      </w:tr>
      <w:tr w:rsidR="00C24B2D" w:rsidTr="00E11FD8">
        <w:tc>
          <w:tcPr>
            <w:tcW w:w="416" w:type="dxa"/>
          </w:tcPr>
          <w:p w:rsidR="00C24B2D" w:rsidRDefault="00C24B2D" w:rsidP="00C24B2D">
            <w:pPr>
              <w:pStyle w:val="ListBullet1"/>
              <w:rPr>
                <w:noProof/>
              </w:rPr>
            </w:pPr>
          </w:p>
        </w:tc>
        <w:tc>
          <w:tcPr>
            <w:tcW w:w="4966" w:type="dxa"/>
          </w:tcPr>
          <w:p w:rsidR="00C24B2D" w:rsidRDefault="00BD6EFF" w:rsidP="002779B2">
            <w:pPr>
              <w:tabs>
                <w:tab w:val="left" w:pos="1701"/>
              </w:tabs>
              <w:spacing w:after="0"/>
              <w:rPr>
                <w:noProof/>
              </w:rPr>
            </w:pPr>
            <w:r w:rsidRPr="00BD6EFF">
              <w:rPr>
                <w:noProof/>
              </w:rPr>
              <w:t xml:space="preserve">Has evidence of successful completion of appropriate </w:t>
            </w:r>
            <w:r w:rsidR="002779B2">
              <w:rPr>
                <w:noProof/>
              </w:rPr>
              <w:t>degree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vAlign w:val="center"/>
          </w:tcPr>
          <w:p w:rsidR="00C24B2D" w:rsidRDefault="002779B2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</w:rPr>
            </w:pPr>
            <w:r w:rsidRPr="00BD6EFF">
              <w:rPr>
                <w:noProof/>
                <w:sz w:val="28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C24B2D" w:rsidRDefault="00C24B2D" w:rsidP="00BD6EFF">
            <w:pPr>
              <w:tabs>
                <w:tab w:val="left" w:pos="1701"/>
              </w:tabs>
              <w:spacing w:after="0"/>
              <w:jc w:val="center"/>
              <w:rPr>
                <w:noProof/>
              </w:rPr>
            </w:pPr>
          </w:p>
        </w:tc>
        <w:tc>
          <w:tcPr>
            <w:tcW w:w="2544" w:type="dxa"/>
          </w:tcPr>
          <w:p w:rsidR="00C24B2D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>
              <w:rPr>
                <w:noProof/>
              </w:rPr>
              <w:t>Application</w:t>
            </w:r>
          </w:p>
        </w:tc>
      </w:tr>
      <w:tr w:rsidR="00C24B2D" w:rsidTr="00E11FD8">
        <w:tc>
          <w:tcPr>
            <w:tcW w:w="416" w:type="dxa"/>
          </w:tcPr>
          <w:p w:rsidR="00C24B2D" w:rsidRDefault="00C24B2D" w:rsidP="00C24B2D">
            <w:pPr>
              <w:pStyle w:val="ListBullet1"/>
              <w:rPr>
                <w:noProof/>
              </w:rPr>
            </w:pPr>
          </w:p>
        </w:tc>
        <w:tc>
          <w:tcPr>
            <w:tcW w:w="4966" w:type="dxa"/>
          </w:tcPr>
          <w:p w:rsidR="00C24B2D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 w:rsidRPr="00BD6EFF">
              <w:rPr>
                <w:noProof/>
              </w:rPr>
              <w:t>Enthusiasm for and commitment to working in a co-educational, multi-cultural school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vAlign w:val="center"/>
          </w:tcPr>
          <w:p w:rsidR="00C24B2D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  <w:r w:rsidRPr="00BD6EFF">
              <w:rPr>
                <w:noProof/>
                <w:sz w:val="28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C24B2D" w:rsidRDefault="00C24B2D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</w:p>
        </w:tc>
        <w:tc>
          <w:tcPr>
            <w:tcW w:w="2544" w:type="dxa"/>
          </w:tcPr>
          <w:p w:rsidR="00C24B2D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Application and Interview </w:t>
            </w:r>
          </w:p>
        </w:tc>
      </w:tr>
      <w:tr w:rsidR="00C24B2D" w:rsidTr="00E11FD8">
        <w:tc>
          <w:tcPr>
            <w:tcW w:w="416" w:type="dxa"/>
          </w:tcPr>
          <w:p w:rsidR="00C24B2D" w:rsidRDefault="00C24B2D" w:rsidP="00C24B2D">
            <w:pPr>
              <w:pStyle w:val="ListBullet1"/>
              <w:rPr>
                <w:noProof/>
              </w:rPr>
            </w:pPr>
          </w:p>
        </w:tc>
        <w:tc>
          <w:tcPr>
            <w:tcW w:w="4966" w:type="dxa"/>
          </w:tcPr>
          <w:p w:rsidR="00C24B2D" w:rsidRPr="00BD6EFF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 w:rsidRPr="00BD6EFF">
              <w:rPr>
                <w:noProof/>
              </w:rPr>
              <w:t>Knowledge and understanding of the a school curriculum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vAlign w:val="center"/>
          </w:tcPr>
          <w:p w:rsidR="00C24B2D" w:rsidRPr="00C24B2D" w:rsidRDefault="00C24B2D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24B2D" w:rsidRDefault="00BD6EFF" w:rsidP="00BD6EFF">
            <w:pPr>
              <w:tabs>
                <w:tab w:val="left" w:pos="1701"/>
              </w:tabs>
              <w:spacing w:after="0"/>
              <w:jc w:val="center"/>
              <w:rPr>
                <w:noProof/>
              </w:rPr>
            </w:pPr>
            <w:r w:rsidRPr="00BD6EFF">
              <w:rPr>
                <w:noProof/>
                <w:sz w:val="28"/>
              </w:rPr>
              <w:sym w:font="Wingdings 2" w:char="F050"/>
            </w:r>
          </w:p>
        </w:tc>
        <w:tc>
          <w:tcPr>
            <w:tcW w:w="2544" w:type="dxa"/>
          </w:tcPr>
          <w:p w:rsidR="00C24B2D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>
              <w:rPr>
                <w:noProof/>
              </w:rPr>
              <w:t>Interview</w:t>
            </w:r>
          </w:p>
        </w:tc>
      </w:tr>
      <w:tr w:rsidR="00BD6EFF" w:rsidTr="00E11FD8">
        <w:tc>
          <w:tcPr>
            <w:tcW w:w="416" w:type="dxa"/>
          </w:tcPr>
          <w:p w:rsidR="00BD6EFF" w:rsidRDefault="00BD6EFF" w:rsidP="00C24B2D">
            <w:pPr>
              <w:pStyle w:val="ListBullet1"/>
              <w:rPr>
                <w:noProof/>
              </w:rPr>
            </w:pPr>
          </w:p>
        </w:tc>
        <w:tc>
          <w:tcPr>
            <w:tcW w:w="4966" w:type="dxa"/>
          </w:tcPr>
          <w:p w:rsidR="00BD6EFF" w:rsidRPr="00BD6EFF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 w:rsidRPr="00BD6EFF">
              <w:rPr>
                <w:noProof/>
              </w:rPr>
              <w:t>Ability to communicate with students across the age and ability range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vAlign w:val="center"/>
          </w:tcPr>
          <w:p w:rsidR="00BD6EFF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  <w:r w:rsidRPr="00BD6EFF">
              <w:rPr>
                <w:noProof/>
                <w:sz w:val="28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BD6EFF" w:rsidRDefault="00BD6EFF" w:rsidP="00BD6EFF">
            <w:pPr>
              <w:tabs>
                <w:tab w:val="left" w:pos="1701"/>
              </w:tabs>
              <w:spacing w:after="0"/>
              <w:jc w:val="center"/>
              <w:rPr>
                <w:noProof/>
              </w:rPr>
            </w:pPr>
          </w:p>
        </w:tc>
        <w:tc>
          <w:tcPr>
            <w:tcW w:w="2544" w:type="dxa"/>
          </w:tcPr>
          <w:p w:rsidR="00BD6EFF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>
              <w:rPr>
                <w:noProof/>
              </w:rPr>
              <w:t>Application and Interview</w:t>
            </w:r>
          </w:p>
        </w:tc>
      </w:tr>
      <w:tr w:rsidR="00BD6EFF" w:rsidTr="00E11FD8">
        <w:tc>
          <w:tcPr>
            <w:tcW w:w="416" w:type="dxa"/>
          </w:tcPr>
          <w:p w:rsidR="00BD6EFF" w:rsidRDefault="00BD6EFF" w:rsidP="00C24B2D">
            <w:pPr>
              <w:pStyle w:val="ListBullet1"/>
              <w:rPr>
                <w:noProof/>
              </w:rPr>
            </w:pPr>
          </w:p>
        </w:tc>
        <w:tc>
          <w:tcPr>
            <w:tcW w:w="4966" w:type="dxa"/>
          </w:tcPr>
          <w:p w:rsidR="00BD6EFF" w:rsidRPr="00BD6EFF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 w:rsidRPr="00BD6EFF">
              <w:rPr>
                <w:noProof/>
              </w:rPr>
              <w:t xml:space="preserve">Experience of action planning, data analysis and assessment procedures to raise </w:t>
            </w:r>
            <w:r>
              <w:rPr>
                <w:noProof/>
              </w:rPr>
              <w:t>student</w:t>
            </w:r>
            <w:r w:rsidRPr="00BD6EFF">
              <w:rPr>
                <w:noProof/>
              </w:rPr>
              <w:t xml:space="preserve"> achievement.</w:t>
            </w:r>
          </w:p>
        </w:tc>
        <w:tc>
          <w:tcPr>
            <w:tcW w:w="1134" w:type="dxa"/>
            <w:vAlign w:val="center"/>
          </w:tcPr>
          <w:p w:rsidR="00BD6EFF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D6EFF" w:rsidRDefault="00BD6EFF" w:rsidP="00BD6EFF">
            <w:pPr>
              <w:tabs>
                <w:tab w:val="left" w:pos="1701"/>
              </w:tabs>
              <w:spacing w:after="0"/>
              <w:jc w:val="center"/>
              <w:rPr>
                <w:noProof/>
              </w:rPr>
            </w:pPr>
            <w:r w:rsidRPr="00BD6EFF">
              <w:rPr>
                <w:noProof/>
                <w:sz w:val="28"/>
              </w:rPr>
              <w:sym w:font="Wingdings 2" w:char="F050"/>
            </w:r>
          </w:p>
        </w:tc>
        <w:tc>
          <w:tcPr>
            <w:tcW w:w="2544" w:type="dxa"/>
          </w:tcPr>
          <w:p w:rsidR="00BD6EFF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>
              <w:rPr>
                <w:noProof/>
              </w:rPr>
              <w:t>Interview</w:t>
            </w:r>
          </w:p>
        </w:tc>
      </w:tr>
      <w:tr w:rsidR="00C24B2D" w:rsidTr="00E11FD8">
        <w:tc>
          <w:tcPr>
            <w:tcW w:w="10194" w:type="dxa"/>
            <w:gridSpan w:val="5"/>
            <w:shd w:val="clear" w:color="auto" w:fill="BDD6EE" w:themeFill="accent1" w:themeFillTint="66"/>
          </w:tcPr>
          <w:p w:rsidR="00C24B2D" w:rsidRDefault="00BD6EFF" w:rsidP="00C24B2D">
            <w:pPr>
              <w:pStyle w:val="Heading2"/>
              <w:rPr>
                <w:noProof/>
              </w:rPr>
            </w:pPr>
            <w:r>
              <w:rPr>
                <w:noProof/>
              </w:rPr>
              <w:t>Professional Ability</w:t>
            </w:r>
          </w:p>
        </w:tc>
      </w:tr>
      <w:tr w:rsidR="00C24B2D" w:rsidTr="00E11FD8">
        <w:tc>
          <w:tcPr>
            <w:tcW w:w="416" w:type="dxa"/>
            <w:vAlign w:val="center"/>
          </w:tcPr>
          <w:p w:rsidR="00C24B2D" w:rsidRDefault="00C24B2D" w:rsidP="00C24B2D">
            <w:pPr>
              <w:pStyle w:val="ListBullet1"/>
              <w:rPr>
                <w:noProof/>
              </w:rPr>
            </w:pPr>
          </w:p>
        </w:tc>
        <w:tc>
          <w:tcPr>
            <w:tcW w:w="4966" w:type="dxa"/>
          </w:tcPr>
          <w:p w:rsidR="00C24B2D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 w:rsidRPr="00BD6EFF">
              <w:rPr>
                <w:noProof/>
              </w:rPr>
              <w:t xml:space="preserve">Demonstrates a sound understanding of the qualities of support and effective learning and how these can be applied to raise </w:t>
            </w:r>
            <w:r>
              <w:rPr>
                <w:noProof/>
              </w:rPr>
              <w:t>student</w:t>
            </w:r>
            <w:r w:rsidRPr="00BD6EFF">
              <w:rPr>
                <w:noProof/>
              </w:rPr>
              <w:t xml:space="preserve"> attainment.</w:t>
            </w:r>
          </w:p>
        </w:tc>
        <w:tc>
          <w:tcPr>
            <w:tcW w:w="1134" w:type="dxa"/>
            <w:vAlign w:val="center"/>
          </w:tcPr>
          <w:p w:rsidR="00C24B2D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  <w:r w:rsidRPr="00BD6EFF">
              <w:rPr>
                <w:noProof/>
                <w:sz w:val="28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C24B2D" w:rsidRDefault="00C24B2D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</w:rPr>
            </w:pPr>
          </w:p>
        </w:tc>
        <w:tc>
          <w:tcPr>
            <w:tcW w:w="2544" w:type="dxa"/>
            <w:vAlign w:val="center"/>
          </w:tcPr>
          <w:p w:rsidR="00C24B2D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>
              <w:rPr>
                <w:noProof/>
              </w:rPr>
              <w:t>Application and Interview</w:t>
            </w:r>
          </w:p>
        </w:tc>
      </w:tr>
      <w:tr w:rsidR="00C24B2D" w:rsidTr="00E11FD8">
        <w:tc>
          <w:tcPr>
            <w:tcW w:w="416" w:type="dxa"/>
            <w:vAlign w:val="center"/>
          </w:tcPr>
          <w:p w:rsidR="00C24B2D" w:rsidRDefault="00C24B2D" w:rsidP="00C24B2D">
            <w:pPr>
              <w:pStyle w:val="ListBullet1"/>
              <w:rPr>
                <w:noProof/>
              </w:rPr>
            </w:pPr>
          </w:p>
        </w:tc>
        <w:tc>
          <w:tcPr>
            <w:tcW w:w="4966" w:type="dxa"/>
          </w:tcPr>
          <w:p w:rsidR="00C24B2D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 w:rsidRPr="00BD6EFF">
              <w:rPr>
                <w:noProof/>
              </w:rPr>
              <w:t>Willingness to develop own expertise.</w:t>
            </w:r>
          </w:p>
        </w:tc>
        <w:tc>
          <w:tcPr>
            <w:tcW w:w="1134" w:type="dxa"/>
            <w:vAlign w:val="center"/>
          </w:tcPr>
          <w:p w:rsidR="00C24B2D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  <w:r w:rsidRPr="00BD6EFF">
              <w:rPr>
                <w:noProof/>
                <w:sz w:val="28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C24B2D" w:rsidRPr="00C24B2D" w:rsidRDefault="00C24B2D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</w:p>
        </w:tc>
        <w:tc>
          <w:tcPr>
            <w:tcW w:w="2544" w:type="dxa"/>
            <w:vAlign w:val="center"/>
          </w:tcPr>
          <w:p w:rsidR="00C24B2D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>
              <w:rPr>
                <w:noProof/>
              </w:rPr>
              <w:t>Application and Interview</w:t>
            </w:r>
          </w:p>
        </w:tc>
      </w:tr>
      <w:tr w:rsidR="00C24B2D" w:rsidTr="00E11FD8">
        <w:tc>
          <w:tcPr>
            <w:tcW w:w="416" w:type="dxa"/>
            <w:vAlign w:val="center"/>
          </w:tcPr>
          <w:p w:rsidR="00C24B2D" w:rsidRDefault="00C24B2D" w:rsidP="00C24B2D">
            <w:pPr>
              <w:pStyle w:val="ListBullet1"/>
              <w:rPr>
                <w:noProof/>
              </w:rPr>
            </w:pPr>
          </w:p>
        </w:tc>
        <w:tc>
          <w:tcPr>
            <w:tcW w:w="4966" w:type="dxa"/>
          </w:tcPr>
          <w:p w:rsidR="00C24B2D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 w:rsidRPr="00BD6EFF">
              <w:rPr>
                <w:noProof/>
              </w:rPr>
              <w:t xml:space="preserve">Have clear vision and strong commitment to inclusion and how this can be achieved for </w:t>
            </w:r>
            <w:r>
              <w:rPr>
                <w:noProof/>
              </w:rPr>
              <w:t>student</w:t>
            </w:r>
            <w:r w:rsidRPr="00BD6EFF">
              <w:rPr>
                <w:noProof/>
              </w:rPr>
              <w:t>s.</w:t>
            </w:r>
          </w:p>
        </w:tc>
        <w:tc>
          <w:tcPr>
            <w:tcW w:w="1134" w:type="dxa"/>
            <w:vAlign w:val="center"/>
          </w:tcPr>
          <w:p w:rsidR="00C24B2D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  <w:r w:rsidRPr="00BD6EFF">
              <w:rPr>
                <w:noProof/>
                <w:sz w:val="28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C24B2D" w:rsidRPr="00C24B2D" w:rsidRDefault="00C24B2D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</w:p>
        </w:tc>
        <w:tc>
          <w:tcPr>
            <w:tcW w:w="2544" w:type="dxa"/>
            <w:vAlign w:val="center"/>
          </w:tcPr>
          <w:p w:rsidR="00C24B2D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>
              <w:rPr>
                <w:noProof/>
              </w:rPr>
              <w:t>Application and Interview</w:t>
            </w:r>
          </w:p>
        </w:tc>
      </w:tr>
      <w:tr w:rsidR="00C24B2D" w:rsidTr="00E11FD8">
        <w:tc>
          <w:tcPr>
            <w:tcW w:w="416" w:type="dxa"/>
            <w:vAlign w:val="center"/>
          </w:tcPr>
          <w:p w:rsidR="00C24B2D" w:rsidRDefault="00C24B2D" w:rsidP="00C24B2D">
            <w:pPr>
              <w:pStyle w:val="ListBullet1"/>
              <w:rPr>
                <w:noProof/>
              </w:rPr>
            </w:pPr>
          </w:p>
        </w:tc>
        <w:tc>
          <w:tcPr>
            <w:tcW w:w="4966" w:type="dxa"/>
          </w:tcPr>
          <w:p w:rsidR="00C24B2D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 w:rsidRPr="00BD6EFF">
              <w:rPr>
                <w:noProof/>
              </w:rPr>
              <w:t>Can set, maintain and actively promote high standards of student behaviour</w:t>
            </w:r>
            <w:r w:rsidR="002779B2">
              <w:rPr>
                <w:noProof/>
              </w:rPr>
              <w:t>/attitude towards learning</w:t>
            </w:r>
            <w:r w:rsidRPr="00BD6EFF">
              <w:rPr>
                <w:noProof/>
              </w:rPr>
              <w:t>.</w:t>
            </w:r>
          </w:p>
        </w:tc>
        <w:tc>
          <w:tcPr>
            <w:tcW w:w="1134" w:type="dxa"/>
            <w:vAlign w:val="center"/>
          </w:tcPr>
          <w:p w:rsidR="00C24B2D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  <w:r w:rsidRPr="00BD6EFF">
              <w:rPr>
                <w:noProof/>
                <w:sz w:val="28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C24B2D" w:rsidRPr="00C24B2D" w:rsidRDefault="00C24B2D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</w:p>
        </w:tc>
        <w:tc>
          <w:tcPr>
            <w:tcW w:w="2544" w:type="dxa"/>
            <w:vAlign w:val="center"/>
          </w:tcPr>
          <w:p w:rsidR="00C24B2D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>
              <w:rPr>
                <w:noProof/>
              </w:rPr>
              <w:t>Application and Interview</w:t>
            </w:r>
          </w:p>
        </w:tc>
      </w:tr>
      <w:tr w:rsidR="007157A8" w:rsidTr="00E11FD8">
        <w:tc>
          <w:tcPr>
            <w:tcW w:w="10194" w:type="dxa"/>
            <w:gridSpan w:val="5"/>
            <w:shd w:val="clear" w:color="auto" w:fill="BDD6EE" w:themeFill="accent1" w:themeFillTint="66"/>
          </w:tcPr>
          <w:p w:rsidR="007157A8" w:rsidRDefault="00BD6EFF" w:rsidP="00E11FD8">
            <w:pPr>
              <w:pStyle w:val="Heading2"/>
              <w:rPr>
                <w:noProof/>
              </w:rPr>
            </w:pPr>
            <w:r>
              <w:rPr>
                <w:noProof/>
              </w:rPr>
              <w:t>Personal Qualities</w:t>
            </w:r>
          </w:p>
        </w:tc>
      </w:tr>
      <w:tr w:rsidR="007157A8" w:rsidTr="00E11FD8">
        <w:tc>
          <w:tcPr>
            <w:tcW w:w="416" w:type="dxa"/>
            <w:vAlign w:val="center"/>
          </w:tcPr>
          <w:p w:rsidR="007157A8" w:rsidRDefault="007157A8" w:rsidP="00C24B2D">
            <w:pPr>
              <w:pStyle w:val="ListBullet1"/>
              <w:rPr>
                <w:noProof/>
              </w:rPr>
            </w:pPr>
          </w:p>
        </w:tc>
        <w:tc>
          <w:tcPr>
            <w:tcW w:w="4966" w:type="dxa"/>
          </w:tcPr>
          <w:p w:rsidR="007157A8" w:rsidRPr="007157A8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 w:rsidRPr="00BD6EFF">
              <w:rPr>
                <w:noProof/>
              </w:rPr>
              <w:t>Able to work well as part of a team</w:t>
            </w:r>
            <w:r w:rsidR="002779B2">
              <w:rPr>
                <w:noProof/>
              </w:rPr>
              <w:t xml:space="preserve"> with good interpersonal skills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vAlign w:val="center"/>
          </w:tcPr>
          <w:p w:rsidR="007157A8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  <w:r w:rsidRPr="00BD6EFF">
              <w:rPr>
                <w:noProof/>
                <w:sz w:val="28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7157A8" w:rsidRPr="00C24B2D" w:rsidRDefault="007157A8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</w:p>
        </w:tc>
        <w:tc>
          <w:tcPr>
            <w:tcW w:w="2544" w:type="dxa"/>
            <w:vAlign w:val="center"/>
          </w:tcPr>
          <w:p w:rsidR="007157A8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>
              <w:rPr>
                <w:noProof/>
              </w:rPr>
              <w:t>Application and Interview</w:t>
            </w:r>
          </w:p>
        </w:tc>
      </w:tr>
      <w:tr w:rsidR="007157A8" w:rsidTr="00E11FD8">
        <w:tc>
          <w:tcPr>
            <w:tcW w:w="416" w:type="dxa"/>
            <w:vAlign w:val="center"/>
          </w:tcPr>
          <w:p w:rsidR="007157A8" w:rsidRDefault="007157A8" w:rsidP="00C24B2D">
            <w:pPr>
              <w:pStyle w:val="ListBullet1"/>
              <w:rPr>
                <w:noProof/>
              </w:rPr>
            </w:pPr>
          </w:p>
        </w:tc>
        <w:tc>
          <w:tcPr>
            <w:tcW w:w="4966" w:type="dxa"/>
          </w:tcPr>
          <w:p w:rsidR="007157A8" w:rsidRPr="007157A8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 w:rsidRPr="00BD6EFF">
              <w:rPr>
                <w:noProof/>
              </w:rPr>
              <w:t>Communicate &amp; work with various external agencies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vAlign w:val="center"/>
          </w:tcPr>
          <w:p w:rsidR="007157A8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  <w:r w:rsidRPr="00BD6EFF">
              <w:rPr>
                <w:noProof/>
                <w:sz w:val="28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7157A8" w:rsidRPr="00C24B2D" w:rsidRDefault="007157A8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</w:p>
        </w:tc>
        <w:tc>
          <w:tcPr>
            <w:tcW w:w="2544" w:type="dxa"/>
            <w:vAlign w:val="center"/>
          </w:tcPr>
          <w:p w:rsidR="007157A8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>
              <w:rPr>
                <w:noProof/>
              </w:rPr>
              <w:t>Interview</w:t>
            </w:r>
          </w:p>
        </w:tc>
      </w:tr>
      <w:tr w:rsidR="00BD6EFF" w:rsidTr="00E11FD8">
        <w:tc>
          <w:tcPr>
            <w:tcW w:w="416" w:type="dxa"/>
            <w:vAlign w:val="center"/>
          </w:tcPr>
          <w:p w:rsidR="00BD6EFF" w:rsidRDefault="00BD6EFF" w:rsidP="00C24B2D">
            <w:pPr>
              <w:pStyle w:val="ListBullet1"/>
              <w:rPr>
                <w:noProof/>
              </w:rPr>
            </w:pPr>
          </w:p>
        </w:tc>
        <w:tc>
          <w:tcPr>
            <w:tcW w:w="4966" w:type="dxa"/>
          </w:tcPr>
          <w:p w:rsidR="00BD6EFF" w:rsidRPr="00BD6EFF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 w:rsidRPr="00BD6EFF">
              <w:rPr>
                <w:noProof/>
              </w:rPr>
              <w:t xml:space="preserve">Shows a strong commitment to equity in provision to </w:t>
            </w:r>
            <w:r>
              <w:rPr>
                <w:noProof/>
              </w:rPr>
              <w:t>student</w:t>
            </w:r>
            <w:r w:rsidRPr="00BD6EFF">
              <w:rPr>
                <w:noProof/>
              </w:rPr>
              <w:t>s.</w:t>
            </w:r>
          </w:p>
        </w:tc>
        <w:tc>
          <w:tcPr>
            <w:tcW w:w="1134" w:type="dxa"/>
            <w:vAlign w:val="center"/>
          </w:tcPr>
          <w:p w:rsidR="00BD6EFF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  <w:r w:rsidRPr="00BD6EFF">
              <w:rPr>
                <w:noProof/>
                <w:sz w:val="28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BD6EFF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</w:p>
        </w:tc>
        <w:tc>
          <w:tcPr>
            <w:tcW w:w="2544" w:type="dxa"/>
            <w:vAlign w:val="center"/>
          </w:tcPr>
          <w:p w:rsidR="00BD6EFF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>
              <w:rPr>
                <w:noProof/>
              </w:rPr>
              <w:t>Application and Interview</w:t>
            </w:r>
          </w:p>
        </w:tc>
      </w:tr>
      <w:tr w:rsidR="00BD6EFF" w:rsidTr="00E11FD8">
        <w:tc>
          <w:tcPr>
            <w:tcW w:w="416" w:type="dxa"/>
            <w:vAlign w:val="center"/>
          </w:tcPr>
          <w:p w:rsidR="00BD6EFF" w:rsidRDefault="00BD6EFF" w:rsidP="00C24B2D">
            <w:pPr>
              <w:pStyle w:val="ListBullet1"/>
              <w:rPr>
                <w:noProof/>
              </w:rPr>
            </w:pPr>
          </w:p>
        </w:tc>
        <w:tc>
          <w:tcPr>
            <w:tcW w:w="4966" w:type="dxa"/>
          </w:tcPr>
          <w:p w:rsidR="00BD6EFF" w:rsidRPr="00BD6EFF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 w:rsidRPr="00BD6EFF">
              <w:rPr>
                <w:noProof/>
              </w:rPr>
              <w:t>The ability to enthuse, inspire and motivate students and parents</w:t>
            </w:r>
            <w:r w:rsidR="002779B2">
              <w:rPr>
                <w:noProof/>
              </w:rPr>
              <w:t>/carers</w:t>
            </w:r>
            <w:r w:rsidRPr="00BD6EFF">
              <w:rPr>
                <w:noProof/>
              </w:rPr>
              <w:t>.</w:t>
            </w:r>
          </w:p>
        </w:tc>
        <w:tc>
          <w:tcPr>
            <w:tcW w:w="1134" w:type="dxa"/>
            <w:vAlign w:val="center"/>
          </w:tcPr>
          <w:p w:rsidR="00BD6EFF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  <w:r w:rsidRPr="00BD6EFF">
              <w:rPr>
                <w:noProof/>
                <w:sz w:val="28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BD6EFF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</w:p>
        </w:tc>
        <w:tc>
          <w:tcPr>
            <w:tcW w:w="2544" w:type="dxa"/>
            <w:vAlign w:val="center"/>
          </w:tcPr>
          <w:p w:rsidR="00BD6EFF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>
              <w:rPr>
                <w:noProof/>
              </w:rPr>
              <w:t>Interview</w:t>
            </w:r>
          </w:p>
        </w:tc>
      </w:tr>
      <w:tr w:rsidR="00BD6EFF" w:rsidTr="00E11FD8">
        <w:tc>
          <w:tcPr>
            <w:tcW w:w="416" w:type="dxa"/>
            <w:vAlign w:val="center"/>
          </w:tcPr>
          <w:p w:rsidR="00BD6EFF" w:rsidRDefault="00BD6EFF" w:rsidP="00C24B2D">
            <w:pPr>
              <w:pStyle w:val="ListBullet1"/>
              <w:rPr>
                <w:noProof/>
              </w:rPr>
            </w:pPr>
          </w:p>
        </w:tc>
        <w:tc>
          <w:tcPr>
            <w:tcW w:w="4966" w:type="dxa"/>
          </w:tcPr>
          <w:p w:rsidR="00BD6EFF" w:rsidRPr="00BD6EFF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 w:rsidRPr="00BD6EFF">
              <w:rPr>
                <w:noProof/>
              </w:rPr>
              <w:t>Excellent oral and written communication skills.</w:t>
            </w:r>
          </w:p>
        </w:tc>
        <w:tc>
          <w:tcPr>
            <w:tcW w:w="1134" w:type="dxa"/>
            <w:vAlign w:val="center"/>
          </w:tcPr>
          <w:p w:rsidR="00BD6EFF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  <w:r w:rsidRPr="00BD6EFF">
              <w:rPr>
                <w:noProof/>
                <w:sz w:val="28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BD6EFF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</w:p>
        </w:tc>
        <w:tc>
          <w:tcPr>
            <w:tcW w:w="2544" w:type="dxa"/>
            <w:vAlign w:val="center"/>
          </w:tcPr>
          <w:p w:rsidR="00BD6EFF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>
              <w:rPr>
                <w:noProof/>
              </w:rPr>
              <w:t>Application</w:t>
            </w:r>
          </w:p>
        </w:tc>
      </w:tr>
      <w:tr w:rsidR="00BD6EFF" w:rsidTr="00E11FD8">
        <w:tc>
          <w:tcPr>
            <w:tcW w:w="416" w:type="dxa"/>
            <w:vAlign w:val="center"/>
          </w:tcPr>
          <w:p w:rsidR="00BD6EFF" w:rsidRDefault="00BD6EFF" w:rsidP="00C24B2D">
            <w:pPr>
              <w:pStyle w:val="ListBullet1"/>
              <w:rPr>
                <w:noProof/>
              </w:rPr>
            </w:pPr>
          </w:p>
        </w:tc>
        <w:tc>
          <w:tcPr>
            <w:tcW w:w="4966" w:type="dxa"/>
          </w:tcPr>
          <w:p w:rsidR="00BD6EFF" w:rsidRPr="00BD6EFF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 w:rsidRPr="00BD6EFF">
              <w:rPr>
                <w:noProof/>
              </w:rPr>
              <w:t>Good self management skills including the ability to plan one’s time effectively.</w:t>
            </w:r>
          </w:p>
        </w:tc>
        <w:tc>
          <w:tcPr>
            <w:tcW w:w="1134" w:type="dxa"/>
            <w:vAlign w:val="center"/>
          </w:tcPr>
          <w:p w:rsidR="00BD6EFF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  <w:r w:rsidRPr="00BD6EFF">
              <w:rPr>
                <w:noProof/>
                <w:sz w:val="28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BD6EFF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</w:p>
        </w:tc>
        <w:tc>
          <w:tcPr>
            <w:tcW w:w="2544" w:type="dxa"/>
            <w:vAlign w:val="center"/>
          </w:tcPr>
          <w:p w:rsidR="00BD6EFF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Interview </w:t>
            </w:r>
          </w:p>
        </w:tc>
      </w:tr>
      <w:tr w:rsidR="00BD6EFF" w:rsidTr="00E11FD8">
        <w:tc>
          <w:tcPr>
            <w:tcW w:w="416" w:type="dxa"/>
            <w:vAlign w:val="center"/>
          </w:tcPr>
          <w:p w:rsidR="00BD6EFF" w:rsidRDefault="00BD6EFF" w:rsidP="00C24B2D">
            <w:pPr>
              <w:pStyle w:val="ListBullet1"/>
              <w:rPr>
                <w:noProof/>
              </w:rPr>
            </w:pPr>
          </w:p>
        </w:tc>
        <w:tc>
          <w:tcPr>
            <w:tcW w:w="4966" w:type="dxa"/>
          </w:tcPr>
          <w:p w:rsidR="00BD6EFF" w:rsidRPr="00BD6EFF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 w:rsidRPr="00BD6EFF">
              <w:rPr>
                <w:noProof/>
              </w:rPr>
              <w:t xml:space="preserve">An enjoyment and liking for </w:t>
            </w:r>
            <w:r>
              <w:rPr>
                <w:noProof/>
              </w:rPr>
              <w:t>student</w:t>
            </w:r>
            <w:r w:rsidRPr="00BD6EFF">
              <w:rPr>
                <w:noProof/>
              </w:rPr>
              <w:t>s, people, schools and learning.</w:t>
            </w:r>
          </w:p>
        </w:tc>
        <w:tc>
          <w:tcPr>
            <w:tcW w:w="1134" w:type="dxa"/>
            <w:vAlign w:val="center"/>
          </w:tcPr>
          <w:p w:rsidR="00BD6EFF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  <w:r w:rsidRPr="00BD6EFF">
              <w:rPr>
                <w:noProof/>
                <w:sz w:val="28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BD6EFF" w:rsidRPr="00C24B2D" w:rsidRDefault="00BD6EFF" w:rsidP="00C24B2D">
            <w:pPr>
              <w:tabs>
                <w:tab w:val="left" w:pos="1701"/>
              </w:tabs>
              <w:spacing w:after="0"/>
              <w:jc w:val="center"/>
              <w:rPr>
                <w:noProof/>
                <w:sz w:val="28"/>
              </w:rPr>
            </w:pPr>
          </w:p>
        </w:tc>
        <w:tc>
          <w:tcPr>
            <w:tcW w:w="2544" w:type="dxa"/>
            <w:vAlign w:val="center"/>
          </w:tcPr>
          <w:p w:rsidR="00BD6EFF" w:rsidRDefault="00BD6EFF" w:rsidP="00C24B2D">
            <w:pPr>
              <w:tabs>
                <w:tab w:val="left" w:pos="1701"/>
              </w:tabs>
              <w:spacing w:after="0"/>
              <w:rPr>
                <w:noProof/>
              </w:rPr>
            </w:pPr>
            <w:r>
              <w:rPr>
                <w:noProof/>
              </w:rPr>
              <w:t>Interview</w:t>
            </w:r>
          </w:p>
        </w:tc>
      </w:tr>
    </w:tbl>
    <w:p w:rsidR="004A594A" w:rsidRDefault="004A594A" w:rsidP="004A594A">
      <w:pPr>
        <w:tabs>
          <w:tab w:val="left" w:pos="1701"/>
        </w:tabs>
        <w:rPr>
          <w:noProof/>
        </w:rPr>
      </w:pPr>
    </w:p>
    <w:sectPr w:rsidR="004A594A" w:rsidSect="004A594A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FF" w:rsidRDefault="00BD6EFF" w:rsidP="00751509">
      <w:pPr>
        <w:spacing w:after="0" w:line="240" w:lineRule="auto"/>
      </w:pPr>
      <w:r>
        <w:separator/>
      </w:r>
    </w:p>
  </w:endnote>
  <w:endnote w:type="continuationSeparator" w:id="0">
    <w:p w:rsidR="00BD6EFF" w:rsidRDefault="00BD6EFF" w:rsidP="0075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3A" w:rsidRDefault="00B97900" w:rsidP="00BF3641">
    <w:pPr>
      <w:pStyle w:val="Footer"/>
      <w:pBdr>
        <w:top w:val="single" w:sz="24" w:space="1" w:color="0070C0"/>
      </w:pBd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137160</wp:posOffset>
          </wp:positionV>
          <wp:extent cx="438150" cy="3238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4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381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13A" w:rsidRPr="00E4413A" w:rsidRDefault="00E4413A" w:rsidP="00885362">
    <w:pPr>
      <w:pStyle w:val="Footer"/>
      <w:tabs>
        <w:tab w:val="clear" w:pos="4513"/>
        <w:tab w:val="clear" w:pos="9026"/>
        <w:tab w:val="left" w:pos="709"/>
        <w:tab w:val="right" w:pos="10204"/>
      </w:tabs>
    </w:pPr>
    <w:r>
      <w:tab/>
    </w:r>
    <w:r w:rsidR="00BD6EFF">
      <w:t xml:space="preserve">Learning Mentor </w:t>
    </w:r>
    <w:r w:rsidR="00E11FD8">
      <w:t>Person Specification</w:t>
    </w:r>
    <w:r>
      <w:tab/>
    </w:r>
    <w:r w:rsidRPr="00BF3641">
      <w:rPr>
        <w:b/>
        <w:color w:val="0070C0"/>
      </w:rPr>
      <w:fldChar w:fldCharType="begin"/>
    </w:r>
    <w:r w:rsidRPr="00BF3641">
      <w:rPr>
        <w:b/>
        <w:color w:val="0070C0"/>
      </w:rPr>
      <w:instrText xml:space="preserve"> PAGE   \* MERGEFORMAT </w:instrText>
    </w:r>
    <w:r w:rsidRPr="00BF3641">
      <w:rPr>
        <w:b/>
        <w:color w:val="0070C0"/>
      </w:rPr>
      <w:fldChar w:fldCharType="separate"/>
    </w:r>
    <w:r w:rsidR="002779B2">
      <w:rPr>
        <w:b/>
        <w:noProof/>
        <w:color w:val="0070C0"/>
      </w:rPr>
      <w:t>1</w:t>
    </w:r>
    <w:r w:rsidRPr="00BF3641">
      <w:rPr>
        <w:b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FF" w:rsidRDefault="00BD6EFF" w:rsidP="00751509">
      <w:pPr>
        <w:spacing w:after="0" w:line="240" w:lineRule="auto"/>
      </w:pPr>
      <w:r>
        <w:separator/>
      </w:r>
    </w:p>
  </w:footnote>
  <w:footnote w:type="continuationSeparator" w:id="0">
    <w:p w:rsidR="00BD6EFF" w:rsidRDefault="00BD6EFF" w:rsidP="0075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A6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1DCA4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070C0"/>
      </w:rPr>
    </w:lvl>
  </w:abstractNum>
  <w:abstractNum w:abstractNumId="2" w15:restartNumberingAfterBreak="0">
    <w:nsid w:val="FFFFFF83"/>
    <w:multiLevelType w:val="singleLevel"/>
    <w:tmpl w:val="E35E0B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70C0"/>
      </w:rPr>
    </w:lvl>
  </w:abstractNum>
  <w:abstractNum w:abstractNumId="3" w15:restartNumberingAfterBreak="0">
    <w:nsid w:val="FFFFFF89"/>
    <w:multiLevelType w:val="singleLevel"/>
    <w:tmpl w:val="5E80DE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</w:rPr>
    </w:lvl>
  </w:abstractNum>
  <w:abstractNum w:abstractNumId="4" w15:restartNumberingAfterBreak="0">
    <w:nsid w:val="132538D6"/>
    <w:multiLevelType w:val="multilevel"/>
    <w:tmpl w:val="E4A299D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Cambria" w:hAnsi="Cambria" w:hint="default"/>
        <w:b w:val="0"/>
        <w:i w:val="0"/>
        <w:color w:val="0070C0"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ascii="Cambria" w:hAnsi="Cambria" w:hint="default"/>
        <w:b w:val="0"/>
        <w:i w:val="0"/>
        <w:color w:val="0070C0"/>
        <w:sz w:val="24"/>
      </w:rPr>
    </w:lvl>
    <w:lvl w:ilvl="2">
      <w:start w:val="1"/>
      <w:numFmt w:val="decimal"/>
      <w:pStyle w:val="Heading3"/>
      <w:lvlText w:val="%3."/>
      <w:lvlJc w:val="left"/>
      <w:pPr>
        <w:ind w:left="357" w:hanging="357"/>
      </w:pPr>
      <w:rPr>
        <w:rFonts w:ascii="Calibri" w:hAnsi="Calibri" w:hint="default"/>
        <w:b w:val="0"/>
        <w:i w:val="0"/>
        <w:color w:val="0070C0"/>
        <w:sz w:val="22"/>
      </w:rPr>
    </w:lvl>
    <w:lvl w:ilvl="3">
      <w:start w:val="1"/>
      <w:numFmt w:val="lowerLetter"/>
      <w:pStyle w:val="Heading4"/>
      <w:lvlText w:val="(%4)"/>
      <w:lvlJc w:val="left"/>
      <w:pPr>
        <w:ind w:left="357" w:firstLine="0"/>
      </w:pPr>
      <w:rPr>
        <w:rFonts w:ascii="Calibri" w:hAnsi="Calibri" w:hint="default"/>
        <w:color w:val="0070C0"/>
        <w:sz w:val="22"/>
      </w:rPr>
    </w:lvl>
    <w:lvl w:ilvl="4">
      <w:start w:val="1"/>
      <w:numFmt w:val="lowerRoman"/>
      <w:pStyle w:val="Heading5"/>
      <w:lvlText w:val="(%5)"/>
      <w:lvlJc w:val="left"/>
      <w:pPr>
        <w:ind w:left="1072" w:hanging="358"/>
      </w:pPr>
      <w:rPr>
        <w:rFonts w:ascii="Calibri" w:hAnsi="Calibri" w:hint="default"/>
        <w:b w:val="0"/>
        <w:i w:val="0"/>
        <w:color w:val="0070C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FF"/>
    <w:rsid w:val="00126E5D"/>
    <w:rsid w:val="00223BD6"/>
    <w:rsid w:val="00237060"/>
    <w:rsid w:val="002779B2"/>
    <w:rsid w:val="00297C5A"/>
    <w:rsid w:val="002C4407"/>
    <w:rsid w:val="00434071"/>
    <w:rsid w:val="004A594A"/>
    <w:rsid w:val="004D2C84"/>
    <w:rsid w:val="004E5BD4"/>
    <w:rsid w:val="005C5F8F"/>
    <w:rsid w:val="00703A20"/>
    <w:rsid w:val="007157A8"/>
    <w:rsid w:val="00723C6A"/>
    <w:rsid w:val="00751509"/>
    <w:rsid w:val="00761350"/>
    <w:rsid w:val="007A3BCC"/>
    <w:rsid w:val="00885362"/>
    <w:rsid w:val="009C37AB"/>
    <w:rsid w:val="00A703ED"/>
    <w:rsid w:val="00A753BF"/>
    <w:rsid w:val="00B24B71"/>
    <w:rsid w:val="00B76AE8"/>
    <w:rsid w:val="00B97900"/>
    <w:rsid w:val="00BC29CE"/>
    <w:rsid w:val="00BD2453"/>
    <w:rsid w:val="00BD6EFF"/>
    <w:rsid w:val="00BD7864"/>
    <w:rsid w:val="00BF3641"/>
    <w:rsid w:val="00BF69EA"/>
    <w:rsid w:val="00C23A4E"/>
    <w:rsid w:val="00C24B2D"/>
    <w:rsid w:val="00CA0634"/>
    <w:rsid w:val="00CB51F5"/>
    <w:rsid w:val="00CD7CC9"/>
    <w:rsid w:val="00D03258"/>
    <w:rsid w:val="00D970E4"/>
    <w:rsid w:val="00DD1E13"/>
    <w:rsid w:val="00E11FD8"/>
    <w:rsid w:val="00E4413A"/>
    <w:rsid w:val="00F14C52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C81BF6B-6E5F-4632-A6CD-32D83AF7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AB"/>
    <w:pPr>
      <w:spacing w:after="24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641"/>
    <w:pPr>
      <w:keepNext/>
      <w:keepLines/>
      <w:numPr>
        <w:numId w:val="2"/>
      </w:numPr>
      <w:spacing w:before="240" w:after="120"/>
      <w:outlineLvl w:val="0"/>
    </w:pPr>
    <w:rPr>
      <w:rFonts w:ascii="Cambria" w:hAnsi="Cambria"/>
      <w:b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B2D"/>
    <w:pPr>
      <w:keepNext/>
      <w:keepLines/>
      <w:numPr>
        <w:ilvl w:val="1"/>
        <w:numId w:val="2"/>
      </w:numPr>
      <w:spacing w:after="0"/>
      <w:outlineLvl w:val="1"/>
    </w:pPr>
    <w:rPr>
      <w:rFonts w:ascii="Cambria" w:hAnsi="Cambria"/>
      <w:b/>
      <w:color w:val="0070C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309"/>
    <w:pPr>
      <w:keepNext/>
      <w:keepLines/>
      <w:numPr>
        <w:ilvl w:val="2"/>
        <w:numId w:val="2"/>
      </w:numPr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5309"/>
    <w:pPr>
      <w:numPr>
        <w:ilvl w:val="3"/>
        <w:numId w:val="2"/>
      </w:numPr>
      <w:outlineLvl w:val="3"/>
    </w:pPr>
    <w:rPr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5309"/>
    <w:pPr>
      <w:numPr>
        <w:ilvl w:val="4"/>
        <w:numId w:val="2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5309"/>
    <w:pPr>
      <w:keepNext/>
      <w:keepLines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51509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rsid w:val="00751509"/>
    <w:rPr>
      <w:rFonts w:ascii="Calibri" w:eastAsia="Times New Roman" w:hAnsi="Calibri" w:cs="Times New Roman"/>
      <w:lang w:val="en-US" w:eastAsia="ja-JP"/>
    </w:rPr>
  </w:style>
  <w:style w:type="table" w:styleId="TableGrid">
    <w:name w:val="Table Grid"/>
    <w:basedOn w:val="TableNormal"/>
    <w:uiPriority w:val="39"/>
    <w:rsid w:val="0075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51509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1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51509"/>
    <w:rPr>
      <w:rFonts w:ascii="Calibri" w:eastAsia="Times New Roman" w:hAnsi="Calibri" w:cs="Times New Roman"/>
      <w:lang w:eastAsia="en-GB"/>
    </w:rPr>
  </w:style>
  <w:style w:type="character" w:customStyle="1" w:styleId="Heading1Char">
    <w:name w:val="Heading 1 Char"/>
    <w:link w:val="Heading1"/>
    <w:uiPriority w:val="9"/>
    <w:rsid w:val="00BF3641"/>
    <w:rPr>
      <w:rFonts w:ascii="Cambria" w:eastAsia="Times New Roman" w:hAnsi="Cambria" w:cs="Times New Roman"/>
      <w:b/>
      <w:color w:val="0070C0"/>
      <w:sz w:val="28"/>
      <w:szCs w:val="32"/>
      <w:lang w:eastAsia="en-GB"/>
    </w:rPr>
  </w:style>
  <w:style w:type="paragraph" w:styleId="ListBullet">
    <w:name w:val="List Bullet"/>
    <w:basedOn w:val="Normal"/>
    <w:uiPriority w:val="99"/>
    <w:unhideWhenUsed/>
    <w:rsid w:val="00FF5309"/>
    <w:pPr>
      <w:numPr>
        <w:numId w:val="1"/>
      </w:numPr>
      <w:ind w:left="357" w:hanging="357"/>
    </w:pPr>
  </w:style>
  <w:style w:type="character" w:customStyle="1" w:styleId="Heading2Char">
    <w:name w:val="Heading 2 Char"/>
    <w:link w:val="Heading2"/>
    <w:uiPriority w:val="9"/>
    <w:rsid w:val="00C24B2D"/>
    <w:rPr>
      <w:rFonts w:ascii="Cambria" w:eastAsia="Times New Roman" w:hAnsi="Cambria"/>
      <w:b/>
      <w:color w:val="0070C0"/>
      <w:sz w:val="24"/>
      <w:szCs w:val="26"/>
    </w:rPr>
  </w:style>
  <w:style w:type="character" w:customStyle="1" w:styleId="Heading3Char">
    <w:name w:val="Heading 3 Char"/>
    <w:link w:val="Heading3"/>
    <w:uiPriority w:val="9"/>
    <w:rsid w:val="00FF5309"/>
    <w:rPr>
      <w:rFonts w:ascii="Calibri" w:eastAsia="Times New Roman" w:hAnsi="Calibri" w:cs="Times New Roman"/>
      <w:szCs w:val="24"/>
      <w:lang w:eastAsia="en-GB"/>
    </w:rPr>
  </w:style>
  <w:style w:type="character" w:customStyle="1" w:styleId="Heading4Char">
    <w:name w:val="Heading 4 Char"/>
    <w:link w:val="Heading4"/>
    <w:uiPriority w:val="9"/>
    <w:rsid w:val="00FF5309"/>
    <w:rPr>
      <w:rFonts w:ascii="Calibri" w:eastAsia="Times New Roman" w:hAnsi="Calibri" w:cs="Times New Roman"/>
      <w:iCs/>
      <w:lang w:eastAsia="en-GB"/>
    </w:rPr>
  </w:style>
  <w:style w:type="character" w:customStyle="1" w:styleId="Heading5Char">
    <w:name w:val="Heading 5 Char"/>
    <w:link w:val="Heading5"/>
    <w:uiPriority w:val="9"/>
    <w:rsid w:val="00FF5309"/>
    <w:rPr>
      <w:rFonts w:ascii="Calibri" w:eastAsia="Times New Roman" w:hAnsi="Calibri" w:cs="Times New Roman"/>
      <w:lang w:eastAsia="en-GB"/>
    </w:rPr>
  </w:style>
  <w:style w:type="character" w:customStyle="1" w:styleId="Heading6Char">
    <w:name w:val="Heading 6 Char"/>
    <w:link w:val="Heading6"/>
    <w:uiPriority w:val="9"/>
    <w:rsid w:val="00FF5309"/>
    <w:rPr>
      <w:rFonts w:ascii="Calibri" w:eastAsia="Times New Roman" w:hAnsi="Calibri" w:cs="Times New Roman"/>
      <w:lang w:eastAsia="en-GB"/>
    </w:rPr>
  </w:style>
  <w:style w:type="table" w:styleId="ListTable4-Accent5">
    <w:name w:val="List Table 4 Accent 5"/>
    <w:basedOn w:val="TableNormal"/>
    <w:uiPriority w:val="49"/>
    <w:rsid w:val="00CD7CC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ListBullet1">
    <w:name w:val="List Bullet 1"/>
    <w:basedOn w:val="ListBullet"/>
    <w:qFormat/>
    <w:rsid w:val="00C24B2D"/>
    <w:pPr>
      <w:spacing w:after="0"/>
      <w:contextualSpacing/>
    </w:pPr>
  </w:style>
  <w:style w:type="paragraph" w:styleId="ListBullet2">
    <w:name w:val="List Bullet 2"/>
    <w:basedOn w:val="Normal"/>
    <w:uiPriority w:val="99"/>
    <w:unhideWhenUsed/>
    <w:rsid w:val="00B76AE8"/>
    <w:pPr>
      <w:numPr>
        <w:numId w:val="5"/>
      </w:numPr>
      <w:tabs>
        <w:tab w:val="clear" w:pos="643"/>
      </w:tabs>
      <w:ind w:left="714" w:hanging="357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C29CE"/>
  </w:style>
  <w:style w:type="character" w:customStyle="1" w:styleId="BodyTextChar">
    <w:name w:val="Body Text Char"/>
    <w:link w:val="BodyText"/>
    <w:uiPriority w:val="99"/>
    <w:rsid w:val="00BC29CE"/>
    <w:rPr>
      <w:rFonts w:ascii="Calibri" w:eastAsia="Times New Roman" w:hAnsi="Calibri" w:cs="Times New Roman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C29CE"/>
    <w:pPr>
      <w:ind w:left="357"/>
    </w:pPr>
  </w:style>
  <w:style w:type="character" w:customStyle="1" w:styleId="BodyText2Char">
    <w:name w:val="Body Text 2 Char"/>
    <w:link w:val="BodyText2"/>
    <w:uiPriority w:val="99"/>
    <w:rsid w:val="00BC29CE"/>
    <w:rPr>
      <w:rFonts w:ascii="Calibri" w:eastAsia="Times New Roman" w:hAnsi="Calibri" w:cs="Times New Roman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BC29CE"/>
    <w:pPr>
      <w:ind w:left="714"/>
    </w:pPr>
    <w:rPr>
      <w:szCs w:val="16"/>
    </w:rPr>
  </w:style>
  <w:style w:type="character" w:customStyle="1" w:styleId="BodyText3Char">
    <w:name w:val="Body Text 3 Char"/>
    <w:link w:val="BodyText3"/>
    <w:uiPriority w:val="99"/>
    <w:rsid w:val="00BC29CE"/>
    <w:rPr>
      <w:rFonts w:ascii="Calibri" w:eastAsia="Times New Roman" w:hAnsi="Calibri" w:cs="Times New Roman"/>
      <w:szCs w:val="16"/>
      <w:lang w:eastAsia="en-GB"/>
    </w:rPr>
  </w:style>
  <w:style w:type="paragraph" w:customStyle="1" w:styleId="BodyText4">
    <w:name w:val="Body Text 4"/>
    <w:basedOn w:val="Normal"/>
    <w:qFormat/>
    <w:rsid w:val="00BC29CE"/>
    <w:pPr>
      <w:ind w:left="1072"/>
    </w:pPr>
  </w:style>
  <w:style w:type="paragraph" w:styleId="ListBullet3">
    <w:name w:val="List Bullet 3"/>
    <w:basedOn w:val="Normal"/>
    <w:uiPriority w:val="99"/>
    <w:unhideWhenUsed/>
    <w:rsid w:val="00B76AE8"/>
    <w:pPr>
      <w:numPr>
        <w:numId w:val="4"/>
      </w:numPr>
      <w:tabs>
        <w:tab w:val="clear" w:pos="926"/>
      </w:tabs>
      <w:ind w:left="1071" w:hanging="357"/>
      <w:contextualSpacing/>
    </w:pPr>
  </w:style>
  <w:style w:type="table" w:styleId="GridTable4-Accent1">
    <w:name w:val="Grid Table 4 Accent 1"/>
    <w:basedOn w:val="TableNormal"/>
    <w:uiPriority w:val="49"/>
    <w:rsid w:val="00B24B7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5">
    <w:name w:val="Grid Table 4 Accent 5"/>
    <w:basedOn w:val="TableNormal"/>
    <w:uiPriority w:val="49"/>
    <w:rsid w:val="00A703E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ustom%20Office%20Templates\Person%20Spe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59AD6-7B7A-46D2-83A6-FE1673EA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 Spec Template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T</dc:creator>
  <cp:keywords/>
  <dc:description/>
  <cp:lastModifiedBy>Briggs, T</cp:lastModifiedBy>
  <cp:revision>2</cp:revision>
  <cp:lastPrinted>2016-01-27T11:34:00Z</cp:lastPrinted>
  <dcterms:created xsi:type="dcterms:W3CDTF">2016-06-30T13:20:00Z</dcterms:created>
  <dcterms:modified xsi:type="dcterms:W3CDTF">2016-06-30T13:33:00Z</dcterms:modified>
</cp:coreProperties>
</file>