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74C115F8" wp14:editId="2E74B5A5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67" w:rsidRPr="00064667" w:rsidRDefault="00064667">
      <w:r>
        <w:t xml:space="preserve"> </w:t>
      </w:r>
    </w:p>
    <w:p w:rsidR="00065C27" w:rsidRDefault="004831D3" w:rsidP="00065C27">
      <w:pPr>
        <w:rPr>
          <w:b/>
          <w:bCs/>
          <w:u w:val="single"/>
        </w:rPr>
      </w:pPr>
      <w:r w:rsidRPr="00064667">
        <w:rPr>
          <w:b/>
          <w:sz w:val="28"/>
          <w:szCs w:val="28"/>
        </w:rPr>
        <w:t>Job Title:</w:t>
      </w:r>
      <w:r w:rsidRPr="00064667">
        <w:rPr>
          <w:b/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</w:t>
      </w:r>
      <w:r w:rsidR="00FB061B">
        <w:rPr>
          <w:b/>
          <w:bCs/>
        </w:rPr>
        <w:t xml:space="preserve">Teacher of Modern Languages </w:t>
      </w:r>
      <w:r w:rsidR="00B968E0">
        <w:rPr>
          <w:b/>
          <w:bCs/>
        </w:rPr>
        <w:t>–</w:t>
      </w:r>
      <w:r w:rsidR="00FB061B">
        <w:rPr>
          <w:b/>
          <w:bCs/>
        </w:rPr>
        <w:t xml:space="preserve"> </w:t>
      </w:r>
      <w:r w:rsidR="00B968E0">
        <w:rPr>
          <w:b/>
          <w:bCs/>
        </w:rPr>
        <w:t xml:space="preserve">Spanish </w:t>
      </w:r>
      <w:r w:rsidR="002D3DC8">
        <w:rPr>
          <w:b/>
          <w:bCs/>
        </w:rPr>
        <w:t>with</w:t>
      </w:r>
      <w:r w:rsidR="00B968E0">
        <w:rPr>
          <w:b/>
          <w:bCs/>
        </w:rPr>
        <w:t xml:space="preserve"> </w:t>
      </w:r>
      <w:r w:rsidR="00262149">
        <w:rPr>
          <w:b/>
          <w:bCs/>
        </w:rPr>
        <w:t>French</w:t>
      </w:r>
    </w:p>
    <w:p w:rsidR="004831D3" w:rsidRPr="00064667" w:rsidRDefault="004831D3">
      <w:r w:rsidRPr="00064667">
        <w:t>Grade / Salary:</w:t>
      </w:r>
      <w:r w:rsidR="002D3DC8">
        <w:t xml:space="preserve"> </w:t>
      </w:r>
      <w:r w:rsidR="00FB061B">
        <w:t>MPG</w:t>
      </w:r>
    </w:p>
    <w:p w:rsidR="00D37190" w:rsidRDefault="00D37190">
      <w:pPr>
        <w:pBdr>
          <w:bottom w:val="single" w:sz="12" w:space="1" w:color="auto"/>
        </w:pBdr>
      </w:pPr>
    </w:p>
    <w:p w:rsidR="00CF0253" w:rsidRDefault="00CF0253"/>
    <w:p w:rsidR="004C0F86" w:rsidRPr="004C0F86" w:rsidRDefault="004C0F86">
      <w:r>
        <w:t>It is recognised that candidates may not meet all of the Essential criteria but we are looking for the best fit for our students and school.</w:t>
      </w:r>
    </w:p>
    <w:p w:rsidR="004C0F86" w:rsidRDefault="004C0F86">
      <w:pPr>
        <w:rPr>
          <w:b/>
        </w:rPr>
      </w:pPr>
    </w:p>
    <w:p w:rsidR="00906113" w:rsidRDefault="00906113">
      <w:pPr>
        <w:rPr>
          <w:b/>
        </w:rPr>
      </w:pPr>
    </w:p>
    <w:p w:rsidR="00906113" w:rsidRDefault="00906113">
      <w:pPr>
        <w:rPr>
          <w:b/>
        </w:rPr>
      </w:pPr>
      <w:r>
        <w:rPr>
          <w:b/>
        </w:rPr>
        <w:t>EDUCATION</w:t>
      </w:r>
    </w:p>
    <w:p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Tr="00A612D4">
        <w:tc>
          <w:tcPr>
            <w:tcW w:w="1109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:rsidTr="00A612D4">
        <w:tc>
          <w:tcPr>
            <w:tcW w:w="10456" w:type="dxa"/>
            <w:gridSpan w:val="4"/>
          </w:tcPr>
          <w:p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:rsidTr="002E2369">
        <w:trPr>
          <w:trHeight w:val="391"/>
        </w:trPr>
        <w:tc>
          <w:tcPr>
            <w:tcW w:w="1109" w:type="dxa"/>
          </w:tcPr>
          <w:p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:rsidR="00906113" w:rsidRPr="009C6045" w:rsidRDefault="00923C2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0F42E0D" wp14:editId="32975994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:rsidR="00906113" w:rsidRPr="009C6045" w:rsidRDefault="00906113" w:rsidP="00AB5CBD">
            <w:r w:rsidRPr="009C6045">
              <w:t xml:space="preserve">A degree in </w:t>
            </w:r>
            <w:r w:rsidR="00342E3F">
              <w:t>relevant field</w:t>
            </w:r>
          </w:p>
        </w:tc>
        <w:tc>
          <w:tcPr>
            <w:tcW w:w="1417" w:type="dxa"/>
          </w:tcPr>
          <w:p w:rsidR="00906113" w:rsidRPr="009C6045" w:rsidRDefault="00C70EE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E98A9AF" wp14:editId="11B2665C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ECDAB36" wp14:editId="232E0080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06113" w:rsidRPr="009C6045" w:rsidTr="00A612D4">
        <w:tc>
          <w:tcPr>
            <w:tcW w:w="1109" w:type="dxa"/>
          </w:tcPr>
          <w:p w:rsidR="00906113" w:rsidRPr="009C6045" w:rsidRDefault="00906113"/>
        </w:tc>
        <w:tc>
          <w:tcPr>
            <w:tcW w:w="6654" w:type="dxa"/>
          </w:tcPr>
          <w:p w:rsidR="00906113" w:rsidRPr="009C6045" w:rsidRDefault="00906113"/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</w:tbl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A612D4">
        <w:tc>
          <w:tcPr>
            <w:tcW w:w="10456" w:type="dxa"/>
            <w:gridSpan w:val="4"/>
          </w:tcPr>
          <w:p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BF00C83" wp14:editId="331CD5A2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43C6BBC" wp14:editId="4CFDFADD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:rsidR="00906113" w:rsidRPr="009C6045" w:rsidRDefault="00906113" w:rsidP="006156F4">
            <w:r w:rsidRPr="009C6045">
              <w:t>A good knowledge and awarenes</w:t>
            </w:r>
            <w:r w:rsidR="002E2369" w:rsidRPr="009C6045">
              <w:t xml:space="preserve">s of developments in </w:t>
            </w:r>
            <w:r w:rsidR="00342E3F">
              <w:t xml:space="preserve">the </w:t>
            </w:r>
            <w:r w:rsidR="00FB061B">
              <w:t>Modern Languages (specifically</w:t>
            </w:r>
            <w:r w:rsidR="00A60480">
              <w:t xml:space="preserve"> Spanish and</w:t>
            </w:r>
            <w:r w:rsidR="00FB061B">
              <w:t xml:space="preserve"> </w:t>
            </w:r>
            <w:r w:rsidR="006156F4">
              <w:t>F</w:t>
            </w:r>
            <w:bookmarkStart w:id="0" w:name="_GoBack"/>
            <w:bookmarkEnd w:id="0"/>
            <w:r w:rsidR="006156F4">
              <w:t>rench</w:t>
            </w:r>
            <w:r w:rsidR="00FB061B">
              <w:t>)</w:t>
            </w:r>
            <w:r w:rsidRPr="009C6045">
              <w:t xml:space="preserve"> Curriculum and other statutory requi</w:t>
            </w:r>
            <w:r w:rsidR="00EE164C">
              <w:t>rements</w:t>
            </w:r>
            <w:r w:rsidR="00640A3F">
              <w:t>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68DDBF5" wp14:editId="4B3C2084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CB851FA" wp14:editId="262DBE7C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3F16CA5" wp14:editId="1FE1C85D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3D06A22" wp14:editId="5D8465BA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B3F866F" wp14:editId="0F151F74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864516D" wp14:editId="7B94837B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B85116E" wp14:editId="0AFA534D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:rsidR="00A612D4" w:rsidRPr="009C6045" w:rsidRDefault="00A612D4" w:rsidP="00065C27">
            <w:r w:rsidRPr="009C6045">
              <w:rPr>
                <w:rFonts w:cs="Arial"/>
              </w:rPr>
              <w:t xml:space="preserve">Willingness to work with the </w:t>
            </w:r>
            <w:r w:rsidR="00A60480">
              <w:rPr>
                <w:rFonts w:cs="Arial"/>
              </w:rPr>
              <w:t>C</w:t>
            </w:r>
            <w:r w:rsidR="00065C27">
              <w:rPr>
                <w:rFonts w:cs="Arial"/>
              </w:rPr>
              <w:t>o</w:t>
            </w:r>
            <w:r w:rsidR="00A60480">
              <w:rPr>
                <w:rFonts w:cs="Arial"/>
              </w:rPr>
              <w:t>-</w:t>
            </w:r>
            <w:proofErr w:type="spellStart"/>
            <w:r w:rsidR="00065C27">
              <w:rPr>
                <w:rFonts w:cs="Arial"/>
              </w:rPr>
              <w:t>headteachers</w:t>
            </w:r>
            <w:proofErr w:type="spellEnd"/>
            <w:r w:rsidRPr="009C6045">
              <w:rPr>
                <w:rFonts w:cs="Arial"/>
              </w:rPr>
              <w:t xml:space="preserve"> in implementing school vision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05A5623" wp14:editId="64A75A26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33A510E" wp14:editId="6F44331E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669E61C" wp14:editId="47AD9344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17.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 xml:space="preserve">Ability to manage educational and physical resources 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237AD5D" wp14:editId="2D0267BB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liaise with Inspectors and outside agencies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0524B73" wp14:editId="00255572">
                  <wp:extent cx="191386" cy="191386"/>
                  <wp:effectExtent l="0" t="0" r="0" b="0"/>
                  <wp:docPr id="22" name="Picture 2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interpret DFE regulations and to develop appropriate policies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34BA1A6" wp14:editId="77852FB9">
                  <wp:extent cx="191386" cy="191386"/>
                  <wp:effectExtent l="0" t="0" r="0" b="0"/>
                  <wp:docPr id="23" name="Picture 2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B84D34D" wp14:editId="41AB1DFE">
                  <wp:extent cx="191386" cy="191386"/>
                  <wp:effectExtent l="0" t="0" r="0" b="0"/>
                  <wp:docPr id="24" name="Picture 2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CAA7E20" wp14:editId="13B57E33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21.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4B72592" wp14:editId="712930F8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22.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recognise individual staff strengths and to promote CPD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4489F9D" wp14:editId="01203E1A">
                  <wp:extent cx="191386" cy="191386"/>
                  <wp:effectExtent l="0" t="0" r="0" b="0"/>
                  <wp:docPr id="27" name="Picture 2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lastRenderedPageBreak/>
              <w:t>23.</w:t>
            </w:r>
          </w:p>
        </w:tc>
        <w:tc>
          <w:tcPr>
            <w:tcW w:w="6617" w:type="dxa"/>
          </w:tcPr>
          <w:p w:rsidR="00A612D4" w:rsidRPr="009C6045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</w:tc>
        <w:tc>
          <w:tcPr>
            <w:tcW w:w="1417" w:type="dxa"/>
          </w:tcPr>
          <w:p w:rsidR="00A612D4" w:rsidRPr="009C6045" w:rsidRDefault="00BA015F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A7123A9" wp14:editId="4171F099">
                  <wp:extent cx="191386" cy="191386"/>
                  <wp:effectExtent l="0" t="0" r="0" b="0"/>
                  <wp:docPr id="2" name="Picture 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CFB2CC8" wp14:editId="5AF1DD7B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E44740">
        <w:tc>
          <w:tcPr>
            <w:tcW w:w="10456" w:type="dxa"/>
            <w:gridSpan w:val="4"/>
          </w:tcPr>
          <w:p w:rsidR="00DB2793" w:rsidRPr="009C6045" w:rsidRDefault="00DB2793">
            <w:r w:rsidRPr="009C6045">
              <w:rPr>
                <w:i/>
              </w:rPr>
              <w:t>Desirable</w:t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24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BCAA169" wp14:editId="779EF7EE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89A6DE8" wp14:editId="47772E47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2374132" wp14:editId="5CCCE81D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and appreciation of the value of interesting and stimulating display and other motivational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BF18F48" wp14:editId="3D128277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27.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A23E9BF" wp14:editId="1ECB080D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E008F05" wp14:editId="267BAAC7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5366C9" wp14:editId="279B2CB3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30.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70E964A" wp14:editId="55A83E64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53" w:rsidRPr="009C6045" w:rsidRDefault="00CF0253" w:rsidP="00CF0253">
      <w:pPr>
        <w:rPr>
          <w:i/>
        </w:rPr>
      </w:pPr>
    </w:p>
    <w:p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DB2793">
        <w:tc>
          <w:tcPr>
            <w:tcW w:w="10456" w:type="dxa"/>
            <w:gridSpan w:val="4"/>
          </w:tcPr>
          <w:p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31.</w:t>
            </w:r>
          </w:p>
        </w:tc>
        <w:tc>
          <w:tcPr>
            <w:tcW w:w="6617" w:type="dxa"/>
          </w:tcPr>
          <w:p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15D179F" wp14:editId="4B600D19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32.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601F926" wp14:editId="04BFE466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A612D4" w:rsidP="00C22B47">
            <w:pPr>
              <w:jc w:val="center"/>
            </w:pP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33.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677E03" wp14:editId="2A5A1A33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ACDEDEC" wp14:editId="192D1FCC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34.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EAFF305" wp14:editId="1F0AF843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44AC3">
        <w:tc>
          <w:tcPr>
            <w:tcW w:w="10456" w:type="dxa"/>
            <w:gridSpan w:val="4"/>
          </w:tcPr>
          <w:p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6F1B056" wp14:editId="3106C91B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5BBBF0" wp14:editId="7D45EF87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99C5E20" wp14:editId="7ED3DF51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2D4" w:rsidRPr="009C6045" w:rsidRDefault="00A612D4" w:rsidP="00CF0253"/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6" w:rsidRDefault="00634F66" w:rsidP="00DF124F">
      <w:r>
        <w:separator/>
      </w:r>
    </w:p>
  </w:endnote>
  <w:endnote w:type="continuationSeparator" w:id="0">
    <w:p w:rsidR="00634F66" w:rsidRDefault="00634F66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6" w:rsidRDefault="00634F66" w:rsidP="00DF124F">
      <w:r>
        <w:separator/>
      </w:r>
    </w:p>
  </w:footnote>
  <w:footnote w:type="continuationSeparator" w:id="0">
    <w:p w:rsidR="00634F66" w:rsidRDefault="00634F66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9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13"/>
  </w:num>
  <w:num w:numId="15">
    <w:abstractNumId w:val="10"/>
  </w:num>
  <w:num w:numId="16">
    <w:abstractNumId w:val="26"/>
  </w:num>
  <w:num w:numId="17">
    <w:abstractNumId w:val="0"/>
  </w:num>
  <w:num w:numId="18">
    <w:abstractNumId w:val="28"/>
  </w:num>
  <w:num w:numId="19">
    <w:abstractNumId w:val="30"/>
  </w:num>
  <w:num w:numId="20">
    <w:abstractNumId w:val="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3"/>
  </w:num>
  <w:num w:numId="33">
    <w:abstractNumId w:val="34"/>
  </w:num>
  <w:num w:numId="34">
    <w:abstractNumId w:val="18"/>
  </w:num>
  <w:num w:numId="35">
    <w:abstractNumId w:val="14"/>
  </w:num>
  <w:num w:numId="36">
    <w:abstractNumId w:val="33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65C27"/>
    <w:rsid w:val="000B08F3"/>
    <w:rsid w:val="000B3DEC"/>
    <w:rsid w:val="00110772"/>
    <w:rsid w:val="001116B0"/>
    <w:rsid w:val="00131E7C"/>
    <w:rsid w:val="0019349A"/>
    <w:rsid w:val="001B30DD"/>
    <w:rsid w:val="001C2F13"/>
    <w:rsid w:val="001C76DC"/>
    <w:rsid w:val="00204AA0"/>
    <w:rsid w:val="00253E40"/>
    <w:rsid w:val="00262149"/>
    <w:rsid w:val="002971A7"/>
    <w:rsid w:val="002A1D8C"/>
    <w:rsid w:val="002B4806"/>
    <w:rsid w:val="002D3DC8"/>
    <w:rsid w:val="002E2369"/>
    <w:rsid w:val="002F0B0B"/>
    <w:rsid w:val="003155FF"/>
    <w:rsid w:val="00336D9A"/>
    <w:rsid w:val="00342E3F"/>
    <w:rsid w:val="00353A76"/>
    <w:rsid w:val="003631CA"/>
    <w:rsid w:val="00365787"/>
    <w:rsid w:val="003E6619"/>
    <w:rsid w:val="004065DC"/>
    <w:rsid w:val="00471448"/>
    <w:rsid w:val="004831D3"/>
    <w:rsid w:val="004915C8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156F4"/>
    <w:rsid w:val="00634F66"/>
    <w:rsid w:val="00640224"/>
    <w:rsid w:val="00640A3F"/>
    <w:rsid w:val="006654F7"/>
    <w:rsid w:val="00685C42"/>
    <w:rsid w:val="0068709F"/>
    <w:rsid w:val="006A7FD1"/>
    <w:rsid w:val="006D731D"/>
    <w:rsid w:val="00743D82"/>
    <w:rsid w:val="00752EB7"/>
    <w:rsid w:val="00791922"/>
    <w:rsid w:val="0079351D"/>
    <w:rsid w:val="007B0DFF"/>
    <w:rsid w:val="007E5986"/>
    <w:rsid w:val="008222B9"/>
    <w:rsid w:val="00831912"/>
    <w:rsid w:val="00832A7F"/>
    <w:rsid w:val="008858A7"/>
    <w:rsid w:val="008972C8"/>
    <w:rsid w:val="008A533D"/>
    <w:rsid w:val="009017C7"/>
    <w:rsid w:val="00906113"/>
    <w:rsid w:val="00907786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0480"/>
    <w:rsid w:val="00A612D4"/>
    <w:rsid w:val="00AB5CBD"/>
    <w:rsid w:val="00AD6F36"/>
    <w:rsid w:val="00AE7636"/>
    <w:rsid w:val="00AF45E6"/>
    <w:rsid w:val="00B44F50"/>
    <w:rsid w:val="00B46A7A"/>
    <w:rsid w:val="00B968E0"/>
    <w:rsid w:val="00BA015F"/>
    <w:rsid w:val="00BD16F2"/>
    <w:rsid w:val="00BF5017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52023"/>
    <w:rsid w:val="00E979DC"/>
    <w:rsid w:val="00EC676A"/>
    <w:rsid w:val="00EE0171"/>
    <w:rsid w:val="00EE050C"/>
    <w:rsid w:val="00EE164C"/>
    <w:rsid w:val="00EF4FFE"/>
    <w:rsid w:val="00F064FE"/>
    <w:rsid w:val="00F104EA"/>
    <w:rsid w:val="00F44A75"/>
    <w:rsid w:val="00FA4C74"/>
    <w:rsid w:val="00FB061B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8354-CD5D-4B59-A2FE-347E7305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62E48D61</Template>
  <TotalTime>0</TotalTime>
  <Pages>2</Pages>
  <Words>429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2</cp:revision>
  <cp:lastPrinted>2015-05-21T08:45:00Z</cp:lastPrinted>
  <dcterms:created xsi:type="dcterms:W3CDTF">2018-05-25T13:15:00Z</dcterms:created>
  <dcterms:modified xsi:type="dcterms:W3CDTF">2018-05-25T13:15:00Z</dcterms:modified>
</cp:coreProperties>
</file>