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E8" w:rsidRDefault="00236D37">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4972685</wp:posOffset>
            </wp:positionH>
            <wp:positionV relativeFrom="paragraph">
              <wp:posOffset>-360045</wp:posOffset>
            </wp:positionV>
            <wp:extent cx="1000760" cy="1710690"/>
            <wp:effectExtent l="0" t="0" r="8890" b="3810"/>
            <wp:wrapSquare wrapText="bothSides"/>
            <wp:docPr id="4" name="Picture 4" descr="cid:1c10bac3-e67d-4ed9-9070-95c570c45a3d@DCC.S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c10bac3-e67d-4ed9-9070-95c570c45a3d@DCC.SCH.U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0076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FE8" w:rsidRDefault="00277FE8"/>
    <w:p w:rsidR="00277FE8" w:rsidRDefault="00277FE8"/>
    <w:p w:rsidR="00277FE8" w:rsidRDefault="00277FE8"/>
    <w:p w:rsidR="00277FE8" w:rsidRDefault="00277FE8"/>
    <w:p w:rsidR="00EC1935" w:rsidRDefault="00EC1935"/>
    <w:p w:rsidR="00EC1935" w:rsidRDefault="00EC1935"/>
    <w:p w:rsidR="00EC1935" w:rsidRDefault="00EC1935"/>
    <w:p w:rsidR="00EC1935" w:rsidRDefault="00EC1935"/>
    <w:p w:rsidR="001A5DDE" w:rsidRDefault="001A5DDE"/>
    <w:p w:rsidR="00277FE8" w:rsidRDefault="00277FE8"/>
    <w:p w:rsidR="00277FE8" w:rsidRDefault="00277FE8" w:rsidP="00277FE8">
      <w:pPr>
        <w:numPr>
          <w:ilvl w:val="12"/>
          <w:numId w:val="0"/>
        </w:numPr>
        <w:rPr>
          <w:rFonts w:ascii="Arial" w:hAnsi="Arial" w:cs="Arial"/>
          <w:b/>
          <w:bCs/>
          <w:i/>
          <w:iCs/>
          <w:u w:val="single"/>
        </w:rPr>
      </w:pPr>
      <w:r>
        <w:rPr>
          <w:rFonts w:ascii="Arial" w:hAnsi="Arial" w:cs="Arial"/>
          <w:b/>
          <w:bCs/>
          <w:i/>
          <w:iCs/>
          <w:u w:val="single"/>
        </w:rPr>
        <w:t>Child Protection Policy Statement</w:t>
      </w:r>
    </w:p>
    <w:p w:rsidR="00277FE8" w:rsidRDefault="00277FE8" w:rsidP="00277FE8">
      <w:pPr>
        <w:numPr>
          <w:ilvl w:val="12"/>
          <w:numId w:val="0"/>
        </w:numPr>
        <w:rPr>
          <w:rFonts w:ascii="Arial" w:hAnsi="Arial" w:cs="Arial"/>
          <w:i/>
          <w:iCs/>
        </w:rPr>
      </w:pPr>
    </w:p>
    <w:p w:rsidR="00277FE8" w:rsidRDefault="00277FE8" w:rsidP="00277FE8">
      <w:pPr>
        <w:numPr>
          <w:ilvl w:val="12"/>
          <w:numId w:val="0"/>
        </w:numPr>
        <w:jc w:val="both"/>
        <w:rPr>
          <w:rFonts w:ascii="Arial" w:hAnsi="Arial" w:cs="Arial"/>
          <w:i/>
          <w:iCs/>
        </w:rPr>
      </w:pPr>
      <w:r>
        <w:rPr>
          <w:rFonts w:ascii="Arial" w:hAnsi="Arial" w:cs="Arial"/>
          <w:i/>
          <w:iCs/>
        </w:rPr>
        <w:t>Children achieve their maximum potential in an environment which is safe, secure and supportive of all their needs, including any needs they have for protection from abuse.</w:t>
      </w:r>
    </w:p>
    <w:p w:rsidR="00277FE8" w:rsidRDefault="00277FE8" w:rsidP="00277FE8">
      <w:pPr>
        <w:numPr>
          <w:ilvl w:val="12"/>
          <w:numId w:val="0"/>
        </w:numPr>
        <w:jc w:val="both"/>
        <w:rPr>
          <w:rFonts w:ascii="Arial" w:hAnsi="Arial" w:cs="Arial"/>
          <w:i/>
          <w:iCs/>
        </w:rPr>
      </w:pPr>
    </w:p>
    <w:p w:rsidR="00277FE8" w:rsidRDefault="00277FE8" w:rsidP="00277FE8">
      <w:pPr>
        <w:numPr>
          <w:ilvl w:val="12"/>
          <w:numId w:val="0"/>
        </w:numPr>
        <w:jc w:val="both"/>
        <w:rPr>
          <w:rFonts w:ascii="Arial" w:hAnsi="Arial" w:cs="Arial"/>
          <w:i/>
          <w:iCs/>
        </w:rPr>
      </w:pPr>
      <w:r>
        <w:rPr>
          <w:rFonts w:ascii="Arial" w:hAnsi="Arial" w:cs="Arial"/>
          <w:i/>
          <w:iCs/>
        </w:rPr>
        <w:t>Our school is committed to promoting the welfare of all children by working in partnership with parents, with the Local Authority (LA) and with all relevant agencies and partners in child protection, in accordance with locally agreed procedures and practices.</w:t>
      </w:r>
    </w:p>
    <w:p w:rsidR="00277FE8" w:rsidRDefault="00277FE8" w:rsidP="00277FE8">
      <w:pPr>
        <w:numPr>
          <w:ilvl w:val="12"/>
          <w:numId w:val="0"/>
        </w:numPr>
        <w:jc w:val="both"/>
        <w:rPr>
          <w:rFonts w:ascii="Arial" w:hAnsi="Arial" w:cs="Arial"/>
          <w:i/>
          <w:iCs/>
        </w:rPr>
      </w:pPr>
    </w:p>
    <w:p w:rsidR="00785AB0" w:rsidRDefault="00277FE8" w:rsidP="00277FE8">
      <w:pPr>
        <w:jc w:val="both"/>
        <w:rPr>
          <w:rFonts w:ascii="Arial" w:hAnsi="Arial" w:cs="Arial"/>
          <w:i/>
          <w:iCs/>
        </w:rPr>
      </w:pPr>
      <w:r>
        <w:rPr>
          <w:rFonts w:ascii="Arial" w:hAnsi="Arial" w:cs="Arial"/>
          <w:i/>
          <w:iCs/>
        </w:rPr>
        <w:t>Our policy applies to all members of the school community in its widest sense, including children and young people, their parents/carers, school staff, governors, visitors, specialist staff, and all the local and wider community where they interface with the school. </w:t>
      </w:r>
    </w:p>
    <w:p w:rsidR="00785AB0" w:rsidRDefault="00785AB0" w:rsidP="00277FE8">
      <w:pPr>
        <w:jc w:val="both"/>
        <w:rPr>
          <w:rFonts w:ascii="Arial" w:hAnsi="Arial" w:cs="Arial"/>
          <w:i/>
          <w:iCs/>
        </w:rPr>
      </w:pPr>
    </w:p>
    <w:p w:rsidR="00785AB0" w:rsidRDefault="00785AB0" w:rsidP="00277FE8">
      <w:pPr>
        <w:jc w:val="both"/>
        <w:rPr>
          <w:rFonts w:ascii="Arial" w:hAnsi="Arial" w:cs="Arial"/>
          <w:i/>
          <w:iCs/>
        </w:rPr>
      </w:pPr>
    </w:p>
    <w:p w:rsidR="00E07CCA" w:rsidRDefault="00E07CCA" w:rsidP="00277FE8">
      <w:pPr>
        <w:jc w:val="both"/>
        <w:rPr>
          <w:rFonts w:ascii="Arial" w:hAnsi="Arial" w:cs="Arial"/>
          <w:i/>
          <w:iCs/>
        </w:rPr>
      </w:pPr>
    </w:p>
    <w:p w:rsidR="00E07CCA" w:rsidRDefault="00E07CCA" w:rsidP="00277FE8">
      <w:pPr>
        <w:jc w:val="both"/>
        <w:rPr>
          <w:rFonts w:ascii="Arial" w:hAnsi="Arial" w:cs="Arial"/>
          <w:i/>
          <w:iCs/>
        </w:rPr>
      </w:pPr>
    </w:p>
    <w:p w:rsidR="00785AB0" w:rsidRDefault="00785AB0" w:rsidP="00277FE8">
      <w:pPr>
        <w:jc w:val="both"/>
        <w:rPr>
          <w:rFonts w:ascii="Arial" w:hAnsi="Arial" w:cs="Arial"/>
          <w:i/>
          <w:iCs/>
        </w:rPr>
      </w:pPr>
    </w:p>
    <w:p w:rsidR="00277FE8" w:rsidRDefault="00785AB0" w:rsidP="00277FE8">
      <w:pPr>
        <w:jc w:val="both"/>
        <w:rPr>
          <w:rFonts w:ascii="Arial" w:hAnsi="Arial" w:cs="Arial"/>
          <w:i/>
          <w:iCs/>
        </w:rPr>
      </w:pPr>
      <w:smartTag w:uri="urn:schemas-microsoft-com:office:smarttags" w:element="place">
        <w:smartTag w:uri="urn:schemas-microsoft-com:office:smarttags" w:element="PlaceName">
          <w:r w:rsidRPr="00785AB0">
            <w:rPr>
              <w:rFonts w:ascii="Arial" w:hAnsi="Arial" w:cs="Arial"/>
              <w:b/>
              <w:i/>
              <w:iCs/>
            </w:rPr>
            <w:t>Sedgefield</w:t>
          </w:r>
        </w:smartTag>
        <w:r w:rsidRPr="00785AB0">
          <w:rPr>
            <w:rFonts w:ascii="Arial" w:hAnsi="Arial" w:cs="Arial"/>
            <w:b/>
            <w:i/>
            <w:iCs/>
          </w:rPr>
          <w:t xml:space="preserve"> </w:t>
        </w:r>
        <w:smartTag w:uri="urn:schemas-microsoft-com:office:smarttags" w:element="PlaceType">
          <w:r w:rsidRPr="00785AB0">
            <w:rPr>
              <w:rFonts w:ascii="Arial" w:hAnsi="Arial" w:cs="Arial"/>
              <w:b/>
              <w:i/>
              <w:iCs/>
            </w:rPr>
            <w:t>Community College</w:t>
          </w:r>
        </w:smartTag>
      </w:smartTag>
      <w:r>
        <w:rPr>
          <w:rFonts w:ascii="Arial" w:hAnsi="Arial" w:cs="Arial"/>
          <w:b/>
          <w:i/>
          <w:iCs/>
        </w:rPr>
        <w:t xml:space="preserve"> is committed to safeguarding and promoting the welfare of children and young people and expects all staff and volunteers to share this commitment.</w:t>
      </w:r>
      <w:r w:rsidR="00277FE8">
        <w:rPr>
          <w:rFonts w:ascii="Arial" w:hAnsi="Arial" w:cs="Arial"/>
          <w:i/>
          <w:iCs/>
        </w:rPr>
        <w:t xml:space="preserve"> </w:t>
      </w:r>
    </w:p>
    <w:p w:rsidR="008D7AF0" w:rsidRDefault="008D7AF0" w:rsidP="00277FE8">
      <w:pPr>
        <w:jc w:val="both"/>
        <w:rPr>
          <w:rFonts w:ascii="Arial" w:hAnsi="Arial" w:cs="Arial"/>
          <w:i/>
          <w:iCs/>
        </w:rPr>
      </w:pPr>
    </w:p>
    <w:p w:rsidR="008D7AF0" w:rsidRDefault="008D7AF0" w:rsidP="00277FE8">
      <w:pPr>
        <w:jc w:val="both"/>
        <w:rPr>
          <w:rFonts w:ascii="Arial" w:hAnsi="Arial" w:cs="Arial"/>
          <w:i/>
          <w:iCs/>
        </w:rPr>
      </w:pPr>
    </w:p>
    <w:p w:rsidR="00E07CCA" w:rsidRDefault="00E07CCA" w:rsidP="00277FE8">
      <w:pPr>
        <w:jc w:val="both"/>
        <w:rPr>
          <w:rFonts w:ascii="Arial" w:hAnsi="Arial" w:cs="Arial"/>
          <w:i/>
          <w:iCs/>
        </w:rPr>
      </w:pPr>
    </w:p>
    <w:p w:rsidR="00E07CCA" w:rsidRDefault="00E07CCA" w:rsidP="00277FE8">
      <w:pPr>
        <w:jc w:val="both"/>
        <w:rPr>
          <w:rFonts w:ascii="Arial" w:hAnsi="Arial" w:cs="Arial"/>
          <w:i/>
          <w:iCs/>
        </w:rPr>
      </w:pPr>
    </w:p>
    <w:p w:rsidR="00E07CCA" w:rsidRDefault="00E07CCA" w:rsidP="00277FE8">
      <w:pPr>
        <w:jc w:val="both"/>
        <w:rPr>
          <w:rFonts w:ascii="Arial" w:hAnsi="Arial" w:cs="Arial"/>
          <w:i/>
          <w:iCs/>
        </w:rPr>
      </w:pPr>
    </w:p>
    <w:p w:rsidR="00277FE8" w:rsidRDefault="008D7AF0" w:rsidP="00277FE8">
      <w:pPr>
        <w:jc w:val="both"/>
      </w:pPr>
      <w:r>
        <w:rPr>
          <w:rFonts w:ascii="Arial" w:hAnsi="Arial" w:cs="Arial"/>
          <w:i/>
          <w:iCs/>
        </w:rPr>
        <w:t xml:space="preserve">To protect the public, the post for which application is being made is exempt from Section 4(2) of the Rehabilitation of Offenders Act 1974 by virtue of the </w:t>
      </w:r>
      <w:r w:rsidR="00E07CCA">
        <w:rPr>
          <w:rFonts w:ascii="Arial" w:hAnsi="Arial" w:cs="Arial"/>
          <w:i/>
          <w:iCs/>
        </w:rPr>
        <w:t>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D769FF" w:rsidRDefault="00D769FF" w:rsidP="00277FE8">
      <w:pPr>
        <w:jc w:val="both"/>
      </w:pPr>
    </w:p>
    <w:p w:rsidR="00D769FF" w:rsidRDefault="00D769FF" w:rsidP="00277FE8">
      <w:pPr>
        <w:jc w:val="both"/>
      </w:pPr>
    </w:p>
    <w:p w:rsidR="00D769FF" w:rsidRDefault="00D769FF" w:rsidP="00277FE8">
      <w:pPr>
        <w:jc w:val="both"/>
      </w:pPr>
    </w:p>
    <w:p w:rsidR="00D769FF" w:rsidRDefault="00D769FF" w:rsidP="00277FE8">
      <w:pPr>
        <w:jc w:val="both"/>
      </w:pPr>
    </w:p>
    <w:sectPr w:rsidR="00D769FF" w:rsidSect="00D769FF">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2"/>
    <w:rsid w:val="00015702"/>
    <w:rsid w:val="001A5DDE"/>
    <w:rsid w:val="001E7346"/>
    <w:rsid w:val="00236D37"/>
    <w:rsid w:val="00277FE8"/>
    <w:rsid w:val="00785AB0"/>
    <w:rsid w:val="007B78ED"/>
    <w:rsid w:val="007D658C"/>
    <w:rsid w:val="008176D5"/>
    <w:rsid w:val="008D7AF0"/>
    <w:rsid w:val="00D769FF"/>
    <w:rsid w:val="00DF1CFD"/>
    <w:rsid w:val="00E07CCA"/>
    <w:rsid w:val="00EC1935"/>
    <w:rsid w:val="00F3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7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7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1c10bac3-e67d-4ed9-9070-95c570c45a3d@DCC.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578CC3CF</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1614</CharactersWithSpaces>
  <SharedDoc>false</SharedDoc>
  <HLinks>
    <vt:vector size="6" baseType="variant">
      <vt:variant>
        <vt:i4>3801164</vt:i4>
      </vt:variant>
      <vt:variant>
        <vt:i4>-1</vt:i4>
      </vt:variant>
      <vt:variant>
        <vt:i4>1028</vt:i4>
      </vt:variant>
      <vt:variant>
        <vt:i4>1</vt:i4>
      </vt:variant>
      <vt:variant>
        <vt:lpwstr>cid:1c10bac3-e67d-4ed9-9070-95c570c45a3d@DCC.SCH.UK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Walmsley</dc:creator>
  <cp:lastModifiedBy>P.Walmsley</cp:lastModifiedBy>
  <cp:revision>2</cp:revision>
  <cp:lastPrinted>2010-03-25T08:52:00Z</cp:lastPrinted>
  <dcterms:created xsi:type="dcterms:W3CDTF">2017-01-20T11:46:00Z</dcterms:created>
  <dcterms:modified xsi:type="dcterms:W3CDTF">2017-01-20T11:46:00Z</dcterms:modified>
</cp:coreProperties>
</file>