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A7" w:rsidRDefault="004D7DC4">
      <w:pPr>
        <w:spacing w:line="493" w:lineRule="exact"/>
        <w:ind w:left="2451" w:right="2451"/>
        <w:jc w:val="center"/>
        <w:rPr>
          <w:rFonts w:ascii="Arial"/>
          <w:b/>
          <w:sz w:val="4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6203950</wp:posOffset>
                </wp:positionH>
                <wp:positionV relativeFrom="paragraph">
                  <wp:posOffset>20955</wp:posOffset>
                </wp:positionV>
                <wp:extent cx="986790" cy="976630"/>
                <wp:effectExtent l="3175" t="1905" r="635" b="254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790" cy="976630"/>
                          <a:chOff x="9770" y="33"/>
                          <a:chExt cx="1554" cy="1538"/>
                        </a:xfrm>
                      </wpg:grpSpPr>
                      <wps:wsp>
                        <wps:cNvPr id="14" name="AutoShape 33"/>
                        <wps:cNvSpPr>
                          <a:spLocks/>
                        </wps:cNvSpPr>
                        <wps:spPr bwMode="auto">
                          <a:xfrm>
                            <a:off x="9770" y="33"/>
                            <a:ext cx="1554" cy="1538"/>
                          </a:xfrm>
                          <a:custGeom>
                            <a:avLst/>
                            <a:gdLst>
                              <a:gd name="T0" fmla="+- 0 9957 9770"/>
                              <a:gd name="T1" fmla="*/ T0 w 1554"/>
                              <a:gd name="T2" fmla="+- 0 1103 33"/>
                              <a:gd name="T3" fmla="*/ 1103 h 1538"/>
                              <a:gd name="T4" fmla="+- 0 9943 9770"/>
                              <a:gd name="T5" fmla="*/ T4 w 1554"/>
                              <a:gd name="T6" fmla="+- 0 1240 33"/>
                              <a:gd name="T7" fmla="*/ 1240 h 1538"/>
                              <a:gd name="T8" fmla="+- 0 9822 9770"/>
                              <a:gd name="T9" fmla="*/ T8 w 1554"/>
                              <a:gd name="T10" fmla="+- 0 1277 33"/>
                              <a:gd name="T11" fmla="*/ 1277 h 1538"/>
                              <a:gd name="T12" fmla="+- 0 9891 9770"/>
                              <a:gd name="T13" fmla="*/ T12 w 1554"/>
                              <a:gd name="T14" fmla="+- 0 1356 33"/>
                              <a:gd name="T15" fmla="*/ 1356 h 1538"/>
                              <a:gd name="T16" fmla="+- 0 9831 9770"/>
                              <a:gd name="T17" fmla="*/ T16 w 1554"/>
                              <a:gd name="T18" fmla="+- 0 1458 33"/>
                              <a:gd name="T19" fmla="*/ 1458 h 1538"/>
                              <a:gd name="T20" fmla="+- 0 9817 9770"/>
                              <a:gd name="T21" fmla="*/ T20 w 1554"/>
                              <a:gd name="T22" fmla="+- 0 1561 33"/>
                              <a:gd name="T23" fmla="*/ 1561 h 1538"/>
                              <a:gd name="T24" fmla="+- 0 9980 9770"/>
                              <a:gd name="T25" fmla="*/ T24 w 1554"/>
                              <a:gd name="T26" fmla="+- 0 1521 33"/>
                              <a:gd name="T27" fmla="*/ 1521 h 1538"/>
                              <a:gd name="T28" fmla="+- 0 10074 9770"/>
                              <a:gd name="T29" fmla="*/ T28 w 1554"/>
                              <a:gd name="T30" fmla="+- 0 1407 33"/>
                              <a:gd name="T31" fmla="*/ 1407 h 1538"/>
                              <a:gd name="T32" fmla="+- 0 11206 9770"/>
                              <a:gd name="T33" fmla="*/ T32 w 1554"/>
                              <a:gd name="T34" fmla="+- 0 1386 33"/>
                              <a:gd name="T35" fmla="*/ 1386 h 1538"/>
                              <a:gd name="T36" fmla="+- 0 11213 9770"/>
                              <a:gd name="T37" fmla="*/ T36 w 1554"/>
                              <a:gd name="T38" fmla="+- 0 1346 33"/>
                              <a:gd name="T39" fmla="*/ 1346 h 1538"/>
                              <a:gd name="T40" fmla="+- 0 11272 9770"/>
                              <a:gd name="T41" fmla="*/ T40 w 1554"/>
                              <a:gd name="T42" fmla="+- 0 1277 33"/>
                              <a:gd name="T43" fmla="*/ 1277 h 1538"/>
                              <a:gd name="T44" fmla="+- 0 11125 9770"/>
                              <a:gd name="T45" fmla="*/ T44 w 1554"/>
                              <a:gd name="T46" fmla="+- 0 1223 33"/>
                              <a:gd name="T47" fmla="*/ 1223 h 1538"/>
                              <a:gd name="T48" fmla="+- 0 10137 9770"/>
                              <a:gd name="T49" fmla="*/ T48 w 1554"/>
                              <a:gd name="T50" fmla="+- 0 1139 33"/>
                              <a:gd name="T51" fmla="*/ 1139 h 1538"/>
                              <a:gd name="T52" fmla="+- 0 10009 9770"/>
                              <a:gd name="T53" fmla="*/ T52 w 1554"/>
                              <a:gd name="T54" fmla="+- 0 1080 33"/>
                              <a:gd name="T55" fmla="*/ 1080 h 1538"/>
                              <a:gd name="T56" fmla="+- 0 11015 9770"/>
                              <a:gd name="T57" fmla="*/ T56 w 1554"/>
                              <a:gd name="T58" fmla="+- 0 1386 33"/>
                              <a:gd name="T59" fmla="*/ 1386 h 1538"/>
                              <a:gd name="T60" fmla="+- 0 11004 9770"/>
                              <a:gd name="T61" fmla="*/ T60 w 1554"/>
                              <a:gd name="T62" fmla="+- 0 1446 33"/>
                              <a:gd name="T63" fmla="*/ 1446 h 1538"/>
                              <a:gd name="T64" fmla="+- 0 11214 9770"/>
                              <a:gd name="T65" fmla="*/ T64 w 1554"/>
                              <a:gd name="T66" fmla="+- 0 1541 33"/>
                              <a:gd name="T67" fmla="*/ 1541 h 1538"/>
                              <a:gd name="T68" fmla="+- 0 11324 9770"/>
                              <a:gd name="T69" fmla="*/ T68 w 1554"/>
                              <a:gd name="T70" fmla="+- 0 1533 33"/>
                              <a:gd name="T71" fmla="*/ 1533 h 1538"/>
                              <a:gd name="T72" fmla="+- 0 11206 9770"/>
                              <a:gd name="T73" fmla="*/ T72 w 1554"/>
                              <a:gd name="T74" fmla="+- 0 1386 33"/>
                              <a:gd name="T75" fmla="*/ 1386 h 1538"/>
                              <a:gd name="T76" fmla="+- 0 10168 9770"/>
                              <a:gd name="T77" fmla="*/ T76 w 1554"/>
                              <a:gd name="T78" fmla="+- 0 1443 33"/>
                              <a:gd name="T79" fmla="*/ 1443 h 1538"/>
                              <a:gd name="T80" fmla="+- 0 10357 9770"/>
                              <a:gd name="T81" fmla="*/ T80 w 1554"/>
                              <a:gd name="T82" fmla="+- 0 1516 33"/>
                              <a:gd name="T83" fmla="*/ 1516 h 1538"/>
                              <a:gd name="T84" fmla="+- 0 10672 9770"/>
                              <a:gd name="T85" fmla="*/ T84 w 1554"/>
                              <a:gd name="T86" fmla="+- 0 1511 33"/>
                              <a:gd name="T87" fmla="*/ 1511 h 1538"/>
                              <a:gd name="T88" fmla="+- 0 10951 9770"/>
                              <a:gd name="T89" fmla="*/ T88 w 1554"/>
                              <a:gd name="T90" fmla="+- 0 1421 33"/>
                              <a:gd name="T91" fmla="*/ 1421 h 1538"/>
                              <a:gd name="T92" fmla="+- 0 11050 9770"/>
                              <a:gd name="T93" fmla="*/ T92 w 1554"/>
                              <a:gd name="T94" fmla="+- 0 355 33"/>
                              <a:gd name="T95" fmla="*/ 355 h 1538"/>
                              <a:gd name="T96" fmla="+- 0 10112 9770"/>
                              <a:gd name="T97" fmla="*/ T96 w 1554"/>
                              <a:gd name="T98" fmla="+- 0 454 33"/>
                              <a:gd name="T99" fmla="*/ 454 h 1538"/>
                              <a:gd name="T100" fmla="+- 0 10106 9770"/>
                              <a:gd name="T101" fmla="*/ T100 w 1554"/>
                              <a:gd name="T102" fmla="+- 0 741 33"/>
                              <a:gd name="T103" fmla="*/ 741 h 1538"/>
                              <a:gd name="T104" fmla="+- 0 9988 9770"/>
                              <a:gd name="T105" fmla="*/ T104 w 1554"/>
                              <a:gd name="T106" fmla="+- 0 970 33"/>
                              <a:gd name="T107" fmla="*/ 970 h 1538"/>
                              <a:gd name="T108" fmla="+- 0 10020 9770"/>
                              <a:gd name="T109" fmla="*/ T108 w 1554"/>
                              <a:gd name="T110" fmla="+- 0 1043 33"/>
                              <a:gd name="T111" fmla="*/ 1043 h 1538"/>
                              <a:gd name="T112" fmla="+- 0 10957 9770"/>
                              <a:gd name="T113" fmla="*/ T112 w 1554"/>
                              <a:gd name="T114" fmla="+- 0 1139 33"/>
                              <a:gd name="T115" fmla="*/ 1139 h 1538"/>
                              <a:gd name="T116" fmla="+- 0 11113 9770"/>
                              <a:gd name="T117" fmla="*/ T116 w 1554"/>
                              <a:gd name="T118" fmla="+- 0 998 33"/>
                              <a:gd name="T119" fmla="*/ 998 h 1538"/>
                              <a:gd name="T120" fmla="+- 0 11004 9770"/>
                              <a:gd name="T121" fmla="*/ T120 w 1554"/>
                              <a:gd name="T122" fmla="+- 0 845 33"/>
                              <a:gd name="T123" fmla="*/ 845 h 1538"/>
                              <a:gd name="T124" fmla="+- 0 10972 9770"/>
                              <a:gd name="T125" fmla="*/ T124 w 1554"/>
                              <a:gd name="T126" fmla="+- 0 630 33"/>
                              <a:gd name="T127" fmla="*/ 630 h 1538"/>
                              <a:gd name="T128" fmla="+- 0 11037 9770"/>
                              <a:gd name="T129" fmla="*/ T128 w 1554"/>
                              <a:gd name="T130" fmla="+- 0 371 33"/>
                              <a:gd name="T131" fmla="*/ 371 h 1538"/>
                              <a:gd name="T132" fmla="+- 0 11073 9770"/>
                              <a:gd name="T133" fmla="*/ T132 w 1554"/>
                              <a:gd name="T134" fmla="+- 0 1084 33"/>
                              <a:gd name="T135" fmla="*/ 1084 h 1538"/>
                              <a:gd name="T136" fmla="+- 0 10957 9770"/>
                              <a:gd name="T137" fmla="*/ T136 w 1554"/>
                              <a:gd name="T138" fmla="+- 0 1139 33"/>
                              <a:gd name="T139" fmla="*/ 1139 h 1538"/>
                              <a:gd name="T140" fmla="+- 0 11135 9770"/>
                              <a:gd name="T141" fmla="*/ T140 w 1554"/>
                              <a:gd name="T142" fmla="+- 0 1084 33"/>
                              <a:gd name="T143" fmla="*/ 1084 h 1538"/>
                              <a:gd name="T144" fmla="+- 0 11135 9770"/>
                              <a:gd name="T145" fmla="*/ T144 w 1554"/>
                              <a:gd name="T146" fmla="+- 0 1041 33"/>
                              <a:gd name="T147" fmla="*/ 1041 h 1538"/>
                              <a:gd name="T148" fmla="+- 0 10031 9770"/>
                              <a:gd name="T149" fmla="*/ T148 w 1554"/>
                              <a:gd name="T150" fmla="+- 0 143 33"/>
                              <a:gd name="T151" fmla="*/ 143 h 1538"/>
                              <a:gd name="T152" fmla="+- 0 9967 9770"/>
                              <a:gd name="T153" fmla="*/ T152 w 1554"/>
                              <a:gd name="T154" fmla="+- 0 259 33"/>
                              <a:gd name="T155" fmla="*/ 259 h 1538"/>
                              <a:gd name="T156" fmla="+- 0 9999 9770"/>
                              <a:gd name="T157" fmla="*/ T156 w 1554"/>
                              <a:gd name="T158" fmla="+- 0 394 33"/>
                              <a:gd name="T159" fmla="*/ 394 h 1538"/>
                              <a:gd name="T160" fmla="+- 0 10029 9770"/>
                              <a:gd name="T161" fmla="*/ T160 w 1554"/>
                              <a:gd name="T162" fmla="+- 0 374 33"/>
                              <a:gd name="T163" fmla="*/ 374 h 1538"/>
                              <a:gd name="T164" fmla="+- 0 11110 9770"/>
                              <a:gd name="T165" fmla="*/ T164 w 1554"/>
                              <a:gd name="T166" fmla="+- 0 321 33"/>
                              <a:gd name="T167" fmla="*/ 321 h 1538"/>
                              <a:gd name="T168" fmla="+- 0 11148 9770"/>
                              <a:gd name="T169" fmla="*/ T168 w 1554"/>
                              <a:gd name="T170" fmla="+- 0 220 33"/>
                              <a:gd name="T171" fmla="*/ 220 h 1538"/>
                              <a:gd name="T172" fmla="+- 0 10449 9770"/>
                              <a:gd name="T173" fmla="*/ T172 w 1554"/>
                              <a:gd name="T174" fmla="+- 0 193 33"/>
                              <a:gd name="T175" fmla="*/ 193 h 1538"/>
                              <a:gd name="T176" fmla="+- 0 10129 9770"/>
                              <a:gd name="T177" fmla="*/ T176 w 1554"/>
                              <a:gd name="T178" fmla="+- 0 33 33"/>
                              <a:gd name="T179" fmla="*/ 33 h 1538"/>
                              <a:gd name="T180" fmla="+- 0 11067 9770"/>
                              <a:gd name="T181" fmla="*/ T180 w 1554"/>
                              <a:gd name="T182" fmla="+- 0 375 33"/>
                              <a:gd name="T183" fmla="*/ 375 h 1538"/>
                              <a:gd name="T184" fmla="+- 0 11095 9770"/>
                              <a:gd name="T185" fmla="*/ T184 w 1554"/>
                              <a:gd name="T186" fmla="+- 0 394 33"/>
                              <a:gd name="T187" fmla="*/ 394 h 1538"/>
                              <a:gd name="T188" fmla="+- 0 10768 9770"/>
                              <a:gd name="T189" fmla="*/ T188 w 1554"/>
                              <a:gd name="T190" fmla="+- 0 135 33"/>
                              <a:gd name="T191" fmla="*/ 135 h 1538"/>
                              <a:gd name="T192" fmla="+- 0 10563 9770"/>
                              <a:gd name="T193" fmla="*/ T192 w 1554"/>
                              <a:gd name="T194" fmla="+- 0 196 33"/>
                              <a:gd name="T195" fmla="*/ 196 h 1538"/>
                              <a:gd name="T196" fmla="+- 0 11125 9770"/>
                              <a:gd name="T197" fmla="*/ T196 w 1554"/>
                              <a:gd name="T198" fmla="+- 0 199 33"/>
                              <a:gd name="T199" fmla="*/ 199 h 1538"/>
                              <a:gd name="T200" fmla="+- 0 10982 9770"/>
                              <a:gd name="T201" fmla="*/ T200 w 1554"/>
                              <a:gd name="T202" fmla="+- 0 52 33"/>
                              <a:gd name="T203" fmla="*/ 52 h 1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554" h="1538">
                                <a:moveTo>
                                  <a:pt x="189" y="1008"/>
                                </a:moveTo>
                                <a:lnTo>
                                  <a:pt x="186" y="1041"/>
                                </a:lnTo>
                                <a:lnTo>
                                  <a:pt x="187" y="1070"/>
                                </a:lnTo>
                                <a:lnTo>
                                  <a:pt x="194" y="1112"/>
                                </a:lnTo>
                                <a:lnTo>
                                  <a:pt x="210" y="1183"/>
                                </a:lnTo>
                                <a:lnTo>
                                  <a:pt x="173" y="1207"/>
                                </a:lnTo>
                                <a:lnTo>
                                  <a:pt x="144" y="1221"/>
                                </a:lnTo>
                                <a:lnTo>
                                  <a:pt x="109" y="1232"/>
                                </a:lnTo>
                                <a:lnTo>
                                  <a:pt x="52" y="1244"/>
                                </a:lnTo>
                                <a:lnTo>
                                  <a:pt x="92" y="1286"/>
                                </a:lnTo>
                                <a:lnTo>
                                  <a:pt x="113" y="1309"/>
                                </a:lnTo>
                                <a:lnTo>
                                  <a:pt x="121" y="1323"/>
                                </a:lnTo>
                                <a:lnTo>
                                  <a:pt x="122" y="1335"/>
                                </a:lnTo>
                                <a:lnTo>
                                  <a:pt x="103" y="1369"/>
                                </a:lnTo>
                                <a:lnTo>
                                  <a:pt x="61" y="1425"/>
                                </a:lnTo>
                                <a:lnTo>
                                  <a:pt x="19" y="1477"/>
                                </a:lnTo>
                                <a:lnTo>
                                  <a:pt x="0" y="1500"/>
                                </a:lnTo>
                                <a:lnTo>
                                  <a:pt x="47" y="1528"/>
                                </a:lnTo>
                                <a:lnTo>
                                  <a:pt x="88" y="1537"/>
                                </a:lnTo>
                                <a:lnTo>
                                  <a:pt x="137" y="1525"/>
                                </a:lnTo>
                                <a:lnTo>
                                  <a:pt x="210" y="1488"/>
                                </a:lnTo>
                                <a:lnTo>
                                  <a:pt x="323" y="1421"/>
                                </a:lnTo>
                                <a:lnTo>
                                  <a:pt x="310" y="1391"/>
                                </a:lnTo>
                                <a:lnTo>
                                  <a:pt x="304" y="1374"/>
                                </a:lnTo>
                                <a:lnTo>
                                  <a:pt x="304" y="1363"/>
                                </a:lnTo>
                                <a:lnTo>
                                  <a:pt x="308" y="1353"/>
                                </a:lnTo>
                                <a:lnTo>
                                  <a:pt x="1436" y="1353"/>
                                </a:lnTo>
                                <a:lnTo>
                                  <a:pt x="1434" y="1349"/>
                                </a:lnTo>
                                <a:lnTo>
                                  <a:pt x="1432" y="1335"/>
                                </a:lnTo>
                                <a:lnTo>
                                  <a:pt x="1443" y="1313"/>
                                </a:lnTo>
                                <a:lnTo>
                                  <a:pt x="1467" y="1282"/>
                                </a:lnTo>
                                <a:lnTo>
                                  <a:pt x="1491" y="1256"/>
                                </a:lnTo>
                                <a:lnTo>
                                  <a:pt x="1502" y="1244"/>
                                </a:lnTo>
                                <a:lnTo>
                                  <a:pt x="1436" y="1226"/>
                                </a:lnTo>
                                <a:lnTo>
                                  <a:pt x="1387" y="1206"/>
                                </a:lnTo>
                                <a:lnTo>
                                  <a:pt x="1355" y="1190"/>
                                </a:lnTo>
                                <a:lnTo>
                                  <a:pt x="1344" y="1183"/>
                                </a:lnTo>
                                <a:lnTo>
                                  <a:pt x="1358" y="1106"/>
                                </a:lnTo>
                                <a:lnTo>
                                  <a:pt x="367" y="1106"/>
                                </a:lnTo>
                                <a:lnTo>
                                  <a:pt x="311" y="1086"/>
                                </a:lnTo>
                                <a:lnTo>
                                  <a:pt x="275" y="1070"/>
                                </a:lnTo>
                                <a:lnTo>
                                  <a:pt x="239" y="1047"/>
                                </a:lnTo>
                                <a:lnTo>
                                  <a:pt x="189" y="1008"/>
                                </a:lnTo>
                                <a:close/>
                                <a:moveTo>
                                  <a:pt x="1436" y="1353"/>
                                </a:moveTo>
                                <a:lnTo>
                                  <a:pt x="1245" y="1353"/>
                                </a:lnTo>
                                <a:lnTo>
                                  <a:pt x="1246" y="1371"/>
                                </a:lnTo>
                                <a:lnTo>
                                  <a:pt x="1241" y="1393"/>
                                </a:lnTo>
                                <a:lnTo>
                                  <a:pt x="1234" y="1413"/>
                                </a:lnTo>
                                <a:lnTo>
                                  <a:pt x="1230" y="1421"/>
                                </a:lnTo>
                                <a:lnTo>
                                  <a:pt x="1352" y="1482"/>
                                </a:lnTo>
                                <a:lnTo>
                                  <a:pt x="1444" y="1508"/>
                                </a:lnTo>
                                <a:lnTo>
                                  <a:pt x="1506" y="1512"/>
                                </a:lnTo>
                                <a:lnTo>
                                  <a:pt x="1542" y="1505"/>
                                </a:lnTo>
                                <a:lnTo>
                                  <a:pt x="1554" y="1500"/>
                                </a:lnTo>
                                <a:lnTo>
                                  <a:pt x="1483" y="1416"/>
                                </a:lnTo>
                                <a:lnTo>
                                  <a:pt x="1447" y="1370"/>
                                </a:lnTo>
                                <a:lnTo>
                                  <a:pt x="1436" y="1353"/>
                                </a:lnTo>
                                <a:close/>
                                <a:moveTo>
                                  <a:pt x="1245" y="1353"/>
                                </a:moveTo>
                                <a:lnTo>
                                  <a:pt x="308" y="1353"/>
                                </a:lnTo>
                                <a:lnTo>
                                  <a:pt x="398" y="1410"/>
                                </a:lnTo>
                                <a:lnTo>
                                  <a:pt x="465" y="1448"/>
                                </a:lnTo>
                                <a:lnTo>
                                  <a:pt x="524" y="1471"/>
                                </a:lnTo>
                                <a:lnTo>
                                  <a:pt x="587" y="1483"/>
                                </a:lnTo>
                                <a:lnTo>
                                  <a:pt x="667" y="1487"/>
                                </a:lnTo>
                                <a:lnTo>
                                  <a:pt x="777" y="1488"/>
                                </a:lnTo>
                                <a:lnTo>
                                  <a:pt x="902" y="1478"/>
                                </a:lnTo>
                                <a:lnTo>
                                  <a:pt x="1013" y="1453"/>
                                </a:lnTo>
                                <a:lnTo>
                                  <a:pt x="1108" y="1420"/>
                                </a:lnTo>
                                <a:lnTo>
                                  <a:pt x="1181" y="1388"/>
                                </a:lnTo>
                                <a:lnTo>
                                  <a:pt x="1229" y="1363"/>
                                </a:lnTo>
                                <a:lnTo>
                                  <a:pt x="1245" y="1353"/>
                                </a:lnTo>
                                <a:close/>
                                <a:moveTo>
                                  <a:pt x="1280" y="322"/>
                                </a:moveTo>
                                <a:lnTo>
                                  <a:pt x="274" y="322"/>
                                </a:lnTo>
                                <a:lnTo>
                                  <a:pt x="319" y="374"/>
                                </a:lnTo>
                                <a:lnTo>
                                  <a:pt x="342" y="421"/>
                                </a:lnTo>
                                <a:lnTo>
                                  <a:pt x="351" y="486"/>
                                </a:lnTo>
                                <a:lnTo>
                                  <a:pt x="352" y="597"/>
                                </a:lnTo>
                                <a:lnTo>
                                  <a:pt x="336" y="708"/>
                                </a:lnTo>
                                <a:lnTo>
                                  <a:pt x="299" y="806"/>
                                </a:lnTo>
                                <a:lnTo>
                                  <a:pt x="255" y="884"/>
                                </a:lnTo>
                                <a:lnTo>
                                  <a:pt x="218" y="937"/>
                                </a:lnTo>
                                <a:lnTo>
                                  <a:pt x="203" y="956"/>
                                </a:lnTo>
                                <a:lnTo>
                                  <a:pt x="226" y="985"/>
                                </a:lnTo>
                                <a:lnTo>
                                  <a:pt x="250" y="1010"/>
                                </a:lnTo>
                                <a:lnTo>
                                  <a:pt x="292" y="1046"/>
                                </a:lnTo>
                                <a:lnTo>
                                  <a:pt x="367" y="1106"/>
                                </a:lnTo>
                                <a:lnTo>
                                  <a:pt x="1187" y="1106"/>
                                </a:lnTo>
                                <a:lnTo>
                                  <a:pt x="1267" y="1039"/>
                                </a:lnTo>
                                <a:lnTo>
                                  <a:pt x="1317" y="992"/>
                                </a:lnTo>
                                <a:lnTo>
                                  <a:pt x="1343" y="965"/>
                                </a:lnTo>
                                <a:lnTo>
                                  <a:pt x="1351" y="956"/>
                                </a:lnTo>
                                <a:lnTo>
                                  <a:pt x="1278" y="872"/>
                                </a:lnTo>
                                <a:lnTo>
                                  <a:pt x="1234" y="812"/>
                                </a:lnTo>
                                <a:lnTo>
                                  <a:pt x="1211" y="757"/>
                                </a:lnTo>
                                <a:lnTo>
                                  <a:pt x="1203" y="691"/>
                                </a:lnTo>
                                <a:lnTo>
                                  <a:pt x="1202" y="597"/>
                                </a:lnTo>
                                <a:lnTo>
                                  <a:pt x="1214" y="474"/>
                                </a:lnTo>
                                <a:lnTo>
                                  <a:pt x="1241" y="389"/>
                                </a:lnTo>
                                <a:lnTo>
                                  <a:pt x="1267" y="338"/>
                                </a:lnTo>
                                <a:lnTo>
                                  <a:pt x="1280" y="322"/>
                                </a:lnTo>
                                <a:close/>
                                <a:moveTo>
                                  <a:pt x="1365" y="1008"/>
                                </a:moveTo>
                                <a:lnTo>
                                  <a:pt x="1303" y="1051"/>
                                </a:lnTo>
                                <a:lnTo>
                                  <a:pt x="1245" y="1081"/>
                                </a:lnTo>
                                <a:lnTo>
                                  <a:pt x="1203" y="1100"/>
                                </a:lnTo>
                                <a:lnTo>
                                  <a:pt x="1187" y="1106"/>
                                </a:lnTo>
                                <a:lnTo>
                                  <a:pt x="1358" y="1106"/>
                                </a:lnTo>
                                <a:lnTo>
                                  <a:pt x="1359" y="1105"/>
                                </a:lnTo>
                                <a:lnTo>
                                  <a:pt x="1365" y="1051"/>
                                </a:lnTo>
                                <a:lnTo>
                                  <a:pt x="1365" y="1047"/>
                                </a:lnTo>
                                <a:lnTo>
                                  <a:pt x="1366" y="1019"/>
                                </a:lnTo>
                                <a:lnTo>
                                  <a:pt x="1365" y="1008"/>
                                </a:lnTo>
                                <a:close/>
                                <a:moveTo>
                                  <a:pt x="359" y="0"/>
                                </a:moveTo>
                                <a:lnTo>
                                  <a:pt x="300" y="68"/>
                                </a:lnTo>
                                <a:lnTo>
                                  <a:pt x="261" y="110"/>
                                </a:lnTo>
                                <a:lnTo>
                                  <a:pt x="226" y="144"/>
                                </a:lnTo>
                                <a:lnTo>
                                  <a:pt x="176" y="187"/>
                                </a:lnTo>
                                <a:lnTo>
                                  <a:pt x="197" y="226"/>
                                </a:lnTo>
                                <a:lnTo>
                                  <a:pt x="210" y="258"/>
                                </a:lnTo>
                                <a:lnTo>
                                  <a:pt x="219" y="297"/>
                                </a:lnTo>
                                <a:lnTo>
                                  <a:pt x="229" y="361"/>
                                </a:lnTo>
                                <a:lnTo>
                                  <a:pt x="241" y="357"/>
                                </a:lnTo>
                                <a:lnTo>
                                  <a:pt x="249" y="352"/>
                                </a:lnTo>
                                <a:lnTo>
                                  <a:pt x="259" y="341"/>
                                </a:lnTo>
                                <a:lnTo>
                                  <a:pt x="274" y="322"/>
                                </a:lnTo>
                                <a:lnTo>
                                  <a:pt x="1333" y="322"/>
                                </a:lnTo>
                                <a:lnTo>
                                  <a:pt x="1340" y="288"/>
                                </a:lnTo>
                                <a:lnTo>
                                  <a:pt x="1357" y="233"/>
                                </a:lnTo>
                                <a:lnTo>
                                  <a:pt x="1372" y="199"/>
                                </a:lnTo>
                                <a:lnTo>
                                  <a:pt x="1378" y="187"/>
                                </a:lnTo>
                                <a:lnTo>
                                  <a:pt x="1355" y="166"/>
                                </a:lnTo>
                                <a:lnTo>
                                  <a:pt x="721" y="166"/>
                                </a:lnTo>
                                <a:lnTo>
                                  <a:pt x="679" y="160"/>
                                </a:lnTo>
                                <a:lnTo>
                                  <a:pt x="631" y="141"/>
                                </a:lnTo>
                                <a:lnTo>
                                  <a:pt x="556" y="102"/>
                                </a:lnTo>
                                <a:lnTo>
                                  <a:pt x="359" y="0"/>
                                </a:lnTo>
                                <a:close/>
                                <a:moveTo>
                                  <a:pt x="1333" y="322"/>
                                </a:moveTo>
                                <a:lnTo>
                                  <a:pt x="1280" y="322"/>
                                </a:lnTo>
                                <a:lnTo>
                                  <a:pt x="1297" y="342"/>
                                </a:lnTo>
                                <a:lnTo>
                                  <a:pt x="1312" y="354"/>
                                </a:lnTo>
                                <a:lnTo>
                                  <a:pt x="1321" y="360"/>
                                </a:lnTo>
                                <a:lnTo>
                                  <a:pt x="1325" y="361"/>
                                </a:lnTo>
                                <a:lnTo>
                                  <a:pt x="1333" y="322"/>
                                </a:lnTo>
                                <a:close/>
                                <a:moveTo>
                                  <a:pt x="1195" y="0"/>
                                </a:moveTo>
                                <a:lnTo>
                                  <a:pt x="998" y="102"/>
                                </a:lnTo>
                                <a:lnTo>
                                  <a:pt x="910" y="140"/>
                                </a:lnTo>
                                <a:lnTo>
                                  <a:pt x="840" y="158"/>
                                </a:lnTo>
                                <a:lnTo>
                                  <a:pt x="793" y="163"/>
                                </a:lnTo>
                                <a:lnTo>
                                  <a:pt x="777" y="163"/>
                                </a:lnTo>
                                <a:lnTo>
                                  <a:pt x="721" y="166"/>
                                </a:lnTo>
                                <a:lnTo>
                                  <a:pt x="1355" y="166"/>
                                </a:lnTo>
                                <a:lnTo>
                                  <a:pt x="1314" y="128"/>
                                </a:lnTo>
                                <a:lnTo>
                                  <a:pt x="1255" y="67"/>
                                </a:lnTo>
                                <a:lnTo>
                                  <a:pt x="1212" y="19"/>
                                </a:lnTo>
                                <a:lnTo>
                                  <a:pt x="1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2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2"/>
                        <wps:cNvSpPr>
                          <a:spLocks/>
                        </wps:cNvSpPr>
                        <wps:spPr bwMode="auto">
                          <a:xfrm>
                            <a:off x="10011" y="649"/>
                            <a:ext cx="512" cy="598"/>
                          </a:xfrm>
                          <a:custGeom>
                            <a:avLst/>
                            <a:gdLst>
                              <a:gd name="T0" fmla="+- 0 10151 10011"/>
                              <a:gd name="T1" fmla="*/ T0 w 512"/>
                              <a:gd name="T2" fmla="+- 0 649 649"/>
                              <a:gd name="T3" fmla="*/ 649 h 598"/>
                              <a:gd name="T4" fmla="+- 0 10137 10011"/>
                              <a:gd name="T5" fmla="*/ T4 w 512"/>
                              <a:gd name="T6" fmla="+- 0 739 649"/>
                              <a:gd name="T7" fmla="*/ 739 h 598"/>
                              <a:gd name="T8" fmla="+- 0 10110 10011"/>
                              <a:gd name="T9" fmla="*/ T8 w 512"/>
                              <a:gd name="T10" fmla="+- 0 821 649"/>
                              <a:gd name="T11" fmla="*/ 821 h 598"/>
                              <a:gd name="T12" fmla="+- 0 10075 10011"/>
                              <a:gd name="T13" fmla="*/ T12 w 512"/>
                              <a:gd name="T14" fmla="+- 0 892 649"/>
                              <a:gd name="T15" fmla="*/ 892 h 598"/>
                              <a:gd name="T16" fmla="+- 0 10040 10011"/>
                              <a:gd name="T17" fmla="*/ T16 w 512"/>
                              <a:gd name="T18" fmla="+- 0 949 649"/>
                              <a:gd name="T19" fmla="*/ 949 h 598"/>
                              <a:gd name="T20" fmla="+- 0 10011 10011"/>
                              <a:gd name="T21" fmla="*/ T20 w 512"/>
                              <a:gd name="T22" fmla="+- 0 988 649"/>
                              <a:gd name="T23" fmla="*/ 988 h 598"/>
                              <a:gd name="T24" fmla="+- 0 10028 10011"/>
                              <a:gd name="T25" fmla="*/ T24 w 512"/>
                              <a:gd name="T26" fmla="+- 0 1005 649"/>
                              <a:gd name="T27" fmla="*/ 1005 h 598"/>
                              <a:gd name="T28" fmla="+- 0 10082 10011"/>
                              <a:gd name="T29" fmla="*/ T28 w 512"/>
                              <a:gd name="T30" fmla="+- 0 1055 649"/>
                              <a:gd name="T31" fmla="*/ 1055 h 598"/>
                              <a:gd name="T32" fmla="+- 0 10171 10011"/>
                              <a:gd name="T33" fmla="*/ T32 w 512"/>
                              <a:gd name="T34" fmla="+- 0 1124 649"/>
                              <a:gd name="T35" fmla="*/ 1124 h 598"/>
                              <a:gd name="T36" fmla="+- 0 10228 10011"/>
                              <a:gd name="T37" fmla="*/ T36 w 512"/>
                              <a:gd name="T38" fmla="+- 0 1159 649"/>
                              <a:gd name="T39" fmla="*/ 1159 h 598"/>
                              <a:gd name="T40" fmla="+- 0 10293 10011"/>
                              <a:gd name="T41" fmla="*/ T40 w 512"/>
                              <a:gd name="T42" fmla="+- 0 1191 649"/>
                              <a:gd name="T43" fmla="*/ 1191 h 598"/>
                              <a:gd name="T44" fmla="+- 0 10363 10011"/>
                              <a:gd name="T45" fmla="*/ T44 w 512"/>
                              <a:gd name="T46" fmla="+- 0 1218 649"/>
                              <a:gd name="T47" fmla="*/ 1218 h 598"/>
                              <a:gd name="T48" fmla="+- 0 10441 10011"/>
                              <a:gd name="T49" fmla="*/ T48 w 512"/>
                              <a:gd name="T50" fmla="+- 0 1237 649"/>
                              <a:gd name="T51" fmla="*/ 1237 h 598"/>
                              <a:gd name="T52" fmla="+- 0 10523 10011"/>
                              <a:gd name="T53" fmla="*/ T52 w 512"/>
                              <a:gd name="T54" fmla="+- 0 1247 649"/>
                              <a:gd name="T55" fmla="*/ 1247 h 598"/>
                              <a:gd name="T56" fmla="+- 0 10523 10011"/>
                              <a:gd name="T57" fmla="*/ T56 w 512"/>
                              <a:gd name="T58" fmla="+- 0 649 649"/>
                              <a:gd name="T59" fmla="*/ 649 h 598"/>
                              <a:gd name="T60" fmla="+- 0 10151 10011"/>
                              <a:gd name="T61" fmla="*/ T60 w 512"/>
                              <a:gd name="T62" fmla="+- 0 649 649"/>
                              <a:gd name="T63" fmla="*/ 649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12" h="598">
                                <a:moveTo>
                                  <a:pt x="140" y="0"/>
                                </a:moveTo>
                                <a:lnTo>
                                  <a:pt x="126" y="90"/>
                                </a:lnTo>
                                <a:lnTo>
                                  <a:pt x="99" y="172"/>
                                </a:lnTo>
                                <a:lnTo>
                                  <a:pt x="64" y="243"/>
                                </a:lnTo>
                                <a:lnTo>
                                  <a:pt x="29" y="300"/>
                                </a:lnTo>
                                <a:lnTo>
                                  <a:pt x="0" y="339"/>
                                </a:lnTo>
                                <a:lnTo>
                                  <a:pt x="17" y="356"/>
                                </a:lnTo>
                                <a:lnTo>
                                  <a:pt x="71" y="406"/>
                                </a:lnTo>
                                <a:lnTo>
                                  <a:pt x="160" y="475"/>
                                </a:lnTo>
                                <a:lnTo>
                                  <a:pt x="217" y="510"/>
                                </a:lnTo>
                                <a:lnTo>
                                  <a:pt x="282" y="542"/>
                                </a:lnTo>
                                <a:lnTo>
                                  <a:pt x="352" y="569"/>
                                </a:lnTo>
                                <a:lnTo>
                                  <a:pt x="430" y="588"/>
                                </a:lnTo>
                                <a:lnTo>
                                  <a:pt x="512" y="598"/>
                                </a:lnTo>
                                <a:lnTo>
                                  <a:pt x="512" y="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1"/>
                        <wps:cNvSpPr>
                          <a:spLocks/>
                        </wps:cNvSpPr>
                        <wps:spPr bwMode="auto">
                          <a:xfrm>
                            <a:off x="9982" y="70"/>
                            <a:ext cx="1101" cy="1178"/>
                          </a:xfrm>
                          <a:custGeom>
                            <a:avLst/>
                            <a:gdLst>
                              <a:gd name="T0" fmla="+- 0 10523 9982"/>
                              <a:gd name="T1" fmla="*/ T0 w 1101"/>
                              <a:gd name="T2" fmla="+- 0 225 70"/>
                              <a:gd name="T3" fmla="*/ 225 h 1178"/>
                              <a:gd name="T4" fmla="+- 0 10488 9982"/>
                              <a:gd name="T5" fmla="*/ T4 w 1101"/>
                              <a:gd name="T6" fmla="+- 0 221 70"/>
                              <a:gd name="T7" fmla="*/ 221 h 1178"/>
                              <a:gd name="T8" fmla="+- 0 10439 9982"/>
                              <a:gd name="T9" fmla="*/ T8 w 1101"/>
                              <a:gd name="T10" fmla="+- 0 211 70"/>
                              <a:gd name="T11" fmla="*/ 211 h 1178"/>
                              <a:gd name="T12" fmla="+- 0 10380 9982"/>
                              <a:gd name="T13" fmla="*/ T12 w 1101"/>
                              <a:gd name="T14" fmla="+- 0 192 70"/>
                              <a:gd name="T15" fmla="*/ 192 h 1178"/>
                              <a:gd name="T16" fmla="+- 0 10312 9982"/>
                              <a:gd name="T17" fmla="*/ T16 w 1101"/>
                              <a:gd name="T18" fmla="+- 0 162 70"/>
                              <a:gd name="T19" fmla="*/ 162 h 1178"/>
                              <a:gd name="T20" fmla="+- 0 10136 9982"/>
                              <a:gd name="T21" fmla="*/ T20 w 1101"/>
                              <a:gd name="T22" fmla="+- 0 70 70"/>
                              <a:gd name="T23" fmla="*/ 70 h 1178"/>
                              <a:gd name="T24" fmla="+- 0 10108 9982"/>
                              <a:gd name="T25" fmla="*/ T24 w 1101"/>
                              <a:gd name="T26" fmla="+- 0 100 70"/>
                              <a:gd name="T27" fmla="*/ 100 h 1178"/>
                              <a:gd name="T28" fmla="+- 0 10071 9982"/>
                              <a:gd name="T29" fmla="*/ T28 w 1101"/>
                              <a:gd name="T30" fmla="+- 0 140 70"/>
                              <a:gd name="T31" fmla="*/ 140 h 1178"/>
                              <a:gd name="T32" fmla="+- 0 10028 9982"/>
                              <a:gd name="T33" fmla="*/ T32 w 1101"/>
                              <a:gd name="T34" fmla="+- 0 184 70"/>
                              <a:gd name="T35" fmla="*/ 184 h 1178"/>
                              <a:gd name="T36" fmla="+- 0 9982 9982"/>
                              <a:gd name="T37" fmla="*/ T36 w 1101"/>
                              <a:gd name="T38" fmla="+- 0 227 70"/>
                              <a:gd name="T39" fmla="*/ 227 h 1178"/>
                              <a:gd name="T40" fmla="+- 0 10002 9982"/>
                              <a:gd name="T41" fmla="*/ T40 w 1101"/>
                              <a:gd name="T42" fmla="+- 0 253 70"/>
                              <a:gd name="T43" fmla="*/ 253 h 1178"/>
                              <a:gd name="T44" fmla="+- 0 10030 9982"/>
                              <a:gd name="T45" fmla="*/ T44 w 1101"/>
                              <a:gd name="T46" fmla="+- 0 289 70"/>
                              <a:gd name="T47" fmla="*/ 289 h 1178"/>
                              <a:gd name="T48" fmla="+- 0 10066 9982"/>
                              <a:gd name="T49" fmla="*/ T48 w 1101"/>
                              <a:gd name="T50" fmla="+- 0 335 70"/>
                              <a:gd name="T51" fmla="*/ 335 h 1178"/>
                              <a:gd name="T52" fmla="+- 0 10079 9982"/>
                              <a:gd name="T53" fmla="*/ T52 w 1101"/>
                              <a:gd name="T54" fmla="+- 0 353 70"/>
                              <a:gd name="T55" fmla="*/ 353 h 1178"/>
                              <a:gd name="T56" fmla="+- 0 10107 9982"/>
                              <a:gd name="T57" fmla="*/ T56 w 1101"/>
                              <a:gd name="T58" fmla="+- 0 403 70"/>
                              <a:gd name="T59" fmla="*/ 403 h 1178"/>
                              <a:gd name="T60" fmla="+- 0 10135 9982"/>
                              <a:gd name="T61" fmla="*/ T60 w 1101"/>
                              <a:gd name="T62" fmla="+- 0 485 70"/>
                              <a:gd name="T63" fmla="*/ 485 h 1178"/>
                              <a:gd name="T64" fmla="+- 0 10151 9982"/>
                              <a:gd name="T65" fmla="*/ T64 w 1101"/>
                              <a:gd name="T66" fmla="+- 0 601 70"/>
                              <a:gd name="T67" fmla="*/ 601 h 1178"/>
                              <a:gd name="T68" fmla="+- 0 10523 9982"/>
                              <a:gd name="T69" fmla="*/ T68 w 1101"/>
                              <a:gd name="T70" fmla="+- 0 601 70"/>
                              <a:gd name="T71" fmla="*/ 601 h 1178"/>
                              <a:gd name="T72" fmla="+- 0 10523 9982"/>
                              <a:gd name="T73" fmla="*/ T72 w 1101"/>
                              <a:gd name="T74" fmla="+- 0 225 70"/>
                              <a:gd name="T75" fmla="*/ 225 h 1178"/>
                              <a:gd name="T76" fmla="+- 0 11082 9982"/>
                              <a:gd name="T77" fmla="*/ T76 w 1101"/>
                              <a:gd name="T78" fmla="+- 0 988 70"/>
                              <a:gd name="T79" fmla="*/ 988 h 1178"/>
                              <a:gd name="T80" fmla="+- 0 11054 9982"/>
                              <a:gd name="T81" fmla="*/ T80 w 1101"/>
                              <a:gd name="T82" fmla="+- 0 949 70"/>
                              <a:gd name="T83" fmla="*/ 949 h 1178"/>
                              <a:gd name="T84" fmla="+- 0 11019 9982"/>
                              <a:gd name="T85" fmla="*/ T84 w 1101"/>
                              <a:gd name="T86" fmla="+- 0 892 70"/>
                              <a:gd name="T87" fmla="*/ 892 h 1178"/>
                              <a:gd name="T88" fmla="+- 0 10984 9982"/>
                              <a:gd name="T89" fmla="*/ T88 w 1101"/>
                              <a:gd name="T90" fmla="+- 0 821 70"/>
                              <a:gd name="T91" fmla="*/ 821 h 1178"/>
                              <a:gd name="T92" fmla="+- 0 10956 9982"/>
                              <a:gd name="T93" fmla="*/ T92 w 1101"/>
                              <a:gd name="T94" fmla="+- 0 739 70"/>
                              <a:gd name="T95" fmla="*/ 739 h 1178"/>
                              <a:gd name="T96" fmla="+- 0 10943 9982"/>
                              <a:gd name="T97" fmla="*/ T96 w 1101"/>
                              <a:gd name="T98" fmla="+- 0 649 70"/>
                              <a:gd name="T99" fmla="*/ 649 h 1178"/>
                              <a:gd name="T100" fmla="+- 0 10571 9982"/>
                              <a:gd name="T101" fmla="*/ T100 w 1101"/>
                              <a:gd name="T102" fmla="+- 0 649 70"/>
                              <a:gd name="T103" fmla="*/ 649 h 1178"/>
                              <a:gd name="T104" fmla="+- 0 10571 9982"/>
                              <a:gd name="T105" fmla="*/ T104 w 1101"/>
                              <a:gd name="T106" fmla="+- 0 1248 70"/>
                              <a:gd name="T107" fmla="*/ 1248 h 1178"/>
                              <a:gd name="T108" fmla="+- 0 10636 9982"/>
                              <a:gd name="T109" fmla="*/ T108 w 1101"/>
                              <a:gd name="T110" fmla="+- 0 1242 70"/>
                              <a:gd name="T111" fmla="*/ 1242 h 1178"/>
                              <a:gd name="T112" fmla="+- 0 10703 9982"/>
                              <a:gd name="T113" fmla="*/ T112 w 1101"/>
                              <a:gd name="T114" fmla="+- 0 1228 70"/>
                              <a:gd name="T115" fmla="*/ 1228 h 1178"/>
                              <a:gd name="T116" fmla="+- 0 10772 9982"/>
                              <a:gd name="T117" fmla="*/ T116 w 1101"/>
                              <a:gd name="T118" fmla="+- 0 1205 70"/>
                              <a:gd name="T119" fmla="*/ 1205 h 1178"/>
                              <a:gd name="T120" fmla="+- 0 10842 9982"/>
                              <a:gd name="T121" fmla="*/ T120 w 1101"/>
                              <a:gd name="T122" fmla="+- 0 1173 70"/>
                              <a:gd name="T123" fmla="*/ 1173 h 1178"/>
                              <a:gd name="T124" fmla="+- 0 10915 9982"/>
                              <a:gd name="T125" fmla="*/ T124 w 1101"/>
                              <a:gd name="T126" fmla="+- 0 1130 70"/>
                              <a:gd name="T127" fmla="*/ 1130 h 1178"/>
                              <a:gd name="T128" fmla="+- 0 10988 9982"/>
                              <a:gd name="T129" fmla="*/ T128 w 1101"/>
                              <a:gd name="T130" fmla="+- 0 1075 70"/>
                              <a:gd name="T131" fmla="*/ 1075 h 1178"/>
                              <a:gd name="T132" fmla="+- 0 11006 9982"/>
                              <a:gd name="T133" fmla="*/ T132 w 1101"/>
                              <a:gd name="T134" fmla="+- 0 1060 70"/>
                              <a:gd name="T135" fmla="*/ 1060 h 1178"/>
                              <a:gd name="T136" fmla="+- 0 11022 9982"/>
                              <a:gd name="T137" fmla="*/ T136 w 1101"/>
                              <a:gd name="T138" fmla="+- 0 1045 70"/>
                              <a:gd name="T139" fmla="*/ 1045 h 1178"/>
                              <a:gd name="T140" fmla="+- 0 11037 9982"/>
                              <a:gd name="T141" fmla="*/ T140 w 1101"/>
                              <a:gd name="T142" fmla="+- 0 1033 70"/>
                              <a:gd name="T143" fmla="*/ 1033 h 1178"/>
                              <a:gd name="T144" fmla="+- 0 11049 9982"/>
                              <a:gd name="T145" fmla="*/ T144 w 1101"/>
                              <a:gd name="T146" fmla="+- 0 1021 70"/>
                              <a:gd name="T147" fmla="*/ 1021 h 1178"/>
                              <a:gd name="T148" fmla="+- 0 11057 9982"/>
                              <a:gd name="T149" fmla="*/ T148 w 1101"/>
                              <a:gd name="T150" fmla="+- 0 1013 70"/>
                              <a:gd name="T151" fmla="*/ 1013 h 1178"/>
                              <a:gd name="T152" fmla="+- 0 11066 9982"/>
                              <a:gd name="T153" fmla="*/ T152 w 1101"/>
                              <a:gd name="T154" fmla="+- 0 1005 70"/>
                              <a:gd name="T155" fmla="*/ 1005 h 1178"/>
                              <a:gd name="T156" fmla="+- 0 11074 9982"/>
                              <a:gd name="T157" fmla="*/ T156 w 1101"/>
                              <a:gd name="T158" fmla="+- 0 997 70"/>
                              <a:gd name="T159" fmla="*/ 997 h 1178"/>
                              <a:gd name="T160" fmla="+- 0 11082 9982"/>
                              <a:gd name="T161" fmla="*/ T160 w 1101"/>
                              <a:gd name="T162" fmla="+- 0 988 70"/>
                              <a:gd name="T163" fmla="*/ 988 h 1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101" h="1178">
                                <a:moveTo>
                                  <a:pt x="541" y="155"/>
                                </a:moveTo>
                                <a:lnTo>
                                  <a:pt x="506" y="151"/>
                                </a:lnTo>
                                <a:lnTo>
                                  <a:pt x="457" y="141"/>
                                </a:lnTo>
                                <a:lnTo>
                                  <a:pt x="398" y="122"/>
                                </a:lnTo>
                                <a:lnTo>
                                  <a:pt x="330" y="92"/>
                                </a:lnTo>
                                <a:lnTo>
                                  <a:pt x="154" y="0"/>
                                </a:lnTo>
                                <a:lnTo>
                                  <a:pt x="126" y="30"/>
                                </a:lnTo>
                                <a:lnTo>
                                  <a:pt x="89" y="70"/>
                                </a:lnTo>
                                <a:lnTo>
                                  <a:pt x="46" y="114"/>
                                </a:lnTo>
                                <a:lnTo>
                                  <a:pt x="0" y="157"/>
                                </a:lnTo>
                                <a:lnTo>
                                  <a:pt x="20" y="183"/>
                                </a:lnTo>
                                <a:lnTo>
                                  <a:pt x="48" y="219"/>
                                </a:lnTo>
                                <a:lnTo>
                                  <a:pt x="84" y="265"/>
                                </a:lnTo>
                                <a:lnTo>
                                  <a:pt x="97" y="283"/>
                                </a:lnTo>
                                <a:lnTo>
                                  <a:pt x="125" y="333"/>
                                </a:lnTo>
                                <a:lnTo>
                                  <a:pt x="153" y="415"/>
                                </a:lnTo>
                                <a:lnTo>
                                  <a:pt x="169" y="531"/>
                                </a:lnTo>
                                <a:lnTo>
                                  <a:pt x="541" y="531"/>
                                </a:lnTo>
                                <a:lnTo>
                                  <a:pt x="541" y="155"/>
                                </a:lnTo>
                                <a:moveTo>
                                  <a:pt x="1100" y="918"/>
                                </a:moveTo>
                                <a:lnTo>
                                  <a:pt x="1072" y="879"/>
                                </a:lnTo>
                                <a:lnTo>
                                  <a:pt x="1037" y="822"/>
                                </a:lnTo>
                                <a:lnTo>
                                  <a:pt x="1002" y="751"/>
                                </a:lnTo>
                                <a:lnTo>
                                  <a:pt x="974" y="669"/>
                                </a:lnTo>
                                <a:lnTo>
                                  <a:pt x="961" y="579"/>
                                </a:lnTo>
                                <a:lnTo>
                                  <a:pt x="589" y="579"/>
                                </a:lnTo>
                                <a:lnTo>
                                  <a:pt x="589" y="1178"/>
                                </a:lnTo>
                                <a:lnTo>
                                  <a:pt x="654" y="1172"/>
                                </a:lnTo>
                                <a:lnTo>
                                  <a:pt x="721" y="1158"/>
                                </a:lnTo>
                                <a:lnTo>
                                  <a:pt x="790" y="1135"/>
                                </a:lnTo>
                                <a:lnTo>
                                  <a:pt x="860" y="1103"/>
                                </a:lnTo>
                                <a:lnTo>
                                  <a:pt x="933" y="1060"/>
                                </a:lnTo>
                                <a:lnTo>
                                  <a:pt x="1006" y="1005"/>
                                </a:lnTo>
                                <a:lnTo>
                                  <a:pt x="1024" y="990"/>
                                </a:lnTo>
                                <a:lnTo>
                                  <a:pt x="1040" y="975"/>
                                </a:lnTo>
                                <a:lnTo>
                                  <a:pt x="1055" y="963"/>
                                </a:lnTo>
                                <a:lnTo>
                                  <a:pt x="1067" y="951"/>
                                </a:lnTo>
                                <a:lnTo>
                                  <a:pt x="1075" y="943"/>
                                </a:lnTo>
                                <a:lnTo>
                                  <a:pt x="1084" y="935"/>
                                </a:lnTo>
                                <a:lnTo>
                                  <a:pt x="1092" y="927"/>
                                </a:lnTo>
                                <a:lnTo>
                                  <a:pt x="1100" y="918"/>
                                </a:lnTo>
                              </a:path>
                            </a:pathLst>
                          </a:custGeom>
                          <a:solidFill>
                            <a:srgbClr val="005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10571" y="70"/>
                            <a:ext cx="541" cy="532"/>
                          </a:xfrm>
                          <a:custGeom>
                            <a:avLst/>
                            <a:gdLst>
                              <a:gd name="T0" fmla="+- 0 10958 10571"/>
                              <a:gd name="T1" fmla="*/ T0 w 541"/>
                              <a:gd name="T2" fmla="+- 0 70 70"/>
                              <a:gd name="T3" fmla="*/ 70 h 532"/>
                              <a:gd name="T4" fmla="+- 0 10782 10571"/>
                              <a:gd name="T5" fmla="*/ T4 w 541"/>
                              <a:gd name="T6" fmla="+- 0 162 70"/>
                              <a:gd name="T7" fmla="*/ 162 h 532"/>
                              <a:gd name="T8" fmla="+- 0 10714 10571"/>
                              <a:gd name="T9" fmla="*/ T8 w 541"/>
                              <a:gd name="T10" fmla="+- 0 192 70"/>
                              <a:gd name="T11" fmla="*/ 192 h 532"/>
                              <a:gd name="T12" fmla="+- 0 10655 10571"/>
                              <a:gd name="T13" fmla="*/ T12 w 541"/>
                              <a:gd name="T14" fmla="+- 0 211 70"/>
                              <a:gd name="T15" fmla="*/ 211 h 532"/>
                              <a:gd name="T16" fmla="+- 0 10571 10571"/>
                              <a:gd name="T17" fmla="*/ T16 w 541"/>
                              <a:gd name="T18" fmla="+- 0 225 70"/>
                              <a:gd name="T19" fmla="*/ 225 h 532"/>
                              <a:gd name="T20" fmla="+- 0 10571 10571"/>
                              <a:gd name="T21" fmla="*/ T20 w 541"/>
                              <a:gd name="T22" fmla="+- 0 601 70"/>
                              <a:gd name="T23" fmla="*/ 601 h 532"/>
                              <a:gd name="T24" fmla="+- 0 10943 10571"/>
                              <a:gd name="T25" fmla="*/ T24 w 541"/>
                              <a:gd name="T26" fmla="+- 0 601 70"/>
                              <a:gd name="T27" fmla="*/ 601 h 532"/>
                              <a:gd name="T28" fmla="+- 0 10959 10571"/>
                              <a:gd name="T29" fmla="*/ T28 w 541"/>
                              <a:gd name="T30" fmla="+- 0 485 70"/>
                              <a:gd name="T31" fmla="*/ 485 h 532"/>
                              <a:gd name="T32" fmla="+- 0 10987 10571"/>
                              <a:gd name="T33" fmla="*/ T32 w 541"/>
                              <a:gd name="T34" fmla="+- 0 403 70"/>
                              <a:gd name="T35" fmla="*/ 403 h 532"/>
                              <a:gd name="T36" fmla="+- 0 11014 10571"/>
                              <a:gd name="T37" fmla="*/ T36 w 541"/>
                              <a:gd name="T38" fmla="+- 0 353 70"/>
                              <a:gd name="T39" fmla="*/ 353 h 532"/>
                              <a:gd name="T40" fmla="+- 0 11028 10571"/>
                              <a:gd name="T41" fmla="*/ T40 w 541"/>
                              <a:gd name="T42" fmla="+- 0 335 70"/>
                              <a:gd name="T43" fmla="*/ 335 h 532"/>
                              <a:gd name="T44" fmla="+- 0 11090 10571"/>
                              <a:gd name="T45" fmla="*/ T44 w 541"/>
                              <a:gd name="T46" fmla="+- 0 255 70"/>
                              <a:gd name="T47" fmla="*/ 255 h 532"/>
                              <a:gd name="T48" fmla="+- 0 11102 10571"/>
                              <a:gd name="T49" fmla="*/ T48 w 541"/>
                              <a:gd name="T50" fmla="+- 0 240 70"/>
                              <a:gd name="T51" fmla="*/ 240 h 532"/>
                              <a:gd name="T52" fmla="+- 0 11112 10571"/>
                              <a:gd name="T53" fmla="*/ T52 w 541"/>
                              <a:gd name="T54" fmla="+- 0 227 70"/>
                              <a:gd name="T55" fmla="*/ 227 h 532"/>
                              <a:gd name="T56" fmla="+- 0 11066 10571"/>
                              <a:gd name="T57" fmla="*/ T56 w 541"/>
                              <a:gd name="T58" fmla="+- 0 184 70"/>
                              <a:gd name="T59" fmla="*/ 184 h 532"/>
                              <a:gd name="T60" fmla="+- 0 11023 10571"/>
                              <a:gd name="T61" fmla="*/ T60 w 541"/>
                              <a:gd name="T62" fmla="+- 0 140 70"/>
                              <a:gd name="T63" fmla="*/ 140 h 532"/>
                              <a:gd name="T64" fmla="+- 0 10986 10571"/>
                              <a:gd name="T65" fmla="*/ T64 w 541"/>
                              <a:gd name="T66" fmla="+- 0 100 70"/>
                              <a:gd name="T67" fmla="*/ 100 h 532"/>
                              <a:gd name="T68" fmla="+- 0 10958 10571"/>
                              <a:gd name="T69" fmla="*/ T68 w 541"/>
                              <a:gd name="T70" fmla="+- 0 70 70"/>
                              <a:gd name="T71" fmla="*/ 70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1" h="532">
                                <a:moveTo>
                                  <a:pt x="387" y="0"/>
                                </a:moveTo>
                                <a:lnTo>
                                  <a:pt x="211" y="92"/>
                                </a:lnTo>
                                <a:lnTo>
                                  <a:pt x="143" y="122"/>
                                </a:lnTo>
                                <a:lnTo>
                                  <a:pt x="84" y="141"/>
                                </a:lnTo>
                                <a:lnTo>
                                  <a:pt x="0" y="155"/>
                                </a:lnTo>
                                <a:lnTo>
                                  <a:pt x="0" y="531"/>
                                </a:lnTo>
                                <a:lnTo>
                                  <a:pt x="372" y="531"/>
                                </a:lnTo>
                                <a:lnTo>
                                  <a:pt x="388" y="415"/>
                                </a:lnTo>
                                <a:lnTo>
                                  <a:pt x="416" y="333"/>
                                </a:lnTo>
                                <a:lnTo>
                                  <a:pt x="443" y="283"/>
                                </a:lnTo>
                                <a:lnTo>
                                  <a:pt x="457" y="265"/>
                                </a:lnTo>
                                <a:lnTo>
                                  <a:pt x="519" y="185"/>
                                </a:lnTo>
                                <a:lnTo>
                                  <a:pt x="531" y="170"/>
                                </a:lnTo>
                                <a:lnTo>
                                  <a:pt x="541" y="157"/>
                                </a:lnTo>
                                <a:lnTo>
                                  <a:pt x="495" y="114"/>
                                </a:lnTo>
                                <a:lnTo>
                                  <a:pt x="452" y="70"/>
                                </a:lnTo>
                                <a:lnTo>
                                  <a:pt x="415" y="30"/>
                                </a:lnTo>
                                <a:lnTo>
                                  <a:pt x="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9"/>
                        <wps:cNvCnPr/>
                        <wps:spPr bwMode="auto">
                          <a:xfrm>
                            <a:off x="10547" y="649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3032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/>
                        <wps:spPr bwMode="auto">
                          <a:xfrm>
                            <a:off x="10151" y="646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7"/>
                        <wps:cNvCnPr/>
                        <wps:spPr bwMode="auto">
                          <a:xfrm>
                            <a:off x="10151" y="632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6"/>
                        <wps:cNvSpPr>
                          <a:spLocks/>
                        </wps:cNvSpPr>
                        <wps:spPr bwMode="auto">
                          <a:xfrm>
                            <a:off x="10151" y="606"/>
                            <a:ext cx="792" cy="10"/>
                          </a:xfrm>
                          <a:custGeom>
                            <a:avLst/>
                            <a:gdLst>
                              <a:gd name="T0" fmla="+- 0 10151 10151"/>
                              <a:gd name="T1" fmla="*/ T0 w 792"/>
                              <a:gd name="T2" fmla="+- 0 616 606"/>
                              <a:gd name="T3" fmla="*/ 616 h 10"/>
                              <a:gd name="T4" fmla="+- 0 10943 10151"/>
                              <a:gd name="T5" fmla="*/ T4 w 792"/>
                              <a:gd name="T6" fmla="+- 0 616 606"/>
                              <a:gd name="T7" fmla="*/ 616 h 10"/>
                              <a:gd name="T8" fmla="+- 0 10151 10151"/>
                              <a:gd name="T9" fmla="*/ T8 w 792"/>
                              <a:gd name="T10" fmla="+- 0 606 606"/>
                              <a:gd name="T11" fmla="*/ 606 h 10"/>
                              <a:gd name="T12" fmla="+- 0 10943 10151"/>
                              <a:gd name="T13" fmla="*/ T12 w 792"/>
                              <a:gd name="T14" fmla="+- 0 606 606"/>
                              <a:gd name="T15" fmla="*/ 60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2" h="10">
                                <a:moveTo>
                                  <a:pt x="0" y="10"/>
                                </a:moveTo>
                                <a:lnTo>
                                  <a:pt x="792" y="10"/>
                                </a:lnTo>
                                <a:moveTo>
                                  <a:pt x="0" y="0"/>
                                </a:moveTo>
                                <a:lnTo>
                                  <a:pt x="7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10547" y="225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3032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10563" y="225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3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6" y="485"/>
                            <a:ext cx="445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9983" y="261"/>
                            <a:ext cx="45" cy="85"/>
                          </a:xfrm>
                          <a:custGeom>
                            <a:avLst/>
                            <a:gdLst>
                              <a:gd name="T0" fmla="+- 0 9983 9983"/>
                              <a:gd name="T1" fmla="*/ T0 w 45"/>
                              <a:gd name="T2" fmla="+- 0 261 261"/>
                              <a:gd name="T3" fmla="*/ 261 h 85"/>
                              <a:gd name="T4" fmla="+- 0 9992 9983"/>
                              <a:gd name="T5" fmla="*/ T4 w 45"/>
                              <a:gd name="T6" fmla="+- 0 281 261"/>
                              <a:gd name="T7" fmla="*/ 281 h 85"/>
                              <a:gd name="T8" fmla="+- 0 9998 9983"/>
                              <a:gd name="T9" fmla="*/ T8 w 45"/>
                              <a:gd name="T10" fmla="+- 0 297 261"/>
                              <a:gd name="T11" fmla="*/ 297 h 85"/>
                              <a:gd name="T12" fmla="+- 0 10003 9983"/>
                              <a:gd name="T13" fmla="*/ T12 w 45"/>
                              <a:gd name="T14" fmla="+- 0 316 261"/>
                              <a:gd name="T15" fmla="*/ 316 h 85"/>
                              <a:gd name="T16" fmla="+- 0 10011 9983"/>
                              <a:gd name="T17" fmla="*/ T16 w 45"/>
                              <a:gd name="T18" fmla="+- 0 346 261"/>
                              <a:gd name="T19" fmla="*/ 346 h 85"/>
                              <a:gd name="T20" fmla="+- 0 10019 9983"/>
                              <a:gd name="T21" fmla="*/ T20 w 45"/>
                              <a:gd name="T22" fmla="+- 0 344 261"/>
                              <a:gd name="T23" fmla="*/ 344 h 85"/>
                              <a:gd name="T24" fmla="+- 0 10028 9983"/>
                              <a:gd name="T25" fmla="*/ T24 w 45"/>
                              <a:gd name="T26" fmla="+- 0 327 261"/>
                              <a:gd name="T27" fmla="*/ 327 h 85"/>
                              <a:gd name="T28" fmla="+- 0 9983 9983"/>
                              <a:gd name="T29" fmla="*/ T28 w 45"/>
                              <a:gd name="T30" fmla="+- 0 261 261"/>
                              <a:gd name="T31" fmla="*/ 261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" h="85">
                                <a:moveTo>
                                  <a:pt x="0" y="0"/>
                                </a:moveTo>
                                <a:lnTo>
                                  <a:pt x="9" y="20"/>
                                </a:lnTo>
                                <a:lnTo>
                                  <a:pt x="15" y="36"/>
                                </a:lnTo>
                                <a:lnTo>
                                  <a:pt x="20" y="55"/>
                                </a:lnTo>
                                <a:lnTo>
                                  <a:pt x="28" y="85"/>
                                </a:lnTo>
                                <a:lnTo>
                                  <a:pt x="36" y="83"/>
                                </a:lnTo>
                                <a:lnTo>
                                  <a:pt x="45" y="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11064" y="281"/>
                            <a:ext cx="39" cy="71"/>
                          </a:xfrm>
                          <a:custGeom>
                            <a:avLst/>
                            <a:gdLst>
                              <a:gd name="T0" fmla="+- 0 11102 11064"/>
                              <a:gd name="T1" fmla="*/ T0 w 39"/>
                              <a:gd name="T2" fmla="+- 0 281 281"/>
                              <a:gd name="T3" fmla="*/ 281 h 71"/>
                              <a:gd name="T4" fmla="+- 0 11081 11064"/>
                              <a:gd name="T5" fmla="*/ T4 w 39"/>
                              <a:gd name="T6" fmla="+- 0 307 281"/>
                              <a:gd name="T7" fmla="*/ 307 h 71"/>
                              <a:gd name="T8" fmla="+- 0 11070 11064"/>
                              <a:gd name="T9" fmla="*/ T8 w 39"/>
                              <a:gd name="T10" fmla="+- 0 321 281"/>
                              <a:gd name="T11" fmla="*/ 321 h 71"/>
                              <a:gd name="T12" fmla="+- 0 11065 11064"/>
                              <a:gd name="T13" fmla="*/ T12 w 39"/>
                              <a:gd name="T14" fmla="+- 0 329 281"/>
                              <a:gd name="T15" fmla="*/ 329 h 71"/>
                              <a:gd name="T16" fmla="+- 0 11064 11064"/>
                              <a:gd name="T17" fmla="*/ T16 w 39"/>
                              <a:gd name="T18" fmla="+- 0 336 281"/>
                              <a:gd name="T19" fmla="*/ 336 h 71"/>
                              <a:gd name="T20" fmla="+- 0 11070 11064"/>
                              <a:gd name="T21" fmla="*/ T20 w 39"/>
                              <a:gd name="T22" fmla="+- 0 347 281"/>
                              <a:gd name="T23" fmla="*/ 347 h 71"/>
                              <a:gd name="T24" fmla="+- 0 11081 11064"/>
                              <a:gd name="T25" fmla="*/ T24 w 39"/>
                              <a:gd name="T26" fmla="+- 0 351 281"/>
                              <a:gd name="T27" fmla="*/ 351 h 71"/>
                              <a:gd name="T28" fmla="+- 0 11085 11064"/>
                              <a:gd name="T29" fmla="*/ T28 w 39"/>
                              <a:gd name="T30" fmla="+- 0 335 281"/>
                              <a:gd name="T31" fmla="*/ 335 h 71"/>
                              <a:gd name="T32" fmla="+- 0 11088 11064"/>
                              <a:gd name="T33" fmla="*/ T32 w 39"/>
                              <a:gd name="T34" fmla="+- 0 322 281"/>
                              <a:gd name="T35" fmla="*/ 322 h 71"/>
                              <a:gd name="T36" fmla="+- 0 11093 11064"/>
                              <a:gd name="T37" fmla="*/ T36 w 39"/>
                              <a:gd name="T38" fmla="+- 0 306 281"/>
                              <a:gd name="T39" fmla="*/ 306 h 71"/>
                              <a:gd name="T40" fmla="+- 0 11102 11064"/>
                              <a:gd name="T41" fmla="*/ T40 w 39"/>
                              <a:gd name="T42" fmla="+- 0 281 281"/>
                              <a:gd name="T43" fmla="*/ 281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9" h="71">
                                <a:moveTo>
                                  <a:pt x="38" y="0"/>
                                </a:moveTo>
                                <a:lnTo>
                                  <a:pt x="17" y="26"/>
                                </a:lnTo>
                                <a:lnTo>
                                  <a:pt x="6" y="40"/>
                                </a:lnTo>
                                <a:lnTo>
                                  <a:pt x="1" y="48"/>
                                </a:lnTo>
                                <a:lnTo>
                                  <a:pt x="0" y="55"/>
                                </a:lnTo>
                                <a:lnTo>
                                  <a:pt x="6" y="66"/>
                                </a:lnTo>
                                <a:lnTo>
                                  <a:pt x="17" y="70"/>
                                </a:lnTo>
                                <a:lnTo>
                                  <a:pt x="21" y="54"/>
                                </a:lnTo>
                                <a:lnTo>
                                  <a:pt x="24" y="41"/>
                                </a:lnTo>
                                <a:lnTo>
                                  <a:pt x="29" y="2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0"/>
                        <wps:cNvSpPr>
                          <a:spLocks/>
                        </wps:cNvSpPr>
                        <wps:spPr bwMode="auto">
                          <a:xfrm>
                            <a:off x="9817" y="1101"/>
                            <a:ext cx="1460" cy="418"/>
                          </a:xfrm>
                          <a:custGeom>
                            <a:avLst/>
                            <a:gdLst>
                              <a:gd name="T0" fmla="+- 0 9973 9817"/>
                              <a:gd name="T1" fmla="*/ T0 w 1460"/>
                              <a:gd name="T2" fmla="+- 0 1257 1101"/>
                              <a:gd name="T3" fmla="*/ 1257 h 418"/>
                              <a:gd name="T4" fmla="+- 0 9910 9817"/>
                              <a:gd name="T5" fmla="*/ T4 w 1460"/>
                              <a:gd name="T6" fmla="+- 0 1284 1101"/>
                              <a:gd name="T7" fmla="*/ 1284 h 418"/>
                              <a:gd name="T8" fmla="+- 0 9877 9817"/>
                              <a:gd name="T9" fmla="*/ T8 w 1460"/>
                              <a:gd name="T10" fmla="+- 0 1299 1101"/>
                              <a:gd name="T11" fmla="*/ 1299 h 418"/>
                              <a:gd name="T12" fmla="+- 0 9910 9817"/>
                              <a:gd name="T13" fmla="*/ T12 w 1460"/>
                              <a:gd name="T14" fmla="+- 0 1340 1101"/>
                              <a:gd name="T15" fmla="*/ 1340 h 418"/>
                              <a:gd name="T16" fmla="+- 0 9919 9817"/>
                              <a:gd name="T17" fmla="*/ T16 w 1460"/>
                              <a:gd name="T18" fmla="+- 0 1379 1101"/>
                              <a:gd name="T19" fmla="*/ 1379 h 418"/>
                              <a:gd name="T20" fmla="+- 0 9876 9817"/>
                              <a:gd name="T21" fmla="*/ T20 w 1460"/>
                              <a:gd name="T22" fmla="+- 0 1450 1101"/>
                              <a:gd name="T23" fmla="*/ 1450 h 418"/>
                              <a:gd name="T24" fmla="+- 0 9837 9817"/>
                              <a:gd name="T25" fmla="*/ T24 w 1460"/>
                              <a:gd name="T26" fmla="+- 0 1518 1101"/>
                              <a:gd name="T27" fmla="*/ 1518 h 418"/>
                              <a:gd name="T28" fmla="+- 0 9967 9817"/>
                              <a:gd name="T29" fmla="*/ T28 w 1460"/>
                              <a:gd name="T30" fmla="+- 0 1488 1101"/>
                              <a:gd name="T31" fmla="*/ 1488 h 418"/>
                              <a:gd name="T32" fmla="+- 0 9984 9817"/>
                              <a:gd name="T33" fmla="*/ T32 w 1460"/>
                              <a:gd name="T34" fmla="+- 0 1251 1101"/>
                              <a:gd name="T35" fmla="*/ 1251 h 418"/>
                              <a:gd name="T36" fmla="+- 0 11038 9817"/>
                              <a:gd name="T37" fmla="*/ T36 w 1460"/>
                              <a:gd name="T38" fmla="+- 0 1439 1101"/>
                              <a:gd name="T39" fmla="*/ 1439 h 418"/>
                              <a:gd name="T40" fmla="+- 0 11203 9817"/>
                              <a:gd name="T41" fmla="*/ T40 w 1460"/>
                              <a:gd name="T42" fmla="+- 0 1511 1101"/>
                              <a:gd name="T43" fmla="*/ 1511 h 418"/>
                              <a:gd name="T44" fmla="+- 0 11277 9817"/>
                              <a:gd name="T45" fmla="*/ T44 w 1460"/>
                              <a:gd name="T46" fmla="+- 0 1518 1101"/>
                              <a:gd name="T47" fmla="*/ 1518 h 418"/>
                              <a:gd name="T48" fmla="+- 0 11187 9817"/>
                              <a:gd name="T49" fmla="*/ T48 w 1460"/>
                              <a:gd name="T50" fmla="+- 0 1406 1101"/>
                              <a:gd name="T51" fmla="*/ 1406 h 418"/>
                              <a:gd name="T52" fmla="+- 0 11174 9817"/>
                              <a:gd name="T53" fmla="*/ T52 w 1460"/>
                              <a:gd name="T54" fmla="+- 0 1360 1101"/>
                              <a:gd name="T55" fmla="*/ 1360 h 418"/>
                              <a:gd name="T56" fmla="+- 0 11201 9817"/>
                              <a:gd name="T57" fmla="*/ T56 w 1460"/>
                              <a:gd name="T58" fmla="+- 0 1317 1101"/>
                              <a:gd name="T59" fmla="*/ 1317 h 418"/>
                              <a:gd name="T60" fmla="+- 0 11224 9817"/>
                              <a:gd name="T61" fmla="*/ T60 w 1460"/>
                              <a:gd name="T62" fmla="+- 0 1291 1101"/>
                              <a:gd name="T63" fmla="*/ 1291 h 418"/>
                              <a:gd name="T64" fmla="+- 0 11147 9817"/>
                              <a:gd name="T65" fmla="*/ T64 w 1460"/>
                              <a:gd name="T66" fmla="+- 0 1270 1101"/>
                              <a:gd name="T67" fmla="*/ 1270 h 418"/>
                              <a:gd name="T68" fmla="+- 0 11110 9817"/>
                              <a:gd name="T69" fmla="*/ T68 w 1460"/>
                              <a:gd name="T70" fmla="+- 0 1251 1101"/>
                              <a:gd name="T71" fmla="*/ 1251 h 418"/>
                              <a:gd name="T72" fmla="+- 0 10023 9817"/>
                              <a:gd name="T73" fmla="*/ T72 w 1460"/>
                              <a:gd name="T74" fmla="+- 0 1254 1101"/>
                              <a:gd name="T75" fmla="*/ 1254 h 418"/>
                              <a:gd name="T76" fmla="+- 0 10035 9817"/>
                              <a:gd name="T77" fmla="*/ T76 w 1460"/>
                              <a:gd name="T78" fmla="+- 0 1305 1101"/>
                              <a:gd name="T79" fmla="*/ 1305 h 418"/>
                              <a:gd name="T80" fmla="+- 0 10098 9817"/>
                              <a:gd name="T81" fmla="*/ T80 w 1460"/>
                              <a:gd name="T82" fmla="+- 0 1353 1101"/>
                              <a:gd name="T83" fmla="*/ 1353 h 418"/>
                              <a:gd name="T84" fmla="+- 0 10249 9817"/>
                              <a:gd name="T85" fmla="*/ T84 w 1460"/>
                              <a:gd name="T86" fmla="+- 0 1425 1101"/>
                              <a:gd name="T87" fmla="*/ 1425 h 418"/>
                              <a:gd name="T88" fmla="+- 0 10446 9817"/>
                              <a:gd name="T89" fmla="*/ T88 w 1460"/>
                              <a:gd name="T90" fmla="+- 0 1481 1101"/>
                              <a:gd name="T91" fmla="*/ 1481 h 418"/>
                              <a:gd name="T92" fmla="+- 0 10651 9817"/>
                              <a:gd name="T93" fmla="*/ T92 w 1460"/>
                              <a:gd name="T94" fmla="+- 0 1482 1101"/>
                              <a:gd name="T95" fmla="*/ 1482 h 418"/>
                              <a:gd name="T96" fmla="+- 0 10847 9817"/>
                              <a:gd name="T97" fmla="*/ T96 w 1460"/>
                              <a:gd name="T98" fmla="+- 0 1426 1101"/>
                              <a:gd name="T99" fmla="*/ 1426 h 418"/>
                              <a:gd name="T100" fmla="+- 0 10996 9817"/>
                              <a:gd name="T101" fmla="*/ T100 w 1460"/>
                              <a:gd name="T102" fmla="+- 0 1354 1101"/>
                              <a:gd name="T103" fmla="*/ 1354 h 418"/>
                              <a:gd name="T104" fmla="+- 0 11059 9817"/>
                              <a:gd name="T105" fmla="*/ T104 w 1460"/>
                              <a:gd name="T106" fmla="+- 0 1305 1101"/>
                              <a:gd name="T107" fmla="*/ 1305 h 418"/>
                              <a:gd name="T108" fmla="+- 0 10547 9817"/>
                              <a:gd name="T109" fmla="*/ T108 w 1460"/>
                              <a:gd name="T110" fmla="+- 0 1280 1101"/>
                              <a:gd name="T111" fmla="*/ 1280 h 418"/>
                              <a:gd name="T112" fmla="+- 0 10417 9817"/>
                              <a:gd name="T113" fmla="*/ T112 w 1460"/>
                              <a:gd name="T114" fmla="+- 0 1269 1101"/>
                              <a:gd name="T115" fmla="*/ 1269 h 418"/>
                              <a:gd name="T116" fmla="+- 0 10283 9817"/>
                              <a:gd name="T117" fmla="*/ T116 w 1460"/>
                              <a:gd name="T118" fmla="+- 0 1235 1101"/>
                              <a:gd name="T119" fmla="*/ 1235 h 418"/>
                              <a:gd name="T120" fmla="+- 0 10141 9817"/>
                              <a:gd name="T121" fmla="*/ T120 w 1460"/>
                              <a:gd name="T122" fmla="+- 0 1179 1101"/>
                              <a:gd name="T123" fmla="*/ 1179 h 418"/>
                              <a:gd name="T124" fmla="+- 0 9987 9817"/>
                              <a:gd name="T125" fmla="*/ T124 w 1460"/>
                              <a:gd name="T126" fmla="+- 0 1101 1101"/>
                              <a:gd name="T127" fmla="*/ 1101 h 418"/>
                              <a:gd name="T128" fmla="+- 0 11025 9817"/>
                              <a:gd name="T129" fmla="*/ T128 w 1460"/>
                              <a:gd name="T130" fmla="+- 0 1143 1101"/>
                              <a:gd name="T131" fmla="*/ 1143 h 418"/>
                              <a:gd name="T132" fmla="+- 0 10879 9817"/>
                              <a:gd name="T133" fmla="*/ T132 w 1460"/>
                              <a:gd name="T134" fmla="+- 0 1211 1101"/>
                              <a:gd name="T135" fmla="*/ 1211 h 418"/>
                              <a:gd name="T136" fmla="+- 0 10742 9817"/>
                              <a:gd name="T137" fmla="*/ T136 w 1460"/>
                              <a:gd name="T138" fmla="+- 0 1256 1101"/>
                              <a:gd name="T139" fmla="*/ 1256 h 418"/>
                              <a:gd name="T140" fmla="+- 0 10611 9817"/>
                              <a:gd name="T141" fmla="*/ T140 w 1460"/>
                              <a:gd name="T142" fmla="+- 0 1278 1101"/>
                              <a:gd name="T143" fmla="*/ 1278 h 418"/>
                              <a:gd name="T144" fmla="+- 0 11065 9817"/>
                              <a:gd name="T145" fmla="*/ T144 w 1460"/>
                              <a:gd name="T146" fmla="+- 0 1280 1101"/>
                              <a:gd name="T147" fmla="*/ 1280 h 418"/>
                              <a:gd name="T148" fmla="+- 0 11086 9817"/>
                              <a:gd name="T149" fmla="*/ T148 w 1460"/>
                              <a:gd name="T150" fmla="+- 0 1186 1101"/>
                              <a:gd name="T151" fmla="*/ 1186 h 418"/>
                              <a:gd name="T152" fmla="+- 0 11104 9817"/>
                              <a:gd name="T153" fmla="*/ T152 w 1460"/>
                              <a:gd name="T154" fmla="+- 0 1101 1101"/>
                              <a:gd name="T155" fmla="*/ 1101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460" h="418">
                                <a:moveTo>
                                  <a:pt x="167" y="150"/>
                                </a:moveTo>
                                <a:lnTo>
                                  <a:pt x="156" y="156"/>
                                </a:lnTo>
                                <a:lnTo>
                                  <a:pt x="130" y="169"/>
                                </a:lnTo>
                                <a:lnTo>
                                  <a:pt x="93" y="183"/>
                                </a:lnTo>
                                <a:lnTo>
                                  <a:pt x="53" y="190"/>
                                </a:lnTo>
                                <a:lnTo>
                                  <a:pt x="60" y="198"/>
                                </a:lnTo>
                                <a:lnTo>
                                  <a:pt x="76" y="216"/>
                                </a:lnTo>
                                <a:lnTo>
                                  <a:pt x="93" y="239"/>
                                </a:lnTo>
                                <a:lnTo>
                                  <a:pt x="103" y="259"/>
                                </a:lnTo>
                                <a:lnTo>
                                  <a:pt x="102" y="278"/>
                                </a:lnTo>
                                <a:lnTo>
                                  <a:pt x="90" y="305"/>
                                </a:lnTo>
                                <a:lnTo>
                                  <a:pt x="59" y="349"/>
                                </a:lnTo>
                                <a:lnTo>
                                  <a:pt x="0" y="417"/>
                                </a:lnTo>
                                <a:lnTo>
                                  <a:pt x="20" y="417"/>
                                </a:lnTo>
                                <a:lnTo>
                                  <a:pt x="74" y="410"/>
                                </a:lnTo>
                                <a:lnTo>
                                  <a:pt x="150" y="387"/>
                                </a:lnTo>
                                <a:lnTo>
                                  <a:pt x="239" y="338"/>
                                </a:lnTo>
                                <a:lnTo>
                                  <a:pt x="167" y="150"/>
                                </a:lnTo>
                                <a:close/>
                                <a:moveTo>
                                  <a:pt x="1293" y="150"/>
                                </a:moveTo>
                                <a:lnTo>
                                  <a:pt x="1221" y="338"/>
                                </a:lnTo>
                                <a:lnTo>
                                  <a:pt x="1310" y="387"/>
                                </a:lnTo>
                                <a:lnTo>
                                  <a:pt x="1386" y="410"/>
                                </a:lnTo>
                                <a:lnTo>
                                  <a:pt x="1440" y="417"/>
                                </a:lnTo>
                                <a:lnTo>
                                  <a:pt x="1460" y="417"/>
                                </a:lnTo>
                                <a:lnTo>
                                  <a:pt x="1401" y="349"/>
                                </a:lnTo>
                                <a:lnTo>
                                  <a:pt x="1370" y="305"/>
                                </a:lnTo>
                                <a:lnTo>
                                  <a:pt x="1358" y="278"/>
                                </a:lnTo>
                                <a:lnTo>
                                  <a:pt x="1357" y="259"/>
                                </a:lnTo>
                                <a:lnTo>
                                  <a:pt x="1367" y="239"/>
                                </a:lnTo>
                                <a:lnTo>
                                  <a:pt x="1384" y="216"/>
                                </a:lnTo>
                                <a:lnTo>
                                  <a:pt x="1400" y="198"/>
                                </a:lnTo>
                                <a:lnTo>
                                  <a:pt x="1407" y="190"/>
                                </a:lnTo>
                                <a:lnTo>
                                  <a:pt x="1367" y="183"/>
                                </a:lnTo>
                                <a:lnTo>
                                  <a:pt x="1330" y="169"/>
                                </a:lnTo>
                                <a:lnTo>
                                  <a:pt x="1304" y="156"/>
                                </a:lnTo>
                                <a:lnTo>
                                  <a:pt x="1293" y="150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206" y="153"/>
                                </a:lnTo>
                                <a:lnTo>
                                  <a:pt x="212" y="177"/>
                                </a:lnTo>
                                <a:lnTo>
                                  <a:pt x="218" y="204"/>
                                </a:lnTo>
                                <a:lnTo>
                                  <a:pt x="236" y="222"/>
                                </a:lnTo>
                                <a:lnTo>
                                  <a:pt x="281" y="252"/>
                                </a:lnTo>
                                <a:lnTo>
                                  <a:pt x="348" y="288"/>
                                </a:lnTo>
                                <a:lnTo>
                                  <a:pt x="432" y="324"/>
                                </a:lnTo>
                                <a:lnTo>
                                  <a:pt x="527" y="357"/>
                                </a:lnTo>
                                <a:lnTo>
                                  <a:pt x="629" y="380"/>
                                </a:lnTo>
                                <a:lnTo>
                                  <a:pt x="731" y="389"/>
                                </a:lnTo>
                                <a:lnTo>
                                  <a:pt x="834" y="381"/>
                                </a:lnTo>
                                <a:lnTo>
                                  <a:pt x="935" y="357"/>
                                </a:lnTo>
                                <a:lnTo>
                                  <a:pt x="1030" y="325"/>
                                </a:lnTo>
                                <a:lnTo>
                                  <a:pt x="1113" y="288"/>
                                </a:lnTo>
                                <a:lnTo>
                                  <a:pt x="1179" y="253"/>
                                </a:lnTo>
                                <a:lnTo>
                                  <a:pt x="1224" y="223"/>
                                </a:lnTo>
                                <a:lnTo>
                                  <a:pt x="1242" y="204"/>
                                </a:lnTo>
                                <a:lnTo>
                                  <a:pt x="1248" y="179"/>
                                </a:lnTo>
                                <a:lnTo>
                                  <a:pt x="730" y="179"/>
                                </a:lnTo>
                                <a:lnTo>
                                  <a:pt x="665" y="176"/>
                                </a:lnTo>
                                <a:lnTo>
                                  <a:pt x="600" y="168"/>
                                </a:lnTo>
                                <a:lnTo>
                                  <a:pt x="534" y="153"/>
                                </a:lnTo>
                                <a:lnTo>
                                  <a:pt x="466" y="134"/>
                                </a:lnTo>
                                <a:lnTo>
                                  <a:pt x="397" y="108"/>
                                </a:lnTo>
                                <a:lnTo>
                                  <a:pt x="324" y="78"/>
                                </a:lnTo>
                                <a:lnTo>
                                  <a:pt x="249" y="41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287" y="0"/>
                                </a:moveTo>
                                <a:lnTo>
                                  <a:pt x="1208" y="42"/>
                                </a:lnTo>
                                <a:lnTo>
                                  <a:pt x="1134" y="79"/>
                                </a:lnTo>
                                <a:lnTo>
                                  <a:pt x="1062" y="110"/>
                                </a:lnTo>
                                <a:lnTo>
                                  <a:pt x="992" y="135"/>
                                </a:lnTo>
                                <a:lnTo>
                                  <a:pt x="925" y="155"/>
                                </a:lnTo>
                                <a:lnTo>
                                  <a:pt x="859" y="168"/>
                                </a:lnTo>
                                <a:lnTo>
                                  <a:pt x="794" y="177"/>
                                </a:lnTo>
                                <a:lnTo>
                                  <a:pt x="730" y="179"/>
                                </a:lnTo>
                                <a:lnTo>
                                  <a:pt x="1248" y="179"/>
                                </a:lnTo>
                                <a:lnTo>
                                  <a:pt x="1254" y="153"/>
                                </a:lnTo>
                                <a:lnTo>
                                  <a:pt x="1269" y="85"/>
                                </a:lnTo>
                                <a:lnTo>
                                  <a:pt x="1281" y="25"/>
                                </a:lnTo>
                                <a:lnTo>
                                  <a:pt x="1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0" y="289"/>
                            <a:ext cx="167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0" y="284"/>
                            <a:ext cx="149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8" y="874"/>
                            <a:ext cx="133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AutoShape 16"/>
                        <wps:cNvSpPr>
                          <a:spLocks/>
                        </wps:cNvSpPr>
                        <wps:spPr bwMode="auto">
                          <a:xfrm>
                            <a:off x="10281" y="874"/>
                            <a:ext cx="83" cy="144"/>
                          </a:xfrm>
                          <a:custGeom>
                            <a:avLst/>
                            <a:gdLst>
                              <a:gd name="T0" fmla="+- 0 10298 10281"/>
                              <a:gd name="T1" fmla="*/ T0 w 83"/>
                              <a:gd name="T2" fmla="+- 0 1017 874"/>
                              <a:gd name="T3" fmla="*/ 1017 h 144"/>
                              <a:gd name="T4" fmla="+- 0 10329 10281"/>
                              <a:gd name="T5" fmla="*/ T4 w 83"/>
                              <a:gd name="T6" fmla="+- 0 1018 874"/>
                              <a:gd name="T7" fmla="*/ 1018 h 144"/>
                              <a:gd name="T8" fmla="+- 0 10281 10281"/>
                              <a:gd name="T9" fmla="*/ T8 w 83"/>
                              <a:gd name="T10" fmla="+- 0 983 874"/>
                              <a:gd name="T11" fmla="*/ 983 h 144"/>
                              <a:gd name="T12" fmla="+- 0 10287 10281"/>
                              <a:gd name="T13" fmla="*/ T12 w 83"/>
                              <a:gd name="T14" fmla="+- 0 1017 874"/>
                              <a:gd name="T15" fmla="*/ 1017 h 144"/>
                              <a:gd name="T16" fmla="+- 0 10338 10281"/>
                              <a:gd name="T17" fmla="*/ T16 w 83"/>
                              <a:gd name="T18" fmla="+- 0 1016 874"/>
                              <a:gd name="T19" fmla="*/ 1016 h 144"/>
                              <a:gd name="T20" fmla="+- 0 10316 10281"/>
                              <a:gd name="T21" fmla="*/ T20 w 83"/>
                              <a:gd name="T22" fmla="+- 0 1015 874"/>
                              <a:gd name="T23" fmla="*/ 1015 h 144"/>
                              <a:gd name="T24" fmla="+- 0 10329 10281"/>
                              <a:gd name="T25" fmla="*/ T24 w 83"/>
                              <a:gd name="T26" fmla="+- 0 1013 874"/>
                              <a:gd name="T27" fmla="*/ 1013 h 144"/>
                              <a:gd name="T28" fmla="+- 0 10308 10281"/>
                              <a:gd name="T29" fmla="*/ T28 w 83"/>
                              <a:gd name="T30" fmla="+- 0 1012 874"/>
                              <a:gd name="T31" fmla="*/ 1012 h 144"/>
                              <a:gd name="T32" fmla="+- 0 10290 10281"/>
                              <a:gd name="T33" fmla="*/ T32 w 83"/>
                              <a:gd name="T34" fmla="+- 0 1007 874"/>
                              <a:gd name="T35" fmla="*/ 1007 h 144"/>
                              <a:gd name="T36" fmla="+- 0 10330 10281"/>
                              <a:gd name="T37" fmla="*/ T36 w 83"/>
                              <a:gd name="T38" fmla="+- 0 876 874"/>
                              <a:gd name="T39" fmla="*/ 876 h 144"/>
                              <a:gd name="T40" fmla="+- 0 10308 10281"/>
                              <a:gd name="T41" fmla="*/ T40 w 83"/>
                              <a:gd name="T42" fmla="+- 0 881 874"/>
                              <a:gd name="T43" fmla="*/ 881 h 144"/>
                              <a:gd name="T44" fmla="+- 0 10293 10281"/>
                              <a:gd name="T45" fmla="*/ T44 w 83"/>
                              <a:gd name="T46" fmla="+- 0 915 874"/>
                              <a:gd name="T47" fmla="*/ 915 h 144"/>
                              <a:gd name="T48" fmla="+- 0 10306 10281"/>
                              <a:gd name="T49" fmla="*/ T48 w 83"/>
                              <a:gd name="T50" fmla="+- 0 931 874"/>
                              <a:gd name="T51" fmla="*/ 931 h 144"/>
                              <a:gd name="T52" fmla="+- 0 10344 10281"/>
                              <a:gd name="T53" fmla="*/ T52 w 83"/>
                              <a:gd name="T54" fmla="+- 0 958 874"/>
                              <a:gd name="T55" fmla="*/ 958 h 144"/>
                              <a:gd name="T56" fmla="+- 0 10355 10281"/>
                              <a:gd name="T57" fmla="*/ T56 w 83"/>
                              <a:gd name="T58" fmla="+- 0 975 874"/>
                              <a:gd name="T59" fmla="*/ 975 h 144"/>
                              <a:gd name="T60" fmla="+- 0 10355 10281"/>
                              <a:gd name="T61" fmla="*/ T60 w 83"/>
                              <a:gd name="T62" fmla="+- 0 994 874"/>
                              <a:gd name="T63" fmla="*/ 994 h 144"/>
                              <a:gd name="T64" fmla="+- 0 10331 10281"/>
                              <a:gd name="T65" fmla="*/ T64 w 83"/>
                              <a:gd name="T66" fmla="+- 0 1014 874"/>
                              <a:gd name="T67" fmla="*/ 1014 h 144"/>
                              <a:gd name="T68" fmla="+- 0 10352 10281"/>
                              <a:gd name="T69" fmla="*/ T68 w 83"/>
                              <a:gd name="T70" fmla="+- 0 1007 874"/>
                              <a:gd name="T71" fmla="*/ 1007 h 144"/>
                              <a:gd name="T72" fmla="+- 0 10364 10281"/>
                              <a:gd name="T73" fmla="*/ T72 w 83"/>
                              <a:gd name="T74" fmla="+- 0 984 874"/>
                              <a:gd name="T75" fmla="*/ 984 h 144"/>
                              <a:gd name="T76" fmla="+- 0 10349 10281"/>
                              <a:gd name="T77" fmla="*/ T76 w 83"/>
                              <a:gd name="T78" fmla="+- 0 948 874"/>
                              <a:gd name="T79" fmla="*/ 948 h 144"/>
                              <a:gd name="T80" fmla="+- 0 10313 10281"/>
                              <a:gd name="T81" fmla="*/ T80 w 83"/>
                              <a:gd name="T82" fmla="+- 0 924 874"/>
                              <a:gd name="T83" fmla="*/ 924 h 144"/>
                              <a:gd name="T84" fmla="+- 0 10301 10281"/>
                              <a:gd name="T85" fmla="*/ T84 w 83"/>
                              <a:gd name="T86" fmla="+- 0 908 874"/>
                              <a:gd name="T87" fmla="*/ 908 h 144"/>
                              <a:gd name="T88" fmla="+- 0 10307 10281"/>
                              <a:gd name="T89" fmla="*/ T88 w 83"/>
                              <a:gd name="T90" fmla="+- 0 888 874"/>
                              <a:gd name="T91" fmla="*/ 888 h 144"/>
                              <a:gd name="T92" fmla="+- 0 10324 10281"/>
                              <a:gd name="T93" fmla="*/ T92 w 83"/>
                              <a:gd name="T94" fmla="+- 0 880 874"/>
                              <a:gd name="T95" fmla="*/ 880 h 144"/>
                              <a:gd name="T96" fmla="+- 0 10331 10281"/>
                              <a:gd name="T97" fmla="*/ T96 w 83"/>
                              <a:gd name="T98" fmla="+- 0 874 874"/>
                              <a:gd name="T99" fmla="*/ 874 h 144"/>
                              <a:gd name="T100" fmla="+- 0 10297 10281"/>
                              <a:gd name="T101" fmla="*/ T100 w 83"/>
                              <a:gd name="T102" fmla="+- 0 883 874"/>
                              <a:gd name="T103" fmla="*/ 883 h 144"/>
                              <a:gd name="T104" fmla="+- 0 10285 10281"/>
                              <a:gd name="T105" fmla="*/ T104 w 83"/>
                              <a:gd name="T106" fmla="+- 0 904 874"/>
                              <a:gd name="T107" fmla="*/ 904 h 144"/>
                              <a:gd name="T108" fmla="+- 0 10290 10281"/>
                              <a:gd name="T109" fmla="*/ T108 w 83"/>
                              <a:gd name="T110" fmla="+- 0 927 874"/>
                              <a:gd name="T111" fmla="*/ 927 h 144"/>
                              <a:gd name="T112" fmla="+- 0 10301 10281"/>
                              <a:gd name="T113" fmla="*/ T112 w 83"/>
                              <a:gd name="T114" fmla="+- 0 940 874"/>
                              <a:gd name="T115" fmla="*/ 940 h 144"/>
                              <a:gd name="T116" fmla="+- 0 10336 10281"/>
                              <a:gd name="T117" fmla="*/ T116 w 83"/>
                              <a:gd name="T118" fmla="+- 0 965 874"/>
                              <a:gd name="T119" fmla="*/ 965 h 144"/>
                              <a:gd name="T120" fmla="+- 0 10346 10281"/>
                              <a:gd name="T121" fmla="*/ T120 w 83"/>
                              <a:gd name="T122" fmla="+- 0 989 874"/>
                              <a:gd name="T123" fmla="*/ 989 h 144"/>
                              <a:gd name="T124" fmla="+- 0 10341 10281"/>
                              <a:gd name="T125" fmla="*/ T124 w 83"/>
                              <a:gd name="T126" fmla="+- 0 1001 874"/>
                              <a:gd name="T127" fmla="*/ 1001 h 144"/>
                              <a:gd name="T128" fmla="+- 0 10325 10281"/>
                              <a:gd name="T129" fmla="*/ T128 w 83"/>
                              <a:gd name="T130" fmla="+- 0 1011 874"/>
                              <a:gd name="T131" fmla="*/ 1011 h 144"/>
                              <a:gd name="T132" fmla="+- 0 10330 10281"/>
                              <a:gd name="T133" fmla="*/ T132 w 83"/>
                              <a:gd name="T134" fmla="+- 0 1012 874"/>
                              <a:gd name="T135" fmla="*/ 1012 h 144"/>
                              <a:gd name="T136" fmla="+- 0 10348 10281"/>
                              <a:gd name="T137" fmla="*/ T136 w 83"/>
                              <a:gd name="T138" fmla="+- 0 994 874"/>
                              <a:gd name="T139" fmla="*/ 994 h 144"/>
                              <a:gd name="T140" fmla="+- 0 10347 10281"/>
                              <a:gd name="T141" fmla="*/ T140 w 83"/>
                              <a:gd name="T142" fmla="+- 0 971 874"/>
                              <a:gd name="T143" fmla="*/ 971 h 144"/>
                              <a:gd name="T144" fmla="+- 0 10336 10281"/>
                              <a:gd name="T145" fmla="*/ T144 w 83"/>
                              <a:gd name="T146" fmla="+- 0 961 874"/>
                              <a:gd name="T147" fmla="*/ 961 h 144"/>
                              <a:gd name="T148" fmla="+- 0 10314 10281"/>
                              <a:gd name="T149" fmla="*/ T148 w 83"/>
                              <a:gd name="T150" fmla="+- 0 945 874"/>
                              <a:gd name="T151" fmla="*/ 945 h 144"/>
                              <a:gd name="T152" fmla="+- 0 10302 10281"/>
                              <a:gd name="T153" fmla="*/ T152 w 83"/>
                              <a:gd name="T154" fmla="+- 0 936 874"/>
                              <a:gd name="T155" fmla="*/ 936 h 144"/>
                              <a:gd name="T156" fmla="+- 0 10288 10281"/>
                              <a:gd name="T157" fmla="*/ T156 w 83"/>
                              <a:gd name="T158" fmla="+- 0 918 874"/>
                              <a:gd name="T159" fmla="*/ 918 h 144"/>
                              <a:gd name="T160" fmla="+- 0 10296 10281"/>
                              <a:gd name="T161" fmla="*/ T160 w 83"/>
                              <a:gd name="T162" fmla="+- 0 887 874"/>
                              <a:gd name="T163" fmla="*/ 887 h 144"/>
                              <a:gd name="T164" fmla="+- 0 10320 10281"/>
                              <a:gd name="T165" fmla="*/ T164 w 83"/>
                              <a:gd name="T166" fmla="+- 0 876 874"/>
                              <a:gd name="T167" fmla="*/ 876 h 144"/>
                              <a:gd name="T168" fmla="+- 0 10348 10281"/>
                              <a:gd name="T169" fmla="*/ T168 w 83"/>
                              <a:gd name="T170" fmla="+- 0 875 874"/>
                              <a:gd name="T171" fmla="*/ 875 h 144"/>
                              <a:gd name="T172" fmla="+- 0 10331 10281"/>
                              <a:gd name="T173" fmla="*/ T172 w 83"/>
                              <a:gd name="T174" fmla="+- 0 874 874"/>
                              <a:gd name="T175" fmla="*/ 874 h 144"/>
                              <a:gd name="T176" fmla="+- 0 10344 10281"/>
                              <a:gd name="T177" fmla="*/ T176 w 83"/>
                              <a:gd name="T178" fmla="+- 0 882 874"/>
                              <a:gd name="T179" fmla="*/ 882 h 144"/>
                              <a:gd name="T180" fmla="+- 0 10360 10281"/>
                              <a:gd name="T181" fmla="*/ T180 w 83"/>
                              <a:gd name="T182" fmla="+- 0 908 874"/>
                              <a:gd name="T183" fmla="*/ 908 h 144"/>
                              <a:gd name="T184" fmla="+- 0 10356 10281"/>
                              <a:gd name="T185" fmla="*/ T184 w 83"/>
                              <a:gd name="T186" fmla="+- 0 875 874"/>
                              <a:gd name="T187" fmla="*/ 875 h 144"/>
                              <a:gd name="T188" fmla="+- 0 10360 10281"/>
                              <a:gd name="T189" fmla="*/ T188 w 83"/>
                              <a:gd name="T190" fmla="+- 0 875 874"/>
                              <a:gd name="T191" fmla="*/ 87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3" h="144">
                                <a:moveTo>
                                  <a:pt x="54" y="142"/>
                                </a:moveTo>
                                <a:lnTo>
                                  <a:pt x="13" y="142"/>
                                </a:lnTo>
                                <a:lnTo>
                                  <a:pt x="17" y="143"/>
                                </a:lnTo>
                                <a:lnTo>
                                  <a:pt x="28" y="143"/>
                                </a:lnTo>
                                <a:lnTo>
                                  <a:pt x="33" y="144"/>
                                </a:lnTo>
                                <a:lnTo>
                                  <a:pt x="48" y="144"/>
                                </a:lnTo>
                                <a:lnTo>
                                  <a:pt x="54" y="142"/>
                                </a:lnTo>
                                <a:close/>
                                <a:moveTo>
                                  <a:pt x="2" y="109"/>
                                </a:moveTo>
                                <a:lnTo>
                                  <a:pt x="0" y="109"/>
                                </a:lnTo>
                                <a:lnTo>
                                  <a:pt x="2" y="143"/>
                                </a:lnTo>
                                <a:lnTo>
                                  <a:pt x="3" y="143"/>
                                </a:lnTo>
                                <a:lnTo>
                                  <a:pt x="6" y="143"/>
                                </a:lnTo>
                                <a:lnTo>
                                  <a:pt x="13" y="142"/>
                                </a:lnTo>
                                <a:lnTo>
                                  <a:pt x="54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1"/>
                                </a:lnTo>
                                <a:lnTo>
                                  <a:pt x="43" y="141"/>
                                </a:lnTo>
                                <a:lnTo>
                                  <a:pt x="35" y="141"/>
                                </a:lnTo>
                                <a:lnTo>
                                  <a:pt x="35" y="140"/>
                                </a:lnTo>
                                <a:lnTo>
                                  <a:pt x="42" y="140"/>
                                </a:lnTo>
                                <a:lnTo>
                                  <a:pt x="48" y="139"/>
                                </a:lnTo>
                                <a:lnTo>
                                  <a:pt x="49" y="138"/>
                                </a:lnTo>
                                <a:lnTo>
                                  <a:pt x="31" y="138"/>
                                </a:lnTo>
                                <a:lnTo>
                                  <a:pt x="27" y="138"/>
                                </a:lnTo>
                                <a:lnTo>
                                  <a:pt x="17" y="136"/>
                                </a:lnTo>
                                <a:lnTo>
                                  <a:pt x="13" y="134"/>
                                </a:lnTo>
                                <a:lnTo>
                                  <a:pt x="9" y="133"/>
                                </a:lnTo>
                                <a:lnTo>
                                  <a:pt x="2" y="109"/>
                                </a:lnTo>
                                <a:close/>
                                <a:moveTo>
                                  <a:pt x="79" y="2"/>
                                </a:moveTo>
                                <a:lnTo>
                                  <a:pt x="49" y="2"/>
                                </a:lnTo>
                                <a:lnTo>
                                  <a:pt x="49" y="3"/>
                                </a:lnTo>
                                <a:lnTo>
                                  <a:pt x="36" y="4"/>
                                </a:lnTo>
                                <a:lnTo>
                                  <a:pt x="27" y="7"/>
                                </a:lnTo>
                                <a:lnTo>
                                  <a:pt x="15" y="19"/>
                                </a:lnTo>
                                <a:lnTo>
                                  <a:pt x="12" y="25"/>
                                </a:lnTo>
                                <a:lnTo>
                                  <a:pt x="12" y="41"/>
                                </a:lnTo>
                                <a:lnTo>
                                  <a:pt x="15" y="48"/>
                                </a:lnTo>
                                <a:lnTo>
                                  <a:pt x="22" y="55"/>
                                </a:lnTo>
                                <a:lnTo>
                                  <a:pt x="25" y="57"/>
                                </a:lnTo>
                                <a:lnTo>
                                  <a:pt x="29" y="60"/>
                                </a:lnTo>
                                <a:lnTo>
                                  <a:pt x="59" y="81"/>
                                </a:lnTo>
                                <a:lnTo>
                                  <a:pt x="63" y="84"/>
                                </a:lnTo>
                                <a:lnTo>
                                  <a:pt x="69" y="90"/>
                                </a:lnTo>
                                <a:lnTo>
                                  <a:pt x="71" y="94"/>
                                </a:lnTo>
                                <a:lnTo>
                                  <a:pt x="74" y="101"/>
                                </a:lnTo>
                                <a:lnTo>
                                  <a:pt x="75" y="105"/>
                                </a:lnTo>
                                <a:lnTo>
                                  <a:pt x="75" y="115"/>
                                </a:lnTo>
                                <a:lnTo>
                                  <a:pt x="74" y="120"/>
                                </a:lnTo>
                                <a:lnTo>
                                  <a:pt x="67" y="130"/>
                                </a:lnTo>
                                <a:lnTo>
                                  <a:pt x="62" y="134"/>
                                </a:lnTo>
                                <a:lnTo>
                                  <a:pt x="50" y="140"/>
                                </a:lnTo>
                                <a:lnTo>
                                  <a:pt x="43" y="141"/>
                                </a:lnTo>
                                <a:lnTo>
                                  <a:pt x="57" y="141"/>
                                </a:lnTo>
                                <a:lnTo>
                                  <a:pt x="71" y="133"/>
                                </a:lnTo>
                                <a:lnTo>
                                  <a:pt x="76" y="128"/>
                                </a:lnTo>
                                <a:lnTo>
                                  <a:pt x="82" y="116"/>
                                </a:lnTo>
                                <a:lnTo>
                                  <a:pt x="83" y="110"/>
                                </a:lnTo>
                                <a:lnTo>
                                  <a:pt x="83" y="95"/>
                                </a:lnTo>
                                <a:lnTo>
                                  <a:pt x="80" y="86"/>
                                </a:lnTo>
                                <a:lnTo>
                                  <a:pt x="68" y="74"/>
                                </a:lnTo>
                                <a:lnTo>
                                  <a:pt x="63" y="70"/>
                                </a:lnTo>
                                <a:lnTo>
                                  <a:pt x="50" y="62"/>
                                </a:lnTo>
                                <a:lnTo>
                                  <a:pt x="32" y="50"/>
                                </a:lnTo>
                                <a:lnTo>
                                  <a:pt x="28" y="46"/>
                                </a:lnTo>
                                <a:lnTo>
                                  <a:pt x="21" y="39"/>
                                </a:lnTo>
                                <a:lnTo>
                                  <a:pt x="20" y="34"/>
                                </a:lnTo>
                                <a:lnTo>
                                  <a:pt x="20" y="25"/>
                                </a:lnTo>
                                <a:lnTo>
                                  <a:pt x="21" y="21"/>
                                </a:lnTo>
                                <a:lnTo>
                                  <a:pt x="26" y="14"/>
                                </a:lnTo>
                                <a:lnTo>
                                  <a:pt x="29" y="11"/>
                                </a:lnTo>
                                <a:lnTo>
                                  <a:pt x="38" y="7"/>
                                </a:lnTo>
                                <a:lnTo>
                                  <a:pt x="43" y="6"/>
                                </a:lnTo>
                                <a:lnTo>
                                  <a:pt x="79" y="6"/>
                                </a:lnTo>
                                <a:lnTo>
                                  <a:pt x="79" y="2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36" y="0"/>
                                </a:lnTo>
                                <a:lnTo>
                                  <a:pt x="29" y="2"/>
                                </a:lnTo>
                                <a:lnTo>
                                  <a:pt x="16" y="9"/>
                                </a:lnTo>
                                <a:lnTo>
                                  <a:pt x="11" y="14"/>
                                </a:lnTo>
                                <a:lnTo>
                                  <a:pt x="5" y="25"/>
                                </a:lnTo>
                                <a:lnTo>
                                  <a:pt x="4" y="30"/>
                                </a:lnTo>
                                <a:lnTo>
                                  <a:pt x="4" y="41"/>
                                </a:lnTo>
                                <a:lnTo>
                                  <a:pt x="5" y="45"/>
                                </a:lnTo>
                                <a:lnTo>
                                  <a:pt x="9" y="53"/>
                                </a:lnTo>
                                <a:lnTo>
                                  <a:pt x="12" y="57"/>
                                </a:lnTo>
                                <a:lnTo>
                                  <a:pt x="16" y="62"/>
                                </a:lnTo>
                                <a:lnTo>
                                  <a:pt x="20" y="66"/>
                                </a:lnTo>
                                <a:lnTo>
                                  <a:pt x="27" y="72"/>
                                </a:lnTo>
                                <a:lnTo>
                                  <a:pt x="48" y="85"/>
                                </a:lnTo>
                                <a:lnTo>
                                  <a:pt x="55" y="91"/>
                                </a:lnTo>
                                <a:lnTo>
                                  <a:pt x="63" y="100"/>
                                </a:lnTo>
                                <a:lnTo>
                                  <a:pt x="65" y="105"/>
                                </a:lnTo>
                                <a:lnTo>
                                  <a:pt x="65" y="115"/>
                                </a:lnTo>
                                <a:lnTo>
                                  <a:pt x="65" y="117"/>
                                </a:lnTo>
                                <a:lnTo>
                                  <a:pt x="62" y="124"/>
                                </a:lnTo>
                                <a:lnTo>
                                  <a:pt x="60" y="127"/>
                                </a:lnTo>
                                <a:lnTo>
                                  <a:pt x="55" y="132"/>
                                </a:lnTo>
                                <a:lnTo>
                                  <a:pt x="52" y="134"/>
                                </a:lnTo>
                                <a:lnTo>
                                  <a:pt x="44" y="137"/>
                                </a:lnTo>
                                <a:lnTo>
                                  <a:pt x="39" y="138"/>
                                </a:lnTo>
                                <a:lnTo>
                                  <a:pt x="31" y="138"/>
                                </a:lnTo>
                                <a:lnTo>
                                  <a:pt x="49" y="138"/>
                                </a:lnTo>
                                <a:lnTo>
                                  <a:pt x="58" y="133"/>
                                </a:lnTo>
                                <a:lnTo>
                                  <a:pt x="62" y="129"/>
                                </a:lnTo>
                                <a:lnTo>
                                  <a:pt x="67" y="120"/>
                                </a:lnTo>
                                <a:lnTo>
                                  <a:pt x="69" y="115"/>
                                </a:lnTo>
                                <a:lnTo>
                                  <a:pt x="69" y="104"/>
                                </a:lnTo>
                                <a:lnTo>
                                  <a:pt x="66" y="97"/>
                                </a:lnTo>
                                <a:lnTo>
                                  <a:pt x="60" y="91"/>
                                </a:lnTo>
                                <a:lnTo>
                                  <a:pt x="58" y="89"/>
                                </a:lnTo>
                                <a:lnTo>
                                  <a:pt x="55" y="87"/>
                                </a:lnTo>
                                <a:lnTo>
                                  <a:pt x="49" y="82"/>
                                </a:lnTo>
                                <a:lnTo>
                                  <a:pt x="44" y="79"/>
                                </a:lnTo>
                                <a:lnTo>
                                  <a:pt x="33" y="71"/>
                                </a:lnTo>
                                <a:lnTo>
                                  <a:pt x="29" y="69"/>
                                </a:lnTo>
                                <a:lnTo>
                                  <a:pt x="24" y="64"/>
                                </a:lnTo>
                                <a:lnTo>
                                  <a:pt x="21" y="62"/>
                                </a:lnTo>
                                <a:lnTo>
                                  <a:pt x="18" y="59"/>
                                </a:lnTo>
                                <a:lnTo>
                                  <a:pt x="10" y="52"/>
                                </a:lnTo>
                                <a:lnTo>
                                  <a:pt x="7" y="44"/>
                                </a:lnTo>
                                <a:lnTo>
                                  <a:pt x="7" y="30"/>
                                </a:lnTo>
                                <a:lnTo>
                                  <a:pt x="9" y="24"/>
                                </a:lnTo>
                                <a:lnTo>
                                  <a:pt x="15" y="13"/>
                                </a:lnTo>
                                <a:lnTo>
                                  <a:pt x="20" y="9"/>
                                </a:lnTo>
                                <a:lnTo>
                                  <a:pt x="32" y="4"/>
                                </a:lnTo>
                                <a:lnTo>
                                  <a:pt x="39" y="2"/>
                                </a:lnTo>
                                <a:lnTo>
                                  <a:pt x="79" y="2"/>
                                </a:lnTo>
                                <a:lnTo>
                                  <a:pt x="79" y="1"/>
                                </a:lnTo>
                                <a:lnTo>
                                  <a:pt x="67" y="1"/>
                                </a:lnTo>
                                <a:lnTo>
                                  <a:pt x="63" y="1"/>
                                </a:lnTo>
                                <a:lnTo>
                                  <a:pt x="54" y="0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79" y="6"/>
                                </a:moveTo>
                                <a:lnTo>
                                  <a:pt x="55" y="6"/>
                                </a:lnTo>
                                <a:lnTo>
                                  <a:pt x="63" y="8"/>
                                </a:lnTo>
                                <a:lnTo>
                                  <a:pt x="72" y="11"/>
                                </a:lnTo>
                                <a:lnTo>
                                  <a:pt x="78" y="34"/>
                                </a:lnTo>
                                <a:lnTo>
                                  <a:pt x="79" y="34"/>
                                </a:lnTo>
                                <a:lnTo>
                                  <a:pt x="79" y="6"/>
                                </a:lnTo>
                                <a:close/>
                                <a:moveTo>
                                  <a:pt x="79" y="1"/>
                                </a:moveTo>
                                <a:lnTo>
                                  <a:pt x="75" y="1"/>
                                </a:lnTo>
                                <a:lnTo>
                                  <a:pt x="67" y="1"/>
                                </a:lnTo>
                                <a:lnTo>
                                  <a:pt x="7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5" y="1220"/>
                            <a:ext cx="897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88.5pt;margin-top:1.65pt;width:77.7pt;height:76.9pt;z-index:1048;mso-position-horizontal-relative:page" coordorigin="9770,33" coordsize="1554,1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">
                <v:shape id="AutoShape 33" o:spid="_x0000_s1027" style="position:absolute;left:9770;top:33;width:1554;height:1538;visibility:visible;mso-wrap-style:square;v-text-anchor:top" coordsize="1554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5pRcIA&#10;AADbAAAADwAAAGRycy9kb3ducmV2LnhtbERPS2sCMRC+F/wPYQQvi2YrrchqFCkUFBRa9eBx3Mw+&#10;cDPZJlG3/vqmUOhtPr7nzJedacSNnK8tK3gepSCIc6trLhUcD+/DKQgfkDU2lknBN3lYLnpPc8y0&#10;vfMn3fahFDGEfYYKqhDaTEqfV2TQj2xLHLnCOoMhQldK7fAew00jx2k6kQZrjg0VtvRWUX7ZX42C&#10;j9djci62j52zKW8IL8lXcUqUGvS71QxEoC78i//cax3nv8DvL/E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mlFwgAAANsAAAAPAAAAAAAAAAAAAAAAAJgCAABkcnMvZG93&#10;bnJldi54bWxQSwUGAAAAAAQABAD1AAAAhwMAAAAA&#10;" path="m189,1008r-3,33l187,1070r7,42l210,1183r-37,24l144,1221r-35,11l52,1244r40,42l113,1309r8,14l122,1335r-19,34l61,1425r-42,52l,1500r47,28l88,1537r49,-12l210,1488r113,-67l310,1391r-6,-17l304,1363r4,-10l1436,1353r-2,-4l1432,1335r11,-22l1467,1282r24,-26l1502,1244r-66,-18l1387,1206r-32,-16l1344,1183r14,-77l367,1106r-56,-20l275,1070r-36,-23l189,1008xm1436,1353r-191,l1246,1371r-5,22l1234,1413r-4,8l1352,1482r92,26l1506,1512r36,-7l1554,1500r-71,-84l1447,1370r-11,-17xm1245,1353r-937,l398,1410r67,38l524,1471r63,12l667,1487r110,1l902,1478r111,-25l1108,1420r73,-32l1229,1363r16,-10xm1280,322r-1006,l319,374r23,47l351,486r1,111l336,708r-37,98l255,884r-37,53l203,956r23,29l250,1010r42,36l367,1106r820,l1267,1039r50,-47l1343,965r8,-9l1278,872r-44,-60l1211,757r-8,-66l1202,597r12,-123l1241,389r26,-51l1280,322xm1365,1008r-62,43l1245,1081r-42,19l1187,1106r171,l1359,1105r6,-54l1365,1047r1,-28l1365,1008xm359,l300,68r-39,42l226,144r-50,43l197,226r13,32l219,297r10,64l241,357r8,-5l259,341r15,-19l1333,322r7,-34l1357,233r15,-34l1378,187r-23,-21l721,166r-42,-6l631,141,556,102,359,xm1333,322r-53,l1297,342r15,12l1321,360r4,1l1333,322xm1195,l998,102r-88,38l840,158r-47,5l777,163r-56,3l1355,166r-41,-38l1255,67,1212,19,1195,xe" fillcolor="#fec23c" stroked="f">
                  <v:path arrowok="t" o:connecttype="custom" o:connectlocs="187,1103;173,1240;52,1277;121,1356;61,1458;47,1561;210,1521;304,1407;1436,1386;1443,1346;1502,1277;1355,1223;367,1139;239,1080;1245,1386;1234,1446;1444,1541;1554,1533;1436,1386;398,1443;587,1516;902,1511;1181,1421;1280,355;342,454;336,741;218,970;250,1043;1187,1139;1343,998;1234,845;1202,630;1267,371;1303,1084;1187,1139;1365,1084;1365,1041;261,143;197,259;229,394;259,374;1340,321;1378,220;679,193;359,33;1297,375;1325,394;998,135;793,196;1355,199;1212,52" o:connectangles="0,0,0,0,0,0,0,0,0,0,0,0,0,0,0,0,0,0,0,0,0,0,0,0,0,0,0,0,0,0,0,0,0,0,0,0,0,0,0,0,0,0,0,0,0,0,0,0,0,0,0"/>
                </v:shape>
                <v:shape id="Freeform 32" o:spid="_x0000_s1028" style="position:absolute;left:10011;top:649;width:512;height:598;visibility:visible;mso-wrap-style:square;v-text-anchor:top" coordsize="512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AiBsIA&#10;AADbAAAADwAAAGRycy9kb3ducmV2LnhtbERPS2vCQBC+C/0Pywi91V0tSkjdhFIstIL46kFvQ3ZM&#10;QrOzIbuN6b/vCgVv8/E9Z5kPthE9db52rGE6USCIC2dqLjV8Hd+fEhA+IBtsHJOGX/KQZw+jJabG&#10;XXlP/SGUIoawT1FDFUKbSumLiiz6iWuJI3dxncUQYVdK0+E1httGzpRaSIs1x4YKW3qrqPg+/FgN&#10;5WnlDNvNrv9U55C0p+ftWrHWj+Ph9QVEoCHcxf/uDxPnz+H2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wCIGwgAAANsAAAAPAAAAAAAAAAAAAAAAAJgCAABkcnMvZG93&#10;bnJldi54bWxQSwUGAAAAAAQABAD1AAAAhwMAAAAA&#10;" path="m140,l126,90,99,172,64,243,29,300,,339r17,17l71,406r89,69l217,510r65,32l352,569r78,19l512,598,512,,140,xe" fillcolor="#f8e300" stroked="f">
                  <v:path arrowok="t" o:connecttype="custom" o:connectlocs="140,649;126,739;99,821;64,892;29,949;0,988;17,1005;71,1055;160,1124;217,1159;282,1191;352,1218;430,1237;512,1247;512,649;140,649" o:connectangles="0,0,0,0,0,0,0,0,0,0,0,0,0,0,0,0"/>
                </v:shape>
                <v:shape id="AutoShape 31" o:spid="_x0000_s1029" style="position:absolute;left:9982;top:70;width:1101;height:1178;visibility:visible;mso-wrap-style:square;v-text-anchor:top" coordsize="1101,1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ALsEA&#10;AADbAAAADwAAAGRycy9kb3ducmV2LnhtbERP22rCQBB9F/yHZQp9040+hDTNRqxYWqEgXj5gyE6T&#10;aHY2ZNck/r0rFPo2h3OdbDWaRvTUudqygsU8AkFcWF1zqeB8+pwlIJxH1thYJgV3crDKp5MMU20H&#10;PlB/9KUIIexSVFB536ZSuqIig25uW+LA/drOoA+wK6XucAjhppHLKIqlwZpDQ4UtbSoqrsebUbD+&#10;SPSP3g9ffX17220995f9Qir1+jKu30F4Gv2/+M/9rcP8GJ6/hAN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GQC7BAAAA2wAAAA8AAAAAAAAAAAAAAAAAmAIAAGRycy9kb3du&#10;cmV2LnhtbFBLBQYAAAAABAAEAPUAAACGAwAAAAA=&#10;" path="m541,155r-35,-4l457,141,398,122,330,92,154,,126,30,89,70,46,114,,157r20,26l48,219r36,46l97,283r28,50l153,415r16,116l541,531r,-376m1100,918r-28,-39l1037,822r-35,-71l974,669,961,579r-372,l589,1178r65,-6l721,1158r69,-23l860,1103r73,-43l1006,1005r18,-15l1040,975r15,-12l1067,951r8,-8l1084,935r8,-8l1100,918e" fillcolor="#005396" stroked="f">
                  <v:path arrowok="t" o:connecttype="custom" o:connectlocs="541,225;506,221;457,211;398,192;330,162;154,70;126,100;89,140;46,184;0,227;20,253;48,289;84,335;97,353;125,403;153,485;169,601;541,601;541,225;1100,988;1072,949;1037,892;1002,821;974,739;961,649;589,649;589,1248;654,1242;721,1228;790,1205;860,1173;933,1130;1006,1075;1024,1060;1040,1045;1055,1033;1067,1021;1075,1013;1084,1005;1092,997;1100,988" o:connectangles="0,0,0,0,0,0,0,0,0,0,0,0,0,0,0,0,0,0,0,0,0,0,0,0,0,0,0,0,0,0,0,0,0,0,0,0,0,0,0,0,0"/>
                </v:shape>
                <v:shape id="Freeform 30" o:spid="_x0000_s1030" style="position:absolute;left:10571;top:70;width:541;height:532;visibility:visible;mso-wrap-style:square;v-text-anchor:top" coordsize="54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M4sAA&#10;AADbAAAADwAAAGRycy9kb3ducmV2LnhtbERPTUvDQBC9F/wPywje2k21tJJ2W0Ik4LVpoXgbstMk&#10;mJ0N2TGJ/94VBG/zeJ9zOM2uUyMNofVsYL1KQBFX3rZcG7heiuUrqCDIFjvPZOCbApyOD4sDptZP&#10;fKaxlFrFEA4pGmhE+lTrUDXkMKx8Txy5ux8cSoRDre2AUwx3nX5Okq122HJsaLCnvKHqs/xyBl7W&#10;mezkw57Lm974JBT5Rt5yY54e52wPSmiWf/Gf+93G+Tv4/SUeoI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DM4sAAAADbAAAADwAAAAAAAAAAAAAAAACYAgAAZHJzL2Rvd25y&#10;ZXYueG1sUEsFBgAAAAAEAAQA9QAAAIUDAAAAAA==&#10;" path="m387,l211,92r-68,30l84,141,,155,,531r372,l388,415r28,-82l443,283r14,-18l519,185r12,-15l541,157,495,114,452,70,415,30,387,xe" fillcolor="#f8e300" stroked="f">
                  <v:path arrowok="t" o:connecttype="custom" o:connectlocs="387,70;211,162;143,192;84,211;0,225;0,601;372,601;388,485;416,403;443,353;457,335;519,255;531,240;541,227;495,184;452,140;415,100;387,70" o:connectangles="0,0,0,0,0,0,0,0,0,0,0,0,0,0,0,0,0,0"/>
                </v:shape>
                <v:line id="Line 29" o:spid="_x0000_s1031" style="position:absolute;visibility:visible;mso-wrap-style:square" from="10547,649" to="10547,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PMzsQAAADbAAAADwAAAGRycy9kb3ducmV2LnhtbESPQWvCQBCF7wX/wzJCb3WjYJDUTSgV&#10;odiT1oO9jdkxiWZnQ3ar0V/fORR6m+G9ee+bZTG4Vl2pD41nA9NJAoq49LbhysD+a/2yABUissXW&#10;Mxm4U4AiHz0tMbP+xlu67mKlJIRDhgbqGLtM61DW5DBMfEcs2sn3DqOsfaVtjzcJd62eJUmqHTYs&#10;DTV29F5Tedn9OAPn4bhPw+c6XW14+73g6eExL70xz+Ph7RVUpCH+m/+uP6zgC6z8IgPo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Y8zOxAAAANsAAAAPAAAAAAAAAAAA&#10;AAAAAKECAABkcnMvZG93bnJldi54bWxQSwUGAAAAAAQABAD5AAAAkgMAAAAA&#10;" strokecolor="#231f20" strokeweight=".84244mm"/>
                <v:line id="Line 28" o:spid="_x0000_s1032" style="position:absolute;visibility:visible;mso-wrap-style:square" from="10151,646" to="10943,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qB8EAAADbAAAADwAAAGRycy9kb3ducmV2LnhtbERPTYvCMBC9C/6HMMLeNHUP4lajiCJ4&#10;kF2songbmrGtNpNuk9XqrzfCgrd5vM8ZTxtTiivVrrCsoN+LQBCnVhecKdhtl90hCOeRNZaWScGd&#10;HEwn7dYYY21vvKFr4jMRQtjFqCD3voqldGlOBl3PVsSBO9naoA+wzqSu8RbCTSk/o2ggDRYcGnKs&#10;aJ5Tekn+jILH8fQz02e3ML/2sNqXC0q+16TUR6eZjUB4avxb/O9e6TD/C16/hAPk5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vCoHwQAAANsAAAAPAAAAAAAAAAAAAAAA&#10;AKECAABkcnMvZG93bnJldi54bWxQSwUGAAAAAAQABAD5AAAAjwMAAAAA&#10;" strokecolor="#231f20" strokeweight=".3pt"/>
                <v:line id="Line 27" o:spid="_x0000_s1033" style="position:absolute;visibility:visible;mso-wrap-style:square" from="10151,632" to="10943,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XSoMIAAADbAAAADwAAAGRycy9kb3ducmV2LnhtbERPTYvCMBC9C/sfwix4kTW1B9FqFFkU&#10;VKyy6mGPQzPblm0mpYla/fXmIHh8vO/pvDWVuFLjSssKBv0IBHFmdcm5gvNp9TUC4TyyxsoyKbiT&#10;g/nsozPFRNsb/9D16HMRQtglqKDwvk6kdFlBBl3f1sSB+7ONQR9gk0vd4C2Em0rGUTSUBksODQXW&#10;9F1Q9n+8GAV2W8c5Hx7LxeZU7X7lPh2nvVSp7me7mIDw1Pq3+OVeawVxWB++hB8gZ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XSoMIAAADbAAAADwAAAAAAAAAAAAAA&#10;AAChAgAAZHJzL2Rvd25yZXYueG1sUEsFBgAAAAAEAAQA+QAAAJADAAAAAA==&#10;" strokecolor="#231f20" strokeweight="1.1pt"/>
                <v:shape id="AutoShape 26" o:spid="_x0000_s1034" style="position:absolute;left:10151;top:606;width:792;height:10;visibility:visible;mso-wrap-style:square;v-text-anchor:top" coordsize="79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VGsIA&#10;AADbAAAADwAAAGRycy9kb3ducmV2LnhtbESPQYvCMBSE78L+h/AWvGlaV3TtGqUsKF6twuLt2bxt&#10;i81LaaKt/94IgsdhZr5hluve1OJGrassK4jHEQji3OqKCwXHw2b0DcJ5ZI21ZVJwJwfr1cdgiYm2&#10;He/plvlCBAi7BBWU3jeJlC4vyaAb24Y4eP+2NeiDbAupW+wC3NRyEkUzabDisFBiQ78l5ZfsahRs&#10;3eY0v2xTPe3OV21O2V+cLr6UGn726Q8IT71/h1/tnVYwieH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9UawgAAANsAAAAPAAAAAAAAAAAAAAAAAJgCAABkcnMvZG93&#10;bnJldi54bWxQSwUGAAAAAAQABAD1AAAAhwMAAAAA&#10;" path="m,10r792,m,l792,e" filled="f" strokecolor="#231f20" strokeweight=".5pt">
                  <v:path arrowok="t" o:connecttype="custom" o:connectlocs="0,616;792,616;0,606;792,606" o:connectangles="0,0,0,0"/>
                </v:shape>
                <v:line id="Line 25" o:spid="_x0000_s1035" style="position:absolute;visibility:visible;mso-wrap-style:square" from="10547,225" to="10547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cxmcMAAADbAAAADwAAAGRycy9kb3ducmV2LnhtbESPT4vCMBTE7wt+h/CEva2pBYtUo4gi&#10;LO7JPwe9PZtnW21eSpPV6qc3guBxmJnfMONpaypxpcaVlhX0exEI4szqknMFu+3yZwjCeWSNlWVS&#10;cCcH00nna4yptjde03XjcxEg7FJUUHhfp1K6rCCDrmdr4uCdbGPQB9nkUjd4C3BTyTiKEmmw5LBQ&#10;YE3zgrLL5t8oOLfHXeL+lslixevDkPv7xyCzSn1329kIhKfWf8Lv9q9WEMfw+hJ+gJ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MZnDAAAA2wAAAA8AAAAAAAAAAAAA&#10;AAAAoQIAAGRycy9kb3ducmV2LnhtbFBLBQYAAAAABAAEAPkAAACRAwAAAAA=&#10;" strokecolor="#231f20" strokeweight=".84244mm"/>
                <v:line id="Line 24" o:spid="_x0000_s1036" style="position:absolute;visibility:visible;mso-wrap-style:square" from="10563,225" to="10571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NlO8QAAADbAAAADwAAAGRycy9kb3ducmV2LnhtbESPT2vCQBTE74V+h+UJXorZNC0i0VWK&#10;IAS8NFHE4yP78gezb0N2G+O3dwuFHoeZ3wyz2U2mEyMNrrWs4D2KQRCXVrdcKzifDosVCOeRNXaW&#10;ScGDHOy2ry8bTLW9c05j4WsRStilqKDxvk+ldGVDBl1ke+LgVXYw6IMcaqkHvIdy08kkjpfSYMth&#10;ocGe9g2Vt+LHKEi+rxfO97dPee1l/rY8ZsWhypSaz6avNQhPk/8P/9GZDtwH/H4JP0B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82U7xAAAANsAAAAPAAAAAAAAAAAA&#10;AAAAAKECAABkcnMvZG93bnJldi54bWxQSwUGAAAAAAQABAD5AAAAkgMAAAAA&#10;" strokecolor="#231f20" strokeweight=".00917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7" type="#_x0000_t75" style="position:absolute;left:10326;top:485;width:445;height: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cRwPEAAAA2wAAAA8AAABkcnMvZG93bnJldi54bWxEj0FrwkAUhO+F/oflFbzVjUFsja5SbEUv&#10;Hoy9eHtkXzbB7NuQ3cb4711B6HGYmW+Y5Xqwjeip87VjBZNxAoK4cLpmo+D3tH3/BOEDssbGMSm4&#10;kYf16vVliZl2Vz5SnwcjIoR9hgqqENpMSl9UZNGPXUscvdJ1FkOUnZG6w2uE20amSTKTFmuOCxW2&#10;tKmouOR/VsFmJ/tL+2H686Gcl2n4OR1S863U6G34WoAINIT/8LO91wrSKTy+xB8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cRwPEAAAA2wAAAA8AAAAAAAAAAAAAAAAA&#10;nwIAAGRycy9kb3ducmV2LnhtbFBLBQYAAAAABAAEAPcAAACQAwAAAAA=&#10;">
                  <v:imagedata r:id="rId11" o:title=""/>
                </v:shape>
                <v:shape id="Freeform 22" o:spid="_x0000_s1038" style="position:absolute;left:9983;top:261;width:45;height:85;visibility:visible;mso-wrap-style:square;v-text-anchor:top" coordsize="4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hIr8MA&#10;AADbAAAADwAAAGRycy9kb3ducmV2LnhtbESPQYvCMBSE78L+h/AW9qapgq5Uo+jCgsh6sFq9Pppn&#10;W2xeShO1+uuNsOBxmJlvmOm8NZW4UuNKywr6vQgEcWZ1ybmC/e63OwbhPLLGyjIpuJOD+eyjM8VY&#10;2xtv6Zr4XAQIuxgVFN7XsZQuK8ig69maOHgn2xj0QTa51A3eAtxUchBFI2mw5LBQYE0/BWXn5GIU&#10;/NkkXR83fbO+H75Tdnr5SIZLpb4+28UEhKfWv8P/7ZVWMBjC6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hIr8MAAADbAAAADwAAAAAAAAAAAAAAAACYAgAAZHJzL2Rv&#10;d25yZXYueG1sUEsFBgAAAAAEAAQA9QAAAIgDAAAAAA==&#10;" path="m,l9,20r6,16l20,55r8,30l36,83,45,66,,xe" fillcolor="#005396" stroked="f">
                  <v:path arrowok="t" o:connecttype="custom" o:connectlocs="0,261;9,281;15,297;20,316;28,346;36,344;45,327;0,261" o:connectangles="0,0,0,0,0,0,0,0"/>
                </v:shape>
                <v:shape id="Freeform 21" o:spid="_x0000_s1039" style="position:absolute;left:11064;top:281;width:39;height:71;visibility:visible;mso-wrap-style:square;v-text-anchor:top" coordsize="3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9vMIA&#10;AADbAAAADwAAAGRycy9kb3ducmV2LnhtbESPzWrDMBCE74G+g9hCb4nsHExwo4RQaNNTyU8fYGNt&#10;LCfWyljbxH77KlDocZiZb5jlevCtulEfm8AG8lkGirgKtuHawPfxfboAFQXZYhuYDIwUYb16miyx&#10;tOHOe7odpFYJwrFEA06kK7WOlSOPcRY64uSdQ+9RkuxrbXu8J7hv9TzLCu2x4bTgsKM3R9X18OMN&#10;yIe9nPLxWOwaGXm8uC3mX1tjXp6HzSsooUH+w3/tT2tgXsDjS/o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z28wgAAANsAAAAPAAAAAAAAAAAAAAAAAJgCAABkcnMvZG93&#10;bnJldi54bWxQSwUGAAAAAAQABAD1AAAAhwMAAAAA&#10;" path="m38,l17,26,6,40,1,48,,55,6,66r11,4l21,54,24,41,29,25,38,xe" fillcolor="#f8e300" stroked="f">
                  <v:path arrowok="t" o:connecttype="custom" o:connectlocs="38,281;17,307;6,321;1,329;0,336;6,347;17,351;21,335;24,322;29,306;38,281" o:connectangles="0,0,0,0,0,0,0,0,0,0,0"/>
                </v:shape>
                <v:shape id="AutoShape 20" o:spid="_x0000_s1040" style="position:absolute;left:9817;top:1101;width:1460;height:418;visibility:visible;mso-wrap-style:square;v-text-anchor:top" coordsize="146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q8sUA&#10;AADbAAAADwAAAGRycy9kb3ducmV2LnhtbESPQWvCQBSE74X+h+UVequbCtGYuoYoFXsSYttDb4/s&#10;M0mbfRuyq4n/3i0IHoeZ+YZZZqNpxZl611hW8DqJQBCXVjdcKfj63L4kIJxH1thaJgUXcpCtHh+W&#10;mGo7cEHng69EgLBLUUHtfZdK6cqaDLqJ7YiDd7S9QR9kX0nd4xDgppXTKJpJgw2HhRo72tRU/h1O&#10;RoE2x/33sFi85+tKxnFS/Ox+406p56cxfwPhafT38K39oRVM5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yryxQAAANsAAAAPAAAAAAAAAAAAAAAAAJgCAABkcnMv&#10;ZG93bnJldi54bWxQSwUGAAAAAAQABAD1AAAAigMAAAAA&#10;" path="m167,150r-11,6l130,169,93,183r-40,7l60,198r16,18l93,239r10,20l102,278,90,305,59,349,,417r20,l74,410r76,-23l239,338,167,150xm1293,150r-72,188l1310,387r76,23l1440,417r20,l1401,349r-31,-44l1358,278r-1,-19l1367,239r17,-23l1400,198r7,-8l1367,183r-37,-14l1304,156r-11,-6xm170,r36,153l212,177r6,27l236,222r45,30l348,288r84,36l527,357r102,23l731,389r103,-8l935,357r95,-32l1113,288r66,-35l1224,223r18,-19l1248,179r-518,l665,176r-65,-8l534,153,466,134,397,108,324,78,249,41,170,xm1287,r-79,42l1134,79r-72,31l992,135r-67,20l859,168r-65,9l730,179r518,l1254,153r15,-68l1281,25,1287,xe" fillcolor="#231f20" stroked="f">
                  <v:path arrowok="t" o:connecttype="custom" o:connectlocs="156,1257;93,1284;60,1299;93,1340;102,1379;59,1450;20,1518;150,1488;167,1251;1221,1439;1386,1511;1460,1518;1370,1406;1357,1360;1384,1317;1407,1291;1330,1270;1293,1251;206,1254;218,1305;281,1353;432,1425;629,1481;834,1482;1030,1426;1179,1354;1242,1305;730,1280;600,1269;466,1235;324,1179;170,1101;1208,1143;1062,1211;925,1256;794,1278;1248,1280;1269,1186;1287,1101" o:connectangles="0,0,0,0,0,0,0,0,0,0,0,0,0,0,0,0,0,0,0,0,0,0,0,0,0,0,0,0,0,0,0,0,0,0,0,0,0,0,0"/>
                </v:shape>
                <v:shape id="Picture 19" o:spid="_x0000_s1041" type="#_x0000_t75" style="position:absolute;left:10240;top:289;width:167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T/sbBAAAA2wAAAA8AAABkcnMvZG93bnJldi54bWxET01rwkAQvQv+h2WE3nQTD21JXSWKhVLo&#10;oUkpPQ7ZMQlmZ8PuqPHfdw+FHh/ve7Ob3KCuFGLv2UC+ykARN9723Br4ql+Xz6CiIFscPJOBO0XY&#10;beezDRbW3/iTrpW0KoVwLNBAJzIWWsemI4dx5UfixJ18cCgJhlbbgLcU7ga9zrJH7bDn1NDhSIeO&#10;mnN1cQY+9jE8feeXuyv7+H6sSPY/tRjzsJjKF1BCk/yL/9xv1sA6jU1f0g/Q2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9T/sbBAAAA2wAAAA8AAAAAAAAAAAAAAAAAnwIA&#10;AGRycy9kb3ducmV2LnhtbFBLBQYAAAAABAAEAPcAAACNAwAAAAA=&#10;">
                  <v:imagedata r:id="rId12" o:title=""/>
                </v:shape>
                <v:shape id="Picture 18" o:spid="_x0000_s1042" type="#_x0000_t75" style="position:absolute;left:10710;top:284;width:149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SkTrFAAAA2wAAAA8AAABkcnMvZG93bnJldi54bWxEj0FLw0AUhO9C/8PyCr2I2bSKaMymtIFC&#10;ERGMgtdH9pnEZt+mu9s0+utdQfA4zMw3TL6eTC9Gcr6zrGCZpCCIa6s7bhS8ve6u7kD4gKyxt0wK&#10;vsjDuphd5Jhpe+YXGqvQiAhhn6GCNoQhk9LXLRn0iR2Io/dhncEQpWukdniOcNPLVZreSoMdx4UW&#10;Bypbqg/VySi4vBmPz64s8f1Yfdvt9RNO/eejUov5tHkAEWgK/+G/9l4rWN3D75f4A2T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kpE6xQAAANsAAAAPAAAAAAAAAAAAAAAA&#10;AJ8CAABkcnMvZG93bnJldi54bWxQSwUGAAAAAAQABAD3AAAAkQMAAAAA&#10;">
                  <v:imagedata r:id="rId13" o:title=""/>
                </v:shape>
                <v:shape id="Picture 17" o:spid="_x0000_s1043" type="#_x0000_t75" style="position:absolute;left:10718;top:874;width:133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/9J3DAAAA2wAAAA8AAABkcnMvZG93bnJldi54bWxET01rwkAQvQv9D8sUvBSz0aKUNKuIJFCp&#10;B7XieZqdJqnZ2ZDdJum/7x4KHh/vO92MphE9da62rGAexSCIC6trLhVcPvLZCwjnkTU2lknBLznY&#10;rB8mKSbaDnyi/uxLEULYJaig8r5NpHRFRQZdZFviwH3ZzqAPsCul7nAI4aaRizheSYM1h4YKW9pV&#10;VNzOP0bBbn/7PtLh6WJ5+fm+ja/ZPN9nSk0fx+0rCE+jv4v/3W9awXNYH76EH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r/0ncMAAADbAAAADwAAAAAAAAAAAAAAAACf&#10;AgAAZHJzL2Rvd25yZXYueG1sUEsFBgAAAAAEAAQA9wAAAI8DAAAAAA==&#10;">
                  <v:imagedata r:id="rId14" o:title=""/>
                </v:shape>
                <v:shape id="AutoShape 16" o:spid="_x0000_s1044" style="position:absolute;left:10281;top:874;width:83;height:144;visibility:visible;mso-wrap-style:square;v-text-anchor:top" coordsize="8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CbMUA&#10;AADbAAAADwAAAGRycy9kb3ducmV2LnhtbESPQWvCQBSE74X+h+UVvNWNDRaJrlIsoig9aAt6fGSf&#10;2djs2yS7avz3bqHgcZiZb5jJrLOVuFDrS8cKBv0EBHHudMmFgp/vxesIhA/IGivHpOBGHmbT56cJ&#10;ZtpdeUuXXShEhLDPUIEJoc6k9Lkhi77vauLoHV1rMUTZFlK3eI1wW8m3JHmXFkuOCwZrmhvKf3dn&#10;q2DuNkvztQ7JvvlMR/I0bA6ntFGq99J9jEEE6sIj/N9eaQXpAP6+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sJsxQAAANsAAAAPAAAAAAAAAAAAAAAAAJgCAABkcnMv&#10;ZG93bnJldi54bWxQSwUGAAAAAAQABAD1AAAAigMAAAAA&#10;" path="m54,142r-41,l17,143r11,l33,144r15,l54,142xm2,109r-2,l2,143r1,l6,143r7,-1l54,142r3,l57,141r-14,l35,141r,-1l42,140r6,-1l49,138r-18,l27,138,17,136r-4,-2l9,133,2,109xm79,2l49,2r,1l36,4,27,7,15,19r-3,6l12,41r3,7l22,55r3,2l29,60,59,81r4,3l69,90r2,4l74,101r1,4l75,115r-1,5l67,130r-5,4l50,140r-7,1l57,141r14,-8l76,128r6,-12l83,110r,-15l80,86,68,74,63,70,50,62,32,50,28,46,21,39,20,34r,-9l21,21r5,-7l29,11,38,7,43,6r36,l79,2xm50,l36,,29,2,16,9r-5,5l5,25,4,30r,11l5,45r4,8l12,57r4,5l20,66r7,6l48,85r7,6l63,100r2,5l65,115r,2l62,124r-2,3l55,132r-3,2l44,137r-5,1l31,138r18,l58,133r4,-4l67,120r2,-5l69,104,66,97,60,91,58,89,55,87,49,82,44,79,33,71,29,69,24,64,21,62,18,59,10,52,7,44,7,30,9,24,15,13,20,9,32,4,39,2r40,l79,1,67,1r-4,l54,,50,xm79,6l55,6r8,2l72,11r6,23l79,34,79,6xm79,1r-4,l67,1r12,xe" fillcolor="#010202" stroked="f">
                  <v:path arrowok="t" o:connecttype="custom" o:connectlocs="17,1017;48,1018;0,983;6,1017;57,1016;35,1015;48,1013;27,1012;9,1007;49,876;27,881;12,915;25,931;63,958;74,975;74,994;50,1014;71,1007;83,984;68,948;32,924;20,908;26,888;43,880;50,874;16,883;4,904;9,927;20,940;55,965;65,989;60,1001;44,1011;49,1012;67,994;66,971;55,961;33,945;21,936;7,918;15,887;39,876;67,875;50,874;63,882;79,908;75,875;79,875" o:connectangles="0,0,0,0,0,0,0,0,0,0,0,0,0,0,0,0,0,0,0,0,0,0,0,0,0,0,0,0,0,0,0,0,0,0,0,0,0,0,0,0,0,0,0,0,0,0,0,0"/>
                </v:shape>
                <v:shape id="Picture 15" o:spid="_x0000_s1045" type="#_x0000_t75" style="position:absolute;left:10095;top:1220;width:897;height: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rWG/FAAAA2wAAAA8AAABkcnMvZG93bnJldi54bWxEj0FrwkAUhO+C/2F5ghdpdmtbKzGrFFHo&#10;oQhVS6/P7DNJm30bsqvGf98tCB6HmfmGyRadrcWZWl851vCYKBDEuTMVFxr2u/XDFIQPyAZrx6Th&#10;Sh4W834vw9S4C3/SeRsKESHsU9RQhtCkUvq8JIs+cQ1x9I6utRiibAtpWrxEuK3lWKmJtFhxXCix&#10;oWVJ+e/2ZDVU/LWS6qM+qJ/9unvZPNP1+3Wk9XDQvc1ABOrCPXxrvxsNT2P4/xJ/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61hvxQAAANsAAAAPAAAAAAAAAAAAAAAA&#10;AJ8CAABkcnMvZG93bnJldi54bWxQSwUGAAAAAAQABAD3AAAAkQM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-3175</wp:posOffset>
                </wp:positionV>
                <wp:extent cx="1033145" cy="944880"/>
                <wp:effectExtent l="7620" t="6350" r="6985" b="12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145" cy="944880"/>
                          <a:chOff x="567" y="-5"/>
                          <a:chExt cx="1627" cy="1488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567" y="579"/>
                            <a:ext cx="814" cy="905"/>
                          </a:xfrm>
                          <a:custGeom>
                            <a:avLst/>
                            <a:gdLst>
                              <a:gd name="T0" fmla="+- 0 942 567"/>
                              <a:gd name="T1" fmla="*/ T0 w 814"/>
                              <a:gd name="T2" fmla="+- 0 579 579"/>
                              <a:gd name="T3" fmla="*/ 579 h 905"/>
                              <a:gd name="T4" fmla="+- 0 873 567"/>
                              <a:gd name="T5" fmla="*/ T4 w 814"/>
                              <a:gd name="T6" fmla="+- 0 597 579"/>
                              <a:gd name="T7" fmla="*/ 597 h 905"/>
                              <a:gd name="T8" fmla="+- 0 809 567"/>
                              <a:gd name="T9" fmla="*/ T8 w 814"/>
                              <a:gd name="T10" fmla="+- 0 625 579"/>
                              <a:gd name="T11" fmla="*/ 625 h 905"/>
                              <a:gd name="T12" fmla="+- 0 750 567"/>
                              <a:gd name="T13" fmla="*/ T12 w 814"/>
                              <a:gd name="T14" fmla="+- 0 662 579"/>
                              <a:gd name="T15" fmla="*/ 662 h 905"/>
                              <a:gd name="T16" fmla="+- 0 698 567"/>
                              <a:gd name="T17" fmla="*/ T16 w 814"/>
                              <a:gd name="T18" fmla="+- 0 708 579"/>
                              <a:gd name="T19" fmla="*/ 708 h 905"/>
                              <a:gd name="T20" fmla="+- 0 653 567"/>
                              <a:gd name="T21" fmla="*/ T20 w 814"/>
                              <a:gd name="T22" fmla="+- 0 761 579"/>
                              <a:gd name="T23" fmla="*/ 761 h 905"/>
                              <a:gd name="T24" fmla="+- 0 617 567"/>
                              <a:gd name="T25" fmla="*/ T24 w 814"/>
                              <a:gd name="T26" fmla="+- 0 820 579"/>
                              <a:gd name="T27" fmla="*/ 820 h 905"/>
                              <a:gd name="T28" fmla="+- 0 590 567"/>
                              <a:gd name="T29" fmla="*/ T28 w 814"/>
                              <a:gd name="T30" fmla="+- 0 885 579"/>
                              <a:gd name="T31" fmla="*/ 885 h 905"/>
                              <a:gd name="T32" fmla="+- 0 573 567"/>
                              <a:gd name="T33" fmla="*/ T32 w 814"/>
                              <a:gd name="T34" fmla="+- 0 954 579"/>
                              <a:gd name="T35" fmla="*/ 954 h 905"/>
                              <a:gd name="T36" fmla="+- 0 567 567"/>
                              <a:gd name="T37" fmla="*/ T36 w 814"/>
                              <a:gd name="T38" fmla="+- 0 1027 579"/>
                              <a:gd name="T39" fmla="*/ 1027 h 905"/>
                              <a:gd name="T40" fmla="+- 0 567 567"/>
                              <a:gd name="T41" fmla="*/ T40 w 814"/>
                              <a:gd name="T42" fmla="+- 0 1037 579"/>
                              <a:gd name="T43" fmla="*/ 1037 h 905"/>
                              <a:gd name="T44" fmla="+- 0 580 567"/>
                              <a:gd name="T45" fmla="*/ T44 w 814"/>
                              <a:gd name="T46" fmla="+- 0 1137 579"/>
                              <a:gd name="T47" fmla="*/ 1137 h 905"/>
                              <a:gd name="T48" fmla="+- 0 606 567"/>
                              <a:gd name="T49" fmla="*/ T48 w 814"/>
                              <a:gd name="T50" fmla="+- 0 1213 579"/>
                              <a:gd name="T51" fmla="*/ 1213 h 905"/>
                              <a:gd name="T52" fmla="+- 0 645 567"/>
                              <a:gd name="T53" fmla="*/ T52 w 814"/>
                              <a:gd name="T54" fmla="+- 0 1282 579"/>
                              <a:gd name="T55" fmla="*/ 1282 h 905"/>
                              <a:gd name="T56" fmla="+- 0 694 567"/>
                              <a:gd name="T57" fmla="*/ T56 w 814"/>
                              <a:gd name="T58" fmla="+- 0 1343 579"/>
                              <a:gd name="T59" fmla="*/ 1343 h 905"/>
                              <a:gd name="T60" fmla="+- 0 753 567"/>
                              <a:gd name="T61" fmla="*/ T60 w 814"/>
                              <a:gd name="T62" fmla="+- 0 1395 579"/>
                              <a:gd name="T63" fmla="*/ 1395 h 905"/>
                              <a:gd name="T64" fmla="+- 0 820 567"/>
                              <a:gd name="T65" fmla="*/ T64 w 814"/>
                              <a:gd name="T66" fmla="+- 0 1436 579"/>
                              <a:gd name="T67" fmla="*/ 1436 h 905"/>
                              <a:gd name="T68" fmla="+- 0 894 567"/>
                              <a:gd name="T69" fmla="*/ T68 w 814"/>
                              <a:gd name="T70" fmla="+- 0 1465 579"/>
                              <a:gd name="T71" fmla="*/ 1465 h 905"/>
                              <a:gd name="T72" fmla="+- 0 957 567"/>
                              <a:gd name="T73" fmla="*/ T72 w 814"/>
                              <a:gd name="T74" fmla="+- 0 1478 579"/>
                              <a:gd name="T75" fmla="*/ 1478 h 905"/>
                              <a:gd name="T76" fmla="+- 0 1023 567"/>
                              <a:gd name="T77" fmla="*/ T76 w 814"/>
                              <a:gd name="T78" fmla="+- 0 1483 579"/>
                              <a:gd name="T79" fmla="*/ 1483 h 905"/>
                              <a:gd name="T80" fmla="+- 0 1048 567"/>
                              <a:gd name="T81" fmla="*/ T80 w 814"/>
                              <a:gd name="T82" fmla="+- 0 1483 579"/>
                              <a:gd name="T83" fmla="*/ 1483 h 905"/>
                              <a:gd name="T84" fmla="+- 0 1121 567"/>
                              <a:gd name="T85" fmla="*/ T84 w 814"/>
                              <a:gd name="T86" fmla="+- 0 1472 579"/>
                              <a:gd name="T87" fmla="*/ 1472 h 905"/>
                              <a:gd name="T88" fmla="+- 0 1197 567"/>
                              <a:gd name="T89" fmla="*/ T88 w 814"/>
                              <a:gd name="T90" fmla="+- 0 1449 579"/>
                              <a:gd name="T91" fmla="*/ 1449 h 905"/>
                              <a:gd name="T92" fmla="+- 0 1266 567"/>
                              <a:gd name="T93" fmla="*/ T92 w 814"/>
                              <a:gd name="T94" fmla="+- 0 1413 579"/>
                              <a:gd name="T95" fmla="*/ 1413 h 905"/>
                              <a:gd name="T96" fmla="+- 0 1327 567"/>
                              <a:gd name="T97" fmla="*/ T96 w 814"/>
                              <a:gd name="T98" fmla="+- 0 1366 579"/>
                              <a:gd name="T99" fmla="*/ 1366 h 905"/>
                              <a:gd name="T100" fmla="+- 0 1380 567"/>
                              <a:gd name="T101" fmla="*/ T100 w 814"/>
                              <a:gd name="T102" fmla="+- 0 1309 579"/>
                              <a:gd name="T103" fmla="*/ 1309 h 905"/>
                              <a:gd name="T104" fmla="+- 0 1342 567"/>
                              <a:gd name="T105" fmla="*/ T104 w 814"/>
                              <a:gd name="T106" fmla="+- 0 1254 579"/>
                              <a:gd name="T107" fmla="*/ 1254 h 905"/>
                              <a:gd name="T108" fmla="+- 0 1313 567"/>
                              <a:gd name="T109" fmla="*/ T108 w 814"/>
                              <a:gd name="T110" fmla="+- 0 1192 579"/>
                              <a:gd name="T111" fmla="*/ 1192 h 905"/>
                              <a:gd name="T112" fmla="+- 0 1293 567"/>
                              <a:gd name="T113" fmla="*/ T112 w 814"/>
                              <a:gd name="T114" fmla="+- 0 1126 579"/>
                              <a:gd name="T115" fmla="*/ 1126 h 905"/>
                              <a:gd name="T116" fmla="+- 0 1283 567"/>
                              <a:gd name="T117" fmla="*/ T116 w 814"/>
                              <a:gd name="T118" fmla="+- 0 1056 579"/>
                              <a:gd name="T119" fmla="*/ 1056 h 905"/>
                              <a:gd name="T120" fmla="+- 0 1283 567"/>
                              <a:gd name="T121" fmla="*/ T120 w 814"/>
                              <a:gd name="T122" fmla="+- 0 1047 579"/>
                              <a:gd name="T123" fmla="*/ 1047 h 905"/>
                              <a:gd name="T124" fmla="+- 0 1282 567"/>
                              <a:gd name="T125" fmla="*/ T124 w 814"/>
                              <a:gd name="T126" fmla="+- 0 1037 579"/>
                              <a:gd name="T127" fmla="*/ 1037 h 905"/>
                              <a:gd name="T128" fmla="+- 0 1282 567"/>
                              <a:gd name="T129" fmla="*/ T128 w 814"/>
                              <a:gd name="T130" fmla="+- 0 1027 579"/>
                              <a:gd name="T131" fmla="*/ 1027 h 905"/>
                              <a:gd name="T132" fmla="+- 0 1283 567"/>
                              <a:gd name="T133" fmla="*/ T132 w 814"/>
                              <a:gd name="T134" fmla="+- 0 994 579"/>
                              <a:gd name="T135" fmla="*/ 994 h 905"/>
                              <a:gd name="T136" fmla="+- 0 1287 567"/>
                              <a:gd name="T137" fmla="*/ T136 w 814"/>
                              <a:gd name="T138" fmla="+- 0 962 579"/>
                              <a:gd name="T139" fmla="*/ 962 h 905"/>
                              <a:gd name="T140" fmla="+- 0 1293 567"/>
                              <a:gd name="T141" fmla="*/ T140 w 814"/>
                              <a:gd name="T142" fmla="+- 0 931 579"/>
                              <a:gd name="T143" fmla="*/ 931 h 905"/>
                              <a:gd name="T144" fmla="+- 0 1300 567"/>
                              <a:gd name="T145" fmla="*/ T144 w 814"/>
                              <a:gd name="T146" fmla="+- 0 900 579"/>
                              <a:gd name="T147" fmla="*/ 900 h 905"/>
                              <a:gd name="T148" fmla="+- 0 1288 567"/>
                              <a:gd name="T149" fmla="*/ T148 w 814"/>
                              <a:gd name="T150" fmla="+- 0 897 579"/>
                              <a:gd name="T151" fmla="*/ 897 h 905"/>
                              <a:gd name="T152" fmla="+- 0 1179 567"/>
                              <a:gd name="T153" fmla="*/ T152 w 814"/>
                              <a:gd name="T154" fmla="+- 0 861 579"/>
                              <a:gd name="T155" fmla="*/ 861 h 905"/>
                              <a:gd name="T156" fmla="+- 0 1114 567"/>
                              <a:gd name="T157" fmla="*/ T156 w 814"/>
                              <a:gd name="T158" fmla="+- 0 822 579"/>
                              <a:gd name="T159" fmla="*/ 822 h 905"/>
                              <a:gd name="T160" fmla="+- 0 1057 567"/>
                              <a:gd name="T161" fmla="*/ T160 w 814"/>
                              <a:gd name="T162" fmla="+- 0 773 579"/>
                              <a:gd name="T163" fmla="*/ 773 h 905"/>
                              <a:gd name="T164" fmla="+- 0 1008 567"/>
                              <a:gd name="T165" fmla="*/ T164 w 814"/>
                              <a:gd name="T166" fmla="+- 0 716 579"/>
                              <a:gd name="T167" fmla="*/ 716 h 905"/>
                              <a:gd name="T168" fmla="+- 0 970 567"/>
                              <a:gd name="T169" fmla="*/ T168 w 814"/>
                              <a:gd name="T170" fmla="+- 0 650 579"/>
                              <a:gd name="T171" fmla="*/ 650 h 905"/>
                              <a:gd name="T172" fmla="+- 0 942 567"/>
                              <a:gd name="T173" fmla="*/ T172 w 814"/>
                              <a:gd name="T174" fmla="+- 0 579 579"/>
                              <a:gd name="T175" fmla="*/ 579 h 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14" h="905">
                                <a:moveTo>
                                  <a:pt x="375" y="0"/>
                                </a:moveTo>
                                <a:lnTo>
                                  <a:pt x="306" y="18"/>
                                </a:lnTo>
                                <a:lnTo>
                                  <a:pt x="242" y="46"/>
                                </a:lnTo>
                                <a:lnTo>
                                  <a:pt x="183" y="83"/>
                                </a:lnTo>
                                <a:lnTo>
                                  <a:pt x="131" y="129"/>
                                </a:lnTo>
                                <a:lnTo>
                                  <a:pt x="86" y="182"/>
                                </a:lnTo>
                                <a:lnTo>
                                  <a:pt x="50" y="241"/>
                                </a:lnTo>
                                <a:lnTo>
                                  <a:pt x="23" y="306"/>
                                </a:lnTo>
                                <a:lnTo>
                                  <a:pt x="6" y="375"/>
                                </a:lnTo>
                                <a:lnTo>
                                  <a:pt x="0" y="448"/>
                                </a:lnTo>
                                <a:lnTo>
                                  <a:pt x="0" y="458"/>
                                </a:lnTo>
                                <a:lnTo>
                                  <a:pt x="13" y="558"/>
                                </a:lnTo>
                                <a:lnTo>
                                  <a:pt x="39" y="634"/>
                                </a:lnTo>
                                <a:lnTo>
                                  <a:pt x="78" y="703"/>
                                </a:lnTo>
                                <a:lnTo>
                                  <a:pt x="127" y="764"/>
                                </a:lnTo>
                                <a:lnTo>
                                  <a:pt x="186" y="816"/>
                                </a:lnTo>
                                <a:lnTo>
                                  <a:pt x="253" y="857"/>
                                </a:lnTo>
                                <a:lnTo>
                                  <a:pt x="327" y="886"/>
                                </a:lnTo>
                                <a:lnTo>
                                  <a:pt x="390" y="899"/>
                                </a:lnTo>
                                <a:lnTo>
                                  <a:pt x="456" y="904"/>
                                </a:lnTo>
                                <a:lnTo>
                                  <a:pt x="481" y="904"/>
                                </a:lnTo>
                                <a:lnTo>
                                  <a:pt x="554" y="893"/>
                                </a:lnTo>
                                <a:lnTo>
                                  <a:pt x="630" y="870"/>
                                </a:lnTo>
                                <a:lnTo>
                                  <a:pt x="699" y="834"/>
                                </a:lnTo>
                                <a:lnTo>
                                  <a:pt x="760" y="787"/>
                                </a:lnTo>
                                <a:lnTo>
                                  <a:pt x="813" y="730"/>
                                </a:lnTo>
                                <a:lnTo>
                                  <a:pt x="775" y="675"/>
                                </a:lnTo>
                                <a:lnTo>
                                  <a:pt x="746" y="613"/>
                                </a:lnTo>
                                <a:lnTo>
                                  <a:pt x="726" y="547"/>
                                </a:lnTo>
                                <a:lnTo>
                                  <a:pt x="716" y="477"/>
                                </a:lnTo>
                                <a:lnTo>
                                  <a:pt x="716" y="468"/>
                                </a:lnTo>
                                <a:lnTo>
                                  <a:pt x="715" y="458"/>
                                </a:lnTo>
                                <a:lnTo>
                                  <a:pt x="715" y="448"/>
                                </a:lnTo>
                                <a:lnTo>
                                  <a:pt x="716" y="415"/>
                                </a:lnTo>
                                <a:lnTo>
                                  <a:pt x="720" y="383"/>
                                </a:lnTo>
                                <a:lnTo>
                                  <a:pt x="726" y="352"/>
                                </a:lnTo>
                                <a:lnTo>
                                  <a:pt x="733" y="321"/>
                                </a:lnTo>
                                <a:lnTo>
                                  <a:pt x="721" y="318"/>
                                </a:lnTo>
                                <a:lnTo>
                                  <a:pt x="612" y="282"/>
                                </a:lnTo>
                                <a:lnTo>
                                  <a:pt x="547" y="243"/>
                                </a:lnTo>
                                <a:lnTo>
                                  <a:pt x="490" y="194"/>
                                </a:lnTo>
                                <a:lnTo>
                                  <a:pt x="441" y="137"/>
                                </a:lnTo>
                                <a:lnTo>
                                  <a:pt x="403" y="71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C8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"/>
                        <wps:cNvSpPr>
                          <a:spLocks/>
                        </wps:cNvSpPr>
                        <wps:spPr bwMode="auto">
                          <a:xfrm>
                            <a:off x="923" y="-5"/>
                            <a:ext cx="912" cy="750"/>
                          </a:xfrm>
                          <a:custGeom>
                            <a:avLst/>
                            <a:gdLst>
                              <a:gd name="T0" fmla="+- 0 1738 923"/>
                              <a:gd name="T1" fmla="*/ T0 w 912"/>
                              <a:gd name="T2" fmla="+- 0 572 -5"/>
                              <a:gd name="T3" fmla="*/ 572 h 750"/>
                              <a:gd name="T4" fmla="+- 0 1023 923"/>
                              <a:gd name="T5" fmla="*/ T4 w 912"/>
                              <a:gd name="T6" fmla="+- 0 572 -5"/>
                              <a:gd name="T7" fmla="*/ 572 h 750"/>
                              <a:gd name="T8" fmla="+- 0 1108 923"/>
                              <a:gd name="T9" fmla="*/ T8 w 912"/>
                              <a:gd name="T10" fmla="+- 0 579 -5"/>
                              <a:gd name="T11" fmla="*/ 579 h 750"/>
                              <a:gd name="T12" fmla="+- 0 1187 923"/>
                              <a:gd name="T13" fmla="*/ T12 w 912"/>
                              <a:gd name="T14" fmla="+- 0 602 -5"/>
                              <a:gd name="T15" fmla="*/ 602 h 750"/>
                              <a:gd name="T16" fmla="+- 0 1260 923"/>
                              <a:gd name="T17" fmla="*/ T16 w 912"/>
                              <a:gd name="T18" fmla="+- 0 638 -5"/>
                              <a:gd name="T19" fmla="*/ 638 h 750"/>
                              <a:gd name="T20" fmla="+- 0 1325 923"/>
                              <a:gd name="T21" fmla="*/ T20 w 912"/>
                              <a:gd name="T22" fmla="+- 0 686 -5"/>
                              <a:gd name="T23" fmla="*/ 686 h 750"/>
                              <a:gd name="T24" fmla="+- 0 1380 923"/>
                              <a:gd name="T25" fmla="*/ T24 w 912"/>
                              <a:gd name="T26" fmla="+- 0 745 -5"/>
                              <a:gd name="T27" fmla="*/ 745 h 750"/>
                              <a:gd name="T28" fmla="+- 0 1436 923"/>
                              <a:gd name="T29" fmla="*/ T28 w 912"/>
                              <a:gd name="T30" fmla="+- 0 686 -5"/>
                              <a:gd name="T31" fmla="*/ 686 h 750"/>
                              <a:gd name="T32" fmla="+- 0 1501 923"/>
                              <a:gd name="T33" fmla="*/ T32 w 912"/>
                              <a:gd name="T34" fmla="+- 0 638 -5"/>
                              <a:gd name="T35" fmla="*/ 638 h 750"/>
                              <a:gd name="T36" fmla="+- 0 1574 923"/>
                              <a:gd name="T37" fmla="*/ T36 w 912"/>
                              <a:gd name="T38" fmla="+- 0 602 -5"/>
                              <a:gd name="T39" fmla="*/ 602 h 750"/>
                              <a:gd name="T40" fmla="+- 0 1653 923"/>
                              <a:gd name="T41" fmla="*/ T40 w 912"/>
                              <a:gd name="T42" fmla="+- 0 579 -5"/>
                              <a:gd name="T43" fmla="*/ 579 h 750"/>
                              <a:gd name="T44" fmla="+- 0 1738 923"/>
                              <a:gd name="T45" fmla="*/ T44 w 912"/>
                              <a:gd name="T46" fmla="+- 0 572 -5"/>
                              <a:gd name="T47" fmla="*/ 572 h 750"/>
                              <a:gd name="T48" fmla="+- 0 1379 923"/>
                              <a:gd name="T49" fmla="*/ T48 w 912"/>
                              <a:gd name="T50" fmla="+- 0 -5 -5"/>
                              <a:gd name="T51" fmla="*/ -5 h 750"/>
                              <a:gd name="T52" fmla="+- 0 1305 923"/>
                              <a:gd name="T53" fmla="*/ T52 w 912"/>
                              <a:gd name="T54" fmla="+- 0 1 -5"/>
                              <a:gd name="T55" fmla="*/ 1 h 750"/>
                              <a:gd name="T56" fmla="+- 0 1235 923"/>
                              <a:gd name="T57" fmla="*/ T56 w 912"/>
                              <a:gd name="T58" fmla="+- 0 19 -5"/>
                              <a:gd name="T59" fmla="*/ 19 h 750"/>
                              <a:gd name="T60" fmla="+- 0 1170 923"/>
                              <a:gd name="T61" fmla="*/ T60 w 912"/>
                              <a:gd name="T62" fmla="+- 0 46 -5"/>
                              <a:gd name="T63" fmla="*/ 46 h 750"/>
                              <a:gd name="T64" fmla="+- 0 1110 923"/>
                              <a:gd name="T65" fmla="*/ T64 w 912"/>
                              <a:gd name="T66" fmla="+- 0 83 -5"/>
                              <a:gd name="T67" fmla="*/ 83 h 750"/>
                              <a:gd name="T68" fmla="+- 0 1057 923"/>
                              <a:gd name="T69" fmla="*/ T68 w 912"/>
                              <a:gd name="T70" fmla="+- 0 129 -5"/>
                              <a:gd name="T71" fmla="*/ 129 h 750"/>
                              <a:gd name="T72" fmla="+- 0 1011 923"/>
                              <a:gd name="T73" fmla="*/ T72 w 912"/>
                              <a:gd name="T74" fmla="+- 0 182 -5"/>
                              <a:gd name="T75" fmla="*/ 182 h 750"/>
                              <a:gd name="T76" fmla="+- 0 974 923"/>
                              <a:gd name="T77" fmla="*/ T76 w 912"/>
                              <a:gd name="T78" fmla="+- 0 242 -5"/>
                              <a:gd name="T79" fmla="*/ 242 h 750"/>
                              <a:gd name="T80" fmla="+- 0 947 923"/>
                              <a:gd name="T81" fmla="*/ T80 w 912"/>
                              <a:gd name="T82" fmla="+- 0 307 -5"/>
                              <a:gd name="T83" fmla="*/ 307 h 750"/>
                              <a:gd name="T84" fmla="+- 0 929 923"/>
                              <a:gd name="T85" fmla="*/ T84 w 912"/>
                              <a:gd name="T86" fmla="+- 0 377 -5"/>
                              <a:gd name="T87" fmla="*/ 377 h 750"/>
                              <a:gd name="T88" fmla="+- 0 923 923"/>
                              <a:gd name="T89" fmla="*/ T88 w 912"/>
                              <a:gd name="T90" fmla="+- 0 451 -5"/>
                              <a:gd name="T91" fmla="*/ 451 h 750"/>
                              <a:gd name="T92" fmla="+- 0 924 923"/>
                              <a:gd name="T93" fmla="*/ T92 w 912"/>
                              <a:gd name="T94" fmla="+- 0 464 -5"/>
                              <a:gd name="T95" fmla="*/ 464 h 750"/>
                              <a:gd name="T96" fmla="+- 0 924 923"/>
                              <a:gd name="T97" fmla="*/ T96 w 912"/>
                              <a:gd name="T98" fmla="+- 0 470 -5"/>
                              <a:gd name="T99" fmla="*/ 470 h 750"/>
                              <a:gd name="T100" fmla="+- 0 924 923"/>
                              <a:gd name="T101" fmla="*/ T100 w 912"/>
                              <a:gd name="T102" fmla="+- 0 480 -5"/>
                              <a:gd name="T103" fmla="*/ 480 h 750"/>
                              <a:gd name="T104" fmla="+- 0 927 923"/>
                              <a:gd name="T105" fmla="*/ T104 w 912"/>
                              <a:gd name="T106" fmla="+- 0 505 -5"/>
                              <a:gd name="T107" fmla="*/ 505 h 750"/>
                              <a:gd name="T108" fmla="+- 0 931 923"/>
                              <a:gd name="T109" fmla="*/ T108 w 912"/>
                              <a:gd name="T110" fmla="+- 0 530 -5"/>
                              <a:gd name="T111" fmla="*/ 530 h 750"/>
                              <a:gd name="T112" fmla="+- 0 936 923"/>
                              <a:gd name="T113" fmla="*/ T112 w 912"/>
                              <a:gd name="T114" fmla="+- 0 555 -5"/>
                              <a:gd name="T115" fmla="*/ 555 h 750"/>
                              <a:gd name="T116" fmla="+- 0 942 923"/>
                              <a:gd name="T117" fmla="*/ T116 w 912"/>
                              <a:gd name="T118" fmla="+- 0 579 -5"/>
                              <a:gd name="T119" fmla="*/ 579 h 750"/>
                              <a:gd name="T120" fmla="+- 0 962 923"/>
                              <a:gd name="T121" fmla="*/ T120 w 912"/>
                              <a:gd name="T122" fmla="+- 0 576 -5"/>
                              <a:gd name="T123" fmla="*/ 576 h 750"/>
                              <a:gd name="T124" fmla="+- 0 982 923"/>
                              <a:gd name="T125" fmla="*/ T124 w 912"/>
                              <a:gd name="T126" fmla="+- 0 573 -5"/>
                              <a:gd name="T127" fmla="*/ 573 h 750"/>
                              <a:gd name="T128" fmla="+- 0 1002 923"/>
                              <a:gd name="T129" fmla="*/ T128 w 912"/>
                              <a:gd name="T130" fmla="+- 0 572 -5"/>
                              <a:gd name="T131" fmla="*/ 572 h 750"/>
                              <a:gd name="T132" fmla="+- 0 1023 923"/>
                              <a:gd name="T133" fmla="*/ T132 w 912"/>
                              <a:gd name="T134" fmla="+- 0 572 -5"/>
                              <a:gd name="T135" fmla="*/ 572 h 750"/>
                              <a:gd name="T136" fmla="+- 0 1818 923"/>
                              <a:gd name="T137" fmla="*/ T136 w 912"/>
                              <a:gd name="T138" fmla="+- 0 572 -5"/>
                              <a:gd name="T139" fmla="*/ 572 h 750"/>
                              <a:gd name="T140" fmla="+- 0 1822 923"/>
                              <a:gd name="T141" fmla="*/ T140 w 912"/>
                              <a:gd name="T142" fmla="+- 0 557 -5"/>
                              <a:gd name="T143" fmla="*/ 557 h 750"/>
                              <a:gd name="T144" fmla="+- 0 1827 923"/>
                              <a:gd name="T145" fmla="*/ T144 w 912"/>
                              <a:gd name="T146" fmla="+- 0 535 -5"/>
                              <a:gd name="T147" fmla="*/ 535 h 750"/>
                              <a:gd name="T148" fmla="+- 0 1831 923"/>
                              <a:gd name="T149" fmla="*/ T148 w 912"/>
                              <a:gd name="T150" fmla="+- 0 513 -5"/>
                              <a:gd name="T151" fmla="*/ 513 h 750"/>
                              <a:gd name="T152" fmla="+- 0 1833 923"/>
                              <a:gd name="T153" fmla="*/ T152 w 912"/>
                              <a:gd name="T154" fmla="+- 0 490 -5"/>
                              <a:gd name="T155" fmla="*/ 490 h 750"/>
                              <a:gd name="T156" fmla="+- 0 1834 923"/>
                              <a:gd name="T157" fmla="*/ T156 w 912"/>
                              <a:gd name="T158" fmla="+- 0 477 -5"/>
                              <a:gd name="T159" fmla="*/ 477 h 750"/>
                              <a:gd name="T160" fmla="+- 0 1835 923"/>
                              <a:gd name="T161" fmla="*/ T160 w 912"/>
                              <a:gd name="T162" fmla="+- 0 464 -5"/>
                              <a:gd name="T163" fmla="*/ 464 h 750"/>
                              <a:gd name="T164" fmla="+- 0 1835 923"/>
                              <a:gd name="T165" fmla="*/ T164 w 912"/>
                              <a:gd name="T166" fmla="+- 0 451 -5"/>
                              <a:gd name="T167" fmla="*/ 451 h 750"/>
                              <a:gd name="T168" fmla="+- 0 1829 923"/>
                              <a:gd name="T169" fmla="*/ T168 w 912"/>
                              <a:gd name="T170" fmla="+- 0 377 -5"/>
                              <a:gd name="T171" fmla="*/ 377 h 750"/>
                              <a:gd name="T172" fmla="+- 0 1812 923"/>
                              <a:gd name="T173" fmla="*/ T172 w 912"/>
                              <a:gd name="T174" fmla="+- 0 307 -5"/>
                              <a:gd name="T175" fmla="*/ 307 h 750"/>
                              <a:gd name="T176" fmla="+- 0 1784 923"/>
                              <a:gd name="T177" fmla="*/ T176 w 912"/>
                              <a:gd name="T178" fmla="+- 0 242 -5"/>
                              <a:gd name="T179" fmla="*/ 242 h 750"/>
                              <a:gd name="T180" fmla="+- 0 1747 923"/>
                              <a:gd name="T181" fmla="*/ T180 w 912"/>
                              <a:gd name="T182" fmla="+- 0 182 -5"/>
                              <a:gd name="T183" fmla="*/ 182 h 750"/>
                              <a:gd name="T184" fmla="+- 0 1702 923"/>
                              <a:gd name="T185" fmla="*/ T184 w 912"/>
                              <a:gd name="T186" fmla="+- 0 129 -5"/>
                              <a:gd name="T187" fmla="*/ 129 h 750"/>
                              <a:gd name="T188" fmla="+- 0 1648 923"/>
                              <a:gd name="T189" fmla="*/ T188 w 912"/>
                              <a:gd name="T190" fmla="+- 0 83 -5"/>
                              <a:gd name="T191" fmla="*/ 83 h 750"/>
                              <a:gd name="T192" fmla="+- 0 1589 923"/>
                              <a:gd name="T193" fmla="*/ T192 w 912"/>
                              <a:gd name="T194" fmla="+- 0 46 -5"/>
                              <a:gd name="T195" fmla="*/ 46 h 750"/>
                              <a:gd name="T196" fmla="+- 0 1523 923"/>
                              <a:gd name="T197" fmla="*/ T196 w 912"/>
                              <a:gd name="T198" fmla="+- 0 19 -5"/>
                              <a:gd name="T199" fmla="*/ 19 h 750"/>
                              <a:gd name="T200" fmla="+- 0 1453 923"/>
                              <a:gd name="T201" fmla="*/ T200 w 912"/>
                              <a:gd name="T202" fmla="+- 0 1 -5"/>
                              <a:gd name="T203" fmla="*/ 1 h 750"/>
                              <a:gd name="T204" fmla="+- 0 1379 923"/>
                              <a:gd name="T205" fmla="*/ T204 w 912"/>
                              <a:gd name="T206" fmla="+- 0 -5 -5"/>
                              <a:gd name="T207" fmla="*/ -5 h 750"/>
                              <a:gd name="T208" fmla="+- 0 1818 923"/>
                              <a:gd name="T209" fmla="*/ T208 w 912"/>
                              <a:gd name="T210" fmla="+- 0 572 -5"/>
                              <a:gd name="T211" fmla="*/ 572 h 750"/>
                              <a:gd name="T212" fmla="+- 0 1738 923"/>
                              <a:gd name="T213" fmla="*/ T212 w 912"/>
                              <a:gd name="T214" fmla="+- 0 572 -5"/>
                              <a:gd name="T215" fmla="*/ 572 h 750"/>
                              <a:gd name="T216" fmla="+- 0 1758 923"/>
                              <a:gd name="T217" fmla="*/ T216 w 912"/>
                              <a:gd name="T218" fmla="+- 0 572 -5"/>
                              <a:gd name="T219" fmla="*/ 572 h 750"/>
                              <a:gd name="T220" fmla="+- 0 1778 923"/>
                              <a:gd name="T221" fmla="*/ T220 w 912"/>
                              <a:gd name="T222" fmla="+- 0 573 -5"/>
                              <a:gd name="T223" fmla="*/ 573 h 750"/>
                              <a:gd name="T224" fmla="+- 0 1797 923"/>
                              <a:gd name="T225" fmla="*/ T224 w 912"/>
                              <a:gd name="T226" fmla="+- 0 576 -5"/>
                              <a:gd name="T227" fmla="*/ 576 h 750"/>
                              <a:gd name="T228" fmla="+- 0 1817 923"/>
                              <a:gd name="T229" fmla="*/ T228 w 912"/>
                              <a:gd name="T230" fmla="+- 0 578 -5"/>
                              <a:gd name="T231" fmla="*/ 578 h 750"/>
                              <a:gd name="T232" fmla="+- 0 1818 923"/>
                              <a:gd name="T233" fmla="*/ T232 w 912"/>
                              <a:gd name="T234" fmla="+- 0 572 -5"/>
                              <a:gd name="T235" fmla="*/ 572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12" h="750">
                                <a:moveTo>
                                  <a:pt x="815" y="577"/>
                                </a:moveTo>
                                <a:lnTo>
                                  <a:pt x="100" y="577"/>
                                </a:lnTo>
                                <a:lnTo>
                                  <a:pt x="185" y="584"/>
                                </a:lnTo>
                                <a:lnTo>
                                  <a:pt x="264" y="607"/>
                                </a:lnTo>
                                <a:lnTo>
                                  <a:pt x="337" y="643"/>
                                </a:lnTo>
                                <a:lnTo>
                                  <a:pt x="402" y="691"/>
                                </a:lnTo>
                                <a:lnTo>
                                  <a:pt x="457" y="750"/>
                                </a:lnTo>
                                <a:lnTo>
                                  <a:pt x="513" y="691"/>
                                </a:lnTo>
                                <a:lnTo>
                                  <a:pt x="578" y="643"/>
                                </a:lnTo>
                                <a:lnTo>
                                  <a:pt x="651" y="607"/>
                                </a:lnTo>
                                <a:lnTo>
                                  <a:pt x="730" y="584"/>
                                </a:lnTo>
                                <a:lnTo>
                                  <a:pt x="815" y="577"/>
                                </a:lnTo>
                                <a:close/>
                                <a:moveTo>
                                  <a:pt x="456" y="0"/>
                                </a:moveTo>
                                <a:lnTo>
                                  <a:pt x="382" y="6"/>
                                </a:lnTo>
                                <a:lnTo>
                                  <a:pt x="312" y="24"/>
                                </a:lnTo>
                                <a:lnTo>
                                  <a:pt x="247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4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6"/>
                                </a:lnTo>
                                <a:lnTo>
                                  <a:pt x="1" y="469"/>
                                </a:lnTo>
                                <a:lnTo>
                                  <a:pt x="1" y="475"/>
                                </a:lnTo>
                                <a:lnTo>
                                  <a:pt x="1" y="485"/>
                                </a:lnTo>
                                <a:lnTo>
                                  <a:pt x="4" y="510"/>
                                </a:lnTo>
                                <a:lnTo>
                                  <a:pt x="8" y="535"/>
                                </a:lnTo>
                                <a:lnTo>
                                  <a:pt x="13" y="560"/>
                                </a:lnTo>
                                <a:lnTo>
                                  <a:pt x="19" y="584"/>
                                </a:lnTo>
                                <a:lnTo>
                                  <a:pt x="39" y="581"/>
                                </a:lnTo>
                                <a:lnTo>
                                  <a:pt x="59" y="578"/>
                                </a:lnTo>
                                <a:lnTo>
                                  <a:pt x="79" y="577"/>
                                </a:lnTo>
                                <a:lnTo>
                                  <a:pt x="100" y="577"/>
                                </a:lnTo>
                                <a:lnTo>
                                  <a:pt x="895" y="577"/>
                                </a:lnTo>
                                <a:lnTo>
                                  <a:pt x="899" y="562"/>
                                </a:lnTo>
                                <a:lnTo>
                                  <a:pt x="904" y="540"/>
                                </a:lnTo>
                                <a:lnTo>
                                  <a:pt x="908" y="518"/>
                                </a:lnTo>
                                <a:lnTo>
                                  <a:pt x="910" y="495"/>
                                </a:lnTo>
                                <a:lnTo>
                                  <a:pt x="911" y="482"/>
                                </a:lnTo>
                                <a:lnTo>
                                  <a:pt x="912" y="469"/>
                                </a:lnTo>
                                <a:lnTo>
                                  <a:pt x="912" y="456"/>
                                </a:lnTo>
                                <a:lnTo>
                                  <a:pt x="906" y="382"/>
                                </a:lnTo>
                                <a:lnTo>
                                  <a:pt x="889" y="312"/>
                                </a:lnTo>
                                <a:lnTo>
                                  <a:pt x="861" y="247"/>
                                </a:lnTo>
                                <a:lnTo>
                                  <a:pt x="824" y="187"/>
                                </a:lnTo>
                                <a:lnTo>
                                  <a:pt x="779" y="134"/>
                                </a:lnTo>
                                <a:lnTo>
                                  <a:pt x="725" y="88"/>
                                </a:lnTo>
                                <a:lnTo>
                                  <a:pt x="666" y="51"/>
                                </a:lnTo>
                                <a:lnTo>
                                  <a:pt x="600" y="24"/>
                                </a:lnTo>
                                <a:lnTo>
                                  <a:pt x="530" y="6"/>
                                </a:lnTo>
                                <a:lnTo>
                                  <a:pt x="456" y="0"/>
                                </a:lnTo>
                                <a:close/>
                                <a:moveTo>
                                  <a:pt x="895" y="577"/>
                                </a:moveTo>
                                <a:lnTo>
                                  <a:pt x="815" y="577"/>
                                </a:lnTo>
                                <a:lnTo>
                                  <a:pt x="835" y="577"/>
                                </a:lnTo>
                                <a:lnTo>
                                  <a:pt x="855" y="578"/>
                                </a:lnTo>
                                <a:lnTo>
                                  <a:pt x="874" y="581"/>
                                </a:lnTo>
                                <a:lnTo>
                                  <a:pt x="894" y="583"/>
                                </a:lnTo>
                                <a:lnTo>
                                  <a:pt x="895" y="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B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380" y="578"/>
                            <a:ext cx="814" cy="905"/>
                          </a:xfrm>
                          <a:custGeom>
                            <a:avLst/>
                            <a:gdLst>
                              <a:gd name="T0" fmla="+- 0 1817 1380"/>
                              <a:gd name="T1" fmla="*/ T0 w 814"/>
                              <a:gd name="T2" fmla="+- 0 578 578"/>
                              <a:gd name="T3" fmla="*/ 578 h 905"/>
                              <a:gd name="T4" fmla="+- 0 1787 1380"/>
                              <a:gd name="T5" fmla="*/ T4 w 814"/>
                              <a:gd name="T6" fmla="+- 0 655 578"/>
                              <a:gd name="T7" fmla="*/ 655 h 905"/>
                              <a:gd name="T8" fmla="+- 0 1744 1380"/>
                              <a:gd name="T9" fmla="*/ T8 w 814"/>
                              <a:gd name="T10" fmla="+- 0 723 578"/>
                              <a:gd name="T11" fmla="*/ 723 h 905"/>
                              <a:gd name="T12" fmla="+- 0 1691 1380"/>
                              <a:gd name="T13" fmla="*/ T12 w 814"/>
                              <a:gd name="T14" fmla="+- 0 783 578"/>
                              <a:gd name="T15" fmla="*/ 783 h 905"/>
                              <a:gd name="T16" fmla="+- 0 1628 1380"/>
                              <a:gd name="T17" fmla="*/ T16 w 814"/>
                              <a:gd name="T18" fmla="+- 0 833 578"/>
                              <a:gd name="T19" fmla="*/ 833 h 905"/>
                              <a:gd name="T20" fmla="+- 0 1556 1380"/>
                              <a:gd name="T21" fmla="*/ T20 w 814"/>
                              <a:gd name="T22" fmla="+- 0 871 578"/>
                              <a:gd name="T23" fmla="*/ 871 h 905"/>
                              <a:gd name="T24" fmla="+- 0 1478 1380"/>
                              <a:gd name="T25" fmla="*/ T24 w 814"/>
                              <a:gd name="T26" fmla="+- 0 896 578"/>
                              <a:gd name="T27" fmla="*/ 896 h 905"/>
                              <a:gd name="T28" fmla="+- 0 1460 1380"/>
                              <a:gd name="T29" fmla="*/ T28 w 814"/>
                              <a:gd name="T30" fmla="+- 0 900 578"/>
                              <a:gd name="T31" fmla="*/ 900 h 905"/>
                              <a:gd name="T32" fmla="+- 0 1468 1380"/>
                              <a:gd name="T33" fmla="*/ T32 w 814"/>
                              <a:gd name="T34" fmla="+- 0 930 578"/>
                              <a:gd name="T35" fmla="*/ 930 h 905"/>
                              <a:gd name="T36" fmla="+- 0 1474 1380"/>
                              <a:gd name="T37" fmla="*/ T36 w 814"/>
                              <a:gd name="T38" fmla="+- 0 962 578"/>
                              <a:gd name="T39" fmla="*/ 962 h 905"/>
                              <a:gd name="T40" fmla="+- 0 1477 1380"/>
                              <a:gd name="T41" fmla="*/ T40 w 814"/>
                              <a:gd name="T42" fmla="+- 0 994 578"/>
                              <a:gd name="T43" fmla="*/ 994 h 905"/>
                              <a:gd name="T44" fmla="+- 0 1479 1380"/>
                              <a:gd name="T45" fmla="*/ T44 w 814"/>
                              <a:gd name="T46" fmla="+- 0 1027 578"/>
                              <a:gd name="T47" fmla="*/ 1027 h 905"/>
                              <a:gd name="T48" fmla="+- 0 1479 1380"/>
                              <a:gd name="T49" fmla="*/ T48 w 814"/>
                              <a:gd name="T50" fmla="+- 0 1040 578"/>
                              <a:gd name="T51" fmla="*/ 1040 h 905"/>
                              <a:gd name="T52" fmla="+- 0 1466 1380"/>
                              <a:gd name="T53" fmla="*/ T52 w 814"/>
                              <a:gd name="T54" fmla="+- 0 1133 578"/>
                              <a:gd name="T55" fmla="*/ 1133 h 905"/>
                              <a:gd name="T56" fmla="+- 0 1446 1380"/>
                              <a:gd name="T57" fmla="*/ T56 w 814"/>
                              <a:gd name="T58" fmla="+- 0 1197 578"/>
                              <a:gd name="T59" fmla="*/ 1197 h 905"/>
                              <a:gd name="T60" fmla="+- 0 1417 1380"/>
                              <a:gd name="T61" fmla="*/ T60 w 814"/>
                              <a:gd name="T62" fmla="+- 0 1256 578"/>
                              <a:gd name="T63" fmla="*/ 1256 h 905"/>
                              <a:gd name="T64" fmla="+- 0 1380 1380"/>
                              <a:gd name="T65" fmla="*/ T64 w 814"/>
                              <a:gd name="T66" fmla="+- 0 1309 578"/>
                              <a:gd name="T67" fmla="*/ 1309 h 905"/>
                              <a:gd name="T68" fmla="+- 0 1428 1380"/>
                              <a:gd name="T69" fmla="*/ T68 w 814"/>
                              <a:gd name="T70" fmla="+- 0 1361 578"/>
                              <a:gd name="T71" fmla="*/ 1361 h 905"/>
                              <a:gd name="T72" fmla="+- 0 1482 1380"/>
                              <a:gd name="T73" fmla="*/ T72 w 814"/>
                              <a:gd name="T74" fmla="+- 0 1404 578"/>
                              <a:gd name="T75" fmla="*/ 1404 h 905"/>
                              <a:gd name="T76" fmla="+- 0 1543 1380"/>
                              <a:gd name="T77" fmla="*/ T76 w 814"/>
                              <a:gd name="T78" fmla="+- 0 1439 578"/>
                              <a:gd name="T79" fmla="*/ 1439 h 905"/>
                              <a:gd name="T80" fmla="+- 0 1610 1380"/>
                              <a:gd name="T81" fmla="*/ T80 w 814"/>
                              <a:gd name="T82" fmla="+- 0 1465 578"/>
                              <a:gd name="T83" fmla="*/ 1465 h 905"/>
                              <a:gd name="T84" fmla="+- 0 1672 1380"/>
                              <a:gd name="T85" fmla="*/ T84 w 814"/>
                              <a:gd name="T86" fmla="+- 0 1478 578"/>
                              <a:gd name="T87" fmla="*/ 1478 h 905"/>
                              <a:gd name="T88" fmla="+- 0 1738 1380"/>
                              <a:gd name="T89" fmla="*/ T88 w 814"/>
                              <a:gd name="T90" fmla="+- 0 1483 578"/>
                              <a:gd name="T91" fmla="*/ 1483 h 905"/>
                              <a:gd name="T92" fmla="+- 0 1763 1380"/>
                              <a:gd name="T93" fmla="*/ T92 w 814"/>
                              <a:gd name="T94" fmla="+- 0 1483 578"/>
                              <a:gd name="T95" fmla="*/ 1483 h 905"/>
                              <a:gd name="T96" fmla="+- 0 1836 1380"/>
                              <a:gd name="T97" fmla="*/ T96 w 814"/>
                              <a:gd name="T98" fmla="+- 0 1472 578"/>
                              <a:gd name="T99" fmla="*/ 1472 h 905"/>
                              <a:gd name="T100" fmla="+- 0 1906 1380"/>
                              <a:gd name="T101" fmla="*/ T100 w 814"/>
                              <a:gd name="T102" fmla="+- 0 1451 578"/>
                              <a:gd name="T103" fmla="*/ 1451 h 905"/>
                              <a:gd name="T104" fmla="+- 0 1971 1380"/>
                              <a:gd name="T105" fmla="*/ T104 w 814"/>
                              <a:gd name="T106" fmla="+- 0 1419 578"/>
                              <a:gd name="T107" fmla="*/ 1419 h 905"/>
                              <a:gd name="T108" fmla="+- 0 2029 1380"/>
                              <a:gd name="T109" fmla="*/ T108 w 814"/>
                              <a:gd name="T110" fmla="+- 0 1378 578"/>
                              <a:gd name="T111" fmla="*/ 1378 h 905"/>
                              <a:gd name="T112" fmla="+- 0 2080 1380"/>
                              <a:gd name="T113" fmla="*/ T112 w 814"/>
                              <a:gd name="T114" fmla="+- 0 1329 578"/>
                              <a:gd name="T115" fmla="*/ 1329 h 905"/>
                              <a:gd name="T116" fmla="+- 0 2123 1380"/>
                              <a:gd name="T117" fmla="*/ T116 w 814"/>
                              <a:gd name="T118" fmla="+- 0 1272 578"/>
                              <a:gd name="T119" fmla="*/ 1272 h 905"/>
                              <a:gd name="T120" fmla="+- 0 2156 1380"/>
                              <a:gd name="T121" fmla="*/ T120 w 814"/>
                              <a:gd name="T122" fmla="+- 0 1208 578"/>
                              <a:gd name="T123" fmla="*/ 1208 h 905"/>
                              <a:gd name="T124" fmla="+- 0 2180 1380"/>
                              <a:gd name="T125" fmla="*/ T124 w 814"/>
                              <a:gd name="T126" fmla="+- 0 1139 578"/>
                              <a:gd name="T127" fmla="*/ 1139 h 905"/>
                              <a:gd name="T128" fmla="+- 0 2192 1380"/>
                              <a:gd name="T129" fmla="*/ T128 w 814"/>
                              <a:gd name="T130" fmla="+- 0 1066 578"/>
                              <a:gd name="T131" fmla="*/ 1066 h 905"/>
                              <a:gd name="T132" fmla="+- 0 2194 1380"/>
                              <a:gd name="T133" fmla="*/ T132 w 814"/>
                              <a:gd name="T134" fmla="+- 0 1040 578"/>
                              <a:gd name="T135" fmla="*/ 1040 h 905"/>
                              <a:gd name="T136" fmla="+- 0 2194 1380"/>
                              <a:gd name="T137" fmla="*/ T136 w 814"/>
                              <a:gd name="T138" fmla="+- 0 1027 578"/>
                              <a:gd name="T139" fmla="*/ 1027 h 905"/>
                              <a:gd name="T140" fmla="+- 0 2188 1380"/>
                              <a:gd name="T141" fmla="*/ T140 w 814"/>
                              <a:gd name="T142" fmla="+- 0 954 578"/>
                              <a:gd name="T143" fmla="*/ 954 h 905"/>
                              <a:gd name="T144" fmla="+- 0 2171 1380"/>
                              <a:gd name="T145" fmla="*/ T144 w 814"/>
                              <a:gd name="T146" fmla="+- 0 884 578"/>
                              <a:gd name="T147" fmla="*/ 884 h 905"/>
                              <a:gd name="T148" fmla="+- 0 2144 1380"/>
                              <a:gd name="T149" fmla="*/ T148 w 814"/>
                              <a:gd name="T150" fmla="+- 0 819 578"/>
                              <a:gd name="T151" fmla="*/ 819 h 905"/>
                              <a:gd name="T152" fmla="+- 0 2107 1380"/>
                              <a:gd name="T153" fmla="*/ T152 w 814"/>
                              <a:gd name="T154" fmla="+- 0 760 578"/>
                              <a:gd name="T155" fmla="*/ 760 h 905"/>
                              <a:gd name="T156" fmla="+- 0 2062 1380"/>
                              <a:gd name="T157" fmla="*/ T156 w 814"/>
                              <a:gd name="T158" fmla="+- 0 707 578"/>
                              <a:gd name="T159" fmla="*/ 707 h 905"/>
                              <a:gd name="T160" fmla="+- 0 2010 1380"/>
                              <a:gd name="T161" fmla="*/ T160 w 814"/>
                              <a:gd name="T162" fmla="+- 0 661 578"/>
                              <a:gd name="T163" fmla="*/ 661 h 905"/>
                              <a:gd name="T164" fmla="+- 0 1951 1380"/>
                              <a:gd name="T165" fmla="*/ T164 w 814"/>
                              <a:gd name="T166" fmla="+- 0 624 578"/>
                              <a:gd name="T167" fmla="*/ 624 h 905"/>
                              <a:gd name="T168" fmla="+- 0 1886 1380"/>
                              <a:gd name="T169" fmla="*/ T168 w 814"/>
                              <a:gd name="T170" fmla="+- 0 596 578"/>
                              <a:gd name="T171" fmla="*/ 596 h 905"/>
                              <a:gd name="T172" fmla="+- 0 1817 1380"/>
                              <a:gd name="T173" fmla="*/ T172 w 814"/>
                              <a:gd name="T174" fmla="+- 0 578 578"/>
                              <a:gd name="T175" fmla="*/ 578 h 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14" h="905">
                                <a:moveTo>
                                  <a:pt x="437" y="0"/>
                                </a:moveTo>
                                <a:lnTo>
                                  <a:pt x="407" y="77"/>
                                </a:lnTo>
                                <a:lnTo>
                                  <a:pt x="364" y="145"/>
                                </a:lnTo>
                                <a:lnTo>
                                  <a:pt x="311" y="205"/>
                                </a:lnTo>
                                <a:lnTo>
                                  <a:pt x="248" y="255"/>
                                </a:lnTo>
                                <a:lnTo>
                                  <a:pt x="176" y="293"/>
                                </a:lnTo>
                                <a:lnTo>
                                  <a:pt x="98" y="318"/>
                                </a:lnTo>
                                <a:lnTo>
                                  <a:pt x="80" y="322"/>
                                </a:lnTo>
                                <a:lnTo>
                                  <a:pt x="88" y="352"/>
                                </a:lnTo>
                                <a:lnTo>
                                  <a:pt x="94" y="384"/>
                                </a:lnTo>
                                <a:lnTo>
                                  <a:pt x="97" y="416"/>
                                </a:lnTo>
                                <a:lnTo>
                                  <a:pt x="99" y="449"/>
                                </a:lnTo>
                                <a:lnTo>
                                  <a:pt x="99" y="462"/>
                                </a:lnTo>
                                <a:lnTo>
                                  <a:pt x="86" y="555"/>
                                </a:lnTo>
                                <a:lnTo>
                                  <a:pt x="66" y="619"/>
                                </a:lnTo>
                                <a:lnTo>
                                  <a:pt x="37" y="678"/>
                                </a:lnTo>
                                <a:lnTo>
                                  <a:pt x="0" y="731"/>
                                </a:lnTo>
                                <a:lnTo>
                                  <a:pt x="48" y="783"/>
                                </a:lnTo>
                                <a:lnTo>
                                  <a:pt x="102" y="826"/>
                                </a:lnTo>
                                <a:lnTo>
                                  <a:pt x="163" y="861"/>
                                </a:lnTo>
                                <a:lnTo>
                                  <a:pt x="230" y="887"/>
                                </a:lnTo>
                                <a:lnTo>
                                  <a:pt x="292" y="900"/>
                                </a:lnTo>
                                <a:lnTo>
                                  <a:pt x="358" y="905"/>
                                </a:lnTo>
                                <a:lnTo>
                                  <a:pt x="383" y="905"/>
                                </a:lnTo>
                                <a:lnTo>
                                  <a:pt x="456" y="894"/>
                                </a:lnTo>
                                <a:lnTo>
                                  <a:pt x="526" y="873"/>
                                </a:lnTo>
                                <a:lnTo>
                                  <a:pt x="591" y="841"/>
                                </a:lnTo>
                                <a:lnTo>
                                  <a:pt x="649" y="800"/>
                                </a:lnTo>
                                <a:lnTo>
                                  <a:pt x="700" y="751"/>
                                </a:lnTo>
                                <a:lnTo>
                                  <a:pt x="743" y="694"/>
                                </a:lnTo>
                                <a:lnTo>
                                  <a:pt x="776" y="630"/>
                                </a:lnTo>
                                <a:lnTo>
                                  <a:pt x="800" y="561"/>
                                </a:lnTo>
                                <a:lnTo>
                                  <a:pt x="812" y="488"/>
                                </a:lnTo>
                                <a:lnTo>
                                  <a:pt x="814" y="462"/>
                                </a:lnTo>
                                <a:lnTo>
                                  <a:pt x="814" y="449"/>
                                </a:lnTo>
                                <a:lnTo>
                                  <a:pt x="808" y="376"/>
                                </a:lnTo>
                                <a:lnTo>
                                  <a:pt x="791" y="306"/>
                                </a:lnTo>
                                <a:lnTo>
                                  <a:pt x="764" y="241"/>
                                </a:lnTo>
                                <a:lnTo>
                                  <a:pt x="727" y="182"/>
                                </a:lnTo>
                                <a:lnTo>
                                  <a:pt x="682" y="129"/>
                                </a:lnTo>
                                <a:lnTo>
                                  <a:pt x="630" y="83"/>
                                </a:lnTo>
                                <a:lnTo>
                                  <a:pt x="571" y="46"/>
                                </a:lnTo>
                                <a:lnTo>
                                  <a:pt x="506" y="18"/>
                                </a:lnTo>
                                <a:lnTo>
                                  <a:pt x="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A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1282" y="900"/>
                            <a:ext cx="197" cy="410"/>
                          </a:xfrm>
                          <a:custGeom>
                            <a:avLst/>
                            <a:gdLst>
                              <a:gd name="T0" fmla="+- 0 1300 1282"/>
                              <a:gd name="T1" fmla="*/ T0 w 197"/>
                              <a:gd name="T2" fmla="+- 0 900 900"/>
                              <a:gd name="T3" fmla="*/ 900 h 410"/>
                              <a:gd name="T4" fmla="+- 0 1293 1282"/>
                              <a:gd name="T5" fmla="*/ T4 w 197"/>
                              <a:gd name="T6" fmla="+- 0 931 900"/>
                              <a:gd name="T7" fmla="*/ 931 h 410"/>
                              <a:gd name="T8" fmla="+- 0 1287 1282"/>
                              <a:gd name="T9" fmla="*/ T8 w 197"/>
                              <a:gd name="T10" fmla="+- 0 962 900"/>
                              <a:gd name="T11" fmla="*/ 962 h 410"/>
                              <a:gd name="T12" fmla="+- 0 1283 1282"/>
                              <a:gd name="T13" fmla="*/ T12 w 197"/>
                              <a:gd name="T14" fmla="+- 0 994 900"/>
                              <a:gd name="T15" fmla="*/ 994 h 410"/>
                              <a:gd name="T16" fmla="+- 0 1282 1282"/>
                              <a:gd name="T17" fmla="*/ T16 w 197"/>
                              <a:gd name="T18" fmla="+- 0 1027 900"/>
                              <a:gd name="T19" fmla="*/ 1027 h 410"/>
                              <a:gd name="T20" fmla="+- 0 1282 1282"/>
                              <a:gd name="T21" fmla="*/ T20 w 197"/>
                              <a:gd name="T22" fmla="+- 0 1040 900"/>
                              <a:gd name="T23" fmla="*/ 1040 h 410"/>
                              <a:gd name="T24" fmla="+- 0 1283 1282"/>
                              <a:gd name="T25" fmla="*/ T24 w 197"/>
                              <a:gd name="T26" fmla="+- 0 1047 900"/>
                              <a:gd name="T27" fmla="*/ 1047 h 410"/>
                              <a:gd name="T28" fmla="+- 0 1283 1282"/>
                              <a:gd name="T29" fmla="*/ T28 w 197"/>
                              <a:gd name="T30" fmla="+- 0 1056 900"/>
                              <a:gd name="T31" fmla="*/ 1056 h 410"/>
                              <a:gd name="T32" fmla="+- 0 1293 1282"/>
                              <a:gd name="T33" fmla="*/ T32 w 197"/>
                              <a:gd name="T34" fmla="+- 0 1126 900"/>
                              <a:gd name="T35" fmla="*/ 1126 h 410"/>
                              <a:gd name="T36" fmla="+- 0 1313 1282"/>
                              <a:gd name="T37" fmla="*/ T36 w 197"/>
                              <a:gd name="T38" fmla="+- 0 1192 900"/>
                              <a:gd name="T39" fmla="*/ 1192 h 410"/>
                              <a:gd name="T40" fmla="+- 0 1342 1282"/>
                              <a:gd name="T41" fmla="*/ T40 w 197"/>
                              <a:gd name="T42" fmla="+- 0 1254 900"/>
                              <a:gd name="T43" fmla="*/ 1254 h 410"/>
                              <a:gd name="T44" fmla="+- 0 1380 1282"/>
                              <a:gd name="T45" fmla="*/ T44 w 197"/>
                              <a:gd name="T46" fmla="+- 0 1309 900"/>
                              <a:gd name="T47" fmla="*/ 1309 h 410"/>
                              <a:gd name="T48" fmla="+- 0 1417 1282"/>
                              <a:gd name="T49" fmla="*/ T48 w 197"/>
                              <a:gd name="T50" fmla="+- 0 1256 900"/>
                              <a:gd name="T51" fmla="*/ 1256 h 410"/>
                              <a:gd name="T52" fmla="+- 0 1446 1282"/>
                              <a:gd name="T53" fmla="*/ T52 w 197"/>
                              <a:gd name="T54" fmla="+- 0 1197 900"/>
                              <a:gd name="T55" fmla="*/ 1197 h 410"/>
                              <a:gd name="T56" fmla="+- 0 1466 1282"/>
                              <a:gd name="T57" fmla="*/ T56 w 197"/>
                              <a:gd name="T58" fmla="+- 0 1133 900"/>
                              <a:gd name="T59" fmla="*/ 1133 h 410"/>
                              <a:gd name="T60" fmla="+- 0 1477 1282"/>
                              <a:gd name="T61" fmla="*/ T60 w 197"/>
                              <a:gd name="T62" fmla="+- 0 1066 900"/>
                              <a:gd name="T63" fmla="*/ 1066 h 410"/>
                              <a:gd name="T64" fmla="+- 0 1478 1282"/>
                              <a:gd name="T65" fmla="*/ T64 w 197"/>
                              <a:gd name="T66" fmla="+- 0 1053 900"/>
                              <a:gd name="T67" fmla="*/ 1053 h 410"/>
                              <a:gd name="T68" fmla="+- 0 1479 1282"/>
                              <a:gd name="T69" fmla="*/ T68 w 197"/>
                              <a:gd name="T70" fmla="+- 0 1040 900"/>
                              <a:gd name="T71" fmla="*/ 1040 h 410"/>
                              <a:gd name="T72" fmla="+- 0 1479 1282"/>
                              <a:gd name="T73" fmla="*/ T72 w 197"/>
                              <a:gd name="T74" fmla="+- 0 1027 900"/>
                              <a:gd name="T75" fmla="*/ 1027 h 410"/>
                              <a:gd name="T76" fmla="+- 0 1477 1282"/>
                              <a:gd name="T77" fmla="*/ T76 w 197"/>
                              <a:gd name="T78" fmla="+- 0 994 900"/>
                              <a:gd name="T79" fmla="*/ 994 h 410"/>
                              <a:gd name="T80" fmla="+- 0 1474 1282"/>
                              <a:gd name="T81" fmla="*/ T80 w 197"/>
                              <a:gd name="T82" fmla="+- 0 962 900"/>
                              <a:gd name="T83" fmla="*/ 962 h 410"/>
                              <a:gd name="T84" fmla="+- 0 1468 1282"/>
                              <a:gd name="T85" fmla="*/ T84 w 197"/>
                              <a:gd name="T86" fmla="+- 0 930 900"/>
                              <a:gd name="T87" fmla="*/ 930 h 410"/>
                              <a:gd name="T88" fmla="+- 0 1462 1282"/>
                              <a:gd name="T89" fmla="*/ T88 w 197"/>
                              <a:gd name="T90" fmla="+- 0 907 900"/>
                              <a:gd name="T91" fmla="*/ 907 h 410"/>
                              <a:gd name="T92" fmla="+- 0 1379 1282"/>
                              <a:gd name="T93" fmla="*/ T92 w 197"/>
                              <a:gd name="T94" fmla="+- 0 907 900"/>
                              <a:gd name="T95" fmla="*/ 907 h 410"/>
                              <a:gd name="T96" fmla="+- 0 1359 1282"/>
                              <a:gd name="T97" fmla="*/ T96 w 197"/>
                              <a:gd name="T98" fmla="+- 0 906 900"/>
                              <a:gd name="T99" fmla="*/ 906 h 410"/>
                              <a:gd name="T100" fmla="+- 0 1339 1282"/>
                              <a:gd name="T101" fmla="*/ T100 w 197"/>
                              <a:gd name="T102" fmla="+- 0 905 900"/>
                              <a:gd name="T103" fmla="*/ 905 h 410"/>
                              <a:gd name="T104" fmla="+- 0 1320 1282"/>
                              <a:gd name="T105" fmla="*/ T104 w 197"/>
                              <a:gd name="T106" fmla="+- 0 903 900"/>
                              <a:gd name="T107" fmla="*/ 903 h 410"/>
                              <a:gd name="T108" fmla="+- 0 1300 1282"/>
                              <a:gd name="T109" fmla="*/ T108 w 197"/>
                              <a:gd name="T110" fmla="+- 0 900 900"/>
                              <a:gd name="T111" fmla="*/ 900 h 410"/>
                              <a:gd name="T112" fmla="+- 0 1460 1282"/>
                              <a:gd name="T113" fmla="*/ T112 w 197"/>
                              <a:gd name="T114" fmla="+- 0 900 900"/>
                              <a:gd name="T115" fmla="*/ 900 h 410"/>
                              <a:gd name="T116" fmla="+- 0 1440 1282"/>
                              <a:gd name="T117" fmla="*/ T116 w 197"/>
                              <a:gd name="T118" fmla="+- 0 903 900"/>
                              <a:gd name="T119" fmla="*/ 903 h 410"/>
                              <a:gd name="T120" fmla="+- 0 1420 1282"/>
                              <a:gd name="T121" fmla="*/ T120 w 197"/>
                              <a:gd name="T122" fmla="+- 0 905 900"/>
                              <a:gd name="T123" fmla="*/ 905 h 410"/>
                              <a:gd name="T124" fmla="+- 0 1400 1282"/>
                              <a:gd name="T125" fmla="*/ T124 w 197"/>
                              <a:gd name="T126" fmla="+- 0 906 900"/>
                              <a:gd name="T127" fmla="*/ 906 h 410"/>
                              <a:gd name="T128" fmla="+- 0 1379 1282"/>
                              <a:gd name="T129" fmla="*/ T128 w 197"/>
                              <a:gd name="T130" fmla="+- 0 907 900"/>
                              <a:gd name="T131" fmla="*/ 907 h 410"/>
                              <a:gd name="T132" fmla="+- 0 1462 1282"/>
                              <a:gd name="T133" fmla="*/ T132 w 197"/>
                              <a:gd name="T134" fmla="+- 0 907 900"/>
                              <a:gd name="T135" fmla="*/ 907 h 410"/>
                              <a:gd name="T136" fmla="+- 0 1460 1282"/>
                              <a:gd name="T137" fmla="*/ T136 w 197"/>
                              <a:gd name="T138" fmla="+- 0 900 900"/>
                              <a:gd name="T139" fmla="*/ 900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97" h="410">
                                <a:moveTo>
                                  <a:pt x="18" y="0"/>
                                </a:moveTo>
                                <a:lnTo>
                                  <a:pt x="11" y="31"/>
                                </a:lnTo>
                                <a:lnTo>
                                  <a:pt x="5" y="62"/>
                                </a:lnTo>
                                <a:lnTo>
                                  <a:pt x="1" y="94"/>
                                </a:lnTo>
                                <a:lnTo>
                                  <a:pt x="0" y="127"/>
                                </a:lnTo>
                                <a:lnTo>
                                  <a:pt x="0" y="140"/>
                                </a:lnTo>
                                <a:lnTo>
                                  <a:pt x="1" y="147"/>
                                </a:lnTo>
                                <a:lnTo>
                                  <a:pt x="1" y="156"/>
                                </a:lnTo>
                                <a:lnTo>
                                  <a:pt x="11" y="226"/>
                                </a:lnTo>
                                <a:lnTo>
                                  <a:pt x="31" y="292"/>
                                </a:lnTo>
                                <a:lnTo>
                                  <a:pt x="60" y="354"/>
                                </a:lnTo>
                                <a:lnTo>
                                  <a:pt x="98" y="409"/>
                                </a:lnTo>
                                <a:lnTo>
                                  <a:pt x="135" y="356"/>
                                </a:lnTo>
                                <a:lnTo>
                                  <a:pt x="164" y="297"/>
                                </a:lnTo>
                                <a:lnTo>
                                  <a:pt x="184" y="233"/>
                                </a:lnTo>
                                <a:lnTo>
                                  <a:pt x="195" y="166"/>
                                </a:lnTo>
                                <a:lnTo>
                                  <a:pt x="196" y="153"/>
                                </a:lnTo>
                                <a:lnTo>
                                  <a:pt x="197" y="140"/>
                                </a:lnTo>
                                <a:lnTo>
                                  <a:pt x="197" y="127"/>
                                </a:lnTo>
                                <a:lnTo>
                                  <a:pt x="195" y="94"/>
                                </a:lnTo>
                                <a:lnTo>
                                  <a:pt x="192" y="62"/>
                                </a:lnTo>
                                <a:lnTo>
                                  <a:pt x="186" y="30"/>
                                </a:lnTo>
                                <a:lnTo>
                                  <a:pt x="180" y="7"/>
                                </a:lnTo>
                                <a:lnTo>
                                  <a:pt x="97" y="7"/>
                                </a:lnTo>
                                <a:lnTo>
                                  <a:pt x="77" y="6"/>
                                </a:lnTo>
                                <a:lnTo>
                                  <a:pt x="57" y="5"/>
                                </a:lnTo>
                                <a:lnTo>
                                  <a:pt x="38" y="3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78" y="0"/>
                                </a:moveTo>
                                <a:lnTo>
                                  <a:pt x="158" y="3"/>
                                </a:lnTo>
                                <a:lnTo>
                                  <a:pt x="138" y="5"/>
                                </a:lnTo>
                                <a:lnTo>
                                  <a:pt x="118" y="6"/>
                                </a:lnTo>
                                <a:lnTo>
                                  <a:pt x="97" y="7"/>
                                </a:lnTo>
                                <a:lnTo>
                                  <a:pt x="180" y="7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F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" y="745"/>
                            <a:ext cx="160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42" y="572"/>
                            <a:ext cx="439" cy="329"/>
                          </a:xfrm>
                          <a:custGeom>
                            <a:avLst/>
                            <a:gdLst>
                              <a:gd name="T0" fmla="+- 0 1023 942"/>
                              <a:gd name="T1" fmla="*/ T0 w 439"/>
                              <a:gd name="T2" fmla="+- 0 572 572"/>
                              <a:gd name="T3" fmla="*/ 572 h 329"/>
                              <a:gd name="T4" fmla="+- 0 1002 942"/>
                              <a:gd name="T5" fmla="*/ T4 w 439"/>
                              <a:gd name="T6" fmla="+- 0 572 572"/>
                              <a:gd name="T7" fmla="*/ 572 h 329"/>
                              <a:gd name="T8" fmla="+- 0 982 942"/>
                              <a:gd name="T9" fmla="*/ T8 w 439"/>
                              <a:gd name="T10" fmla="+- 0 573 572"/>
                              <a:gd name="T11" fmla="*/ 573 h 329"/>
                              <a:gd name="T12" fmla="+- 0 962 942"/>
                              <a:gd name="T13" fmla="*/ T12 w 439"/>
                              <a:gd name="T14" fmla="+- 0 576 572"/>
                              <a:gd name="T15" fmla="*/ 576 h 329"/>
                              <a:gd name="T16" fmla="+- 0 942 942"/>
                              <a:gd name="T17" fmla="*/ T16 w 439"/>
                              <a:gd name="T18" fmla="+- 0 579 572"/>
                              <a:gd name="T19" fmla="*/ 579 h 329"/>
                              <a:gd name="T20" fmla="+- 0 970 942"/>
                              <a:gd name="T21" fmla="*/ T20 w 439"/>
                              <a:gd name="T22" fmla="+- 0 650 572"/>
                              <a:gd name="T23" fmla="*/ 650 h 329"/>
                              <a:gd name="T24" fmla="+- 0 1008 942"/>
                              <a:gd name="T25" fmla="*/ T24 w 439"/>
                              <a:gd name="T26" fmla="+- 0 716 572"/>
                              <a:gd name="T27" fmla="*/ 716 h 329"/>
                              <a:gd name="T28" fmla="+- 0 1057 942"/>
                              <a:gd name="T29" fmla="*/ T28 w 439"/>
                              <a:gd name="T30" fmla="+- 0 773 572"/>
                              <a:gd name="T31" fmla="*/ 773 h 329"/>
                              <a:gd name="T32" fmla="+- 0 1114 942"/>
                              <a:gd name="T33" fmla="*/ T32 w 439"/>
                              <a:gd name="T34" fmla="+- 0 822 572"/>
                              <a:gd name="T35" fmla="*/ 822 h 329"/>
                              <a:gd name="T36" fmla="+- 0 1179 942"/>
                              <a:gd name="T37" fmla="*/ T36 w 439"/>
                              <a:gd name="T38" fmla="+- 0 861 572"/>
                              <a:gd name="T39" fmla="*/ 861 h 329"/>
                              <a:gd name="T40" fmla="+- 0 1251 942"/>
                              <a:gd name="T41" fmla="*/ T40 w 439"/>
                              <a:gd name="T42" fmla="+- 0 888 572"/>
                              <a:gd name="T43" fmla="*/ 888 h 329"/>
                              <a:gd name="T44" fmla="+- 0 1300 942"/>
                              <a:gd name="T45" fmla="*/ T44 w 439"/>
                              <a:gd name="T46" fmla="+- 0 900 572"/>
                              <a:gd name="T47" fmla="*/ 900 h 329"/>
                              <a:gd name="T48" fmla="+- 0 1315 942"/>
                              <a:gd name="T49" fmla="*/ T48 w 439"/>
                              <a:gd name="T50" fmla="+- 0 858 572"/>
                              <a:gd name="T51" fmla="*/ 858 h 329"/>
                              <a:gd name="T52" fmla="+- 0 1333 942"/>
                              <a:gd name="T53" fmla="*/ T52 w 439"/>
                              <a:gd name="T54" fmla="+- 0 818 572"/>
                              <a:gd name="T55" fmla="*/ 818 h 329"/>
                              <a:gd name="T56" fmla="+- 0 1355 942"/>
                              <a:gd name="T57" fmla="*/ T56 w 439"/>
                              <a:gd name="T58" fmla="+- 0 780 572"/>
                              <a:gd name="T59" fmla="*/ 780 h 329"/>
                              <a:gd name="T60" fmla="+- 0 1380 942"/>
                              <a:gd name="T61" fmla="*/ T60 w 439"/>
                              <a:gd name="T62" fmla="+- 0 745 572"/>
                              <a:gd name="T63" fmla="*/ 745 h 329"/>
                              <a:gd name="T64" fmla="+- 0 1325 942"/>
                              <a:gd name="T65" fmla="*/ T64 w 439"/>
                              <a:gd name="T66" fmla="+- 0 686 572"/>
                              <a:gd name="T67" fmla="*/ 686 h 329"/>
                              <a:gd name="T68" fmla="+- 0 1260 942"/>
                              <a:gd name="T69" fmla="*/ T68 w 439"/>
                              <a:gd name="T70" fmla="+- 0 638 572"/>
                              <a:gd name="T71" fmla="*/ 638 h 329"/>
                              <a:gd name="T72" fmla="+- 0 1187 942"/>
                              <a:gd name="T73" fmla="*/ T72 w 439"/>
                              <a:gd name="T74" fmla="+- 0 602 572"/>
                              <a:gd name="T75" fmla="*/ 602 h 329"/>
                              <a:gd name="T76" fmla="+- 0 1108 942"/>
                              <a:gd name="T77" fmla="*/ T76 w 439"/>
                              <a:gd name="T78" fmla="+- 0 579 572"/>
                              <a:gd name="T79" fmla="*/ 579 h 329"/>
                              <a:gd name="T80" fmla="+- 0 1023 942"/>
                              <a:gd name="T81" fmla="*/ T80 w 439"/>
                              <a:gd name="T82" fmla="+- 0 572 572"/>
                              <a:gd name="T83" fmla="*/ 572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9" h="329">
                                <a:moveTo>
                                  <a:pt x="81" y="0"/>
                                </a:moveTo>
                                <a:lnTo>
                                  <a:pt x="60" y="0"/>
                                </a:lnTo>
                                <a:lnTo>
                                  <a:pt x="40" y="1"/>
                                </a:lnTo>
                                <a:lnTo>
                                  <a:pt x="20" y="4"/>
                                </a:lnTo>
                                <a:lnTo>
                                  <a:pt x="0" y="7"/>
                                </a:lnTo>
                                <a:lnTo>
                                  <a:pt x="28" y="78"/>
                                </a:lnTo>
                                <a:lnTo>
                                  <a:pt x="66" y="144"/>
                                </a:lnTo>
                                <a:lnTo>
                                  <a:pt x="115" y="201"/>
                                </a:lnTo>
                                <a:lnTo>
                                  <a:pt x="172" y="250"/>
                                </a:lnTo>
                                <a:lnTo>
                                  <a:pt x="237" y="289"/>
                                </a:lnTo>
                                <a:lnTo>
                                  <a:pt x="309" y="316"/>
                                </a:lnTo>
                                <a:lnTo>
                                  <a:pt x="358" y="328"/>
                                </a:lnTo>
                                <a:lnTo>
                                  <a:pt x="373" y="286"/>
                                </a:lnTo>
                                <a:lnTo>
                                  <a:pt x="391" y="246"/>
                                </a:lnTo>
                                <a:lnTo>
                                  <a:pt x="413" y="208"/>
                                </a:lnTo>
                                <a:lnTo>
                                  <a:pt x="438" y="173"/>
                                </a:lnTo>
                                <a:lnTo>
                                  <a:pt x="383" y="114"/>
                                </a:lnTo>
                                <a:lnTo>
                                  <a:pt x="318" y="66"/>
                                </a:lnTo>
                                <a:lnTo>
                                  <a:pt x="245" y="30"/>
                                </a:lnTo>
                                <a:lnTo>
                                  <a:pt x="166" y="7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380" y="572"/>
                            <a:ext cx="437" cy="328"/>
                          </a:xfrm>
                          <a:custGeom>
                            <a:avLst/>
                            <a:gdLst>
                              <a:gd name="T0" fmla="+- 0 1738 1380"/>
                              <a:gd name="T1" fmla="*/ T0 w 437"/>
                              <a:gd name="T2" fmla="+- 0 572 572"/>
                              <a:gd name="T3" fmla="*/ 572 h 328"/>
                              <a:gd name="T4" fmla="+- 0 1653 1380"/>
                              <a:gd name="T5" fmla="*/ T4 w 437"/>
                              <a:gd name="T6" fmla="+- 0 579 572"/>
                              <a:gd name="T7" fmla="*/ 579 h 328"/>
                              <a:gd name="T8" fmla="+- 0 1574 1380"/>
                              <a:gd name="T9" fmla="*/ T8 w 437"/>
                              <a:gd name="T10" fmla="+- 0 602 572"/>
                              <a:gd name="T11" fmla="*/ 602 h 328"/>
                              <a:gd name="T12" fmla="+- 0 1501 1380"/>
                              <a:gd name="T13" fmla="*/ T12 w 437"/>
                              <a:gd name="T14" fmla="+- 0 638 572"/>
                              <a:gd name="T15" fmla="*/ 638 h 328"/>
                              <a:gd name="T16" fmla="+- 0 1436 1380"/>
                              <a:gd name="T17" fmla="*/ T16 w 437"/>
                              <a:gd name="T18" fmla="+- 0 686 572"/>
                              <a:gd name="T19" fmla="*/ 686 h 328"/>
                              <a:gd name="T20" fmla="+- 0 1380 1380"/>
                              <a:gd name="T21" fmla="*/ T20 w 437"/>
                              <a:gd name="T22" fmla="+- 0 745 572"/>
                              <a:gd name="T23" fmla="*/ 745 h 328"/>
                              <a:gd name="T24" fmla="+- 0 1406 1380"/>
                              <a:gd name="T25" fmla="*/ T24 w 437"/>
                              <a:gd name="T26" fmla="+- 0 780 572"/>
                              <a:gd name="T27" fmla="*/ 780 h 328"/>
                              <a:gd name="T28" fmla="+- 0 1428 1380"/>
                              <a:gd name="T29" fmla="*/ T28 w 437"/>
                              <a:gd name="T30" fmla="+- 0 818 572"/>
                              <a:gd name="T31" fmla="*/ 818 h 328"/>
                              <a:gd name="T32" fmla="+- 0 1446 1380"/>
                              <a:gd name="T33" fmla="*/ T32 w 437"/>
                              <a:gd name="T34" fmla="+- 0 858 572"/>
                              <a:gd name="T35" fmla="*/ 858 h 328"/>
                              <a:gd name="T36" fmla="+- 0 1460 1380"/>
                              <a:gd name="T37" fmla="*/ T36 w 437"/>
                              <a:gd name="T38" fmla="+- 0 900 572"/>
                              <a:gd name="T39" fmla="*/ 900 h 328"/>
                              <a:gd name="T40" fmla="+- 0 1472 1380"/>
                              <a:gd name="T41" fmla="*/ T40 w 437"/>
                              <a:gd name="T42" fmla="+- 0 897 572"/>
                              <a:gd name="T43" fmla="*/ 897 h 328"/>
                              <a:gd name="T44" fmla="+- 0 1556 1380"/>
                              <a:gd name="T45" fmla="*/ T44 w 437"/>
                              <a:gd name="T46" fmla="+- 0 871 572"/>
                              <a:gd name="T47" fmla="*/ 871 h 328"/>
                              <a:gd name="T48" fmla="+- 0 1628 1380"/>
                              <a:gd name="T49" fmla="*/ T48 w 437"/>
                              <a:gd name="T50" fmla="+- 0 833 572"/>
                              <a:gd name="T51" fmla="*/ 833 h 328"/>
                              <a:gd name="T52" fmla="+- 0 1691 1380"/>
                              <a:gd name="T53" fmla="*/ T52 w 437"/>
                              <a:gd name="T54" fmla="+- 0 783 572"/>
                              <a:gd name="T55" fmla="*/ 783 h 328"/>
                              <a:gd name="T56" fmla="+- 0 1744 1380"/>
                              <a:gd name="T57" fmla="*/ T56 w 437"/>
                              <a:gd name="T58" fmla="+- 0 723 572"/>
                              <a:gd name="T59" fmla="*/ 723 h 328"/>
                              <a:gd name="T60" fmla="+- 0 1787 1380"/>
                              <a:gd name="T61" fmla="*/ T60 w 437"/>
                              <a:gd name="T62" fmla="+- 0 655 572"/>
                              <a:gd name="T63" fmla="*/ 655 h 328"/>
                              <a:gd name="T64" fmla="+- 0 1817 1380"/>
                              <a:gd name="T65" fmla="*/ T64 w 437"/>
                              <a:gd name="T66" fmla="+- 0 578 572"/>
                              <a:gd name="T67" fmla="*/ 578 h 328"/>
                              <a:gd name="T68" fmla="+- 0 1797 1380"/>
                              <a:gd name="T69" fmla="*/ T68 w 437"/>
                              <a:gd name="T70" fmla="+- 0 576 572"/>
                              <a:gd name="T71" fmla="*/ 576 h 328"/>
                              <a:gd name="T72" fmla="+- 0 1778 1380"/>
                              <a:gd name="T73" fmla="*/ T72 w 437"/>
                              <a:gd name="T74" fmla="+- 0 573 572"/>
                              <a:gd name="T75" fmla="*/ 573 h 328"/>
                              <a:gd name="T76" fmla="+- 0 1758 1380"/>
                              <a:gd name="T77" fmla="*/ T76 w 437"/>
                              <a:gd name="T78" fmla="+- 0 572 572"/>
                              <a:gd name="T79" fmla="*/ 572 h 328"/>
                              <a:gd name="T80" fmla="+- 0 1738 1380"/>
                              <a:gd name="T81" fmla="*/ T80 w 437"/>
                              <a:gd name="T82" fmla="+- 0 572 572"/>
                              <a:gd name="T83" fmla="*/ 572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7" h="328">
                                <a:moveTo>
                                  <a:pt x="358" y="0"/>
                                </a:moveTo>
                                <a:lnTo>
                                  <a:pt x="273" y="7"/>
                                </a:lnTo>
                                <a:lnTo>
                                  <a:pt x="194" y="30"/>
                                </a:lnTo>
                                <a:lnTo>
                                  <a:pt x="121" y="66"/>
                                </a:lnTo>
                                <a:lnTo>
                                  <a:pt x="56" y="114"/>
                                </a:lnTo>
                                <a:lnTo>
                                  <a:pt x="0" y="173"/>
                                </a:lnTo>
                                <a:lnTo>
                                  <a:pt x="26" y="208"/>
                                </a:lnTo>
                                <a:lnTo>
                                  <a:pt x="48" y="246"/>
                                </a:lnTo>
                                <a:lnTo>
                                  <a:pt x="66" y="286"/>
                                </a:lnTo>
                                <a:lnTo>
                                  <a:pt x="80" y="328"/>
                                </a:lnTo>
                                <a:lnTo>
                                  <a:pt x="92" y="325"/>
                                </a:lnTo>
                                <a:lnTo>
                                  <a:pt x="176" y="299"/>
                                </a:lnTo>
                                <a:lnTo>
                                  <a:pt x="248" y="261"/>
                                </a:lnTo>
                                <a:lnTo>
                                  <a:pt x="311" y="211"/>
                                </a:lnTo>
                                <a:lnTo>
                                  <a:pt x="364" y="151"/>
                                </a:lnTo>
                                <a:lnTo>
                                  <a:pt x="407" y="83"/>
                                </a:lnTo>
                                <a:lnTo>
                                  <a:pt x="437" y="6"/>
                                </a:lnTo>
                                <a:lnTo>
                                  <a:pt x="417" y="4"/>
                                </a:lnTo>
                                <a:lnTo>
                                  <a:pt x="398" y="1"/>
                                </a:lnTo>
                                <a:lnTo>
                                  <a:pt x="378" y="0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359"/>
                            <a:ext cx="463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2FC" w:rsidRDefault="003A02FC">
                              <w:pPr>
                                <w:spacing w:line="140" w:lineRule="exact"/>
                                <w:ind w:right="-13"/>
                                <w:rPr>
                                  <w:rFonts w:ascii="Arial Narrow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FFFFFF"/>
                                  <w:spacing w:val="-6"/>
                                  <w:w w:val="115"/>
                                  <w:sz w:val="14"/>
                                </w:rPr>
                                <w:t>ASPIRE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994"/>
                            <a:ext cx="1281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2FC" w:rsidRDefault="003A02FC">
                              <w:pPr>
                                <w:tabs>
                                  <w:tab w:val="left" w:pos="732"/>
                                </w:tabs>
                                <w:spacing w:line="142" w:lineRule="exact"/>
                                <w:rPr>
                                  <w:rFonts w:ascii="Trebuchet MS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5"/>
                                  <w:w w:val="105"/>
                                  <w:sz w:val="14"/>
                                </w:rPr>
                                <w:t>LEARN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5"/>
                                  <w:w w:val="10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7"/>
                                  <w:w w:val="105"/>
                                  <w:sz w:val="14"/>
                                </w:rPr>
                                <w:t>ACHIEVE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8.35pt;margin-top:-.25pt;width:81.35pt;height:74.4pt;z-index:1120;mso-position-horizontal-relative:page" coordorigin="567,-5" coordsize="1627,1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">
                <v:shape id="Freeform 13" o:spid="_x0000_s1027" style="position:absolute;left:567;top:579;width:814;height:905;visibility:visible;mso-wrap-style:square;v-text-anchor:top" coordsize="814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7jcQA&#10;AADaAAAADwAAAGRycy9kb3ducmV2LnhtbESPQWvCQBSE74X+h+UJ3upGKaVEN0ELYnuoUPXi7bH7&#10;TILZt2F3TWJ/fbdQ6HGYmW+YVTnaVvTkQ+NYwXyWgSDWzjRcKTgdt0+vIEJENtg6JgV3ClAWjw8r&#10;zI0b+Iv6Q6xEgnDIUUEdY5dLGXRNFsPMdcTJuzhvMSbpK2k8DgluW7nIshdpseG0UGNHbzXp6+Fm&#10;FWw2w2WXaTf0fr8+Vx9Xvf/+DEpNJ+N6CSLSGP/Df+13o+AZfq+kG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qe43EAAAA2gAAAA8AAAAAAAAAAAAAAAAAmAIAAGRycy9k&#10;b3ducmV2LnhtbFBLBQYAAAAABAAEAPUAAACJAwAAAAA=&#10;" path="m375,l306,18,242,46,183,83r-52,46l86,182,50,241,23,306,6,375,,448r,10l13,558r26,76l78,703r49,61l186,816r67,41l327,886r63,13l456,904r25,l554,893r76,-23l699,834r61,-47l813,730,775,675,746,613,726,547,716,477r,-9l715,458r,-10l716,415r4,-32l726,352r7,-31l721,318,612,282,547,243,490,194,441,137,403,71,375,xe" fillcolor="#92c83e" stroked="f">
                  <v:path arrowok="t" o:connecttype="custom" o:connectlocs="375,579;306,597;242,625;183,662;131,708;86,761;50,820;23,885;6,954;0,1027;0,1037;13,1137;39,1213;78,1282;127,1343;186,1395;253,1436;327,1465;390,1478;456,1483;481,1483;554,1472;630,1449;699,1413;760,1366;813,1309;775,1254;746,1192;726,1126;716,1056;716,1047;715,1037;715,1027;716,994;720,962;726,931;733,900;721,897;612,861;547,822;490,773;441,716;403,650;375,579" o:connectangles="0,0,0,0,0,0,0,0,0,0,0,0,0,0,0,0,0,0,0,0,0,0,0,0,0,0,0,0,0,0,0,0,0,0,0,0,0,0,0,0,0,0,0,0"/>
                </v:shape>
                <v:shape id="AutoShape 12" o:spid="_x0000_s1028" style="position:absolute;left:923;top:-5;width:912;height:750;visibility:visible;mso-wrap-style:square;v-text-anchor:top" coordsize="912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O31cQA&#10;AADaAAAADwAAAGRycy9kb3ducmV2LnhtbESPQWvCQBSE7wX/w/KE3upGi7VEV9FCi14sUSl4e2Rf&#10;stHs25Ddauyv7wqFHoeZ+YaZLTpbiwu1vnKsYDhIQBDnTldcKjjs359eQfiArLF2TApu5GEx7z3M&#10;MNXuyhlddqEUEcI+RQUmhCaV0ueGLPqBa4ijV7jWYoiyLaVu8RrhtpajJHmRFiuOCwYbejOUn3ff&#10;VsFPOBzJfK2KyecmO9Hz1hQfRabUY79bTkEE6sJ/+K+91grGcL8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jt9XEAAAA2gAAAA8AAAAAAAAAAAAAAAAAmAIAAGRycy9k&#10;b3ducmV2LnhtbFBLBQYAAAAABAAEAPUAAACJAwAAAAA=&#10;" path="m815,577r-715,l185,584r79,23l337,643r65,48l457,750r56,-59l578,643r73,-36l730,584r85,-7xm456,l382,6,312,24,247,51,187,88r-53,46l88,187,51,247,24,312,6,382,,456r1,13l1,475r,10l4,510r4,25l13,560r6,24l39,581r20,-3l79,577r21,l895,577r4,-15l904,540r4,-22l910,495r1,-13l912,469r,-13l906,382,889,312,861,247,824,187,779,134,725,88,666,51,600,24,530,6,456,xm895,577r-80,l835,577r20,1l874,581r20,2l895,577xe" fillcolor="#52b9e9" stroked="f">
                  <v:path arrowok="t" o:connecttype="custom" o:connectlocs="815,572;100,572;185,579;264,602;337,638;402,686;457,745;513,686;578,638;651,602;730,579;815,572;456,-5;382,1;312,19;247,46;187,83;134,129;88,182;51,242;24,307;6,377;0,451;1,464;1,470;1,480;4,505;8,530;13,555;19,579;39,576;59,573;79,572;100,572;895,572;899,557;904,535;908,513;910,490;911,477;912,464;912,451;906,377;889,307;861,242;824,182;779,129;725,83;666,46;600,19;530,1;456,-5;895,572;815,572;835,572;855,573;874,576;894,578;895,572" o:connectangles="0,0,0,0,0,0,0,0,0,0,0,0,0,0,0,0,0,0,0,0,0,0,0,0,0,0,0,0,0,0,0,0,0,0,0,0,0,0,0,0,0,0,0,0,0,0,0,0,0,0,0,0,0,0,0,0,0,0,0"/>
                </v:shape>
                <v:shape id="Freeform 11" o:spid="_x0000_s1029" style="position:absolute;left:1380;top:578;width:814;height:905;visibility:visible;mso-wrap-style:square;v-text-anchor:top" coordsize="814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L0sUA&#10;AADaAAAADwAAAGRycy9kb3ducmV2LnhtbESPQWvCQBSE70L/w/IK3uqmFsSmbqQUUoqCVduDx2f2&#10;JRvMvg3ZVaO/visUPA4z8w0zm/e2ESfqfO1YwfMoAUFcOF1zpeD3J3+agvABWWPjmBRcyMM8exjM&#10;MNXuzBs6bUMlIoR9igpMCG0qpS8MWfQj1xJHr3SdxRBlV0nd4TnCbSPHSTKRFmuOCwZb+jBUHLZH&#10;q2C9XIWdKfVn87p7MavrIv/ej3Olho/9+xuIQH24h//bX1rBB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8vSxQAAANoAAAAPAAAAAAAAAAAAAAAAAJgCAABkcnMv&#10;ZG93bnJldi54bWxQSwUGAAAAAAQABAD1AAAAigMAAAAA&#10;" path="m437,l407,77r-43,68l311,205r-63,50l176,293,98,318r-18,4l88,352r6,32l97,416r2,33l99,462,86,555,66,619,37,678,,731r48,52l102,826r61,35l230,887r62,13l358,905r25,l456,894r70,-21l591,841r58,-41l700,751r43,-57l776,630r24,-69l812,488r2,-26l814,449r-6,-73l791,306,764,241,727,182,682,129,630,83,571,46,506,18,437,xe" fillcolor="#fbab18" stroked="f">
                  <v:path arrowok="t" o:connecttype="custom" o:connectlocs="437,578;407,655;364,723;311,783;248,833;176,871;98,896;80,900;88,930;94,962;97,994;99,1027;99,1040;86,1133;66,1197;37,1256;0,1309;48,1361;102,1404;163,1439;230,1465;292,1478;358,1483;383,1483;456,1472;526,1451;591,1419;649,1378;700,1329;743,1272;776,1208;800,1139;812,1066;814,1040;814,1027;808,954;791,884;764,819;727,760;682,707;630,661;571,624;506,596;437,578" o:connectangles="0,0,0,0,0,0,0,0,0,0,0,0,0,0,0,0,0,0,0,0,0,0,0,0,0,0,0,0,0,0,0,0,0,0,0,0,0,0,0,0,0,0,0,0"/>
                </v:shape>
                <v:shape id="AutoShape 10" o:spid="_x0000_s1030" style="position:absolute;left:1282;top:900;width:197;height:410;visibility:visible;mso-wrap-style:square;v-text-anchor:top" coordsize="197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I2sMEA&#10;AADaAAAADwAAAGRycy9kb3ducmV2LnhtbESPQYvCMBSE7wv+h/AEb2valdVSjSILQo+7uuz50Tyb&#10;YvMSmqjVX28WBI/DzHzDrDaD7cSF+tA6VpBPMxDEtdMtNwp+D7v3AkSIyBo7x6TgRgE269HbCkvt&#10;rvxDl31sRIJwKFGBidGXUobakMUwdZ44eUfXW4xJ9o3UPV4T3HbyI8vm0mLLacGgpy9D9Wl/tgp2&#10;p8+/4u65qMy2umU+/65neaPUZDxslyAiDfEVfrYrrWAB/1fSDZ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yNrDBAAAA2gAAAA8AAAAAAAAAAAAAAAAAmAIAAGRycy9kb3du&#10;cmV2LnhtbFBLBQYAAAAABAAEAPUAAACGAwAAAAA=&#10;" path="m18,l11,31,5,62,1,94,,127r,13l1,147r,9l11,226r20,66l60,354r38,55l135,356r29,-59l184,233r11,-67l196,153r1,-13l197,127,195,94,192,62,186,30,180,7,97,7,77,6,57,5,38,3,18,xm178,l158,3,138,5,118,6,97,7r83,l178,xe" fillcolor="#d7df23" stroked="f">
                  <v:path arrowok="t" o:connecttype="custom" o:connectlocs="18,900;11,931;5,962;1,994;0,1027;0,1040;1,1047;1,1056;11,1126;31,1192;60,1254;98,1309;135,1256;164,1197;184,1133;195,1066;196,1053;197,1040;197,1027;195,994;192,962;186,930;180,907;97,907;77,906;57,905;38,903;18,900;178,900;158,903;138,905;118,906;97,907;180,907;178,900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1" type="#_x0000_t75" style="position:absolute;left:1300;top:745;width:160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9e/y/AAAA2gAAAA8AAABkcnMvZG93bnJldi54bWxET8uKwjAU3Qv+Q7iCG9FUUdFqFBmYQQTF&#10;1wdcmmtTbW5Kk9H695PFgMvDeS/XjS3Fk2pfOFYwHCQgiDOnC84VXC/f/RkIH5A1lo5JwZs8rFft&#10;1hJT7V58ouc55CKGsE9RgQmhSqX0mSGLfuAq4sjdXG0xRFjnUtf4iuG2lKMkmUqLBccGgxV9Gcoe&#10;51+r4DDeHWc9Kib3n3B5m91hvpeolep2ms0CRKAmfMT/7q1WELfGK/EGyN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vXv8vwAAANoAAAAPAAAAAAAAAAAAAAAAAJ8CAABk&#10;cnMvZG93bnJldi54bWxQSwUGAAAAAAQABAD3AAAAiwMAAAAA&#10;">
                  <v:imagedata r:id="rId17" o:title=""/>
                </v:shape>
                <v:shape id="Freeform 8" o:spid="_x0000_s1032" style="position:absolute;left:942;top:572;width:439;height:329;visibility:visible;mso-wrap-style:square;v-text-anchor:top" coordsize="43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HPcIA&#10;AADaAAAADwAAAGRycy9kb3ducmV2LnhtbESPQWvCQBSE74L/YXlCL2I2ehCNWSUIihV6MO0PeGRf&#10;k9Ds25BdY9Jf3xWEHoeZ+YZJD4NpRE+dqy0rWEYxCOLC6ppLBV+fp8UGhPPIGhvLpGAkB4f9dJJi&#10;ou2Db9TnvhQBwi5BBZX3bSKlKyoy6CLbEgfv23YGfZBdKXWHjwA3jVzF8VoarDksVNjSsaLiJ78b&#10;BW7e/m7fr7TK8g+JOI50vpm5Um+zIduB8DT4//CrfdEKtvC8Em6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Ec9wgAAANoAAAAPAAAAAAAAAAAAAAAAAJgCAABkcnMvZG93&#10;bnJldi54bWxQSwUGAAAAAAQABAD1AAAAhwMAAAAA&#10;" path="m81,l60,,40,1,20,4,,7,28,78r38,66l115,201r57,49l237,289r72,27l358,328r15,-42l391,246r22,-38l438,173,383,114,318,66,245,30,166,7,81,xe" fillcolor="#006738" stroked="f">
                  <v:path arrowok="t" o:connecttype="custom" o:connectlocs="81,572;60,572;40,573;20,576;0,579;28,650;66,716;115,773;172,822;237,861;309,888;358,900;373,858;391,818;413,780;438,745;383,686;318,638;245,602;166,579;81,572" o:connectangles="0,0,0,0,0,0,0,0,0,0,0,0,0,0,0,0,0,0,0,0,0"/>
                </v:shape>
                <v:shape id="Freeform 7" o:spid="_x0000_s1033" style="position:absolute;left:1380;top:572;width:437;height:328;visibility:visible;mso-wrap-style:square;v-text-anchor:top" coordsize="43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5U+cQA&#10;AADbAAAADwAAAGRycy9kb3ducmV2LnhtbESPQUvDQBCF74L/YRnBm920BZHYbbGFWgUv1ly8Ddlp&#10;EpqdCbtrE/31zkHwNsN78943q80UenOhmDphB/NZAYa4Ft9x46D62N89gEkZ2WMvTA6+KcFmfX21&#10;wtLLyO90OebGaAinEh20OQ+ltaluKWCayUCs2kliwKxrbKyPOGp46O2iKO5twI61ocWBdi3V5+NX&#10;cPD2GpciWy+n+PN56Meqel4UZ+dub6anRzCZpvxv/rt+8Yqv9PqLD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+VPnEAAAA2wAAAA8AAAAAAAAAAAAAAAAAmAIAAGRycy9k&#10;b3ducmV2LnhtbFBLBQYAAAAABAAEAPUAAACJAwAAAAA=&#10;" path="m358,l273,7,194,30,121,66,56,114,,173r26,35l48,246r18,40l80,328r12,-3l176,299r72,-38l311,211r53,-60l407,83,437,6,417,4,398,1,378,,358,xe" fillcolor="#1b75bc" stroked="f">
                  <v:path arrowok="t" o:connecttype="custom" o:connectlocs="358,572;273,579;194,602;121,638;56,686;0,745;26,780;48,818;66,858;80,900;92,897;176,871;248,833;311,783;364,723;407,655;437,578;417,576;398,573;378,572;358,57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4" type="#_x0000_t202" style="position:absolute;left:1137;top:359;width:463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3A02FC" w:rsidRDefault="003A02FC">
                        <w:pPr>
                          <w:spacing w:line="140" w:lineRule="exact"/>
                          <w:ind w:right="-13"/>
                          <w:rPr>
                            <w:rFonts w:ascii="Arial Narrow"/>
                            <w:b/>
                            <w:sz w:val="14"/>
                          </w:rPr>
                        </w:pPr>
                        <w:r>
                          <w:rPr>
                            <w:rFonts w:ascii="Arial Narrow"/>
                            <w:b/>
                            <w:color w:val="FFFFFF"/>
                            <w:spacing w:val="-6"/>
                            <w:w w:val="115"/>
                            <w:sz w:val="14"/>
                          </w:rPr>
                          <w:t>ASPIRE</w:t>
                        </w:r>
                      </w:p>
                    </w:txbxContent>
                  </v:textbox>
                </v:shape>
                <v:shape id="Text Box 5" o:spid="_x0000_s1035" type="#_x0000_t202" style="position:absolute;left:787;top:994;width:128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3A02FC" w:rsidRDefault="003A02FC">
                        <w:pPr>
                          <w:tabs>
                            <w:tab w:val="left" w:pos="732"/>
                          </w:tabs>
                          <w:spacing w:line="142" w:lineRule="exact"/>
                          <w:rPr>
                            <w:rFonts w:ascii="Trebuchet MS"/>
                            <w:b/>
                            <w:sz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pacing w:val="-5"/>
                            <w:w w:val="105"/>
                            <w:sz w:val="14"/>
                          </w:rPr>
                          <w:t>LEARN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5"/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7"/>
                            <w:w w:val="105"/>
                            <w:sz w:val="14"/>
                          </w:rPr>
                          <w:t>ACHIEVE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A585D">
        <w:rPr>
          <w:rFonts w:ascii="Arial"/>
          <w:b/>
          <w:color w:val="0257A3"/>
          <w:w w:val="95"/>
          <w:sz w:val="44"/>
        </w:rPr>
        <w:t>HEANOR</w:t>
      </w:r>
      <w:r w:rsidR="007A585D">
        <w:rPr>
          <w:rFonts w:ascii="Arial"/>
          <w:b/>
          <w:color w:val="0257A3"/>
          <w:spacing w:val="-67"/>
          <w:w w:val="95"/>
          <w:sz w:val="44"/>
        </w:rPr>
        <w:t xml:space="preserve"> </w:t>
      </w:r>
      <w:r w:rsidR="007A585D">
        <w:rPr>
          <w:rFonts w:ascii="Arial"/>
          <w:b/>
          <w:color w:val="0257A3"/>
          <w:spacing w:val="-8"/>
          <w:w w:val="95"/>
          <w:sz w:val="44"/>
        </w:rPr>
        <w:t>GATE</w:t>
      </w:r>
      <w:r w:rsidR="007A585D">
        <w:rPr>
          <w:rFonts w:ascii="Arial"/>
          <w:b/>
          <w:color w:val="0257A3"/>
          <w:spacing w:val="-67"/>
          <w:w w:val="95"/>
          <w:sz w:val="44"/>
        </w:rPr>
        <w:t xml:space="preserve"> </w:t>
      </w:r>
      <w:r w:rsidR="007A585D">
        <w:rPr>
          <w:rFonts w:ascii="Arial"/>
          <w:b/>
          <w:color w:val="0257A3"/>
          <w:w w:val="95"/>
          <w:sz w:val="44"/>
        </w:rPr>
        <w:t>SCIENCE</w:t>
      </w:r>
      <w:r w:rsidR="007A585D">
        <w:rPr>
          <w:rFonts w:ascii="Arial"/>
          <w:b/>
          <w:color w:val="0257A3"/>
          <w:spacing w:val="-67"/>
          <w:w w:val="95"/>
          <w:sz w:val="44"/>
        </w:rPr>
        <w:t xml:space="preserve"> </w:t>
      </w:r>
      <w:r w:rsidR="007A585D">
        <w:rPr>
          <w:rFonts w:ascii="Arial"/>
          <w:b/>
          <w:color w:val="0257A3"/>
          <w:w w:val="95"/>
          <w:sz w:val="44"/>
        </w:rPr>
        <w:t>COLLEGE</w:t>
      </w:r>
    </w:p>
    <w:p w:rsidR="004B49A7" w:rsidRDefault="007A585D" w:rsidP="008632D0">
      <w:pPr>
        <w:spacing w:before="123" w:line="300" w:lineRule="exact"/>
        <w:ind w:left="2410" w:right="2356"/>
        <w:jc w:val="center"/>
        <w:rPr>
          <w:sz w:val="27"/>
        </w:rPr>
      </w:pPr>
      <w:r>
        <w:rPr>
          <w:color w:val="0257A3"/>
          <w:sz w:val="27"/>
        </w:rPr>
        <w:t>“Develop all learners to achieve their full potential” “Create a culture of aspiration”</w:t>
      </w:r>
    </w:p>
    <w:p w:rsidR="004B49A7" w:rsidRDefault="004D7DC4">
      <w:pPr>
        <w:spacing w:before="123"/>
        <w:ind w:left="2451" w:right="2451"/>
        <w:jc w:val="center"/>
        <w:rPr>
          <w:rFonts w:ascii="Arial"/>
          <w:b/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515620</wp:posOffset>
                </wp:positionV>
                <wp:extent cx="7560310" cy="0"/>
                <wp:effectExtent l="9525" t="10795" r="12065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257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40.6pt" to="595.3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" strokecolor="#0257a3" strokeweight=".4pt">
                <w10:wrap anchorx="page"/>
              </v:line>
            </w:pict>
          </mc:Fallback>
        </mc:AlternateContent>
      </w:r>
      <w:r w:rsidR="007A585D">
        <w:rPr>
          <w:color w:val="0257A3"/>
          <w:sz w:val="18"/>
        </w:rPr>
        <w:t xml:space="preserve">Principal: </w:t>
      </w:r>
      <w:r w:rsidR="007A585D">
        <w:rPr>
          <w:rFonts w:ascii="Arial"/>
          <w:b/>
          <w:color w:val="0257A3"/>
          <w:sz w:val="18"/>
        </w:rPr>
        <w:t>Mr S Huntington</w:t>
      </w:r>
    </w:p>
    <w:p w:rsidR="004B49A7" w:rsidRDefault="004B49A7">
      <w:pPr>
        <w:pStyle w:val="BodyText"/>
        <w:rPr>
          <w:rFonts w:ascii="Arial"/>
          <w:b/>
          <w:sz w:val="20"/>
        </w:rPr>
      </w:pPr>
    </w:p>
    <w:p w:rsidR="004B49A7" w:rsidRDefault="004B49A7">
      <w:pPr>
        <w:pStyle w:val="BodyText"/>
        <w:rPr>
          <w:rFonts w:ascii="Arial"/>
          <w:b/>
          <w:sz w:val="20"/>
        </w:rPr>
      </w:pPr>
    </w:p>
    <w:p w:rsidR="004B49A7" w:rsidRDefault="004B49A7">
      <w:pPr>
        <w:pStyle w:val="BodyText"/>
        <w:rPr>
          <w:rFonts w:ascii="Arial"/>
          <w:b/>
          <w:sz w:val="20"/>
        </w:rPr>
      </w:pPr>
    </w:p>
    <w:p w:rsidR="007A585D" w:rsidRPr="00B527DC" w:rsidRDefault="007A585D" w:rsidP="00B262FA">
      <w:pPr>
        <w:pStyle w:val="BodyText"/>
        <w:ind w:left="851"/>
        <w:rPr>
          <w:rFonts w:ascii="Segoe UI" w:hAnsi="Segoe UI" w:cs="Segoe UI"/>
          <w:sz w:val="22"/>
          <w:szCs w:val="22"/>
        </w:rPr>
      </w:pPr>
      <w:r w:rsidRPr="00B527DC">
        <w:rPr>
          <w:rFonts w:ascii="Segoe UI" w:hAnsi="Segoe UI" w:cs="Segoe UI"/>
          <w:b/>
          <w:sz w:val="22"/>
          <w:szCs w:val="22"/>
        </w:rPr>
        <w:t>Job Description</w:t>
      </w:r>
    </w:p>
    <w:p w:rsidR="007A585D" w:rsidRDefault="007A585D" w:rsidP="007A585D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</w:p>
    <w:p w:rsidR="007A585D" w:rsidRDefault="007A585D" w:rsidP="007A585D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The School’s expectations of a High Achieving Classroom Teacher is that he/she will:</w:t>
      </w:r>
    </w:p>
    <w:p w:rsidR="007A585D" w:rsidRDefault="007A585D" w:rsidP="007A585D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b/>
          <w:sz w:val="20"/>
        </w:rPr>
      </w:pPr>
    </w:p>
    <w:p w:rsidR="007A585D" w:rsidRDefault="007A585D" w:rsidP="007A585D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>PROFESSIONAL EXPECTATIONS</w:t>
      </w:r>
    </w:p>
    <w:p w:rsidR="007A585D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part of a learning environment and a love of learning for its own sake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aware that learning is an interaction of numerous variables, most of which are personal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aware that learning is an individual and subject process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Know that learning is not linear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Develop a vocabulary and agreed principles for constructive feedback for students and parents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Make explicit their expectations of students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At all times </w:t>
      </w:r>
      <w:proofErr w:type="spellStart"/>
      <w:r>
        <w:rPr>
          <w:rFonts w:ascii="Segoe UI" w:hAnsi="Segoe UI" w:cs="Segoe UI"/>
          <w:sz w:val="20"/>
        </w:rPr>
        <w:t>recogni</w:t>
      </w:r>
      <w:r w:rsidR="00F130F6">
        <w:rPr>
          <w:rFonts w:ascii="Segoe UI" w:hAnsi="Segoe UI" w:cs="Segoe UI"/>
          <w:sz w:val="20"/>
        </w:rPr>
        <w:t>s</w:t>
      </w:r>
      <w:r>
        <w:rPr>
          <w:rFonts w:ascii="Segoe UI" w:hAnsi="Segoe UI" w:cs="Segoe UI"/>
          <w:sz w:val="20"/>
        </w:rPr>
        <w:t>e</w:t>
      </w:r>
      <w:proofErr w:type="spellEnd"/>
      <w:r>
        <w:rPr>
          <w:rFonts w:ascii="Segoe UI" w:hAnsi="Segoe UI" w:cs="Segoe UI"/>
          <w:sz w:val="20"/>
        </w:rPr>
        <w:t xml:space="preserve"> and implement all school policies consistently and fairly, e.g. marking, spelling, report writing, homework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Arrive on time, welcome students and start with encouraging and achievable activities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Protect the learning of students by challenging all disruptive behavior in the agreed manner and dealing with situations where the learning of students is being adversely affected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Regularly review own performance and lesson content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Have high academic and </w:t>
      </w:r>
      <w:proofErr w:type="spellStart"/>
      <w:r>
        <w:rPr>
          <w:rFonts w:ascii="Segoe UI" w:hAnsi="Segoe UI" w:cs="Segoe UI"/>
          <w:sz w:val="20"/>
        </w:rPr>
        <w:t>behavioural</w:t>
      </w:r>
      <w:proofErr w:type="spellEnd"/>
      <w:r>
        <w:rPr>
          <w:rFonts w:ascii="Segoe UI" w:hAnsi="Segoe UI" w:cs="Segoe UI"/>
          <w:sz w:val="20"/>
        </w:rPr>
        <w:t xml:space="preserve"> expectations for all students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Know the learning needs of students and keep up to date with current knowledge and models of how we learn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Produce lessons which encompass a wide variety of learning strategies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Re-evaluate their work as a teacher in the light of student outcomes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Provide opportunities for spiritual, moral and cultural development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Promote an understanding of the use of ICT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Advise, take advice from and liaise with support staff</w:t>
      </w:r>
    </w:p>
    <w:p w:rsidR="00046950" w:rsidRDefault="00046950" w:rsidP="00046950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</w:p>
    <w:p w:rsidR="00046950" w:rsidRPr="00046950" w:rsidRDefault="00046950" w:rsidP="00046950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>TEACHING AND LEARNING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Provide regular opportunities during lesson for students to review their progress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aware that there are numerous outcomes to any learning activity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Start each lesson by communicating to the students a clear review of what’s gone before, a preview of what is to come, specify the outcomes for the lesson in a motivational way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Provide opportunities and activities which encourage independent learning skills</w:t>
      </w:r>
    </w:p>
    <w:p w:rsidR="00046950" w:rsidRDefault="00046950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Encourage students to challenge themselves and then learn from their mistakes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Create a visually stimulating and helpful learning environment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From subject specific schemes of work produce lessons which are appropriate to the learning needs of individual classes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Encourage peer coaching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aware of the basic difference of how boys and girls learn, different intelligences and learning strategies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Make effective use of comprehensive and differentiated schemes of work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Engage emotions of students in the knowledge that learning has to engage the heart as well as the mind and that students have to want to learn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Teach the student thinking skills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Use appropriate strategies for delivering content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Use examples which learners can readily </w:t>
      </w:r>
      <w:proofErr w:type="spellStart"/>
      <w:r w:rsidR="00F130F6">
        <w:rPr>
          <w:rFonts w:ascii="Segoe UI" w:hAnsi="Segoe UI" w:cs="Segoe UI"/>
          <w:sz w:val="20"/>
        </w:rPr>
        <w:t>recognise</w:t>
      </w:r>
      <w:proofErr w:type="spellEnd"/>
    </w:p>
    <w:p w:rsidR="00FC10BB" w:rsidRDefault="00FC10BB" w:rsidP="00FC10B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</w:p>
    <w:p w:rsidR="00FC10BB" w:rsidRPr="00FC10BB" w:rsidRDefault="00FC10BB" w:rsidP="00FC10B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lastRenderedPageBreak/>
        <w:t>MENTORING AND STUDENT PROGRESSION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Encourage students to keep a portfolio of success stories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Carry out careful monitoring/assessment of students through accepted procedures, including attendance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Through the careful marking of work, 1:1 sessions with students, written reports and parent consultations, offer regular and appropriate feedback which is authentic, specific and thorough and will help students meet their learning goals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Ensure that students review their learning experiences in order to inform their future learning goals through the setting of personal performance targets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Hold 1:1 mentoring interviews with students to reflect on successful outcomes and to set appropriate learning targets for improvement in line with school policy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Provide opportunities for spiritual, moral and cultural development</w:t>
      </w:r>
    </w:p>
    <w:p w:rsidR="00FC10BB" w:rsidRDefault="00FC10BB" w:rsidP="00046950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 w:hanging="28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Promote an understanding of the use of ICT</w:t>
      </w:r>
    </w:p>
    <w:p w:rsidR="00B262FA" w:rsidRDefault="00B262FA">
      <w:pPr>
        <w:rPr>
          <w:rFonts w:ascii="Segoe UI" w:hAnsi="Segoe UI" w:cs="Segoe UI"/>
          <w:sz w:val="20"/>
          <w:szCs w:val="12"/>
        </w:rPr>
      </w:pPr>
      <w:r>
        <w:rPr>
          <w:rFonts w:ascii="Segoe UI" w:hAnsi="Segoe UI" w:cs="Segoe UI"/>
          <w:sz w:val="20"/>
        </w:rPr>
        <w:br w:type="page"/>
      </w: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lastRenderedPageBreak/>
        <w:t>ALL EMPLOYEES</w:t>
      </w: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b/>
          <w:sz w:val="20"/>
        </w:rPr>
      </w:pP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Our expectations of all High Achieving employees are that they will:</w:t>
      </w: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b/>
          <w:sz w:val="20"/>
        </w:rPr>
      </w:pP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>CORE VALUES</w:t>
      </w: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committed to being part of and actively promoting a high consensus school with shared beliefs, values and goals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Be aware that children’s learning is at the </w:t>
      </w:r>
      <w:proofErr w:type="spellStart"/>
      <w:r>
        <w:rPr>
          <w:rFonts w:ascii="Segoe UI" w:hAnsi="Segoe UI" w:cs="Segoe UI"/>
          <w:sz w:val="20"/>
        </w:rPr>
        <w:t>centre</w:t>
      </w:r>
      <w:proofErr w:type="spellEnd"/>
      <w:r>
        <w:rPr>
          <w:rFonts w:ascii="Segoe UI" w:hAnsi="Segoe UI" w:cs="Segoe UI"/>
          <w:sz w:val="20"/>
        </w:rPr>
        <w:t xml:space="preserve"> of what we are about and that learning is a partnership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Have an awareness of human relationships and emotional intelligence and the need for respect, recognition, reinforcement and communication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Have a knowledge of the current health and safety policy which must inform all practices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Have a vision of how things should be and a moral sense of how to get there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aware of and care for the physical and emotional state of resources and environment/community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Provide a challenging learning environment for the student</w:t>
      </w: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>POSITIVE REINFORCEMENT</w:t>
      </w:r>
    </w:p>
    <w:p w:rsidR="00B262FA" w:rsidRPr="00AA29E0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aware that leadership is part of everyone’s job description and that leadership has to be pervasive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Act as a positive role model and exemplify the culture of learning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Enthuse members of the community to model the sorts of positive attitudes and behavior we seek to support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Contribute to the creation of a positive and supportive learning environment by giving specific feedback about what an individual has achieved, using praise at every opportunity and freely communicating and sharing information where appropriate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Provide opportunities for the celebration of success and help to build and maintain positive self-esteem for themselves and others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proofErr w:type="spellStart"/>
      <w:r>
        <w:rPr>
          <w:rFonts w:ascii="Segoe UI" w:hAnsi="Segoe UI" w:cs="Segoe UI"/>
          <w:sz w:val="20"/>
        </w:rPr>
        <w:t>Realise</w:t>
      </w:r>
      <w:proofErr w:type="spellEnd"/>
      <w:r>
        <w:rPr>
          <w:rFonts w:ascii="Segoe UI" w:hAnsi="Segoe UI" w:cs="Segoe UI"/>
          <w:sz w:val="20"/>
        </w:rPr>
        <w:t xml:space="preserve"> the need to separate the personal from the professional and the person from the behavior</w:t>
      </w: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>PERSONAL AND PROFESSIONAL RESPONSIBILITY AND DEVELOPMENT</w:t>
      </w:r>
    </w:p>
    <w:p w:rsidR="00B262FA" w:rsidRPr="003A02FC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consistent in living to and applying a set of personal beliefs and values consistent with relevant school policies and procedures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Operate in a culture of continual development and growth having high expectations of themselves and what is expected of them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aware that a learning employee who is able and willing to learn from experiences is the most effective employee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clear about and work within the roles and responsibilities of themselves and others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Value personal growth and development, be self-motivated and have the skills and knowledge to fulfil their role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Keep records appropriate to and commensurate with their roles and responsibilities and school policy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Manage resources effectively and fairly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 involved in the planning of work at a team level within the context of the school development plan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Give respect and consideration to those students with special needs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Carry out any other reasonable duties as directed by the Principal</w:t>
      </w: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851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>WORKING WITH YOUNG PEOPLE</w:t>
      </w:r>
    </w:p>
    <w:p w:rsidR="00B262FA" w:rsidRPr="003A02FC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Support the school’s agenda for safeguarding and promoting the welfare of students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Provide positive and appropriate role model in day to day dealing with individual students and groups of students at all times</w:t>
      </w:r>
    </w:p>
    <w:p w:rsidR="00B262FA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Form and monitor appropriate relationships and personal boundaries with students</w:t>
      </w:r>
    </w:p>
    <w:p w:rsidR="00B262FA" w:rsidRPr="00494654" w:rsidRDefault="00B262FA" w:rsidP="00B262FA">
      <w:pPr>
        <w:pStyle w:val="BodyText"/>
        <w:numPr>
          <w:ilvl w:val="0"/>
          <w:numId w:val="8"/>
        </w:numPr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Arial"/>
          <w:b/>
          <w:sz w:val="20"/>
        </w:rPr>
      </w:pPr>
      <w:r w:rsidRPr="00494654">
        <w:rPr>
          <w:rFonts w:ascii="Segoe UI" w:hAnsi="Segoe UI" w:cs="Segoe UI"/>
          <w:sz w:val="20"/>
        </w:rPr>
        <w:t>Ensure that concerns regarding inappropriate practice/behavior by colleagues are reported directly to the appropriate line manager</w:t>
      </w:r>
    </w:p>
    <w:p w:rsidR="00B262FA" w:rsidRDefault="00B262FA" w:rsidP="00B262FA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</w:p>
    <w:p w:rsidR="002E53E4" w:rsidRDefault="002E53E4">
      <w:pPr>
        <w:rPr>
          <w:rFonts w:ascii="Segoe UI" w:hAnsi="Segoe UI" w:cs="Segoe UI"/>
          <w:sz w:val="20"/>
          <w:szCs w:val="12"/>
        </w:rPr>
      </w:pPr>
      <w:r>
        <w:rPr>
          <w:rFonts w:ascii="Segoe UI" w:hAnsi="Segoe UI" w:cs="Segoe UI"/>
          <w:sz w:val="20"/>
        </w:rPr>
        <w:br w:type="page"/>
      </w:r>
    </w:p>
    <w:p w:rsidR="002E53E4" w:rsidRPr="002E53E4" w:rsidRDefault="002E53E4" w:rsidP="002E53E4">
      <w:pPr>
        <w:pStyle w:val="Heading2"/>
        <w:ind w:left="851"/>
        <w:rPr>
          <w:rFonts w:ascii="Segoe UI" w:hAnsi="Segoe UI" w:cs="Segoe UI"/>
          <w:color w:val="auto"/>
          <w:sz w:val="20"/>
          <w:szCs w:val="20"/>
        </w:rPr>
      </w:pPr>
      <w:r w:rsidRPr="002E53E4">
        <w:rPr>
          <w:rFonts w:ascii="Segoe UI" w:hAnsi="Segoe UI" w:cs="Segoe UI"/>
          <w:color w:val="auto"/>
          <w:sz w:val="20"/>
          <w:szCs w:val="20"/>
        </w:rPr>
        <w:t>PERSON SPECIFICATION</w:t>
      </w:r>
    </w:p>
    <w:p w:rsidR="002E53E4" w:rsidRPr="002E53E4" w:rsidRDefault="002E53E4" w:rsidP="002E53E4">
      <w:pPr>
        <w:rPr>
          <w:rFonts w:ascii="Segoe UI" w:hAnsi="Segoe UI" w:cs="Segoe UI"/>
          <w:b/>
          <w:sz w:val="20"/>
          <w:szCs w:val="20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5103"/>
        <w:gridCol w:w="3402"/>
      </w:tblGrid>
      <w:tr w:rsidR="002E53E4" w:rsidRPr="002E53E4" w:rsidTr="00715916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2E53E4" w:rsidRPr="002E53E4" w:rsidRDefault="002E53E4" w:rsidP="005820D4">
            <w:pPr>
              <w:pStyle w:val="Heading3"/>
              <w:rPr>
                <w:rFonts w:ascii="Segoe UI" w:hAnsi="Segoe UI" w:cs="Segoe UI"/>
                <w:sz w:val="20"/>
              </w:rPr>
            </w:pPr>
          </w:p>
          <w:p w:rsidR="002E53E4" w:rsidRPr="002E53E4" w:rsidRDefault="002E53E4" w:rsidP="005820D4">
            <w:pPr>
              <w:pStyle w:val="Heading3"/>
              <w:rPr>
                <w:rFonts w:ascii="Segoe UI" w:hAnsi="Segoe UI" w:cs="Segoe UI"/>
                <w:sz w:val="20"/>
              </w:rPr>
            </w:pPr>
            <w:r w:rsidRPr="002E53E4">
              <w:rPr>
                <w:rFonts w:ascii="Segoe UI" w:hAnsi="Segoe UI" w:cs="Segoe UI"/>
                <w:sz w:val="20"/>
              </w:rPr>
              <w:t>Essential</w:t>
            </w:r>
          </w:p>
          <w:p w:rsidR="002E53E4" w:rsidRPr="002E53E4" w:rsidRDefault="002E53E4" w:rsidP="005820D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53E4" w:rsidRPr="002E53E4" w:rsidRDefault="002E53E4" w:rsidP="005820D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2E53E4" w:rsidRPr="002E53E4" w:rsidRDefault="002E53E4" w:rsidP="005820D4">
            <w:pPr>
              <w:pStyle w:val="Heading4"/>
              <w:rPr>
                <w:rFonts w:ascii="Segoe UI" w:hAnsi="Segoe UI" w:cs="Segoe UI"/>
                <w:sz w:val="20"/>
              </w:rPr>
            </w:pPr>
            <w:r w:rsidRPr="002E53E4">
              <w:rPr>
                <w:rFonts w:ascii="Segoe UI" w:hAnsi="Segoe UI" w:cs="Segoe UI"/>
                <w:sz w:val="20"/>
              </w:rPr>
              <w:t>Desirable</w:t>
            </w:r>
          </w:p>
        </w:tc>
      </w:tr>
      <w:tr w:rsidR="002E53E4" w:rsidRPr="002E53E4" w:rsidTr="00715916">
        <w:tc>
          <w:tcPr>
            <w:tcW w:w="2126" w:type="dxa"/>
            <w:tcBorders>
              <w:top w:val="single" w:sz="4" w:space="0" w:color="auto"/>
            </w:tcBorders>
          </w:tcPr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5103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E53E4" w:rsidP="002E53E4">
            <w:pPr>
              <w:widowControl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Qualified Teacher Status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Degree in relevant subject</w:t>
            </w:r>
          </w:p>
        </w:tc>
        <w:tc>
          <w:tcPr>
            <w:tcW w:w="3402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E53E4" w:rsidP="002E53E4">
            <w:pPr>
              <w:widowControl/>
              <w:numPr>
                <w:ilvl w:val="0"/>
                <w:numId w:val="10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 xml:space="preserve">Good </w:t>
            </w:r>
            <w:proofErr w:type="spellStart"/>
            <w:r w:rsidRPr="002E53E4">
              <w:rPr>
                <w:rFonts w:ascii="Segoe UI" w:hAnsi="Segoe UI" w:cs="Segoe UI"/>
                <w:sz w:val="20"/>
                <w:szCs w:val="20"/>
              </w:rPr>
              <w:t>honours</w:t>
            </w:r>
            <w:proofErr w:type="spellEnd"/>
            <w:r w:rsidRPr="002E53E4">
              <w:rPr>
                <w:rFonts w:ascii="Segoe UI" w:hAnsi="Segoe UI" w:cs="Segoe UI"/>
                <w:sz w:val="20"/>
                <w:szCs w:val="20"/>
              </w:rPr>
              <w:t xml:space="preserve"> degree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10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Evidence of recent relevant professional development</w:t>
            </w:r>
          </w:p>
        </w:tc>
      </w:tr>
      <w:tr w:rsidR="002E53E4" w:rsidRPr="002E53E4" w:rsidTr="00715916">
        <w:tc>
          <w:tcPr>
            <w:tcW w:w="2126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b/>
                <w:sz w:val="20"/>
                <w:szCs w:val="20"/>
              </w:rPr>
              <w:t>Experience</w:t>
            </w:r>
          </w:p>
        </w:tc>
        <w:tc>
          <w:tcPr>
            <w:tcW w:w="5103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E53E4" w:rsidP="002E53E4">
            <w:pPr>
              <w:widowControl/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Evidence of excellent classroom practice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Teaching at KS3 and KS4 in relevant subject</w:t>
            </w:r>
          </w:p>
        </w:tc>
        <w:tc>
          <w:tcPr>
            <w:tcW w:w="3402" w:type="dxa"/>
          </w:tcPr>
          <w:p w:rsidR="002E53E4" w:rsidRPr="002E53E4" w:rsidRDefault="002E53E4" w:rsidP="005820D4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04BE3" w:rsidP="002E53E4">
            <w:pPr>
              <w:pStyle w:val="BodyText"/>
              <w:widowControl/>
              <w:numPr>
                <w:ilvl w:val="0"/>
                <w:numId w:val="1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Ability to teach GCSE and / or A level</w:t>
            </w:r>
            <w:r w:rsidR="002E53E4" w:rsidRPr="002E53E4">
              <w:rPr>
                <w:rFonts w:ascii="Segoe UI" w:hAnsi="Segoe UI" w:cs="Segoe UI"/>
                <w:sz w:val="20"/>
                <w:szCs w:val="20"/>
              </w:rPr>
              <w:t xml:space="preserve"> in relevant subject</w:t>
            </w:r>
          </w:p>
        </w:tc>
      </w:tr>
      <w:tr w:rsidR="002E53E4" w:rsidRPr="002E53E4" w:rsidTr="00715916">
        <w:tc>
          <w:tcPr>
            <w:tcW w:w="2126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b/>
                <w:sz w:val="20"/>
                <w:szCs w:val="20"/>
              </w:rPr>
              <w:t>Knowledge and understanding</w:t>
            </w:r>
          </w:p>
        </w:tc>
        <w:tc>
          <w:tcPr>
            <w:tcW w:w="5103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E53E4" w:rsidP="002E53E4">
            <w:pPr>
              <w:widowControl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Awareness of child protection agenda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Knowledge of National Curriculum at Key Stage 3, 4 and 5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Committed to continued professional development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Knowledge of how children learn</w:t>
            </w:r>
          </w:p>
        </w:tc>
        <w:tc>
          <w:tcPr>
            <w:tcW w:w="3402" w:type="dxa"/>
          </w:tcPr>
          <w:p w:rsidR="002E53E4" w:rsidRPr="002E53E4" w:rsidRDefault="002E53E4" w:rsidP="005820D4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E53E4" w:rsidP="002E53E4">
            <w:pPr>
              <w:pStyle w:val="BodyText"/>
              <w:widowControl/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Child protection training</w:t>
            </w:r>
          </w:p>
          <w:p w:rsidR="002E53E4" w:rsidRPr="002E53E4" w:rsidRDefault="002E53E4" w:rsidP="002E53E4">
            <w:pPr>
              <w:pStyle w:val="BodyText"/>
              <w:widowControl/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Understanding of cross-curricular activities</w:t>
            </w:r>
          </w:p>
        </w:tc>
      </w:tr>
      <w:tr w:rsidR="002E53E4" w:rsidRPr="002E53E4" w:rsidTr="00715916">
        <w:tc>
          <w:tcPr>
            <w:tcW w:w="2126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b/>
                <w:sz w:val="20"/>
                <w:szCs w:val="20"/>
              </w:rPr>
              <w:t>Skills</w:t>
            </w:r>
          </w:p>
        </w:tc>
        <w:tc>
          <w:tcPr>
            <w:tcW w:w="5103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E53E4" w:rsidP="002E53E4">
            <w:pPr>
              <w:widowControl/>
              <w:numPr>
                <w:ilvl w:val="0"/>
                <w:numId w:val="1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Good communication skills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1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Ability to work on own initiative or as part of a team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1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Ability to enthuse and work with children of all ages, abilities and aptitudes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1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Ability to work effectively as a tutor and involvement in the delivery of PSHE</w:t>
            </w:r>
          </w:p>
        </w:tc>
        <w:tc>
          <w:tcPr>
            <w:tcW w:w="3402" w:type="dxa"/>
          </w:tcPr>
          <w:p w:rsidR="002E53E4" w:rsidRPr="002E53E4" w:rsidRDefault="002E53E4" w:rsidP="005820D4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E53E4" w:rsidP="002E53E4">
            <w:pPr>
              <w:pStyle w:val="BodyText"/>
              <w:widowControl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Able to offer contributions to whole school/extra</w:t>
            </w:r>
            <w:r>
              <w:rPr>
                <w:rFonts w:ascii="Segoe UI" w:hAnsi="Segoe UI" w:cs="Segoe UI"/>
                <w:sz w:val="20"/>
                <w:szCs w:val="20"/>
              </w:rPr>
              <w:t>-</w:t>
            </w:r>
            <w:r w:rsidRPr="002E53E4">
              <w:rPr>
                <w:rFonts w:ascii="Segoe UI" w:hAnsi="Segoe UI" w:cs="Segoe UI"/>
                <w:sz w:val="20"/>
                <w:szCs w:val="20"/>
              </w:rPr>
              <w:t>curricular activities</w:t>
            </w:r>
          </w:p>
        </w:tc>
      </w:tr>
      <w:tr w:rsidR="002E53E4" w:rsidRPr="002E53E4" w:rsidTr="00715916">
        <w:tc>
          <w:tcPr>
            <w:tcW w:w="2126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b/>
                <w:sz w:val="20"/>
                <w:szCs w:val="20"/>
              </w:rPr>
              <w:t>Teaching and learning</w:t>
            </w:r>
          </w:p>
        </w:tc>
        <w:tc>
          <w:tcPr>
            <w:tcW w:w="5103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E53E4" w:rsidP="002E53E4">
            <w:pPr>
              <w:widowControl/>
              <w:numPr>
                <w:ilvl w:val="0"/>
                <w:numId w:val="1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Excellent classroom teacher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1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Knowledge and experience of using wide variety of teaching and learning strategies across the Key Stages</w:t>
            </w:r>
          </w:p>
          <w:p w:rsidR="002E53E4" w:rsidRPr="002E53E4" w:rsidRDefault="002E53E4" w:rsidP="002E53E4">
            <w:pPr>
              <w:widowControl/>
              <w:numPr>
                <w:ilvl w:val="0"/>
                <w:numId w:val="1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Able to assess pupil performance and set targets for future attainment</w:t>
            </w:r>
          </w:p>
        </w:tc>
        <w:tc>
          <w:tcPr>
            <w:tcW w:w="3402" w:type="dxa"/>
          </w:tcPr>
          <w:p w:rsidR="002E53E4" w:rsidRPr="002E53E4" w:rsidRDefault="002E53E4" w:rsidP="005820D4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E53E4" w:rsidP="002E53E4">
            <w:pPr>
              <w:pStyle w:val="BodyText"/>
              <w:widowControl/>
              <w:numPr>
                <w:ilvl w:val="0"/>
                <w:numId w:val="1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 xml:space="preserve">Keen to develop and employ more effective teaching and learning strategies to </w:t>
            </w:r>
            <w:proofErr w:type="spellStart"/>
            <w:r w:rsidRPr="002E53E4">
              <w:rPr>
                <w:rFonts w:ascii="Segoe UI" w:hAnsi="Segoe UI" w:cs="Segoe UI"/>
                <w:sz w:val="20"/>
                <w:szCs w:val="20"/>
              </w:rPr>
              <w:t>maximise</w:t>
            </w:r>
            <w:proofErr w:type="spellEnd"/>
            <w:r w:rsidRPr="002E53E4">
              <w:rPr>
                <w:rFonts w:ascii="Segoe UI" w:hAnsi="Segoe UI" w:cs="Segoe UI"/>
                <w:sz w:val="20"/>
                <w:szCs w:val="20"/>
              </w:rPr>
              <w:t xml:space="preserve"> pupil performance</w:t>
            </w:r>
          </w:p>
        </w:tc>
      </w:tr>
      <w:tr w:rsidR="002E53E4" w:rsidRPr="002E53E4" w:rsidTr="00715916">
        <w:tc>
          <w:tcPr>
            <w:tcW w:w="2126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2E53E4" w:rsidRPr="002E53E4" w:rsidRDefault="002E53E4" w:rsidP="005820D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b/>
                <w:sz w:val="20"/>
                <w:szCs w:val="20"/>
              </w:rPr>
              <w:t>Personal attributes</w:t>
            </w:r>
          </w:p>
        </w:tc>
        <w:tc>
          <w:tcPr>
            <w:tcW w:w="5103" w:type="dxa"/>
          </w:tcPr>
          <w:p w:rsidR="002E53E4" w:rsidRPr="002E53E4" w:rsidRDefault="002E53E4" w:rsidP="005820D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Pr="002E53E4" w:rsidRDefault="002E53E4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Likes working with children</w:t>
            </w:r>
          </w:p>
          <w:p w:rsidR="002E53E4" w:rsidRPr="002E53E4" w:rsidRDefault="002E53E4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Demonstrates enthusiasm and sensitivity whilst working with others</w:t>
            </w:r>
          </w:p>
          <w:p w:rsidR="002E53E4" w:rsidRPr="002E53E4" w:rsidRDefault="002E53E4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Excellent attendance and punctuality record</w:t>
            </w:r>
          </w:p>
          <w:p w:rsidR="002E53E4" w:rsidRPr="002E53E4" w:rsidRDefault="002E53E4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Always meets deadlines</w:t>
            </w:r>
          </w:p>
          <w:p w:rsidR="002E53E4" w:rsidRPr="002E53E4" w:rsidRDefault="002E53E4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Able to work on own initiative as well as part of a team</w:t>
            </w:r>
          </w:p>
          <w:p w:rsidR="002E53E4" w:rsidRPr="002E53E4" w:rsidRDefault="002E53E4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“Professional” role model</w:t>
            </w:r>
          </w:p>
          <w:p w:rsidR="002E53E4" w:rsidRPr="002E53E4" w:rsidRDefault="002E53E4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High personal standards</w:t>
            </w:r>
          </w:p>
          <w:p w:rsidR="002E53E4" w:rsidRPr="002E53E4" w:rsidRDefault="002E53E4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Innovative and able to stimulate initiative in others</w:t>
            </w:r>
          </w:p>
          <w:p w:rsidR="002E53E4" w:rsidRPr="002E53E4" w:rsidRDefault="002E53E4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Provide positive and appropriate role model for students</w:t>
            </w:r>
          </w:p>
          <w:p w:rsidR="002E53E4" w:rsidRDefault="002E53E4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Forms and maintains appropriate relationships and personal boundaries with students</w:t>
            </w:r>
          </w:p>
          <w:p w:rsidR="00715916" w:rsidRPr="00715916" w:rsidRDefault="00715916" w:rsidP="00715916">
            <w:pPr>
              <w:pStyle w:val="ListParagraph"/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715916">
              <w:rPr>
                <w:rFonts w:ascii="Segoe UI" w:hAnsi="Segoe UI" w:cs="Segoe UI"/>
                <w:color w:val="000000"/>
                <w:sz w:val="20"/>
                <w:szCs w:val="20"/>
              </w:rPr>
              <w:t>Commitment to the highest standards of child protection and safeguarding</w:t>
            </w:r>
          </w:p>
          <w:p w:rsidR="00715916" w:rsidRPr="00715916" w:rsidRDefault="00715916" w:rsidP="00715916">
            <w:pPr>
              <w:pStyle w:val="ListParagraph"/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715916">
              <w:rPr>
                <w:rFonts w:ascii="Segoe UI" w:hAnsi="Segoe UI" w:cs="Segoe UI"/>
                <w:color w:val="000000"/>
                <w:sz w:val="20"/>
                <w:szCs w:val="20"/>
              </w:rPr>
              <w:t>Recognition of the importance of personal responsibility for health and safety</w:t>
            </w:r>
          </w:p>
          <w:p w:rsidR="00715916" w:rsidRPr="00715916" w:rsidRDefault="00715916" w:rsidP="00715916">
            <w:pPr>
              <w:widowControl/>
              <w:numPr>
                <w:ilvl w:val="0"/>
                <w:numId w:val="17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715916">
              <w:rPr>
                <w:rFonts w:ascii="Segoe UI" w:hAnsi="Segoe UI" w:cs="Segoe UI"/>
                <w:color w:val="000000"/>
                <w:sz w:val="20"/>
                <w:szCs w:val="20"/>
              </w:rPr>
              <w:t>Commitment to the Trust’s ethos, aims and whole community.</w:t>
            </w:r>
          </w:p>
        </w:tc>
        <w:tc>
          <w:tcPr>
            <w:tcW w:w="3402" w:type="dxa"/>
          </w:tcPr>
          <w:p w:rsidR="002E53E4" w:rsidRPr="002E53E4" w:rsidRDefault="002E53E4" w:rsidP="005820D4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</w:p>
          <w:p w:rsidR="002E53E4" w:rsidRDefault="002E53E4" w:rsidP="002E53E4">
            <w:pPr>
              <w:pStyle w:val="BodyText"/>
              <w:widowControl/>
              <w:numPr>
                <w:ilvl w:val="0"/>
                <w:numId w:val="20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Ambitious</w:t>
            </w:r>
          </w:p>
          <w:p w:rsidR="00204BE3" w:rsidRPr="002E53E4" w:rsidRDefault="00204BE3" w:rsidP="002E53E4">
            <w:pPr>
              <w:pStyle w:val="BodyText"/>
              <w:widowControl/>
              <w:numPr>
                <w:ilvl w:val="0"/>
                <w:numId w:val="20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Willing to go that ‘extra mile’</w:t>
            </w:r>
            <w:bookmarkStart w:id="0" w:name="_GoBack"/>
            <w:bookmarkEnd w:id="0"/>
          </w:p>
        </w:tc>
      </w:tr>
    </w:tbl>
    <w:p w:rsidR="002E53E4" w:rsidRDefault="002E53E4" w:rsidP="00715916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rPr>
          <w:rFonts w:ascii="Segoe UI" w:hAnsi="Segoe UI" w:cs="Segoe UI"/>
          <w:sz w:val="20"/>
        </w:rPr>
      </w:pPr>
    </w:p>
    <w:p w:rsidR="00FC10BB" w:rsidRDefault="00FC10BB" w:rsidP="00FC10BB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</w:p>
    <w:sectPr w:rsidR="00FC10BB" w:rsidSect="00812AB1">
      <w:type w:val="continuous"/>
      <w:pgSz w:w="11910" w:h="16840"/>
      <w:pgMar w:top="641" w:right="1134" w:bottom="1134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2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21E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65751B"/>
    <w:multiLevelType w:val="hybridMultilevel"/>
    <w:tmpl w:val="DF7A09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814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B54E52"/>
    <w:multiLevelType w:val="hybridMultilevel"/>
    <w:tmpl w:val="4288A97C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4D40250"/>
    <w:multiLevelType w:val="hybridMultilevel"/>
    <w:tmpl w:val="CC5A2F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6524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94777BD"/>
    <w:multiLevelType w:val="hybridMultilevel"/>
    <w:tmpl w:val="9AFC37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A856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1E575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9273F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57191A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8A04211"/>
    <w:multiLevelType w:val="hybridMultilevel"/>
    <w:tmpl w:val="B3CE82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C2D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C2DD6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B921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BBC79B0"/>
    <w:multiLevelType w:val="hybridMultilevel"/>
    <w:tmpl w:val="49EEA0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64FC5"/>
    <w:multiLevelType w:val="hybridMultilevel"/>
    <w:tmpl w:val="DA2C86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F708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04B46F7"/>
    <w:multiLevelType w:val="hybridMultilevel"/>
    <w:tmpl w:val="8DB6ED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364B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4A118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14"/>
  </w:num>
  <w:num w:numId="5">
    <w:abstractNumId w:val="15"/>
  </w:num>
  <w:num w:numId="6">
    <w:abstractNumId w:val="7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19"/>
  </w:num>
  <w:num w:numId="15">
    <w:abstractNumId w:val="3"/>
  </w:num>
  <w:num w:numId="16">
    <w:abstractNumId w:val="16"/>
  </w:num>
  <w:num w:numId="17">
    <w:abstractNumId w:val="10"/>
  </w:num>
  <w:num w:numId="18">
    <w:abstractNumId w:val="13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A7"/>
    <w:rsid w:val="00046950"/>
    <w:rsid w:val="000652FE"/>
    <w:rsid w:val="00204BE3"/>
    <w:rsid w:val="002E53E4"/>
    <w:rsid w:val="003A02FC"/>
    <w:rsid w:val="003C432D"/>
    <w:rsid w:val="00494654"/>
    <w:rsid w:val="004B49A7"/>
    <w:rsid w:val="004D7DC4"/>
    <w:rsid w:val="00715916"/>
    <w:rsid w:val="007A585D"/>
    <w:rsid w:val="00812AB1"/>
    <w:rsid w:val="008632D0"/>
    <w:rsid w:val="00AA29E0"/>
    <w:rsid w:val="00B262FA"/>
    <w:rsid w:val="00B527DC"/>
    <w:rsid w:val="00BF6E5E"/>
    <w:rsid w:val="00F130F6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7A585D"/>
    <w:pPr>
      <w:keepNext/>
      <w:widowControl/>
      <w:tabs>
        <w:tab w:val="left" w:pos="2835"/>
      </w:tabs>
      <w:jc w:val="both"/>
      <w:outlineLvl w:val="0"/>
    </w:pPr>
    <w:rPr>
      <w:rFonts w:ascii="Arial" w:eastAsia="Times New Roman" w:hAnsi="Arial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3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A585D"/>
    <w:pPr>
      <w:keepNext/>
      <w:widowControl/>
      <w:tabs>
        <w:tab w:val="left" w:pos="2835"/>
        <w:tab w:val="left" w:pos="5954"/>
      </w:tabs>
      <w:jc w:val="both"/>
      <w:outlineLvl w:val="2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A585D"/>
    <w:pPr>
      <w:keepNext/>
      <w:widowControl/>
      <w:outlineLvl w:val="3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A585D"/>
    <w:pPr>
      <w:keepNext/>
      <w:widowControl/>
      <w:jc w:val="both"/>
      <w:outlineLvl w:val="4"/>
    </w:pPr>
    <w:rPr>
      <w:rFonts w:ascii="Tahoma" w:eastAsia="Times New Roman" w:hAnsi="Tahoma" w:cs="Tahoma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A585D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7A585D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7A585D"/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7A585D"/>
    <w:rPr>
      <w:rFonts w:ascii="Tahoma" w:eastAsia="Times New Roman" w:hAnsi="Tahoma" w:cs="Tahoma"/>
      <w:b/>
      <w:bCs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B1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B262FA"/>
    <w:rPr>
      <w:rFonts w:ascii="Calibri" w:eastAsia="Calibri" w:hAnsi="Calibri" w:cs="Calibri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7A585D"/>
    <w:pPr>
      <w:keepNext/>
      <w:widowControl/>
      <w:tabs>
        <w:tab w:val="left" w:pos="2835"/>
      </w:tabs>
      <w:jc w:val="both"/>
      <w:outlineLvl w:val="0"/>
    </w:pPr>
    <w:rPr>
      <w:rFonts w:ascii="Arial" w:eastAsia="Times New Roman" w:hAnsi="Arial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3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A585D"/>
    <w:pPr>
      <w:keepNext/>
      <w:widowControl/>
      <w:tabs>
        <w:tab w:val="left" w:pos="2835"/>
        <w:tab w:val="left" w:pos="5954"/>
      </w:tabs>
      <w:jc w:val="both"/>
      <w:outlineLvl w:val="2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A585D"/>
    <w:pPr>
      <w:keepNext/>
      <w:widowControl/>
      <w:outlineLvl w:val="3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A585D"/>
    <w:pPr>
      <w:keepNext/>
      <w:widowControl/>
      <w:jc w:val="both"/>
      <w:outlineLvl w:val="4"/>
    </w:pPr>
    <w:rPr>
      <w:rFonts w:ascii="Tahoma" w:eastAsia="Times New Roman" w:hAnsi="Tahoma" w:cs="Tahoma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A585D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7A585D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7A585D"/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7A585D"/>
    <w:rPr>
      <w:rFonts w:ascii="Tahoma" w:eastAsia="Times New Roman" w:hAnsi="Tahoma" w:cs="Tahoma"/>
      <w:b/>
      <w:bCs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B1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B262FA"/>
    <w:rPr>
      <w:rFonts w:ascii="Calibri" w:eastAsia="Calibri" w:hAnsi="Calibri" w:cs="Calibri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B657F220</Template>
  <TotalTime>0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Broderick</dc:creator>
  <cp:lastModifiedBy>Raisin, Pam</cp:lastModifiedBy>
  <cp:revision>2</cp:revision>
  <cp:lastPrinted>2017-04-26T13:02:00Z</cp:lastPrinted>
  <dcterms:created xsi:type="dcterms:W3CDTF">2017-09-18T13:52:00Z</dcterms:created>
  <dcterms:modified xsi:type="dcterms:W3CDTF">2017-09-18T13:52:00Z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2016-09-08T00:00:00Z</vt:filetime>
  </property>
</Properties>
</file>