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3A" w:rsidRDefault="00F248F8" w:rsidP="009869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B784F" w:rsidRDefault="00BB784F" w:rsidP="00986927">
      <w:pPr>
        <w:rPr>
          <w:rFonts w:ascii="Arial" w:hAnsi="Arial" w:cs="Arial"/>
          <w:sz w:val="22"/>
          <w:szCs w:val="22"/>
        </w:rPr>
      </w:pPr>
    </w:p>
    <w:p w:rsidR="003F7579" w:rsidRDefault="003F7579" w:rsidP="00986927">
      <w:pPr>
        <w:rPr>
          <w:rFonts w:ascii="Arial" w:hAnsi="Arial" w:cs="Arial"/>
          <w:sz w:val="22"/>
          <w:szCs w:val="22"/>
        </w:rPr>
      </w:pPr>
    </w:p>
    <w:p w:rsidR="003F7579" w:rsidRDefault="003F7579" w:rsidP="00986927">
      <w:pPr>
        <w:rPr>
          <w:rFonts w:ascii="Arial" w:hAnsi="Arial" w:cs="Arial"/>
          <w:sz w:val="22"/>
          <w:szCs w:val="22"/>
        </w:rPr>
      </w:pPr>
    </w:p>
    <w:p w:rsidR="003F7579" w:rsidRDefault="003F7579" w:rsidP="00986927">
      <w:pPr>
        <w:rPr>
          <w:rFonts w:ascii="Arial" w:hAnsi="Arial" w:cs="Arial"/>
          <w:sz w:val="22"/>
          <w:szCs w:val="22"/>
        </w:rPr>
      </w:pPr>
    </w:p>
    <w:p w:rsidR="003F7579" w:rsidRDefault="003F7579" w:rsidP="00986927">
      <w:pPr>
        <w:rPr>
          <w:rFonts w:ascii="Arial" w:hAnsi="Arial" w:cs="Arial"/>
          <w:sz w:val="22"/>
          <w:szCs w:val="22"/>
        </w:rPr>
      </w:pPr>
    </w:p>
    <w:p w:rsidR="003F7579" w:rsidRDefault="003F7579" w:rsidP="00986927">
      <w:pPr>
        <w:rPr>
          <w:rFonts w:ascii="Arial" w:hAnsi="Arial" w:cs="Arial"/>
          <w:sz w:val="22"/>
          <w:szCs w:val="22"/>
        </w:rPr>
      </w:pPr>
    </w:p>
    <w:p w:rsidR="003F7579" w:rsidRDefault="003F7579" w:rsidP="00986927">
      <w:pPr>
        <w:rPr>
          <w:rFonts w:ascii="Arial" w:hAnsi="Arial" w:cs="Arial"/>
          <w:sz w:val="22"/>
          <w:szCs w:val="22"/>
        </w:rPr>
      </w:pPr>
    </w:p>
    <w:p w:rsidR="003F7579" w:rsidRDefault="003F7579" w:rsidP="00986927">
      <w:pPr>
        <w:rPr>
          <w:rFonts w:ascii="Arial" w:hAnsi="Arial" w:cs="Arial"/>
          <w:sz w:val="22"/>
          <w:szCs w:val="22"/>
        </w:rPr>
      </w:pPr>
    </w:p>
    <w:p w:rsidR="003F7579" w:rsidRDefault="00F75FF2" w:rsidP="009869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</w:t>
      </w:r>
      <w:r w:rsidR="00AC4693">
        <w:rPr>
          <w:rFonts w:ascii="Arial" w:hAnsi="Arial" w:cs="Arial"/>
          <w:sz w:val="22"/>
          <w:szCs w:val="22"/>
        </w:rPr>
        <w:t xml:space="preserve"> 2017</w:t>
      </w:r>
    </w:p>
    <w:p w:rsidR="003F7579" w:rsidRDefault="003F7579" w:rsidP="00986927">
      <w:pPr>
        <w:rPr>
          <w:rFonts w:ascii="Arial" w:hAnsi="Arial" w:cs="Arial"/>
          <w:sz w:val="22"/>
          <w:szCs w:val="22"/>
        </w:rPr>
      </w:pPr>
    </w:p>
    <w:p w:rsidR="003F7579" w:rsidRDefault="003F7579" w:rsidP="00986927">
      <w:pPr>
        <w:rPr>
          <w:rFonts w:ascii="Arial" w:hAnsi="Arial" w:cs="Arial"/>
          <w:sz w:val="22"/>
          <w:szCs w:val="22"/>
        </w:rPr>
      </w:pPr>
    </w:p>
    <w:p w:rsidR="003F7579" w:rsidRDefault="003F7579" w:rsidP="00986927">
      <w:pPr>
        <w:rPr>
          <w:rFonts w:ascii="Arial" w:hAnsi="Arial" w:cs="Arial"/>
          <w:sz w:val="22"/>
          <w:szCs w:val="22"/>
        </w:rPr>
      </w:pPr>
    </w:p>
    <w:p w:rsidR="003F7579" w:rsidRDefault="003F7579" w:rsidP="003F7579">
      <w:pPr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Dear Candidate</w:t>
      </w:r>
    </w:p>
    <w:p w:rsidR="003F7579" w:rsidRDefault="003F7579" w:rsidP="003F7579">
      <w:pPr>
        <w:rPr>
          <w:rFonts w:ascii="Arial" w:hAnsi="Arial" w:cs="Arial"/>
          <w:sz w:val="21"/>
          <w:szCs w:val="21"/>
        </w:rPr>
      </w:pPr>
    </w:p>
    <w:p w:rsidR="003F7579" w:rsidRDefault="003F7579" w:rsidP="003F7579">
      <w:pPr>
        <w:tabs>
          <w:tab w:val="left" w:pos="63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your interest in our vacancy for Teacher of </w:t>
      </w:r>
      <w:r w:rsidR="00F75FF2">
        <w:rPr>
          <w:rFonts w:ascii="Arial" w:hAnsi="Arial" w:cs="Arial"/>
          <w:sz w:val="22"/>
          <w:szCs w:val="22"/>
        </w:rPr>
        <w:t>Girls P</w:t>
      </w:r>
      <w:r w:rsidR="006C6CB4">
        <w:rPr>
          <w:rFonts w:ascii="Arial" w:hAnsi="Arial" w:cs="Arial"/>
          <w:sz w:val="22"/>
          <w:szCs w:val="22"/>
        </w:rPr>
        <w:t xml:space="preserve">hysical </w:t>
      </w:r>
      <w:r w:rsidR="00F75FF2">
        <w:rPr>
          <w:rFonts w:ascii="Arial" w:hAnsi="Arial" w:cs="Arial"/>
          <w:sz w:val="22"/>
          <w:szCs w:val="22"/>
        </w:rPr>
        <w:t>E</w:t>
      </w:r>
      <w:r w:rsidR="006C6CB4">
        <w:rPr>
          <w:rFonts w:ascii="Arial" w:hAnsi="Arial" w:cs="Arial"/>
          <w:sz w:val="22"/>
          <w:szCs w:val="22"/>
        </w:rPr>
        <w:t>ducation</w:t>
      </w:r>
      <w:r w:rsidR="00F75FF2">
        <w:rPr>
          <w:rFonts w:ascii="Arial" w:hAnsi="Arial" w:cs="Arial"/>
          <w:sz w:val="22"/>
          <w:szCs w:val="22"/>
        </w:rPr>
        <w:t xml:space="preserve"> and Health and Social Care</w:t>
      </w:r>
      <w:r>
        <w:rPr>
          <w:rFonts w:ascii="Arial" w:hAnsi="Arial" w:cs="Arial"/>
          <w:sz w:val="22"/>
          <w:szCs w:val="22"/>
        </w:rPr>
        <w:t xml:space="preserve">. </w:t>
      </w:r>
      <w:r w:rsidR="00A53AC7">
        <w:rPr>
          <w:rFonts w:ascii="Arial" w:hAnsi="Arial" w:cs="Arial"/>
          <w:sz w:val="22"/>
          <w:szCs w:val="22"/>
        </w:rPr>
        <w:t>On our website you will find</w:t>
      </w:r>
      <w:r>
        <w:rPr>
          <w:rFonts w:ascii="Arial" w:hAnsi="Arial" w:cs="Arial"/>
          <w:sz w:val="22"/>
          <w:szCs w:val="22"/>
        </w:rPr>
        <w:t xml:space="preserve"> an appl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ication form, details of the post, a person specification and other relevant details which I hope will be of assistance to you.  </w:t>
      </w:r>
    </w:p>
    <w:p w:rsidR="003F7579" w:rsidRDefault="003F7579" w:rsidP="003F7579">
      <w:pPr>
        <w:rPr>
          <w:rFonts w:ascii="Arial" w:hAnsi="Arial" w:cs="Arial"/>
          <w:sz w:val="22"/>
          <w:szCs w:val="22"/>
        </w:rPr>
      </w:pPr>
    </w:p>
    <w:p w:rsidR="003F7579" w:rsidRDefault="003F7579" w:rsidP="003F7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can also find out more information about our school </w:t>
      </w:r>
      <w:r w:rsidR="00A53AC7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 xml:space="preserve"> our website </w:t>
      </w:r>
      <w:hyperlink r:id="rId8" w:history="1">
        <w:r>
          <w:rPr>
            <w:rStyle w:val="Hyperlink"/>
            <w:rFonts w:ascii="Arial" w:eastAsiaTheme="majorEastAsia" w:hAnsi="Arial" w:cs="Arial"/>
            <w:sz w:val="22"/>
            <w:szCs w:val="22"/>
          </w:rPr>
          <w:t>www.st-augustines.worcs.sch.uk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3F7579" w:rsidRDefault="003F7579" w:rsidP="003F7579">
      <w:pPr>
        <w:rPr>
          <w:rFonts w:ascii="Arial" w:hAnsi="Arial" w:cs="Arial"/>
          <w:sz w:val="22"/>
          <w:szCs w:val="22"/>
        </w:rPr>
      </w:pPr>
    </w:p>
    <w:p w:rsidR="003F7579" w:rsidRDefault="003F7579" w:rsidP="003F7579">
      <w:pPr>
        <w:tabs>
          <w:tab w:val="left" w:pos="63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Applications must be received by</w:t>
      </w:r>
      <w:r w:rsidR="005417FE">
        <w:rPr>
          <w:rFonts w:ascii="Arial" w:hAnsi="Arial" w:cs="Arial"/>
          <w:sz w:val="22"/>
          <w:szCs w:val="22"/>
        </w:rPr>
        <w:t xml:space="preserve"> </w:t>
      </w:r>
      <w:r w:rsidR="009F24FC">
        <w:rPr>
          <w:rFonts w:ascii="Arial" w:hAnsi="Arial" w:cs="Arial"/>
          <w:sz w:val="22"/>
          <w:szCs w:val="22"/>
        </w:rPr>
        <w:t>12:30</w:t>
      </w:r>
      <w:r w:rsidR="00F75FF2">
        <w:rPr>
          <w:rFonts w:ascii="Arial" w:hAnsi="Arial" w:cs="Arial"/>
          <w:sz w:val="22"/>
          <w:szCs w:val="22"/>
        </w:rPr>
        <w:t xml:space="preserve">pm Tuesday </w:t>
      </w:r>
      <w:proofErr w:type="gramStart"/>
      <w:r w:rsidR="00F75FF2">
        <w:rPr>
          <w:rFonts w:ascii="Arial" w:hAnsi="Arial" w:cs="Arial"/>
          <w:sz w:val="22"/>
          <w:szCs w:val="22"/>
        </w:rPr>
        <w:t>2</w:t>
      </w:r>
      <w:r w:rsidR="00F75FF2" w:rsidRPr="00F75FF2">
        <w:rPr>
          <w:rFonts w:ascii="Arial" w:hAnsi="Arial" w:cs="Arial"/>
          <w:sz w:val="22"/>
          <w:szCs w:val="22"/>
          <w:vertAlign w:val="superscript"/>
        </w:rPr>
        <w:t>nd</w:t>
      </w:r>
      <w:r w:rsidR="00F75FF2">
        <w:rPr>
          <w:rFonts w:ascii="Arial" w:hAnsi="Arial" w:cs="Arial"/>
          <w:sz w:val="22"/>
          <w:szCs w:val="22"/>
        </w:rPr>
        <w:t xml:space="preserve">  May</w:t>
      </w:r>
      <w:proofErr w:type="gramEnd"/>
      <w:r w:rsidR="00AC4693">
        <w:rPr>
          <w:rFonts w:ascii="Arial" w:hAnsi="Arial" w:cs="Arial"/>
          <w:sz w:val="22"/>
          <w:szCs w:val="22"/>
        </w:rPr>
        <w:t xml:space="preserve"> 2017</w:t>
      </w:r>
      <w:r>
        <w:rPr>
          <w:rFonts w:ascii="Arial" w:hAnsi="Arial" w:cs="Arial"/>
          <w:sz w:val="22"/>
          <w:szCs w:val="22"/>
        </w:rPr>
        <w:t xml:space="preserve">.  Please mark your application for the attention of Mrs </w:t>
      </w:r>
      <w:r w:rsidR="00F75FF2">
        <w:rPr>
          <w:rFonts w:ascii="Arial" w:hAnsi="Arial" w:cs="Arial"/>
          <w:sz w:val="22"/>
          <w:szCs w:val="22"/>
        </w:rPr>
        <w:t>C Evans.</w:t>
      </w:r>
    </w:p>
    <w:p w:rsidR="003F7579" w:rsidRDefault="003F7579" w:rsidP="003F7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3F7579" w:rsidRDefault="003F7579" w:rsidP="003F7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look forward to hearing from you.</w:t>
      </w:r>
    </w:p>
    <w:p w:rsidR="003F7579" w:rsidRDefault="003F7579" w:rsidP="003F7579">
      <w:pPr>
        <w:rPr>
          <w:rFonts w:ascii="Arial" w:hAnsi="Arial" w:cs="Arial"/>
          <w:sz w:val="22"/>
          <w:szCs w:val="22"/>
        </w:rPr>
      </w:pPr>
    </w:p>
    <w:p w:rsidR="003F7579" w:rsidRDefault="003F7579" w:rsidP="003F7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:rsidR="003F7579" w:rsidRDefault="003F7579" w:rsidP="003F7579">
      <w:pPr>
        <w:rPr>
          <w:rFonts w:ascii="Arial" w:hAnsi="Arial" w:cs="Arial"/>
          <w:sz w:val="22"/>
          <w:szCs w:val="22"/>
        </w:rPr>
      </w:pPr>
    </w:p>
    <w:p w:rsidR="003F7579" w:rsidRDefault="003F7579" w:rsidP="003F7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42EB92C2" wp14:editId="626A0587">
            <wp:extent cx="990600" cy="459409"/>
            <wp:effectExtent l="0" t="0" r="0" b="0"/>
            <wp:docPr id="2" name="Picture 2" descr="Z:\Tony\Mr Quinn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ony\Mr Quinn 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17" cy="46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79" w:rsidRDefault="003F7579" w:rsidP="003F7579">
      <w:pPr>
        <w:rPr>
          <w:rFonts w:ascii="Arial" w:hAnsi="Arial" w:cs="Arial"/>
          <w:sz w:val="22"/>
          <w:szCs w:val="22"/>
        </w:rPr>
      </w:pPr>
    </w:p>
    <w:p w:rsidR="003F7579" w:rsidRDefault="003F7579" w:rsidP="003F7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A Quinn</w:t>
      </w:r>
    </w:p>
    <w:p w:rsidR="003F7579" w:rsidRDefault="003F7579" w:rsidP="003F7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Principal</w:t>
      </w:r>
    </w:p>
    <w:p w:rsidR="003F7579" w:rsidRPr="00433090" w:rsidRDefault="003F7579" w:rsidP="00986927">
      <w:pPr>
        <w:rPr>
          <w:rFonts w:ascii="Arial" w:hAnsi="Arial" w:cs="Arial"/>
          <w:sz w:val="22"/>
          <w:szCs w:val="22"/>
        </w:rPr>
      </w:pPr>
    </w:p>
    <w:sectPr w:rsidR="003F7579" w:rsidRPr="00433090" w:rsidSect="006134A2">
      <w:headerReference w:type="first" r:id="rId10"/>
      <w:footerReference w:type="first" r:id="rId11"/>
      <w:type w:val="continuous"/>
      <w:pgSz w:w="11909" w:h="16834" w:code="9"/>
      <w:pgMar w:top="1440" w:right="1440" w:bottom="1440" w:left="1440" w:header="576" w:footer="4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840" w:rsidRDefault="003C1840">
      <w:r>
        <w:separator/>
      </w:r>
    </w:p>
  </w:endnote>
  <w:endnote w:type="continuationSeparator" w:id="0">
    <w:p w:rsidR="003C1840" w:rsidRDefault="003C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840" w:rsidRDefault="003C1840" w:rsidP="009D1BF7">
    <w:pPr>
      <w:tabs>
        <w:tab w:val="left" w:pos="3195"/>
      </w:tabs>
      <w:ind w:left="-284"/>
      <w:rPr>
        <w:rFonts w:ascii="Gill Sans MT" w:hAnsi="Gill Sans MT"/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A5E3BEE" wp14:editId="6C2E02E2">
              <wp:simplePos x="0" y="0"/>
              <wp:positionH relativeFrom="column">
                <wp:posOffset>-470535</wp:posOffset>
              </wp:positionH>
              <wp:positionV relativeFrom="paragraph">
                <wp:posOffset>-12700</wp:posOffset>
              </wp:positionV>
              <wp:extent cx="6551930" cy="0"/>
              <wp:effectExtent l="0" t="0" r="20320" b="1905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B962B6" id="Line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05pt,-1pt" to="478.8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"/>
          </w:pict>
        </mc:Fallback>
      </mc:AlternateContent>
    </w:r>
    <w:r w:rsidR="00BA1C20" w:rsidRPr="00BA1C20">
      <w:rPr>
        <w:rFonts w:ascii="Gill Sans MT" w:hAnsi="Gill Sans MT"/>
        <w:sz w:val="16"/>
        <w:szCs w:val="16"/>
      </w:rPr>
      <w:t>Stonepits Lane    Hunt End   Redditch    Worc</w:t>
    </w:r>
    <w:r w:rsidR="001467EC">
      <w:rPr>
        <w:rFonts w:ascii="Gill Sans MT" w:hAnsi="Gill Sans MT"/>
        <w:sz w:val="16"/>
        <w:szCs w:val="16"/>
      </w:rPr>
      <w:t>e</w:t>
    </w:r>
    <w:r w:rsidR="00BA1C20" w:rsidRPr="00BA1C20">
      <w:rPr>
        <w:rFonts w:ascii="Gill Sans MT" w:hAnsi="Gill Sans MT"/>
        <w:sz w:val="16"/>
        <w:szCs w:val="16"/>
      </w:rPr>
      <w:t>s</w:t>
    </w:r>
    <w:r w:rsidR="001467EC">
      <w:rPr>
        <w:rFonts w:ascii="Gill Sans MT" w:hAnsi="Gill Sans MT"/>
        <w:sz w:val="16"/>
        <w:szCs w:val="16"/>
      </w:rPr>
      <w:t>tershire</w:t>
    </w:r>
    <w:r w:rsidR="00BA1C20" w:rsidRPr="00BA1C20">
      <w:rPr>
        <w:rFonts w:ascii="Gill Sans MT" w:hAnsi="Gill Sans MT"/>
        <w:sz w:val="16"/>
        <w:szCs w:val="16"/>
      </w:rPr>
      <w:t xml:space="preserve">   B97 5LX    01527 550400    www.st-augustines.worcs.sch.uk    saints@st-augustines.worcs.sch.uk</w:t>
    </w:r>
  </w:p>
  <w:p w:rsidR="003C1840" w:rsidRPr="00E220FD" w:rsidRDefault="00E220FD" w:rsidP="00F248F8">
    <w:pPr>
      <w:tabs>
        <w:tab w:val="left" w:pos="-426"/>
        <w:tab w:val="left" w:pos="5550"/>
        <w:tab w:val="right" w:pos="10184"/>
      </w:tabs>
      <w:ind w:left="-709"/>
      <w:jc w:val="center"/>
      <w:rPr>
        <w:rFonts w:ascii="Gill Sans MT" w:hAnsi="Gill Sans MT"/>
        <w:b/>
        <w:i/>
        <w:noProof/>
        <w:sz w:val="16"/>
        <w:szCs w:val="16"/>
        <w:lang w:eastAsia="en-GB"/>
      </w:rPr>
    </w:pPr>
    <w:r>
      <w:rPr>
        <w:rFonts w:ascii="Gill Sans MT" w:hAnsi="Gill Sans MT"/>
        <w:b/>
        <w:i/>
        <w:noProof/>
        <w:sz w:val="16"/>
        <w:szCs w:val="16"/>
        <w:lang w:eastAsia="en-GB"/>
      </w:rPr>
      <w:t xml:space="preserve">A </w:t>
    </w:r>
    <w:r w:rsidR="00F248F8" w:rsidRPr="00E220FD">
      <w:rPr>
        <w:rFonts w:ascii="Gill Sans MT" w:hAnsi="Gill Sans MT"/>
        <w:b/>
        <w:i/>
        <w:noProof/>
        <w:sz w:val="16"/>
        <w:szCs w:val="16"/>
        <w:lang w:eastAsia="en-GB"/>
      </w:rPr>
      <w:t>Division of Our Lady of Lourdes Catholic Multi-Academy Company - Company Number: 9064485</w:t>
    </w:r>
  </w:p>
  <w:tbl>
    <w:tblPr>
      <w:tblW w:w="0" w:type="auto"/>
      <w:tblInd w:w="288" w:type="dxa"/>
      <w:tblLook w:val="0000" w:firstRow="0" w:lastRow="0" w:firstColumn="0" w:lastColumn="0" w:noHBand="0" w:noVBand="0"/>
    </w:tblPr>
    <w:tblGrid>
      <w:gridCol w:w="3960"/>
      <w:gridCol w:w="4695"/>
    </w:tblGrid>
    <w:tr w:rsidR="003C1840">
      <w:trPr>
        <w:cantSplit/>
      </w:trPr>
      <w:tc>
        <w:tcPr>
          <w:tcW w:w="3960" w:type="dxa"/>
        </w:tcPr>
        <w:tbl>
          <w:tblPr>
            <w:tblpPr w:leftFromText="180" w:rightFromText="180" w:vertAnchor="text" w:horzAnchor="margin" w:tblpY="-209"/>
            <w:tblOverlap w:val="never"/>
            <w:tblW w:w="0" w:type="auto"/>
            <w:tblLook w:val="0000" w:firstRow="0" w:lastRow="0" w:firstColumn="0" w:lastColumn="0" w:noHBand="0" w:noVBand="0"/>
          </w:tblPr>
          <w:tblGrid>
            <w:gridCol w:w="3744"/>
          </w:tblGrid>
          <w:tr w:rsidR="003C1840">
            <w:tc>
              <w:tcPr>
                <w:tcW w:w="4132" w:type="dxa"/>
              </w:tcPr>
              <w:p w:rsidR="003C1840" w:rsidRDefault="00BA1C20" w:rsidP="00435ECF">
                <w:pPr>
                  <w:pStyle w:val="Heading6"/>
                </w:pPr>
                <w:r w:rsidRPr="00734C3B">
                  <w:rPr>
                    <w:rFonts w:ascii="Gill Sans MT" w:hAnsi="Gill Sans MT"/>
                    <w:noProof/>
                    <w:lang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60287" behindDoc="0" locked="0" layoutInCell="1" allowOverlap="1" wp14:anchorId="3C3187BF" wp14:editId="53317697">
                          <wp:simplePos x="0" y="0"/>
                          <wp:positionH relativeFrom="column">
                            <wp:posOffset>281940</wp:posOffset>
                          </wp:positionH>
                          <wp:positionV relativeFrom="paragraph">
                            <wp:posOffset>26035</wp:posOffset>
                          </wp:positionV>
                          <wp:extent cx="4954270" cy="238125"/>
                          <wp:effectExtent l="0" t="0" r="0" b="9525"/>
                          <wp:wrapNone/>
                          <wp:docPr id="307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954270" cy="2381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>
                                      <a:lumMod val="75000"/>
                                    </a:schemeClr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C1840" w:rsidRPr="00F3527E" w:rsidRDefault="003C1840" w:rsidP="00D27780">
                                      <w:pPr>
                                        <w:jc w:val="center"/>
                                        <w:rPr>
                                          <w:rFonts w:ascii="Gill Sans MT" w:hAnsi="Gill Sans MT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r w:rsidRPr="00F3527E">
                                        <w:rPr>
                                          <w:rFonts w:ascii="Gill Sans MT" w:hAnsi="Gill Sans MT"/>
                                          <w:i/>
                                          <w:sz w:val="20"/>
                                          <w:szCs w:val="20"/>
                                        </w:rPr>
                                        <w:t>A Christ centred learning community committed to the development of the whole person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3C3187BF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26" type="#_x0000_t202" style="position:absolute;margin-left:22.2pt;margin-top:2.05pt;width:390.1pt;height:18.7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" fillcolor="#17365d [2415]" stroked="f">
                          <v:textbox>
                            <w:txbxContent>
                              <w:p w:rsidR="003C1840" w:rsidRPr="00F3527E" w:rsidRDefault="003C1840" w:rsidP="00D27780">
                                <w:pPr>
                                  <w:jc w:val="center"/>
                                  <w:rPr>
                                    <w:rFonts w:ascii="Gill Sans MT" w:hAnsi="Gill Sans MT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F3527E">
                                  <w:rPr>
                                    <w:rFonts w:ascii="Gill Sans MT" w:hAnsi="Gill Sans MT"/>
                                    <w:i/>
                                    <w:sz w:val="20"/>
                                    <w:szCs w:val="20"/>
                                  </w:rPr>
                                  <w:t>A Christ centred learning community committed to the development of the whole person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tr>
        </w:tbl>
        <w:p w:rsidR="003C1840" w:rsidRDefault="003C1840">
          <w:pPr>
            <w:rPr>
              <w:b/>
            </w:rPr>
          </w:pPr>
        </w:p>
      </w:tc>
      <w:tc>
        <w:tcPr>
          <w:tcW w:w="4695" w:type="dxa"/>
        </w:tcPr>
        <w:p w:rsidR="003C1840" w:rsidRDefault="003C1840">
          <w:pPr>
            <w:rPr>
              <w:b/>
            </w:rPr>
          </w:pPr>
        </w:p>
      </w:tc>
    </w:tr>
  </w:tbl>
  <w:p w:rsidR="003C1840" w:rsidRDefault="003C1840">
    <w:pPr>
      <w:pStyle w:val="Heading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840" w:rsidRDefault="003C1840">
      <w:r>
        <w:separator/>
      </w:r>
    </w:p>
  </w:footnote>
  <w:footnote w:type="continuationSeparator" w:id="0">
    <w:p w:rsidR="003C1840" w:rsidRDefault="003C1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840" w:rsidRPr="00AD5269" w:rsidRDefault="003C1840" w:rsidP="00CD1979">
    <w:pPr>
      <w:pStyle w:val="Header"/>
      <w:ind w:left="-284"/>
      <w:rPr>
        <w:rFonts w:ascii="Gill Sans MT" w:hAnsi="Gill Sans MT"/>
        <w:sz w:val="80"/>
        <w:szCs w:val="80"/>
      </w:rPr>
    </w:pPr>
    <w:r w:rsidRPr="003C1840">
      <w:rPr>
        <w:noProof/>
        <w:sz w:val="72"/>
        <w:szCs w:val="72"/>
        <w:lang w:eastAsia="en-GB"/>
      </w:rPr>
      <w:drawing>
        <wp:anchor distT="0" distB="0" distL="114300" distR="114300" simplePos="0" relativeHeight="251676672" behindDoc="1" locked="0" layoutInCell="1" allowOverlap="1" wp14:anchorId="42264567" wp14:editId="51415F34">
          <wp:simplePos x="0" y="0"/>
          <wp:positionH relativeFrom="column">
            <wp:posOffset>5514975</wp:posOffset>
          </wp:positionH>
          <wp:positionV relativeFrom="paragraph">
            <wp:posOffset>-137160</wp:posOffset>
          </wp:positionV>
          <wp:extent cx="790575" cy="105009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50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1840">
      <w:rPr>
        <w:noProof/>
        <w:sz w:val="72"/>
        <w:szCs w:val="72"/>
        <w:lang w:eastAsia="en-GB"/>
      </w:rPr>
      <w:drawing>
        <wp:anchor distT="0" distB="0" distL="114300" distR="114300" simplePos="0" relativeHeight="251677696" behindDoc="1" locked="0" layoutInCell="1" allowOverlap="1" wp14:anchorId="53EE1F1D" wp14:editId="712C717A">
          <wp:simplePos x="0" y="0"/>
          <wp:positionH relativeFrom="column">
            <wp:posOffset>4810125</wp:posOffset>
          </wp:positionH>
          <wp:positionV relativeFrom="paragraph">
            <wp:posOffset>-118110</wp:posOffset>
          </wp:positionV>
          <wp:extent cx="706120" cy="1000125"/>
          <wp:effectExtent l="0" t="0" r="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1840">
      <w:rPr>
        <w:rFonts w:ascii="Gill Sans MT" w:hAnsi="Gill Sans MT"/>
        <w:sz w:val="72"/>
        <w:szCs w:val="72"/>
      </w:rPr>
      <w:t>Saint Augustine’s</w:t>
    </w:r>
    <w:r w:rsidRPr="00AD5269">
      <w:rPr>
        <w:rFonts w:ascii="Gill Sans MT" w:hAnsi="Gill Sans MT"/>
        <w:sz w:val="80"/>
        <w:szCs w:val="80"/>
      </w:rPr>
      <w:t xml:space="preserve"> </w:t>
    </w:r>
  </w:p>
  <w:p w:rsidR="003C1840" w:rsidRPr="003C1840" w:rsidRDefault="003C1840" w:rsidP="00CD1979">
    <w:pPr>
      <w:pStyle w:val="Header"/>
      <w:ind w:left="-284"/>
      <w:rPr>
        <w:rFonts w:ascii="Gill Sans MT" w:hAnsi="Gill Sans MT"/>
        <w:sz w:val="28"/>
        <w:szCs w:val="28"/>
      </w:rPr>
    </w:pPr>
    <w:r w:rsidRPr="003C1840">
      <w:rPr>
        <w:rFonts w:ascii="Gill Sans MT" w:hAnsi="Gill Sans MT"/>
        <w:sz w:val="28"/>
        <w:szCs w:val="28"/>
      </w:rPr>
      <w:t>CATHOLIC HIGH SCHOOL &amp; SIXTH FORM CENTRE</w:t>
    </w:r>
  </w:p>
  <w:p w:rsidR="003C1840" w:rsidRPr="00BA1C20" w:rsidRDefault="003C1840" w:rsidP="00F248F8">
    <w:pPr>
      <w:pStyle w:val="Header"/>
      <w:tabs>
        <w:tab w:val="clear" w:pos="8640"/>
        <w:tab w:val="left" w:pos="7797"/>
      </w:tabs>
      <w:ind w:left="-284"/>
      <w:rPr>
        <w:rFonts w:ascii="Gill Sans MT" w:hAnsi="Gill Sans MT"/>
        <w:sz w:val="20"/>
        <w:szCs w:val="20"/>
      </w:rPr>
    </w:pPr>
    <w:r w:rsidRPr="00BA1C20"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0A3C45" wp14:editId="10B712F0">
              <wp:simplePos x="0" y="0"/>
              <wp:positionH relativeFrom="column">
                <wp:posOffset>-400050</wp:posOffset>
              </wp:positionH>
              <wp:positionV relativeFrom="paragraph">
                <wp:posOffset>286385</wp:posOffset>
              </wp:positionV>
              <wp:extent cx="6552000" cy="0"/>
              <wp:effectExtent l="0" t="0" r="20320" b="19050"/>
              <wp:wrapNone/>
              <wp:docPr id="2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20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ECCB90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5pt,22.55pt" to="484.4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" strokecolor="black [3040]"/>
          </w:pict>
        </mc:Fallback>
      </mc:AlternateContent>
    </w:r>
    <w:r w:rsidRPr="00BA1C20">
      <w:rPr>
        <w:rFonts w:ascii="Gill Sans MT" w:hAnsi="Gill Sans MT"/>
        <w:sz w:val="20"/>
        <w:szCs w:val="20"/>
      </w:rPr>
      <w:t>PRINCIPAL: A F QUINN BA (HONS) NPQH</w:t>
    </w:r>
    <w:r w:rsidR="00F248F8">
      <w:rPr>
        <w:rFonts w:ascii="Gill Sans MT" w:hAnsi="Gill Sans MT"/>
        <w:sz w:val="20"/>
        <w:szCs w:val="20"/>
      </w:rPr>
      <w:tab/>
    </w:r>
    <w:r w:rsidR="00F248F8">
      <w:rPr>
        <w:rFonts w:ascii="Gill Sans MT" w:hAnsi="Gill Sans MT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7223"/>
    <w:multiLevelType w:val="hybridMultilevel"/>
    <w:tmpl w:val="F81A8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A70D8"/>
    <w:multiLevelType w:val="hybridMultilevel"/>
    <w:tmpl w:val="BEEE3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62FA1"/>
    <w:multiLevelType w:val="hybridMultilevel"/>
    <w:tmpl w:val="BA98D42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36988"/>
    <w:multiLevelType w:val="hybridMultilevel"/>
    <w:tmpl w:val="91E8F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B5D2A"/>
    <w:multiLevelType w:val="hybridMultilevel"/>
    <w:tmpl w:val="E11CA11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91D0B"/>
    <w:multiLevelType w:val="hybridMultilevel"/>
    <w:tmpl w:val="D5887C1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9DE05B5"/>
    <w:multiLevelType w:val="hybridMultilevel"/>
    <w:tmpl w:val="DB9C8D60"/>
    <w:lvl w:ilvl="0" w:tplc="24DEE1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FED78B0"/>
    <w:multiLevelType w:val="hybridMultilevel"/>
    <w:tmpl w:val="B9522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4B79AC"/>
    <w:multiLevelType w:val="hybridMultilevel"/>
    <w:tmpl w:val="435C79E4"/>
    <w:lvl w:ilvl="0" w:tplc="BACA71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2AA1451"/>
    <w:multiLevelType w:val="hybridMultilevel"/>
    <w:tmpl w:val="27787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D30DC"/>
    <w:multiLevelType w:val="hybridMultilevel"/>
    <w:tmpl w:val="470630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F103FA"/>
    <w:multiLevelType w:val="hybridMultilevel"/>
    <w:tmpl w:val="9E56F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32F19"/>
    <w:multiLevelType w:val="hybridMultilevel"/>
    <w:tmpl w:val="389664A6"/>
    <w:lvl w:ilvl="0" w:tplc="CF06B9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1C6DE0"/>
    <w:multiLevelType w:val="hybridMultilevel"/>
    <w:tmpl w:val="4A760E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7B7022"/>
    <w:multiLevelType w:val="hybridMultilevel"/>
    <w:tmpl w:val="0CE896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9E5DF5"/>
    <w:multiLevelType w:val="hybridMultilevel"/>
    <w:tmpl w:val="97FAEB9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B34D5"/>
    <w:multiLevelType w:val="hybridMultilevel"/>
    <w:tmpl w:val="FF26154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5A5334"/>
    <w:multiLevelType w:val="hybridMultilevel"/>
    <w:tmpl w:val="819CA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31E02"/>
    <w:multiLevelType w:val="hybridMultilevel"/>
    <w:tmpl w:val="F79838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026AF3"/>
    <w:multiLevelType w:val="hybridMultilevel"/>
    <w:tmpl w:val="644E8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75E41"/>
    <w:multiLevelType w:val="hybridMultilevel"/>
    <w:tmpl w:val="5290B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912F1"/>
    <w:multiLevelType w:val="hybridMultilevel"/>
    <w:tmpl w:val="A63A79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1F3384"/>
    <w:multiLevelType w:val="hybridMultilevel"/>
    <w:tmpl w:val="2F9CD9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61BEC"/>
    <w:multiLevelType w:val="hybridMultilevel"/>
    <w:tmpl w:val="DEB4221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45100D2"/>
    <w:multiLevelType w:val="hybridMultilevel"/>
    <w:tmpl w:val="42EEF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E269F9"/>
    <w:multiLevelType w:val="hybridMultilevel"/>
    <w:tmpl w:val="ABC647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9E57D87"/>
    <w:multiLevelType w:val="hybridMultilevel"/>
    <w:tmpl w:val="DB9C8D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C0B5123"/>
    <w:multiLevelType w:val="hybridMultilevel"/>
    <w:tmpl w:val="A362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32DD0"/>
    <w:multiLevelType w:val="hybridMultilevel"/>
    <w:tmpl w:val="5DC8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406EB1"/>
    <w:multiLevelType w:val="hybridMultilevel"/>
    <w:tmpl w:val="4E581874"/>
    <w:lvl w:ilvl="0" w:tplc="903E23F8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lin Sans FB" w:eastAsia="Times New Roman" w:hAnsi="Berlin Sans FB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95404B"/>
    <w:multiLevelType w:val="hybridMultilevel"/>
    <w:tmpl w:val="C1A45C2C"/>
    <w:lvl w:ilvl="0" w:tplc="EC7C0A6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105A6C"/>
    <w:multiLevelType w:val="hybridMultilevel"/>
    <w:tmpl w:val="490CDD3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C208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336CC8"/>
    <w:multiLevelType w:val="hybridMultilevel"/>
    <w:tmpl w:val="26A6068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D61255"/>
    <w:multiLevelType w:val="hybridMultilevel"/>
    <w:tmpl w:val="F7DEC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F5802"/>
    <w:multiLevelType w:val="hybridMultilevel"/>
    <w:tmpl w:val="326A5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3C296F"/>
    <w:multiLevelType w:val="hybridMultilevel"/>
    <w:tmpl w:val="640211F2"/>
    <w:lvl w:ilvl="0" w:tplc="25C208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7676BAA"/>
    <w:multiLevelType w:val="hybridMultilevel"/>
    <w:tmpl w:val="53541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00279E"/>
    <w:multiLevelType w:val="hybridMultilevel"/>
    <w:tmpl w:val="D2E4F54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33"/>
  </w:num>
  <w:num w:numId="4">
    <w:abstractNumId w:val="25"/>
  </w:num>
  <w:num w:numId="5">
    <w:abstractNumId w:val="26"/>
  </w:num>
  <w:num w:numId="6">
    <w:abstractNumId w:val="6"/>
  </w:num>
  <w:num w:numId="7">
    <w:abstractNumId w:val="24"/>
  </w:num>
  <w:num w:numId="8">
    <w:abstractNumId w:val="0"/>
  </w:num>
  <w:num w:numId="9">
    <w:abstractNumId w:val="18"/>
  </w:num>
  <w:num w:numId="10">
    <w:abstractNumId w:val="30"/>
  </w:num>
  <w:num w:numId="11">
    <w:abstractNumId w:val="13"/>
  </w:num>
  <w:num w:numId="12">
    <w:abstractNumId w:val="14"/>
  </w:num>
  <w:num w:numId="13">
    <w:abstractNumId w:val="12"/>
  </w:num>
  <w:num w:numId="14">
    <w:abstractNumId w:val="29"/>
  </w:num>
  <w:num w:numId="15">
    <w:abstractNumId w:val="8"/>
  </w:num>
  <w:num w:numId="16">
    <w:abstractNumId w:val="1"/>
  </w:num>
  <w:num w:numId="17">
    <w:abstractNumId w:val="19"/>
  </w:num>
  <w:num w:numId="18">
    <w:abstractNumId w:val="20"/>
  </w:num>
  <w:num w:numId="19">
    <w:abstractNumId w:val="28"/>
  </w:num>
  <w:num w:numId="20">
    <w:abstractNumId w:val="17"/>
  </w:num>
  <w:num w:numId="21">
    <w:abstractNumId w:val="9"/>
  </w:num>
  <w:num w:numId="22">
    <w:abstractNumId w:val="23"/>
  </w:num>
  <w:num w:numId="23">
    <w:abstractNumId w:val="10"/>
  </w:num>
  <w:num w:numId="24">
    <w:abstractNumId w:val="5"/>
  </w:num>
  <w:num w:numId="25">
    <w:abstractNumId w:val="34"/>
  </w:num>
  <w:num w:numId="26">
    <w:abstractNumId w:val="11"/>
  </w:num>
  <w:num w:numId="27">
    <w:abstractNumId w:val="3"/>
  </w:num>
  <w:num w:numId="28">
    <w:abstractNumId w:val="4"/>
  </w:num>
  <w:num w:numId="29">
    <w:abstractNumId w:val="22"/>
  </w:num>
  <w:num w:numId="30">
    <w:abstractNumId w:val="16"/>
  </w:num>
  <w:num w:numId="31">
    <w:abstractNumId w:val="32"/>
  </w:num>
  <w:num w:numId="32">
    <w:abstractNumId w:val="15"/>
  </w:num>
  <w:num w:numId="33">
    <w:abstractNumId w:val="37"/>
  </w:num>
  <w:num w:numId="34">
    <w:abstractNumId w:val="35"/>
  </w:num>
  <w:num w:numId="35">
    <w:abstractNumId w:val="31"/>
  </w:num>
  <w:num w:numId="36">
    <w:abstractNumId w:val="27"/>
  </w:num>
  <w:num w:numId="37">
    <w:abstractNumId w:val="2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69"/>
    <w:rsid w:val="0000228D"/>
    <w:rsid w:val="00002A19"/>
    <w:rsid w:val="00021599"/>
    <w:rsid w:val="0004033E"/>
    <w:rsid w:val="0005205B"/>
    <w:rsid w:val="00055566"/>
    <w:rsid w:val="00055AE0"/>
    <w:rsid w:val="00056125"/>
    <w:rsid w:val="0006500C"/>
    <w:rsid w:val="00067E74"/>
    <w:rsid w:val="00072CE4"/>
    <w:rsid w:val="00087D86"/>
    <w:rsid w:val="000927A5"/>
    <w:rsid w:val="00095D47"/>
    <w:rsid w:val="000A2550"/>
    <w:rsid w:val="000A3037"/>
    <w:rsid w:val="000C0938"/>
    <w:rsid w:val="000C5A73"/>
    <w:rsid w:val="000D2942"/>
    <w:rsid w:val="000D3A66"/>
    <w:rsid w:val="000D3B52"/>
    <w:rsid w:val="000D5279"/>
    <w:rsid w:val="000E3659"/>
    <w:rsid w:val="000F115B"/>
    <w:rsid w:val="0010495D"/>
    <w:rsid w:val="0014011F"/>
    <w:rsid w:val="001420A0"/>
    <w:rsid w:val="001467EC"/>
    <w:rsid w:val="00157C4C"/>
    <w:rsid w:val="00161EB0"/>
    <w:rsid w:val="001636CF"/>
    <w:rsid w:val="001869A9"/>
    <w:rsid w:val="001A33FD"/>
    <w:rsid w:val="001C62BF"/>
    <w:rsid w:val="001C7EE1"/>
    <w:rsid w:val="001D5141"/>
    <w:rsid w:val="001D6698"/>
    <w:rsid w:val="00201664"/>
    <w:rsid w:val="00203A16"/>
    <w:rsid w:val="00206DD8"/>
    <w:rsid w:val="00213DEF"/>
    <w:rsid w:val="0021453B"/>
    <w:rsid w:val="0021693E"/>
    <w:rsid w:val="00231FD9"/>
    <w:rsid w:val="00232DF4"/>
    <w:rsid w:val="00233D37"/>
    <w:rsid w:val="00245649"/>
    <w:rsid w:val="00247A00"/>
    <w:rsid w:val="002520CE"/>
    <w:rsid w:val="00254D6C"/>
    <w:rsid w:val="0027022C"/>
    <w:rsid w:val="00277DBF"/>
    <w:rsid w:val="00295AC7"/>
    <w:rsid w:val="002A47F3"/>
    <w:rsid w:val="002A6008"/>
    <w:rsid w:val="002B439D"/>
    <w:rsid w:val="002B4875"/>
    <w:rsid w:val="002C7206"/>
    <w:rsid w:val="002E25F0"/>
    <w:rsid w:val="002E2EE1"/>
    <w:rsid w:val="002F5EB5"/>
    <w:rsid w:val="002F6577"/>
    <w:rsid w:val="00323301"/>
    <w:rsid w:val="0033058C"/>
    <w:rsid w:val="00332527"/>
    <w:rsid w:val="003421A6"/>
    <w:rsid w:val="00350EE2"/>
    <w:rsid w:val="00357DBC"/>
    <w:rsid w:val="00372069"/>
    <w:rsid w:val="003747A9"/>
    <w:rsid w:val="00385148"/>
    <w:rsid w:val="003870DA"/>
    <w:rsid w:val="00394592"/>
    <w:rsid w:val="003B12FF"/>
    <w:rsid w:val="003B4DBA"/>
    <w:rsid w:val="003C1840"/>
    <w:rsid w:val="003C4015"/>
    <w:rsid w:val="003F7579"/>
    <w:rsid w:val="00403E82"/>
    <w:rsid w:val="0040408A"/>
    <w:rsid w:val="00407101"/>
    <w:rsid w:val="00407D38"/>
    <w:rsid w:val="00413B10"/>
    <w:rsid w:val="00414917"/>
    <w:rsid w:val="004166F2"/>
    <w:rsid w:val="00420488"/>
    <w:rsid w:val="004209AC"/>
    <w:rsid w:val="004246CE"/>
    <w:rsid w:val="00427D97"/>
    <w:rsid w:val="00430BEA"/>
    <w:rsid w:val="004327CE"/>
    <w:rsid w:val="00433090"/>
    <w:rsid w:val="004334A0"/>
    <w:rsid w:val="00435ECF"/>
    <w:rsid w:val="00446886"/>
    <w:rsid w:val="00451140"/>
    <w:rsid w:val="00453E47"/>
    <w:rsid w:val="00457EBC"/>
    <w:rsid w:val="004662A9"/>
    <w:rsid w:val="00480027"/>
    <w:rsid w:val="00487FAA"/>
    <w:rsid w:val="004A42B6"/>
    <w:rsid w:val="004A5577"/>
    <w:rsid w:val="004B41E2"/>
    <w:rsid w:val="004C4703"/>
    <w:rsid w:val="004D59A8"/>
    <w:rsid w:val="004E5073"/>
    <w:rsid w:val="004E6176"/>
    <w:rsid w:val="004F04FE"/>
    <w:rsid w:val="004F461D"/>
    <w:rsid w:val="0051113B"/>
    <w:rsid w:val="00534055"/>
    <w:rsid w:val="005417FE"/>
    <w:rsid w:val="00560BBE"/>
    <w:rsid w:val="00565053"/>
    <w:rsid w:val="00572293"/>
    <w:rsid w:val="00585D5E"/>
    <w:rsid w:val="00593717"/>
    <w:rsid w:val="00596F9E"/>
    <w:rsid w:val="005A679B"/>
    <w:rsid w:val="005D1559"/>
    <w:rsid w:val="005D48E0"/>
    <w:rsid w:val="005F4D5A"/>
    <w:rsid w:val="00607831"/>
    <w:rsid w:val="006134A2"/>
    <w:rsid w:val="00623944"/>
    <w:rsid w:val="0064228D"/>
    <w:rsid w:val="00644B7D"/>
    <w:rsid w:val="00645D2F"/>
    <w:rsid w:val="00663A57"/>
    <w:rsid w:val="00670B8C"/>
    <w:rsid w:val="00674AC9"/>
    <w:rsid w:val="006844B8"/>
    <w:rsid w:val="00693097"/>
    <w:rsid w:val="00693CF9"/>
    <w:rsid w:val="00696E20"/>
    <w:rsid w:val="006B22A8"/>
    <w:rsid w:val="006B7A68"/>
    <w:rsid w:val="006C1BCA"/>
    <w:rsid w:val="006C34BD"/>
    <w:rsid w:val="006C4DE8"/>
    <w:rsid w:val="006C6CB4"/>
    <w:rsid w:val="006D50DD"/>
    <w:rsid w:val="006D6812"/>
    <w:rsid w:val="006E2B44"/>
    <w:rsid w:val="006F4FED"/>
    <w:rsid w:val="0071123B"/>
    <w:rsid w:val="00723ABC"/>
    <w:rsid w:val="00734C3B"/>
    <w:rsid w:val="00735392"/>
    <w:rsid w:val="00751FC9"/>
    <w:rsid w:val="007568C2"/>
    <w:rsid w:val="00763C64"/>
    <w:rsid w:val="0077651E"/>
    <w:rsid w:val="00783189"/>
    <w:rsid w:val="007A2160"/>
    <w:rsid w:val="007A45D1"/>
    <w:rsid w:val="007B4C29"/>
    <w:rsid w:val="007D0D21"/>
    <w:rsid w:val="007D5328"/>
    <w:rsid w:val="007F4A57"/>
    <w:rsid w:val="007F6164"/>
    <w:rsid w:val="008129F8"/>
    <w:rsid w:val="00816466"/>
    <w:rsid w:val="008178B3"/>
    <w:rsid w:val="00835EB9"/>
    <w:rsid w:val="008656D6"/>
    <w:rsid w:val="008723E6"/>
    <w:rsid w:val="008A471F"/>
    <w:rsid w:val="008B1DA2"/>
    <w:rsid w:val="008B2BF6"/>
    <w:rsid w:val="008B7441"/>
    <w:rsid w:val="008B7539"/>
    <w:rsid w:val="008C0059"/>
    <w:rsid w:val="008C7B1E"/>
    <w:rsid w:val="008D4F2F"/>
    <w:rsid w:val="008D682D"/>
    <w:rsid w:val="008E5A49"/>
    <w:rsid w:val="0090282D"/>
    <w:rsid w:val="009039BC"/>
    <w:rsid w:val="00914D4F"/>
    <w:rsid w:val="00914F62"/>
    <w:rsid w:val="009244A7"/>
    <w:rsid w:val="009305E9"/>
    <w:rsid w:val="00930D66"/>
    <w:rsid w:val="00935AA0"/>
    <w:rsid w:val="00962E62"/>
    <w:rsid w:val="00986927"/>
    <w:rsid w:val="009A5D2B"/>
    <w:rsid w:val="009A78B1"/>
    <w:rsid w:val="009C471D"/>
    <w:rsid w:val="009C5711"/>
    <w:rsid w:val="009D1BF7"/>
    <w:rsid w:val="009D4213"/>
    <w:rsid w:val="009E0999"/>
    <w:rsid w:val="009E389A"/>
    <w:rsid w:val="009E6EB6"/>
    <w:rsid w:val="009F24FC"/>
    <w:rsid w:val="00A0035A"/>
    <w:rsid w:val="00A039DA"/>
    <w:rsid w:val="00A04738"/>
    <w:rsid w:val="00A16711"/>
    <w:rsid w:val="00A27F8D"/>
    <w:rsid w:val="00A372C3"/>
    <w:rsid w:val="00A461A0"/>
    <w:rsid w:val="00A47E60"/>
    <w:rsid w:val="00A51970"/>
    <w:rsid w:val="00A53AC7"/>
    <w:rsid w:val="00A82E70"/>
    <w:rsid w:val="00A8412D"/>
    <w:rsid w:val="00A869EF"/>
    <w:rsid w:val="00A912F6"/>
    <w:rsid w:val="00AA76D2"/>
    <w:rsid w:val="00AA7BAD"/>
    <w:rsid w:val="00AB56CC"/>
    <w:rsid w:val="00AC443A"/>
    <w:rsid w:val="00AC4693"/>
    <w:rsid w:val="00AD5269"/>
    <w:rsid w:val="00AE2C70"/>
    <w:rsid w:val="00AE5D51"/>
    <w:rsid w:val="00B06844"/>
    <w:rsid w:val="00B1258F"/>
    <w:rsid w:val="00B17FA3"/>
    <w:rsid w:val="00B21E4E"/>
    <w:rsid w:val="00B22C8C"/>
    <w:rsid w:val="00B323CA"/>
    <w:rsid w:val="00B33C21"/>
    <w:rsid w:val="00B344E0"/>
    <w:rsid w:val="00B35A74"/>
    <w:rsid w:val="00B35B94"/>
    <w:rsid w:val="00B41FC0"/>
    <w:rsid w:val="00B42376"/>
    <w:rsid w:val="00B4385E"/>
    <w:rsid w:val="00B45846"/>
    <w:rsid w:val="00B51430"/>
    <w:rsid w:val="00B53C69"/>
    <w:rsid w:val="00B54E19"/>
    <w:rsid w:val="00B55054"/>
    <w:rsid w:val="00B80727"/>
    <w:rsid w:val="00B95711"/>
    <w:rsid w:val="00BA1C20"/>
    <w:rsid w:val="00BB784F"/>
    <w:rsid w:val="00BC6F2E"/>
    <w:rsid w:val="00BC71C0"/>
    <w:rsid w:val="00BD3CD2"/>
    <w:rsid w:val="00BD6238"/>
    <w:rsid w:val="00BD70C8"/>
    <w:rsid w:val="00C044BF"/>
    <w:rsid w:val="00C302B0"/>
    <w:rsid w:val="00C30704"/>
    <w:rsid w:val="00C43849"/>
    <w:rsid w:val="00C54EFC"/>
    <w:rsid w:val="00C611AE"/>
    <w:rsid w:val="00C71E0D"/>
    <w:rsid w:val="00C77AE2"/>
    <w:rsid w:val="00C85D17"/>
    <w:rsid w:val="00CA1BA5"/>
    <w:rsid w:val="00CA4306"/>
    <w:rsid w:val="00CC6302"/>
    <w:rsid w:val="00CD1979"/>
    <w:rsid w:val="00CE4193"/>
    <w:rsid w:val="00CE7305"/>
    <w:rsid w:val="00CF475D"/>
    <w:rsid w:val="00CF4A05"/>
    <w:rsid w:val="00CF73AA"/>
    <w:rsid w:val="00D003B0"/>
    <w:rsid w:val="00D04BA4"/>
    <w:rsid w:val="00D1158D"/>
    <w:rsid w:val="00D1310C"/>
    <w:rsid w:val="00D15E61"/>
    <w:rsid w:val="00D16746"/>
    <w:rsid w:val="00D203FE"/>
    <w:rsid w:val="00D27780"/>
    <w:rsid w:val="00D324B0"/>
    <w:rsid w:val="00D40C7A"/>
    <w:rsid w:val="00D44109"/>
    <w:rsid w:val="00D452A7"/>
    <w:rsid w:val="00D4611D"/>
    <w:rsid w:val="00D500C0"/>
    <w:rsid w:val="00D54790"/>
    <w:rsid w:val="00D55DAD"/>
    <w:rsid w:val="00D56108"/>
    <w:rsid w:val="00D57E01"/>
    <w:rsid w:val="00D758B4"/>
    <w:rsid w:val="00D75B4B"/>
    <w:rsid w:val="00DD5F4D"/>
    <w:rsid w:val="00DE3010"/>
    <w:rsid w:val="00DF5428"/>
    <w:rsid w:val="00E04F32"/>
    <w:rsid w:val="00E13B48"/>
    <w:rsid w:val="00E220FD"/>
    <w:rsid w:val="00E32358"/>
    <w:rsid w:val="00E37614"/>
    <w:rsid w:val="00E7043B"/>
    <w:rsid w:val="00E74805"/>
    <w:rsid w:val="00E83DBC"/>
    <w:rsid w:val="00E9041D"/>
    <w:rsid w:val="00E906B4"/>
    <w:rsid w:val="00E91307"/>
    <w:rsid w:val="00E9436F"/>
    <w:rsid w:val="00EA3804"/>
    <w:rsid w:val="00EC26F8"/>
    <w:rsid w:val="00ED4E96"/>
    <w:rsid w:val="00ED60EC"/>
    <w:rsid w:val="00EE766A"/>
    <w:rsid w:val="00F1151B"/>
    <w:rsid w:val="00F1212E"/>
    <w:rsid w:val="00F248F8"/>
    <w:rsid w:val="00F3527E"/>
    <w:rsid w:val="00F450AC"/>
    <w:rsid w:val="00F75FF2"/>
    <w:rsid w:val="00F841C5"/>
    <w:rsid w:val="00F85137"/>
    <w:rsid w:val="00F9495A"/>
    <w:rsid w:val="00F94B9A"/>
    <w:rsid w:val="00F978A7"/>
    <w:rsid w:val="00FA0460"/>
    <w:rsid w:val="00FA1A83"/>
    <w:rsid w:val="00FB164A"/>
    <w:rsid w:val="00FC3B5A"/>
    <w:rsid w:val="00FC3E16"/>
    <w:rsid w:val="00FD7C6F"/>
    <w:rsid w:val="00FE0FC6"/>
    <w:rsid w:val="00FE3F55"/>
    <w:rsid w:val="00FF69E4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5:docId w15:val="{E0D4E370-F181-48F1-BC76-28C0002C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CF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1A83"/>
    <w:pPr>
      <w:keepNext/>
      <w:jc w:val="center"/>
      <w:outlineLvl w:val="0"/>
    </w:pPr>
    <w:rPr>
      <w:b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1A8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1A83"/>
    <w:pPr>
      <w:keepNext/>
      <w:outlineLvl w:val="2"/>
    </w:pPr>
    <w:rPr>
      <w:b/>
      <w:sz w:val="1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1A83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A1A83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FA1A83"/>
    <w:pPr>
      <w:keepNext/>
      <w:outlineLvl w:val="5"/>
    </w:pPr>
    <w:rPr>
      <w:rFonts w:ascii="Bookman Old Style" w:hAnsi="Bookman Old Style"/>
      <w:b/>
      <w:i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A1A83"/>
    <w:pPr>
      <w:keepNext/>
      <w:jc w:val="right"/>
      <w:outlineLvl w:val="6"/>
    </w:pPr>
    <w:rPr>
      <w:rFonts w:ascii="Bookman Old Style" w:hAnsi="Bookman Old Style"/>
      <w:b/>
      <w:i/>
      <w:sz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A1A83"/>
    <w:pPr>
      <w:keepNext/>
      <w:outlineLvl w:val="7"/>
    </w:pPr>
    <w:rPr>
      <w:rFonts w:ascii="Bookman Old Style" w:hAnsi="Bookman Old Style"/>
      <w:bCs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FA1A83"/>
    <w:pPr>
      <w:keepNext/>
      <w:outlineLvl w:val="8"/>
    </w:pPr>
    <w:rPr>
      <w:rFonts w:ascii="Bookman Old Style" w:hAnsi="Bookman Old Style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39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439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439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439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439A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439A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39A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39A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439A"/>
    <w:rPr>
      <w:rFonts w:asciiTheme="majorHAnsi" w:eastAsiaTheme="majorEastAsia" w:hAnsiTheme="majorHAnsi" w:cstheme="majorBidi"/>
      <w:lang w:eastAsia="en-US"/>
    </w:rPr>
  </w:style>
  <w:style w:type="paragraph" w:styleId="Header">
    <w:name w:val="header"/>
    <w:basedOn w:val="Normal"/>
    <w:link w:val="HeaderChar"/>
    <w:uiPriority w:val="99"/>
    <w:rsid w:val="00FA1A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39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A1A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39A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FA1A83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439A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FA1A83"/>
    <w:pPr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439A"/>
    <w:rPr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FA1A83"/>
    <w:pPr>
      <w:jc w:val="center"/>
    </w:pPr>
    <w:rPr>
      <w:rFonts w:ascii="Berlin Sans FB" w:hAnsi="Berlin Sans FB"/>
      <w:sz w:val="36"/>
    </w:rPr>
  </w:style>
  <w:style w:type="table" w:styleId="TableGrid">
    <w:name w:val="Table Grid"/>
    <w:basedOn w:val="TableNormal"/>
    <w:uiPriority w:val="99"/>
    <w:rsid w:val="00C77A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D4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9A"/>
    <w:rPr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rsid w:val="00407D3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2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augustines.worcs.sch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\Application%20Data\Microsoft\Templates\Normal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05195-A4FD-4D81-80EB-DD982EBF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Letterhead</Template>
  <TotalTime>5</TotalTime>
  <Pages>1</Pages>
  <Words>100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 27th June 2001</vt:lpstr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 27th June 2001</dc:title>
  <dc:creator>AS</dc:creator>
  <cp:lastModifiedBy>Mrs C Evans</cp:lastModifiedBy>
  <cp:revision>6</cp:revision>
  <cp:lastPrinted>2014-09-24T12:06:00Z</cp:lastPrinted>
  <dcterms:created xsi:type="dcterms:W3CDTF">2017-03-01T15:52:00Z</dcterms:created>
  <dcterms:modified xsi:type="dcterms:W3CDTF">2017-04-13T10:07:00Z</dcterms:modified>
</cp:coreProperties>
</file>