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AE" w:rsidRDefault="002731AE" w:rsidP="002731AE">
      <w:pPr>
        <w:jc w:val="both"/>
        <w:rPr>
          <w:rFonts w:ascii="Gill Sans MT" w:hAnsi="Gill Sans MT" w:cs="Arial"/>
          <w:bCs/>
          <w:sz w:val="28"/>
          <w:szCs w:val="28"/>
        </w:rPr>
      </w:pPr>
    </w:p>
    <w:p w:rsidR="002731AE" w:rsidRPr="00E55120" w:rsidRDefault="002731AE" w:rsidP="002731AE">
      <w:pPr>
        <w:jc w:val="both"/>
        <w:rPr>
          <w:rFonts w:ascii="Gill Sans MT" w:hAnsi="Gill Sans MT" w:cs="Arial"/>
          <w:bCs/>
          <w:sz w:val="28"/>
          <w:szCs w:val="28"/>
        </w:rPr>
      </w:pPr>
      <w:r w:rsidRPr="00E55120">
        <w:rPr>
          <w:rFonts w:ascii="Gill Sans MT" w:hAnsi="Gill Sans MT" w:cs="Arial"/>
          <w:bCs/>
          <w:sz w:val="28"/>
          <w:szCs w:val="28"/>
        </w:rPr>
        <w:t>Hollywater School is an accessible, inclusive and integral part of the community.  It is a school where diversity is celebrated and strong partnership are built.</w:t>
      </w:r>
    </w:p>
    <w:p w:rsidR="002731AE" w:rsidRPr="00E55120" w:rsidRDefault="002731AE" w:rsidP="002731AE">
      <w:pPr>
        <w:jc w:val="both"/>
        <w:rPr>
          <w:rFonts w:ascii="Gill Sans MT" w:hAnsi="Gill Sans MT" w:cs="Arial"/>
          <w:sz w:val="28"/>
          <w:szCs w:val="28"/>
        </w:rPr>
      </w:pPr>
      <w:r w:rsidRPr="00E55120">
        <w:rPr>
          <w:rFonts w:ascii="Gill Sans MT" w:hAnsi="Gill Sans MT" w:cs="Arial"/>
          <w:bCs/>
          <w:sz w:val="28"/>
          <w:szCs w:val="28"/>
        </w:rPr>
        <w:t>The curriculum provides challenging and stimulating learning experiences, with realistic yet high expectations of standards, progress and achievement for all.</w:t>
      </w:r>
    </w:p>
    <w:p w:rsidR="002731AE" w:rsidRPr="00F7622C" w:rsidRDefault="002731AE" w:rsidP="002731AE">
      <w:pPr>
        <w:rPr>
          <w:rFonts w:ascii="Gill Sans MT" w:hAnsi="Gill Sans MT"/>
          <w:sz w:val="16"/>
          <w:szCs w:val="28"/>
        </w:rPr>
      </w:pPr>
    </w:p>
    <w:p w:rsidR="002731AE" w:rsidRDefault="002731AE" w:rsidP="002731AE">
      <w:pPr>
        <w:rPr>
          <w:rFonts w:ascii="Gill Sans MT" w:hAnsi="Gill Sans MT"/>
          <w:b/>
          <w:sz w:val="28"/>
          <w:szCs w:val="28"/>
        </w:rPr>
      </w:pPr>
      <w:r w:rsidRPr="00E55120">
        <w:rPr>
          <w:rFonts w:ascii="Gill Sans MT" w:hAnsi="Gill Sans MT"/>
          <w:b/>
          <w:sz w:val="28"/>
          <w:szCs w:val="28"/>
        </w:rPr>
        <w:t>Hollywater School will enable pupils and students to……..</w:t>
      </w:r>
    </w:p>
    <w:p w:rsidR="00F7622C" w:rsidRPr="00E55120" w:rsidRDefault="000F7855" w:rsidP="002731AE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8C22237" wp14:editId="5AA77EC8">
                <wp:simplePos x="0" y="0"/>
                <wp:positionH relativeFrom="column">
                  <wp:posOffset>-269931</wp:posOffset>
                </wp:positionH>
                <wp:positionV relativeFrom="paragraph">
                  <wp:posOffset>378413</wp:posOffset>
                </wp:positionV>
                <wp:extent cx="6237274" cy="6608842"/>
                <wp:effectExtent l="0" t="0" r="11430" b="2095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7274" cy="6608842"/>
                          <a:chOff x="0" y="0"/>
                          <a:chExt cx="6237274" cy="6608842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225189" y="1057701"/>
                            <a:ext cx="2292985" cy="124777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7855" w:rsidRPr="00EE4CFD" w:rsidRDefault="000F7855" w:rsidP="002731A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E4CFD">
                                <w:rPr>
                                  <w:rFonts w:ascii="Gill Sans MT" w:hAnsi="Gill Sans MT"/>
                                  <w:color w:val="000000" w:themeColor="text1"/>
                                  <w:sz w:val="28"/>
                                  <w:szCs w:val="28"/>
                                </w:rPr>
                                <w:t>Make appropriate decisions and choices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2231409" y="0"/>
                            <a:ext cx="2292985" cy="147701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7855" w:rsidRPr="00EE4CFD" w:rsidRDefault="000F7855" w:rsidP="002731A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000000" w:themeColor="text1"/>
                                  <w:sz w:val="28"/>
                                  <w:szCs w:val="28"/>
                                </w:rPr>
                                <w:t>Prepare themselves for the challengers of independent living and change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2518012" y="1781033"/>
                            <a:ext cx="1617736" cy="108321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7855" w:rsidRPr="00EE4CFD" w:rsidRDefault="000F7855" w:rsidP="002731A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000000" w:themeColor="text1"/>
                                  <w:sz w:val="28"/>
                                  <w:szCs w:val="28"/>
                                </w:rPr>
                                <w:t>Build effective relationships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402609" y="3712191"/>
                            <a:ext cx="2855595" cy="14484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7855" w:rsidRPr="00EE4CFD" w:rsidRDefault="000F7855" w:rsidP="002731A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000000" w:themeColor="text1"/>
                                  <w:sz w:val="28"/>
                                  <w:szCs w:val="28"/>
                                </w:rPr>
                                <w:t>Develop a positive self-image and awareness of their rights and responsibilities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2961565" y="2872854"/>
                            <a:ext cx="2813050" cy="11391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7855" w:rsidRPr="00EE4CFD" w:rsidRDefault="000F7855" w:rsidP="002731A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000000" w:themeColor="text1"/>
                                  <w:sz w:val="28"/>
                                  <w:szCs w:val="28"/>
                                </w:rPr>
                                <w:t>Enhance their social understanding and the skills of citizenship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0" y="2449773"/>
                            <a:ext cx="2292985" cy="118153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7855" w:rsidRPr="00EE4CFD" w:rsidRDefault="000F7855" w:rsidP="002731A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000000" w:themeColor="text1"/>
                                  <w:sz w:val="28"/>
                                  <w:szCs w:val="28"/>
                                </w:rPr>
                                <w:t>Be active participants in their learning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3589362" y="4148919"/>
                            <a:ext cx="2292985" cy="11391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7855" w:rsidRPr="00EE4CFD" w:rsidRDefault="000F7855" w:rsidP="002731A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000000" w:themeColor="text1"/>
                                  <w:sz w:val="28"/>
                                  <w:szCs w:val="28"/>
                                </w:rPr>
                                <w:t>Manage their own behaviour appropriately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4155744" y="1303361"/>
                            <a:ext cx="2081530" cy="11391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7855" w:rsidRPr="00EE4CFD" w:rsidRDefault="000F7855" w:rsidP="002731A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000000" w:themeColor="text1"/>
                                  <w:sz w:val="28"/>
                                  <w:szCs w:val="28"/>
                                </w:rPr>
                                <w:t>Be effective communicators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3944203" y="6032310"/>
                            <a:ext cx="1758461" cy="57653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7855" w:rsidRPr="00676A61" w:rsidRDefault="000F7855" w:rsidP="002731A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Enjoy Life!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1289714" y="5179325"/>
                            <a:ext cx="2990850" cy="1143000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F7855" w:rsidRPr="00F7622C" w:rsidRDefault="000F7855" w:rsidP="00F7622C">
                              <w:pPr>
                                <w:jc w:val="center"/>
                                <w:rPr>
                                  <w:rFonts w:ascii="Gill Sans MT" w:hAnsi="Gill Sans MT"/>
                                  <w:sz w:val="36"/>
                                  <w:szCs w:val="28"/>
                                </w:rPr>
                              </w:pPr>
                              <w:r w:rsidRPr="00F7622C">
                                <w:rPr>
                                  <w:rFonts w:ascii="Gill Sans MT" w:hAnsi="Gill Sans MT"/>
                                  <w:color w:val="000000"/>
                                  <w:sz w:val="28"/>
                                </w:rPr>
                                <w:t>Develop skills and understanding to keep themselves safe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C22237" id="Group 3" o:spid="_x0000_s1026" style="position:absolute;margin-left:-21.25pt;margin-top:29.8pt;width:491.1pt;height:520.4pt;z-index:251669504" coordsize="62372,66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">
                <v:oval id="Oval 8" o:spid="_x0000_s1027" style="position:absolute;left:2251;top:10577;width:22930;height:1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UCb4A&#10;AADaAAAADwAAAGRycy9kb3ducmV2LnhtbERPy2oCMRTdF/yHcAV3NVFEZDSKqMV2IfhauLxM7jxw&#10;cjNMUk3/vlkILg/nvVhF24gHdb52rGE0VCCIc2dqLjVcL1+fMxA+IBtsHJOGP/KwWvY+FpgZ9+QT&#10;Pc6hFCmEfYYaqhDaTEqfV2TRD11LnLjCdRZDgl0pTYfPFG4bOVZqKi3WnBoqbGlTUX4//1oNh9v0&#10;ZxIwFvHI6q72+922OCqtB/24noMIFMNb/HJ/Gw1pa7qSboB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wVAm+AAAA2gAAAA8AAAAAAAAAAAAAAAAAmAIAAGRycy9kb3ducmV2&#10;LnhtbFBLBQYAAAAABAAEAPUAAACDAwAAAAA=&#10;" filled="f" strokecolor="black [3213]">
                  <v:textbox>
                    <w:txbxContent>
                      <w:p w:rsidR="000F7855" w:rsidRPr="00EE4CFD" w:rsidRDefault="000F7855" w:rsidP="002731A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E4CFD">
                          <w:rPr>
                            <w:rFonts w:ascii="Gill Sans MT" w:hAnsi="Gill Sans MT"/>
                            <w:color w:val="000000" w:themeColor="text1"/>
                            <w:sz w:val="28"/>
                            <w:szCs w:val="28"/>
                          </w:rPr>
                          <w:t>Make appropriate decisions and choices</w:t>
                        </w:r>
                      </w:p>
                    </w:txbxContent>
                  </v:textbox>
                </v:oval>
                <v:oval id="Oval 9" o:spid="_x0000_s1028" style="position:absolute;left:22314;width:22929;height:14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xksMA&#10;AADaAAAADwAAAGRycy9kb3ducmV2LnhtbESPT2sCMRTE74V+h/AKvdWkUsSuxqW0iu1BsOrB42Pz&#10;9g+7eVk2UdNv3wiCx2FmfsPM82g7cabBN441vI4UCOLCmYYrDYf96mUKwgdkg51j0vBHHvLF48Mc&#10;M+Mu/EvnXahEgrDPUEMdQp9J6YuaLPqR64mTV7rBYkhyqKQZ8JLgtpNjpSbSYsNpocaePmsq2t3J&#10;atgcJz9vAWMZt6xatV4vv8qt0vr5KX7MQASK4R6+tb+Nhne4Xk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zxksMAAADaAAAADwAAAAAAAAAAAAAAAACYAgAAZHJzL2Rv&#10;d25yZXYueG1sUEsFBgAAAAAEAAQA9QAAAIgDAAAAAA==&#10;" filled="f" strokecolor="black [3213]">
                  <v:textbox>
                    <w:txbxContent>
                      <w:p w:rsidR="000F7855" w:rsidRPr="00EE4CFD" w:rsidRDefault="000F7855" w:rsidP="002731A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Gill Sans MT" w:hAnsi="Gill Sans MT"/>
                            <w:color w:val="000000" w:themeColor="text1"/>
                            <w:sz w:val="28"/>
                            <w:szCs w:val="28"/>
                          </w:rPr>
                          <w:t>Prepare themselves for the challengers of independent living and change</w:t>
                        </w:r>
                      </w:p>
                    </w:txbxContent>
                  </v:textbox>
                </v:oval>
                <v:oval id="Oval 10" o:spid="_x0000_s1029" style="position:absolute;left:25180;top:17810;width:16177;height:10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8bqcQA&#10;AADbAAAADwAAAGRycy9kb3ducmV2LnhtbESPS2sDMQyE74X+B6NCb43dUELYxAkhTUl7KOR1yFGs&#10;tQ+ylpe1m7j/vjoUcpOY0cyn+TL7Tl1piG1gC68jA4q4DK7l2sLp+PEyBRUTssMuMFn4pQjLxePD&#10;HAsXbryn6yHVSkI4FmihSakvtI5lQx7jKPTEolVh8JhkHWrtBrxJuO/02JiJ9tiyNDTY07qh8nL4&#10;8Ra+z5Ovt4S5yjs2F7Pdbt6rnbH2+SmvZqAS5XQ3/19/OsEXevlFBt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/G6nEAAAA2wAAAA8AAAAAAAAAAAAAAAAAmAIAAGRycy9k&#10;b3ducmV2LnhtbFBLBQYAAAAABAAEAPUAAACJAwAAAAA=&#10;" filled="f" strokecolor="black [3213]">
                  <v:textbox>
                    <w:txbxContent>
                      <w:p w:rsidR="000F7855" w:rsidRPr="00EE4CFD" w:rsidRDefault="000F7855" w:rsidP="002731A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Gill Sans MT" w:hAnsi="Gill Sans MT"/>
                            <w:color w:val="000000" w:themeColor="text1"/>
                            <w:sz w:val="28"/>
                            <w:szCs w:val="28"/>
                          </w:rPr>
                          <w:t>Build effective relationships</w:t>
                        </w:r>
                      </w:p>
                    </w:txbxContent>
                  </v:textbox>
                </v:oval>
                <v:oval id="Oval 11" o:spid="_x0000_s1030" style="position:absolute;left:4026;top:37121;width:28556;height:14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+MsAA&#10;AADbAAAADwAAAGRycy9kb3ducmV2LnhtbERPS2sCMRC+C/6HMII3TSxFZGuUUi3ag6Crhx6HzewD&#10;N5Nlk2r675uC4G0+vucs19G24ka9bxxrmE0VCOLCmYYrDZfz52QBwgdkg61j0vBLHtar4WCJmXF3&#10;PtEtD5VIIewz1FCH0GVS+qImi37qOuLEla63GBLsK2l6vKdw28oXpebSYsOpocaOPmoqrvmP1XD4&#10;nn+9BoxlPLK6qt1uuymPSuvxKL6/gQgUw1P8cO9Nmj+D/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O+MsAAAADbAAAADwAAAAAAAAAAAAAAAACYAgAAZHJzL2Rvd25y&#10;ZXYueG1sUEsFBgAAAAAEAAQA9QAAAIUDAAAAAA==&#10;" filled="f" strokecolor="black [3213]">
                  <v:textbox>
                    <w:txbxContent>
                      <w:p w:rsidR="000F7855" w:rsidRPr="00EE4CFD" w:rsidRDefault="000F7855" w:rsidP="002731A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Gill Sans MT" w:hAnsi="Gill Sans MT"/>
                            <w:color w:val="000000" w:themeColor="text1"/>
                            <w:sz w:val="28"/>
                            <w:szCs w:val="28"/>
                          </w:rPr>
                          <w:t>Develop a positive self-image and awareness of their rights and responsibilities</w:t>
                        </w:r>
                      </w:p>
                    </w:txbxContent>
                  </v:textbox>
                </v:oval>
                <v:oval id="Oval 12" o:spid="_x0000_s1031" style="position:absolute;left:29615;top:28728;width:28131;height:113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gRcEA&#10;AADbAAAADwAAAGRycy9kb3ducmV2LnhtbERPS2sCMRC+F/wPYQRvNVGKlNXsItqiPRR8HTwOm9kH&#10;bibLJtX03zeFQm/z8T1nVUTbiTsNvnWsYTZVIIhLZ1quNVzO78+vIHxANtg5Jg3f5KHIR08rzIx7&#10;8JHup1CLFMI+Qw1NCH0mpS8bsuinridOXOUGiyHBoZZmwEcKt52cK7WQFltODQ32tGmovJ2+rIbP&#10;6+LjJWCs4oHVTe12b9vqoLSejON6CSJQDP/iP/fepPlz+P0lHS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hIEXBAAAA2wAAAA8AAAAAAAAAAAAAAAAAmAIAAGRycy9kb3du&#10;cmV2LnhtbFBLBQYAAAAABAAEAPUAAACGAwAAAAA=&#10;" filled="f" strokecolor="black [3213]">
                  <v:textbox>
                    <w:txbxContent>
                      <w:p w:rsidR="000F7855" w:rsidRPr="00EE4CFD" w:rsidRDefault="000F7855" w:rsidP="002731A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Gill Sans MT" w:hAnsi="Gill Sans MT"/>
                            <w:color w:val="000000" w:themeColor="text1"/>
                            <w:sz w:val="28"/>
                            <w:szCs w:val="28"/>
                          </w:rPr>
                          <w:t>Enhance their social understanding and the skills of citizenship</w:t>
                        </w:r>
                      </w:p>
                    </w:txbxContent>
                  </v:textbox>
                </v:oval>
                <v:oval id="Oval 5" o:spid="_x0000_s1032" style="position:absolute;top:24497;width:22929;height:11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7l8MA&#10;AADaAAAADwAAAGRycy9kb3ducmV2LnhtbESPzWsCMRTE74X+D+EVvNWkRaWsxqX0A+1BsOrB42Pz&#10;9oPdvCybVON/bwqCx2FmfsMs8mg7caLBN441vIwVCOLCmYYrDYf99/MbCB+QDXaOScOFPOTLx4cF&#10;Zsad+ZdOu1CJBGGfoYY6hD6T0hc1WfRj1xMnr3SDxZDkUEkz4DnBbSdflZpJiw2nhRp7+qipaHd/&#10;VsPmOPuZBIxl3LJq1Wr19Vluldajp/g+BxEohnv41l4bDVP4v5Ju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7l8MAAADaAAAADwAAAAAAAAAAAAAAAACYAgAAZHJzL2Rv&#10;d25yZXYueG1sUEsFBgAAAAAEAAQA9QAAAIgDAAAAAA==&#10;" filled="f" strokecolor="black [3213]">
                  <v:textbox>
                    <w:txbxContent>
                      <w:p w:rsidR="000F7855" w:rsidRPr="00EE4CFD" w:rsidRDefault="000F7855" w:rsidP="002731A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Gill Sans MT" w:hAnsi="Gill Sans MT"/>
                            <w:color w:val="000000" w:themeColor="text1"/>
                            <w:sz w:val="28"/>
                            <w:szCs w:val="28"/>
                          </w:rPr>
                          <w:t>Be active participants in their learning</w:t>
                        </w:r>
                      </w:p>
                    </w:txbxContent>
                  </v:textbox>
                </v:oval>
                <v:oval id="Oval 6" o:spid="_x0000_s1033" style="position:absolute;left:35893;top:41489;width:22930;height:113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l4MIA&#10;AADaAAAADwAAAGRycy9kb3ducmV2LnhtbESPzWsCMRTE7wX/h/AEbzWxlEVWo4hatIeCXwePj83b&#10;D9y8LJtU0/++KRQ8DjPzG2a+jLYVd+p941jDZKxAEBfONFxpuJw/XqcgfEA22DomDT/kYbkYvMwx&#10;N+7BR7qfQiUShH2OGuoQulxKX9Rk0Y9dR5y80vUWQ5J9JU2PjwS3rXxTKpMWG04LNXa0rqm4nb6t&#10;hq9r9vkeMJbxwOqmdrvtpjworUfDuJqBCBTDM/zf3hsNG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2XgwgAAANoAAAAPAAAAAAAAAAAAAAAAAJgCAABkcnMvZG93&#10;bnJldi54bWxQSwUGAAAAAAQABAD1AAAAhwMAAAAA&#10;" filled="f" strokecolor="black [3213]">
                  <v:textbox>
                    <w:txbxContent>
                      <w:p w:rsidR="000F7855" w:rsidRPr="00EE4CFD" w:rsidRDefault="000F7855" w:rsidP="002731A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Gill Sans MT" w:hAnsi="Gill Sans MT"/>
                            <w:color w:val="000000" w:themeColor="text1"/>
                            <w:sz w:val="28"/>
                            <w:szCs w:val="28"/>
                          </w:rPr>
                          <w:t>Manage their own behaviour appropriately</w:t>
                        </w:r>
                      </w:p>
                    </w:txbxContent>
                  </v:textbox>
                </v:oval>
                <v:oval id="Oval 7" o:spid="_x0000_s1034" style="position:absolute;left:41557;top:13033;width:20815;height:113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/Ae8MA&#10;AADaAAAADwAAAGRycy9kb3ducmV2LnhtbESPT2sCMRTE74V+h/AKvdWkUrSsxqW0iu1BsOrB42Pz&#10;9g+7eVk2UdNv3wiCx2FmfsPM82g7cabBN441vI4UCOLCmYYrDYf96uUdhA/IBjvHpOGPPOSLx4c5&#10;ZsZd+JfOu1CJBGGfoYY6hD6T0hc1WfQj1xMnr3SDxZDkUEkz4CXBbSfHSk2kxYbTQo09fdZUtLuT&#10;1bA5Tn7eAsYyblm1ar1efpVbpfXzU/yYgQgUwz18a38bDVO4Xk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/Ae8MAAADaAAAADwAAAAAAAAAAAAAAAACYAgAAZHJzL2Rv&#10;d25yZXYueG1sUEsFBgAAAAAEAAQA9QAAAIgDAAAAAA==&#10;" filled="f" strokecolor="black [3213]">
                  <v:textbox>
                    <w:txbxContent>
                      <w:p w:rsidR="000F7855" w:rsidRPr="00EE4CFD" w:rsidRDefault="000F7855" w:rsidP="002731A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Gill Sans MT" w:hAnsi="Gill Sans MT"/>
                            <w:color w:val="000000" w:themeColor="text1"/>
                            <w:sz w:val="28"/>
                            <w:szCs w:val="28"/>
                          </w:rPr>
                          <w:t>Be effective communicators</w:t>
                        </w:r>
                      </w:p>
                    </w:txbxContent>
                  </v:textbox>
                </v:oval>
                <v:oval id="Oval 13" o:spid="_x0000_s1035" style="position:absolute;left:39442;top:60323;width:17584;height:5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2F3sEA&#10;AADbAAAADwAAAGRycy9kb3ducmV2LnhtbERPS2sCMRC+C/6HMEJvmtgWKatxEW2xPRSsevA4bGYf&#10;7GaybFJN/31TKHibj+85qzzaTlxp8I1jDfOZAkFcONNwpeF8epu+gPAB2WDnmDT8kId8PR6tMDPu&#10;xl90PYZKpBD2GWqoQ+gzKX1Rk0U/cz1x4ko3WAwJDpU0A95SuO3ko1ILabHh1FBjT9uaivb4bTV8&#10;XhYfzwFjGQ+sWrXfv+7Kg9L6YRI3SxCBYriL/93vJs1/gr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thd7BAAAA2wAAAA8AAAAAAAAAAAAAAAAAmAIAAGRycy9kb3du&#10;cmV2LnhtbFBLBQYAAAAABAAEAPUAAACGAwAAAAA=&#10;" filled="f" strokecolor="black [3213]">
                  <v:textbox>
                    <w:txbxContent>
                      <w:p w:rsidR="000F7855" w:rsidRPr="00676A61" w:rsidRDefault="000F7855" w:rsidP="002731A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olor w:val="000000" w:themeColor="text1"/>
                            <w:sz w:val="28"/>
                            <w:szCs w:val="28"/>
                          </w:rPr>
                          <w:t>Enjoy Life!</w:t>
                        </w:r>
                      </w:p>
                    </w:txbxContent>
                  </v:textbox>
                </v:oval>
                <v:oval id="Oval 2" o:spid="_x0000_s1036" style="position:absolute;left:12897;top:51793;width:29908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2EUL8A&#10;AADaAAAADwAAAGRycy9kb3ducmV2LnhtbERPyWrDMBC9F/IPYgK91bITMI1rJWQh1JdQsrTnwZra&#10;JtbIWErs/n0VKPT4eHu+Gk0r7tS7xrKCJIpBEJdWN1wpuJz3L68gnEfW2FomBT/kYLWcPOWYaTvw&#10;ke4nX4kQwi5DBbX3XSalK2sy6CLbEQfu2/YGfYB9JXWPQwg3rZzFcSoNNhwaauxoW1N5Pd2Mgs9N&#10;ssNEfw3v80VZ8MeB4zTMU8/Tcf0GwtPo/8V/7kIrmMHjSrgBc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3YRQvwAAANoAAAAPAAAAAAAAAAAAAAAAAJgCAABkcnMvZG93bnJl&#10;di54bWxQSwUGAAAAAAQABAD1AAAAhAMAAAAA&#10;" filled="f" strokecolor="windowText">
                  <v:textbox>
                    <w:txbxContent>
                      <w:p w:rsidR="000F7855" w:rsidRPr="00F7622C" w:rsidRDefault="000F7855" w:rsidP="00F7622C">
                        <w:pPr>
                          <w:jc w:val="center"/>
                          <w:rPr>
                            <w:rFonts w:ascii="Gill Sans MT" w:hAnsi="Gill Sans MT"/>
                            <w:sz w:val="36"/>
                            <w:szCs w:val="28"/>
                          </w:rPr>
                        </w:pPr>
                        <w:r w:rsidRPr="00F7622C">
                          <w:rPr>
                            <w:rFonts w:ascii="Gill Sans MT" w:hAnsi="Gill Sans MT"/>
                            <w:color w:val="000000"/>
                            <w:sz w:val="28"/>
                          </w:rPr>
                          <w:t>Develop skills and understanding to keep themselves safe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224E1A" w:rsidRDefault="00224E1A"/>
    <w:sectPr w:rsidR="00224E1A" w:rsidSect="002731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855" w:rsidRDefault="000F7855" w:rsidP="002731AE">
      <w:pPr>
        <w:spacing w:after="0" w:line="240" w:lineRule="auto"/>
      </w:pPr>
      <w:r>
        <w:separator/>
      </w:r>
    </w:p>
  </w:endnote>
  <w:endnote w:type="continuationSeparator" w:id="0">
    <w:p w:rsidR="000F7855" w:rsidRDefault="000F7855" w:rsidP="0027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0DD" w:rsidRDefault="00C940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2838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F7855" w:rsidRDefault="000F785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F7855" w:rsidRDefault="000F7855" w:rsidP="000F7855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0DD" w:rsidRDefault="00C940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855" w:rsidRDefault="000F7855" w:rsidP="002731AE">
      <w:pPr>
        <w:spacing w:after="0" w:line="240" w:lineRule="auto"/>
      </w:pPr>
      <w:r>
        <w:separator/>
      </w:r>
    </w:p>
  </w:footnote>
  <w:footnote w:type="continuationSeparator" w:id="0">
    <w:p w:rsidR="000F7855" w:rsidRDefault="000F7855" w:rsidP="0027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0DD" w:rsidRDefault="00C940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855" w:rsidRDefault="000F7855">
    <w:pPr>
      <w:pStyle w:val="Header"/>
      <w:pBdr>
        <w:bottom w:val="single" w:sz="6" w:space="1" w:color="auto"/>
      </w:pBdr>
      <w:rPr>
        <w:rFonts w:ascii="Gill Sans MT" w:hAnsi="Gill Sans MT"/>
        <w:sz w:val="24"/>
        <w:szCs w:val="24"/>
      </w:rPr>
    </w:pPr>
    <w:r w:rsidRPr="0099204A">
      <w:rPr>
        <w:rFonts w:ascii="Gill Sans MT" w:hAnsi="Gill Sans MT"/>
        <w:sz w:val="24"/>
        <w:szCs w:val="24"/>
      </w:rPr>
      <w:t>Hollywater School Parent Handbook</w:t>
    </w:r>
  </w:p>
  <w:p w:rsidR="000F7855" w:rsidRPr="0099204A" w:rsidRDefault="000F7855">
    <w:pPr>
      <w:pStyle w:val="Header"/>
      <w:rPr>
        <w:rFonts w:ascii="Gill Sans MT" w:hAnsi="Gill Sans MT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855" w:rsidRDefault="00C940DD" w:rsidP="002731AE">
    <w:pPr>
      <w:rPr>
        <w:rFonts w:ascii="Gill Sans MT" w:hAnsi="Gill Sans MT" w:cs="Arial"/>
        <w:b/>
        <w:bCs/>
        <w:i/>
        <w:sz w:val="44"/>
        <w:szCs w:val="44"/>
      </w:rPr>
    </w:pPr>
    <w:r>
      <w:rPr>
        <w:rFonts w:ascii="Gill Sans MT" w:hAnsi="Gill Sans MT" w:cs="Arial"/>
        <w:b/>
        <w:bCs/>
        <w:i/>
        <w:noProof/>
        <w:sz w:val="44"/>
        <w:szCs w:val="44"/>
        <w:lang w:eastAsia="en-GB"/>
      </w:rPr>
      <w:drawing>
        <wp:anchor distT="0" distB="0" distL="114300" distR="114300" simplePos="0" relativeHeight="251658240" behindDoc="0" locked="0" layoutInCell="1" allowOverlap="1" wp14:anchorId="15BCBB82" wp14:editId="04723A67">
          <wp:simplePos x="0" y="0"/>
          <wp:positionH relativeFrom="column">
            <wp:posOffset>4013655</wp:posOffset>
          </wp:positionH>
          <wp:positionV relativeFrom="paragraph">
            <wp:posOffset>-238125</wp:posOffset>
          </wp:positionV>
          <wp:extent cx="2065446" cy="759774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(23.03.17)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446" cy="759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5120">
      <w:rPr>
        <w:rFonts w:ascii="Gill Sans MT" w:hAnsi="Gill Sans MT" w:cs="Arial"/>
        <w:b/>
        <w:bCs/>
        <w:i/>
        <w:sz w:val="44"/>
        <w:szCs w:val="44"/>
      </w:rPr>
      <w:t xml:space="preserve"> </w:t>
    </w:r>
    <w:r w:rsidR="000F7855" w:rsidRPr="00E55120">
      <w:rPr>
        <w:rFonts w:ascii="Gill Sans MT" w:hAnsi="Gill Sans MT" w:cs="Arial"/>
        <w:b/>
        <w:bCs/>
        <w:i/>
        <w:sz w:val="44"/>
        <w:szCs w:val="44"/>
      </w:rPr>
      <w:t>“Pathways to a wider world”</w:t>
    </w:r>
  </w:p>
  <w:p w:rsidR="000F7855" w:rsidRDefault="000F7855">
    <w:pPr>
      <w:pStyle w:val="Head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AE"/>
    <w:rsid w:val="00093DC6"/>
    <w:rsid w:val="000F7855"/>
    <w:rsid w:val="00106524"/>
    <w:rsid w:val="00224E1A"/>
    <w:rsid w:val="002731AE"/>
    <w:rsid w:val="005A66D2"/>
    <w:rsid w:val="007C7D81"/>
    <w:rsid w:val="009252AF"/>
    <w:rsid w:val="00A06066"/>
    <w:rsid w:val="00A429B7"/>
    <w:rsid w:val="00C940DD"/>
    <w:rsid w:val="00ED0D00"/>
    <w:rsid w:val="00F7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86525D-76CB-4C64-8B7B-D7E7C68B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1AE"/>
  </w:style>
  <w:style w:type="paragraph" w:styleId="Footer">
    <w:name w:val="footer"/>
    <w:basedOn w:val="Normal"/>
    <w:link w:val="FooterChar"/>
    <w:uiPriority w:val="99"/>
    <w:unhideWhenUsed/>
    <w:rsid w:val="00273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1AE"/>
  </w:style>
  <w:style w:type="paragraph" w:styleId="BalloonText">
    <w:name w:val="Balloon Text"/>
    <w:basedOn w:val="Normal"/>
    <w:link w:val="BalloonTextChar"/>
    <w:uiPriority w:val="99"/>
    <w:semiHidden/>
    <w:unhideWhenUsed/>
    <w:rsid w:val="0027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EC8BF8DA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Oliver</dc:creator>
  <cp:lastModifiedBy>Charlotte STRUGNELL</cp:lastModifiedBy>
  <cp:revision>2</cp:revision>
  <dcterms:created xsi:type="dcterms:W3CDTF">2017-06-05T11:36:00Z</dcterms:created>
  <dcterms:modified xsi:type="dcterms:W3CDTF">2017-06-05T11:36:00Z</dcterms:modified>
</cp:coreProperties>
</file>