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65" w:rsidRDefault="00D04D73">
      <w:r>
        <w:rPr>
          <w:noProof/>
          <w:lang w:eastAsia="en-GB"/>
        </w:rPr>
        <w:drawing>
          <wp:inline distT="0" distB="0" distL="0" distR="0" wp14:anchorId="4DF44753" wp14:editId="2F610A34">
            <wp:extent cx="5731510" cy="3820223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OAJ29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3"/>
    <w:rsid w:val="000F4814"/>
    <w:rsid w:val="00167E35"/>
    <w:rsid w:val="00D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CD228-2408-4758-B9B4-DEA6854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C9AC6F2A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Burgess</dc:creator>
  <cp:keywords/>
  <dc:description/>
  <cp:lastModifiedBy>Sylvia Burgess</cp:lastModifiedBy>
  <cp:revision>1</cp:revision>
  <dcterms:created xsi:type="dcterms:W3CDTF">2018-04-16T11:22:00Z</dcterms:created>
  <dcterms:modified xsi:type="dcterms:W3CDTF">2018-04-16T11:23:00Z</dcterms:modified>
</cp:coreProperties>
</file>