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821"/>
        <w:gridCol w:w="4767"/>
      </w:tblGrid>
      <w:tr w:rsidR="00D32055" w:rsidRPr="00E81284" w:rsidTr="00E81284">
        <w:tc>
          <w:tcPr>
            <w:tcW w:w="2376" w:type="dxa"/>
            <w:shd w:val="clear" w:color="auto" w:fill="auto"/>
          </w:tcPr>
          <w:p w:rsidR="00D32055" w:rsidRPr="00E81284" w:rsidRDefault="00E01CCD" w:rsidP="00E8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170180</wp:posOffset>
                  </wp:positionV>
                  <wp:extent cx="654050" cy="914400"/>
                  <wp:effectExtent l="0" t="0" r="0" b="0"/>
                  <wp:wrapNone/>
                  <wp:docPr id="3" name="Picture 1" descr="2012 logo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2 logo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98" w:type="dxa"/>
            <w:gridSpan w:val="2"/>
            <w:shd w:val="clear" w:color="auto" w:fill="auto"/>
          </w:tcPr>
          <w:p w:rsidR="00D32055" w:rsidRPr="00E81284" w:rsidRDefault="00D32055" w:rsidP="00E8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055" w:rsidRPr="00E81284" w:rsidRDefault="00D32055" w:rsidP="00E8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1284">
              <w:rPr>
                <w:rFonts w:ascii="Times New Roman" w:hAnsi="Times New Roman"/>
                <w:b/>
                <w:sz w:val="32"/>
                <w:szCs w:val="32"/>
              </w:rPr>
              <w:t>St. Gregory’s Catholic High School</w:t>
            </w:r>
          </w:p>
          <w:p w:rsidR="00D32055" w:rsidRPr="00E81284" w:rsidRDefault="00D32055" w:rsidP="00E8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32055" w:rsidRPr="00E81284" w:rsidRDefault="00D32055" w:rsidP="00E8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1284">
              <w:rPr>
                <w:rFonts w:ascii="Times New Roman" w:hAnsi="Times New Roman"/>
                <w:b/>
                <w:sz w:val="32"/>
                <w:szCs w:val="32"/>
              </w:rPr>
              <w:t>Teacher of Design Technology (Resistant Materials)</w:t>
            </w:r>
          </w:p>
          <w:p w:rsidR="00D32055" w:rsidRPr="00E81284" w:rsidRDefault="00D32055" w:rsidP="00E8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1284">
              <w:rPr>
                <w:rFonts w:ascii="Times New Roman" w:hAnsi="Times New Roman"/>
                <w:b/>
                <w:sz w:val="32"/>
                <w:szCs w:val="32"/>
              </w:rPr>
              <w:t>Teaching and Learning</w:t>
            </w:r>
          </w:p>
          <w:p w:rsidR="00D32055" w:rsidRPr="00E81284" w:rsidRDefault="00D32055" w:rsidP="00E81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81284">
              <w:rPr>
                <w:rFonts w:ascii="Times New Roman" w:hAnsi="Times New Roman"/>
                <w:b/>
                <w:sz w:val="32"/>
                <w:szCs w:val="32"/>
              </w:rPr>
              <w:t>Person Specification</w:t>
            </w:r>
          </w:p>
          <w:p w:rsidR="00D32055" w:rsidRPr="00E81284" w:rsidRDefault="00D32055" w:rsidP="00E8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84" w:rsidRPr="00E81284" w:rsidTr="00E81284">
        <w:tc>
          <w:tcPr>
            <w:tcW w:w="2376" w:type="dxa"/>
            <w:shd w:val="clear" w:color="auto" w:fill="auto"/>
          </w:tcPr>
          <w:p w:rsidR="00D32055" w:rsidRPr="00E81284" w:rsidRDefault="00D32055" w:rsidP="00E8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D32055" w:rsidRPr="00E81284" w:rsidRDefault="00D32055" w:rsidP="00E81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284">
              <w:rPr>
                <w:rFonts w:ascii="Times New Roman" w:hAnsi="Times New Roman"/>
                <w:b/>
                <w:sz w:val="24"/>
                <w:szCs w:val="24"/>
              </w:rPr>
              <w:t>Essential</w:t>
            </w:r>
          </w:p>
        </w:tc>
        <w:tc>
          <w:tcPr>
            <w:tcW w:w="4852" w:type="dxa"/>
            <w:shd w:val="clear" w:color="auto" w:fill="auto"/>
          </w:tcPr>
          <w:p w:rsidR="00D32055" w:rsidRPr="00E81284" w:rsidRDefault="00D32055" w:rsidP="00E81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284">
              <w:rPr>
                <w:rFonts w:ascii="Times New Roman" w:hAnsi="Times New Roman"/>
                <w:b/>
                <w:sz w:val="24"/>
                <w:szCs w:val="24"/>
              </w:rPr>
              <w:t>Desirable</w:t>
            </w:r>
          </w:p>
        </w:tc>
      </w:tr>
      <w:tr w:rsidR="00E81284" w:rsidRPr="00E81284" w:rsidTr="00E81284">
        <w:tc>
          <w:tcPr>
            <w:tcW w:w="2376" w:type="dxa"/>
            <w:shd w:val="clear" w:color="auto" w:fill="auto"/>
          </w:tcPr>
          <w:p w:rsidR="00850F4E" w:rsidRPr="00E81284" w:rsidRDefault="00850F4E" w:rsidP="00E81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055" w:rsidRPr="00E81284" w:rsidRDefault="00D32055" w:rsidP="00E81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284">
              <w:rPr>
                <w:rFonts w:ascii="Times New Roman" w:hAnsi="Times New Roman"/>
                <w:b/>
                <w:sz w:val="24"/>
                <w:szCs w:val="24"/>
              </w:rPr>
              <w:t>Qualifications</w:t>
            </w:r>
          </w:p>
          <w:p w:rsidR="00850F4E" w:rsidRPr="00E81284" w:rsidRDefault="00850F4E" w:rsidP="00E81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D32055" w:rsidRPr="00E81284" w:rsidRDefault="00850F4E" w:rsidP="00E812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Qualified Teacher Status (A)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32055" w:rsidRPr="00E81284" w:rsidRDefault="00850F4E" w:rsidP="00E812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Engineering qualification</w:t>
            </w:r>
          </w:p>
        </w:tc>
      </w:tr>
      <w:tr w:rsidR="00E81284" w:rsidRPr="00E81284" w:rsidTr="00E81284">
        <w:tc>
          <w:tcPr>
            <w:tcW w:w="2376" w:type="dxa"/>
            <w:shd w:val="clear" w:color="auto" w:fill="auto"/>
          </w:tcPr>
          <w:p w:rsidR="00CA3E79" w:rsidRPr="00E81284" w:rsidRDefault="00CA3E79" w:rsidP="00E8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055" w:rsidRPr="00E81284" w:rsidRDefault="00D32055" w:rsidP="00E81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284">
              <w:rPr>
                <w:rFonts w:ascii="Times New Roman" w:hAnsi="Times New Roman"/>
                <w:b/>
                <w:sz w:val="24"/>
                <w:szCs w:val="24"/>
              </w:rPr>
              <w:t>Understanding, knowledge and experience</w:t>
            </w:r>
          </w:p>
        </w:tc>
        <w:tc>
          <w:tcPr>
            <w:tcW w:w="6946" w:type="dxa"/>
            <w:shd w:val="clear" w:color="auto" w:fill="auto"/>
          </w:tcPr>
          <w:p w:rsidR="00CA3E79" w:rsidRPr="00E81284" w:rsidRDefault="00CA3E79" w:rsidP="00E8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055" w:rsidRPr="00E81284" w:rsidRDefault="00850F4E" w:rsidP="00E81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Evidence of successful experience/teaching practice as a Classroom Teacher of Technology</w:t>
            </w:r>
            <w:r w:rsidR="00CA3E79" w:rsidRPr="00E8128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(A)</w:t>
            </w:r>
          </w:p>
          <w:p w:rsidR="00850F4E" w:rsidRPr="00E81284" w:rsidRDefault="00850F4E" w:rsidP="00E81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Ability and willingness to teach Engineering at KS4</w:t>
            </w:r>
            <w:r w:rsidR="00CA3E79" w:rsidRPr="00E812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F4E" w:rsidRPr="00E81284" w:rsidRDefault="00850F4E" w:rsidP="00E81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 xml:space="preserve">To have an excellent understanding of Technology </w:t>
            </w:r>
            <w:r w:rsidR="00CD1823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>both its teaching and assessment</w:t>
            </w:r>
            <w:r w:rsidR="00CA3E79" w:rsidRPr="00E812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F4E" w:rsidRPr="00E81284" w:rsidRDefault="00926371" w:rsidP="00E81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have an excellent understanding of AFL strategies that can inform teaching.</w:t>
            </w:r>
          </w:p>
          <w:p w:rsidR="00926371" w:rsidRPr="00E81284" w:rsidRDefault="00926371" w:rsidP="00E81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have an excellent understanding of how students develop and progress in their knowledge, understanding and skill within Technology.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have knowledge of and confidence in the use of pupil performance data to raise attainment. (A, I)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have a good knowledge of current educational issues and initiatives. (A)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be able to set clear objectives and targets for pupils, developing teaching sequences that show an ability to meet pupils’ academic needs. (A, I)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be able to use positive behaviour management systems to ensure pupils’ behaviour is conducive to learning. (A, I)</w:t>
            </w:r>
          </w:p>
          <w:p w:rsidR="00CA3E79" w:rsidRPr="00E81284" w:rsidRDefault="00CA3E79" w:rsidP="00E8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CA3E79" w:rsidRPr="00E81284" w:rsidRDefault="00CA3E79" w:rsidP="00E8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055" w:rsidRPr="00E81284" w:rsidRDefault="00CD1823" w:rsidP="00E81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AQA GCSE Engineering</w:t>
            </w:r>
            <w:bookmarkStart w:id="0" w:name="_GoBack"/>
            <w:bookmarkEnd w:id="0"/>
          </w:p>
        </w:tc>
      </w:tr>
      <w:tr w:rsidR="00E81284" w:rsidRPr="00E81284" w:rsidTr="00E81284">
        <w:tc>
          <w:tcPr>
            <w:tcW w:w="2376" w:type="dxa"/>
            <w:shd w:val="clear" w:color="auto" w:fill="auto"/>
          </w:tcPr>
          <w:p w:rsidR="00CA3E79" w:rsidRPr="00E81284" w:rsidRDefault="00CA3E79" w:rsidP="00E81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055" w:rsidRPr="00E81284" w:rsidRDefault="00D32055" w:rsidP="00E81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284">
              <w:rPr>
                <w:rFonts w:ascii="Times New Roman" w:hAnsi="Times New Roman"/>
                <w:b/>
                <w:sz w:val="24"/>
                <w:szCs w:val="24"/>
              </w:rPr>
              <w:t>Personal Qualities</w:t>
            </w:r>
          </w:p>
          <w:p w:rsidR="00D32055" w:rsidRPr="00E81284" w:rsidRDefault="00D32055" w:rsidP="00E81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2055" w:rsidRPr="00E81284" w:rsidRDefault="00D32055" w:rsidP="00E81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D32055" w:rsidRPr="00E81284" w:rsidRDefault="00D32055" w:rsidP="00E8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be willing to support and contribute to the school’s Catholic Ethos</w:t>
            </w:r>
            <w:r w:rsidR="00E81284" w:rsidRPr="00E8128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(I)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be able to work with other adults both inside and outside of the classroom</w:t>
            </w:r>
            <w:r w:rsidR="00E81284" w:rsidRPr="00E8128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(A)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have excellent communication and interpersonal skills</w:t>
            </w:r>
            <w:r w:rsidR="00E81284" w:rsidRPr="00E8128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(I)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The ability to work collaboratively with other adults</w:t>
            </w:r>
            <w:r w:rsidR="00E81284" w:rsidRPr="00E8128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(I)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be able to gain the confidence of colleagues and students</w:t>
            </w:r>
            <w:r w:rsidR="00E81284" w:rsidRPr="00E8128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(I)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be self-reflective, with the ability and desire to improve own performance</w:t>
            </w:r>
            <w:r w:rsidR="00E81284" w:rsidRPr="00E8128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(I)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be able to work effectively in a team</w:t>
            </w:r>
            <w:r w:rsidR="00E81284" w:rsidRPr="00E8128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(I, A)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be an enthusiastic ICT teacher</w:t>
            </w:r>
            <w:r w:rsidR="00E81284" w:rsidRPr="00E8128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(I, A)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have an excellent record of personal attendance, punctuality and health</w:t>
            </w:r>
            <w:r w:rsidR="00E81284" w:rsidRPr="00E8128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(R)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To have high personal standards - dress, conduct and presentation</w:t>
            </w:r>
            <w:r w:rsidR="00E81284" w:rsidRPr="00E8128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(I)</w:t>
            </w:r>
          </w:p>
          <w:p w:rsidR="00CA3E79" w:rsidRPr="00E81284" w:rsidRDefault="00CA3E79" w:rsidP="00E8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  <w:shd w:val="clear" w:color="auto" w:fill="auto"/>
          </w:tcPr>
          <w:p w:rsidR="00D32055" w:rsidRPr="00E81284" w:rsidRDefault="00D32055" w:rsidP="00E8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Self-aware and self-reflective</w:t>
            </w:r>
            <w:r w:rsidR="00E81284" w:rsidRPr="00E8128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(A, I)</w:t>
            </w:r>
          </w:p>
          <w:p w:rsidR="00CA3E79" w:rsidRPr="00E81284" w:rsidRDefault="00CA3E79" w:rsidP="00E81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E81284">
              <w:rPr>
                <w:rFonts w:ascii="Times New Roman" w:hAnsi="Times New Roman"/>
                <w:sz w:val="24"/>
                <w:szCs w:val="24"/>
              </w:rPr>
              <w:t>Dedication to improving standards</w:t>
            </w:r>
            <w:r w:rsidR="00E81284" w:rsidRPr="00E81284">
              <w:rPr>
                <w:rFonts w:ascii="Times New Roman" w:hAnsi="Times New Roman"/>
                <w:sz w:val="24"/>
                <w:szCs w:val="24"/>
              </w:rPr>
              <w:t>.</w:t>
            </w:r>
            <w:r w:rsidRPr="00E81284">
              <w:rPr>
                <w:rFonts w:ascii="Times New Roman" w:hAnsi="Times New Roman"/>
                <w:sz w:val="24"/>
                <w:szCs w:val="24"/>
              </w:rPr>
              <w:t xml:space="preserve"> (A, I)</w:t>
            </w:r>
          </w:p>
        </w:tc>
      </w:tr>
    </w:tbl>
    <w:p w:rsidR="00E141DE" w:rsidRDefault="00E141DE" w:rsidP="00D32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E79" w:rsidRDefault="00CA3E79" w:rsidP="00D32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E79" w:rsidRPr="00D32055" w:rsidRDefault="00CA3E79" w:rsidP="00D32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Key:  A = Application        R= References         I = Interview</w:t>
      </w:r>
    </w:p>
    <w:sectPr w:rsidR="00CA3E79" w:rsidRPr="00D32055" w:rsidSect="00CA3E7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089"/>
    <w:multiLevelType w:val="hybridMultilevel"/>
    <w:tmpl w:val="906A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454F"/>
    <w:multiLevelType w:val="hybridMultilevel"/>
    <w:tmpl w:val="8632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113B4"/>
    <w:multiLevelType w:val="hybridMultilevel"/>
    <w:tmpl w:val="0E46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55"/>
    <w:rsid w:val="000220A7"/>
    <w:rsid w:val="00024315"/>
    <w:rsid w:val="00060A47"/>
    <w:rsid w:val="000613C9"/>
    <w:rsid w:val="00062FB3"/>
    <w:rsid w:val="00063D6A"/>
    <w:rsid w:val="000650C8"/>
    <w:rsid w:val="0007498F"/>
    <w:rsid w:val="000B3767"/>
    <w:rsid w:val="000C009E"/>
    <w:rsid w:val="000D1497"/>
    <w:rsid w:val="000D6D48"/>
    <w:rsid w:val="000D7E22"/>
    <w:rsid w:val="000F7F47"/>
    <w:rsid w:val="001065EB"/>
    <w:rsid w:val="00111945"/>
    <w:rsid w:val="00156674"/>
    <w:rsid w:val="0015733B"/>
    <w:rsid w:val="001D241B"/>
    <w:rsid w:val="001F1367"/>
    <w:rsid w:val="00211E98"/>
    <w:rsid w:val="0022726A"/>
    <w:rsid w:val="00250E1F"/>
    <w:rsid w:val="002945E2"/>
    <w:rsid w:val="002A0420"/>
    <w:rsid w:val="002A5808"/>
    <w:rsid w:val="002C6EA6"/>
    <w:rsid w:val="002C78AB"/>
    <w:rsid w:val="003042BF"/>
    <w:rsid w:val="00314C94"/>
    <w:rsid w:val="00316EA6"/>
    <w:rsid w:val="00326198"/>
    <w:rsid w:val="0034611C"/>
    <w:rsid w:val="00352333"/>
    <w:rsid w:val="00373510"/>
    <w:rsid w:val="003934C6"/>
    <w:rsid w:val="00395B3A"/>
    <w:rsid w:val="003C26F4"/>
    <w:rsid w:val="003D3912"/>
    <w:rsid w:val="003D4C90"/>
    <w:rsid w:val="003E3ACE"/>
    <w:rsid w:val="003E41C6"/>
    <w:rsid w:val="003F0370"/>
    <w:rsid w:val="004026D4"/>
    <w:rsid w:val="00416A06"/>
    <w:rsid w:val="004344F9"/>
    <w:rsid w:val="0044342B"/>
    <w:rsid w:val="00447533"/>
    <w:rsid w:val="00472112"/>
    <w:rsid w:val="00472A94"/>
    <w:rsid w:val="004854A1"/>
    <w:rsid w:val="004A70F4"/>
    <w:rsid w:val="00517F89"/>
    <w:rsid w:val="0054207A"/>
    <w:rsid w:val="005647D4"/>
    <w:rsid w:val="00572DC2"/>
    <w:rsid w:val="00577550"/>
    <w:rsid w:val="00596C84"/>
    <w:rsid w:val="005C6883"/>
    <w:rsid w:val="005D0526"/>
    <w:rsid w:val="005D5A53"/>
    <w:rsid w:val="005D5AF4"/>
    <w:rsid w:val="005F37D3"/>
    <w:rsid w:val="00605D97"/>
    <w:rsid w:val="00612D62"/>
    <w:rsid w:val="0063002B"/>
    <w:rsid w:val="006350B1"/>
    <w:rsid w:val="006515C8"/>
    <w:rsid w:val="006553C6"/>
    <w:rsid w:val="006743CF"/>
    <w:rsid w:val="006B63E0"/>
    <w:rsid w:val="006B6433"/>
    <w:rsid w:val="006C228F"/>
    <w:rsid w:val="006D7282"/>
    <w:rsid w:val="006E48A8"/>
    <w:rsid w:val="006E4E4E"/>
    <w:rsid w:val="006E72A9"/>
    <w:rsid w:val="006F44FD"/>
    <w:rsid w:val="006F6484"/>
    <w:rsid w:val="00701F25"/>
    <w:rsid w:val="00714090"/>
    <w:rsid w:val="007201D8"/>
    <w:rsid w:val="007365BA"/>
    <w:rsid w:val="0074666A"/>
    <w:rsid w:val="00753148"/>
    <w:rsid w:val="0075748E"/>
    <w:rsid w:val="007837D2"/>
    <w:rsid w:val="0079682E"/>
    <w:rsid w:val="007B423A"/>
    <w:rsid w:val="007D7F30"/>
    <w:rsid w:val="007E474A"/>
    <w:rsid w:val="007F22A3"/>
    <w:rsid w:val="008235FA"/>
    <w:rsid w:val="00827522"/>
    <w:rsid w:val="00841266"/>
    <w:rsid w:val="0084194E"/>
    <w:rsid w:val="00846B4E"/>
    <w:rsid w:val="00850F4E"/>
    <w:rsid w:val="00851461"/>
    <w:rsid w:val="008539FC"/>
    <w:rsid w:val="008716E5"/>
    <w:rsid w:val="00872AD8"/>
    <w:rsid w:val="008923F5"/>
    <w:rsid w:val="008A3524"/>
    <w:rsid w:val="008B2819"/>
    <w:rsid w:val="009037F0"/>
    <w:rsid w:val="00926371"/>
    <w:rsid w:val="00932BED"/>
    <w:rsid w:val="0096238B"/>
    <w:rsid w:val="00977B0E"/>
    <w:rsid w:val="00986B56"/>
    <w:rsid w:val="009C169A"/>
    <w:rsid w:val="009C3403"/>
    <w:rsid w:val="009C4E29"/>
    <w:rsid w:val="009D2FB9"/>
    <w:rsid w:val="009E02AF"/>
    <w:rsid w:val="009F4096"/>
    <w:rsid w:val="00A058DC"/>
    <w:rsid w:val="00A401E9"/>
    <w:rsid w:val="00A935DE"/>
    <w:rsid w:val="00A938D9"/>
    <w:rsid w:val="00A95D01"/>
    <w:rsid w:val="00AE3EA8"/>
    <w:rsid w:val="00AF0080"/>
    <w:rsid w:val="00B217C3"/>
    <w:rsid w:val="00B41A91"/>
    <w:rsid w:val="00B60122"/>
    <w:rsid w:val="00B7764F"/>
    <w:rsid w:val="00B90787"/>
    <w:rsid w:val="00BA0DCF"/>
    <w:rsid w:val="00BA48AB"/>
    <w:rsid w:val="00BB52B8"/>
    <w:rsid w:val="00BD080E"/>
    <w:rsid w:val="00BD252D"/>
    <w:rsid w:val="00C2383A"/>
    <w:rsid w:val="00C277B2"/>
    <w:rsid w:val="00C31282"/>
    <w:rsid w:val="00C31FFF"/>
    <w:rsid w:val="00C4242C"/>
    <w:rsid w:val="00C47D04"/>
    <w:rsid w:val="00C51CE9"/>
    <w:rsid w:val="00C76CE0"/>
    <w:rsid w:val="00C85748"/>
    <w:rsid w:val="00C91B1B"/>
    <w:rsid w:val="00C9452D"/>
    <w:rsid w:val="00CA3E79"/>
    <w:rsid w:val="00CC6DF3"/>
    <w:rsid w:val="00CD1823"/>
    <w:rsid w:val="00CE5BCE"/>
    <w:rsid w:val="00D117EF"/>
    <w:rsid w:val="00D20C87"/>
    <w:rsid w:val="00D210CC"/>
    <w:rsid w:val="00D2120B"/>
    <w:rsid w:val="00D32055"/>
    <w:rsid w:val="00D72241"/>
    <w:rsid w:val="00D9591D"/>
    <w:rsid w:val="00D96BBA"/>
    <w:rsid w:val="00E01CCD"/>
    <w:rsid w:val="00E141DE"/>
    <w:rsid w:val="00E20902"/>
    <w:rsid w:val="00E81284"/>
    <w:rsid w:val="00E813EA"/>
    <w:rsid w:val="00E877F0"/>
    <w:rsid w:val="00E96911"/>
    <w:rsid w:val="00E96AD3"/>
    <w:rsid w:val="00EA754C"/>
    <w:rsid w:val="00F3492A"/>
    <w:rsid w:val="00F71B8A"/>
    <w:rsid w:val="00F804B7"/>
    <w:rsid w:val="00FB0B05"/>
    <w:rsid w:val="00FB1C0C"/>
    <w:rsid w:val="00FC2BDA"/>
    <w:rsid w:val="00FD4B44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0A0EA8"/>
  <w15:chartTrackingRefBased/>
  <w15:docId w15:val="{3D63ECC3-C668-4D28-B926-4748CE7F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654218B2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annc</dc:creator>
  <cp:keywords/>
  <cp:lastModifiedBy>across</cp:lastModifiedBy>
  <cp:revision>2</cp:revision>
  <cp:lastPrinted>2016-01-27T15:57:00Z</cp:lastPrinted>
  <dcterms:created xsi:type="dcterms:W3CDTF">2018-02-07T10:41:00Z</dcterms:created>
  <dcterms:modified xsi:type="dcterms:W3CDTF">2018-02-07T10:41:00Z</dcterms:modified>
</cp:coreProperties>
</file>