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1A" w:rsidRDefault="00E21CD4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2162175</wp:posOffset>
            </wp:positionH>
            <wp:positionV relativeFrom="paragraph">
              <wp:posOffset>114300</wp:posOffset>
            </wp:positionV>
            <wp:extent cx="1218883" cy="883529"/>
            <wp:effectExtent l="0" t="0" r="0" b="0"/>
            <wp:wrapSquare wrapText="bothSides" distT="114300" distB="11430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883" cy="883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6A1A" w:rsidRDefault="00886A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</w:p>
    <w:p w:rsidR="00886A1A" w:rsidRDefault="00886A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u w:val="single"/>
        </w:rPr>
      </w:pPr>
    </w:p>
    <w:p w:rsidR="00886A1A" w:rsidRDefault="00E21CD4">
      <w:pPr>
        <w:shd w:val="clear" w:color="auto" w:fill="FFFFFF"/>
        <w:spacing w:after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</w:p>
    <w:p w:rsidR="00340116" w:rsidRDefault="00340116">
      <w:pPr>
        <w:widowControl w:val="0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886A1A" w:rsidRDefault="00886A1A">
      <w:pPr>
        <w:widowControl w:val="0"/>
        <w:jc w:val="center"/>
        <w:rPr>
          <w:rFonts w:ascii="Calibri" w:eastAsia="Calibri" w:hAnsi="Calibri" w:cs="Calibri"/>
          <w:i/>
          <w:sz w:val="22"/>
          <w:szCs w:val="22"/>
        </w:rPr>
      </w:pPr>
      <w:bookmarkStart w:id="0" w:name="_GoBack"/>
      <w:bookmarkEnd w:id="0"/>
    </w:p>
    <w:p w:rsidR="00886A1A" w:rsidRDefault="00E21CD4">
      <w:pPr>
        <w:spacing w:after="1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</w:rPr>
        <w:t>ERSON SPECIFICATION</w:t>
      </w:r>
    </w:p>
    <w:p w:rsidR="00886A1A" w:rsidRDefault="00E21C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JOB ROLE:</w:t>
      </w:r>
      <w:r>
        <w:rPr>
          <w:rFonts w:ascii="Calibri" w:eastAsia="Calibri" w:hAnsi="Calibri" w:cs="Calibri"/>
        </w:rPr>
        <w:t xml:space="preserve"> School Office </w:t>
      </w:r>
      <w:r>
        <w:rPr>
          <w:rFonts w:ascii="Calibri" w:eastAsia="Calibri" w:hAnsi="Calibri" w:cs="Calibri"/>
        </w:rPr>
        <w:t>Manager, The Grove</w:t>
      </w:r>
    </w:p>
    <w:p w:rsidR="00886A1A" w:rsidRDefault="00886A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5505"/>
        <w:gridCol w:w="3420"/>
      </w:tblGrid>
      <w:tr w:rsidR="00886A1A">
        <w:tc>
          <w:tcPr>
            <w:tcW w:w="1710" w:type="dxa"/>
            <w:shd w:val="clear" w:color="auto" w:fill="B7B7B7"/>
          </w:tcPr>
          <w:p w:rsidR="00886A1A" w:rsidRDefault="00E2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KEY AREAS</w:t>
            </w:r>
          </w:p>
        </w:tc>
        <w:tc>
          <w:tcPr>
            <w:tcW w:w="5505" w:type="dxa"/>
            <w:shd w:val="clear" w:color="auto" w:fill="EFEFEF"/>
          </w:tcPr>
          <w:p w:rsidR="00886A1A" w:rsidRDefault="00E2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3420" w:type="dxa"/>
          </w:tcPr>
          <w:p w:rsidR="00886A1A" w:rsidRDefault="00E2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886A1A">
        <w:tc>
          <w:tcPr>
            <w:tcW w:w="1710" w:type="dxa"/>
          </w:tcPr>
          <w:p w:rsidR="00886A1A" w:rsidRDefault="00E2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Experience and Knowledge</w:t>
            </w:r>
          </w:p>
        </w:tc>
        <w:tc>
          <w:tcPr>
            <w:tcW w:w="5505" w:type="dxa"/>
          </w:tcPr>
          <w:p w:rsidR="00886A1A" w:rsidRDefault="00E21C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At least 3 years of working in a busy office environment, preferably a school environment</w:t>
            </w:r>
          </w:p>
          <w:p w:rsidR="00886A1A" w:rsidRDefault="00E21C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Experience in handling Money</w:t>
            </w:r>
          </w:p>
          <w:p w:rsidR="00886A1A" w:rsidRDefault="00E21C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Some supervisory or managerial experience.</w:t>
            </w:r>
          </w:p>
          <w:p w:rsidR="00886A1A" w:rsidRDefault="00E21C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managing and area or department within an office</w:t>
            </w:r>
          </w:p>
          <w:p w:rsidR="00886A1A" w:rsidRDefault="00E21C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some budget management</w:t>
            </w:r>
          </w:p>
          <w:p w:rsidR="00886A1A" w:rsidRDefault="00E21C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quality interpersonal skills</w:t>
            </w:r>
          </w:p>
          <w:p w:rsidR="00886A1A" w:rsidRDefault="00E21C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Knowledge of IT systems, software packages </w:t>
            </w:r>
          </w:p>
          <w:p w:rsidR="00886A1A" w:rsidRDefault="00E21C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in managing calendars, diaries and events</w:t>
            </w:r>
          </w:p>
          <w:p w:rsidR="00886A1A" w:rsidRDefault="00E21C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in setting and working towards targets and deadlines</w:t>
            </w:r>
          </w:p>
        </w:tc>
        <w:tc>
          <w:tcPr>
            <w:tcW w:w="3420" w:type="dxa"/>
          </w:tcPr>
          <w:p w:rsidR="00886A1A" w:rsidRDefault="00E21C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 xml:space="preserve">At least 5 years working in a </w:t>
            </w:r>
            <w:r>
              <w:rPr>
                <w:rFonts w:ascii="Calibri" w:eastAsia="Calibri" w:hAnsi="Calibri" w:cs="Calibri"/>
                <w:b/>
              </w:rPr>
              <w:t xml:space="preserve">school </w:t>
            </w:r>
            <w:r>
              <w:rPr>
                <w:rFonts w:ascii="Calibri" w:eastAsia="Calibri" w:hAnsi="Calibri" w:cs="Calibri"/>
              </w:rPr>
              <w:t>office environment</w:t>
            </w:r>
          </w:p>
          <w:p w:rsidR="00886A1A" w:rsidRDefault="00E21C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Experience of a managerial role within a school setting or other office setting</w:t>
            </w:r>
          </w:p>
          <w:p w:rsidR="00886A1A" w:rsidRDefault="00E21C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finance management</w:t>
            </w:r>
          </w:p>
          <w:p w:rsidR="00886A1A" w:rsidRDefault="00E21C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and experienc</w:t>
            </w:r>
            <w:r>
              <w:rPr>
                <w:rFonts w:ascii="Calibri" w:eastAsia="Calibri" w:hAnsi="Calibri" w:cs="Calibri"/>
              </w:rPr>
              <w:t>e of managing a school MIS</w:t>
            </w:r>
          </w:p>
          <w:p w:rsidR="00886A1A" w:rsidRDefault="00E21C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appraisal processes</w:t>
            </w:r>
          </w:p>
          <w:p w:rsidR="00886A1A" w:rsidRDefault="00E21C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educational systems and services</w:t>
            </w:r>
          </w:p>
        </w:tc>
      </w:tr>
      <w:tr w:rsidR="00886A1A">
        <w:tc>
          <w:tcPr>
            <w:tcW w:w="1710" w:type="dxa"/>
          </w:tcPr>
          <w:p w:rsidR="00886A1A" w:rsidRDefault="00E2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Technical Skills and Attributes</w:t>
            </w:r>
          </w:p>
        </w:tc>
        <w:tc>
          <w:tcPr>
            <w:tcW w:w="5505" w:type="dxa"/>
          </w:tcPr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Strong IT skills with the ability to learn new systems quickly</w:t>
            </w:r>
          </w:p>
          <w:p w:rsidR="00886A1A" w:rsidRDefault="00E21CD4">
            <w:pPr>
              <w:numPr>
                <w:ilvl w:val="0"/>
                <w:numId w:val="5"/>
              </w:numPr>
              <w:spacing w:after="18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good working knowledge of office management systems such as Microsoft Word/Excel</w:t>
            </w:r>
          </w:p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Strong organisational skills and prioritising.</w:t>
            </w:r>
          </w:p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Strong ability to use initiative with a solution focused approach.</w:t>
            </w:r>
          </w:p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Good communications manner</w:t>
            </w:r>
          </w:p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Confident and able to accept challenge in a professional manner.</w:t>
            </w:r>
          </w:p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Minute taking and preparation of reports</w:t>
            </w:r>
          </w:p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 secretarial skills</w:t>
            </w:r>
          </w:p>
        </w:tc>
        <w:tc>
          <w:tcPr>
            <w:tcW w:w="3420" w:type="dxa"/>
          </w:tcPr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Working knowledge of School systems</w:t>
            </w:r>
          </w:p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Working knowledge of Census data</w:t>
            </w:r>
          </w:p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Working knowledge of HR and personnel systems such as c</w:t>
            </w:r>
            <w:r>
              <w:rPr>
                <w:rFonts w:ascii="Calibri" w:eastAsia="Calibri" w:hAnsi="Calibri" w:cs="Calibri"/>
              </w:rPr>
              <w:t>entral register or School Absence Management.</w:t>
            </w:r>
          </w:p>
        </w:tc>
      </w:tr>
      <w:tr w:rsidR="00886A1A">
        <w:tc>
          <w:tcPr>
            <w:tcW w:w="1710" w:type="dxa"/>
          </w:tcPr>
          <w:p w:rsidR="00886A1A" w:rsidRDefault="00E2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Personal Skills and Attributes</w:t>
            </w:r>
          </w:p>
        </w:tc>
        <w:tc>
          <w:tcPr>
            <w:tcW w:w="5505" w:type="dxa"/>
          </w:tcPr>
          <w:p w:rsidR="00886A1A" w:rsidRDefault="00E21CD4">
            <w:pPr>
              <w:numPr>
                <w:ilvl w:val="0"/>
                <w:numId w:val="7"/>
              </w:numPr>
              <w:spacing w:after="18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Excellent communication skills, both verbal and written.</w:t>
            </w:r>
          </w:p>
          <w:p w:rsidR="00886A1A" w:rsidRDefault="00E21CD4">
            <w:pPr>
              <w:numPr>
                <w:ilvl w:val="0"/>
                <w:numId w:val="7"/>
              </w:numPr>
              <w:spacing w:after="18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friendly, flexible and professional approach, particularly when multi-tasking under pressure.</w:t>
            </w:r>
          </w:p>
          <w:p w:rsidR="00886A1A" w:rsidRDefault="00E21C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Customer oriented and able to relate well to all adults and children.</w:t>
            </w:r>
          </w:p>
          <w:p w:rsidR="00886A1A" w:rsidRDefault="00E21C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Ability to maintain confidentiality.</w:t>
            </w:r>
          </w:p>
          <w:p w:rsidR="00886A1A" w:rsidRDefault="00E21C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Able to work in, manage and organise teams, delegating where necessary.</w:t>
            </w:r>
          </w:p>
          <w:p w:rsidR="00886A1A" w:rsidRDefault="00E21C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relate and motivate others and maintain positive, professional rel</w:t>
            </w:r>
            <w:r>
              <w:rPr>
                <w:rFonts w:ascii="Calibri" w:eastAsia="Calibri" w:hAnsi="Calibri" w:cs="Calibri"/>
              </w:rPr>
              <w:t>ationships</w:t>
            </w:r>
          </w:p>
          <w:p w:rsidR="00886A1A" w:rsidRDefault="00E21C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Ability to tackle difficult conversations and any difficulties arising within teams.</w:t>
            </w:r>
          </w:p>
          <w:p w:rsidR="00886A1A" w:rsidRDefault="00E21C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lastRenderedPageBreak/>
              <w:t>Manage priorities and meet deadlines.</w:t>
            </w:r>
          </w:p>
          <w:p w:rsidR="00886A1A" w:rsidRDefault="00E21C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Ability to work under pressure, remaining calm.</w:t>
            </w:r>
          </w:p>
          <w:p w:rsidR="00886A1A" w:rsidRDefault="00E21C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Ability to work in a noisy and busy environment and maintain efficiency.</w:t>
            </w:r>
          </w:p>
          <w:p w:rsidR="00886A1A" w:rsidRDefault="00E21C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xercise tact and diplomacy where relevant.</w:t>
            </w:r>
          </w:p>
          <w:p w:rsidR="00886A1A" w:rsidRDefault="00E21C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Ability to professionally uphold the ethos and aims of the school and to reflect this to visitors.</w:t>
            </w:r>
          </w:p>
          <w:p w:rsidR="00886A1A" w:rsidRDefault="00E21C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 xml:space="preserve">To dress and conduct oneself professionally. </w:t>
            </w:r>
          </w:p>
          <w:p w:rsidR="00886A1A" w:rsidRDefault="00E21C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Punctual, reliable and trustworthy.</w:t>
            </w:r>
          </w:p>
          <w:p w:rsidR="00886A1A" w:rsidRDefault="00E21C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To demonstrate confidence, enthu</w:t>
            </w:r>
            <w:r>
              <w:rPr>
                <w:rFonts w:ascii="Calibri" w:eastAsia="Calibri" w:hAnsi="Calibri" w:cs="Calibri"/>
              </w:rPr>
              <w:t>siasm, flexibility and responsiveness to change, and a sense of humour.</w:t>
            </w:r>
          </w:p>
          <w:p w:rsidR="00886A1A" w:rsidRDefault="00E21C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A desire to learn and develop.</w:t>
            </w:r>
          </w:p>
        </w:tc>
        <w:tc>
          <w:tcPr>
            <w:tcW w:w="3420" w:type="dxa"/>
          </w:tcPr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lastRenderedPageBreak/>
              <w:t>Website maintenance and development</w:t>
            </w:r>
          </w:p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Ability to set focused staff appraisal targets</w:t>
            </w:r>
          </w:p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Ability to set meeting agendas and run admin meetings</w:t>
            </w:r>
          </w:p>
          <w:p w:rsidR="00886A1A" w:rsidRDefault="00886A1A">
            <w:pPr>
              <w:spacing w:after="180"/>
              <w:rPr>
                <w:rFonts w:ascii="Calibri" w:eastAsia="Calibri" w:hAnsi="Calibri" w:cs="Calibri"/>
              </w:rPr>
            </w:pPr>
          </w:p>
        </w:tc>
      </w:tr>
      <w:tr w:rsidR="00886A1A">
        <w:tc>
          <w:tcPr>
            <w:tcW w:w="1710" w:type="dxa"/>
          </w:tcPr>
          <w:p w:rsidR="00886A1A" w:rsidRDefault="00E2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Qualifications and Training</w:t>
            </w:r>
          </w:p>
        </w:tc>
        <w:tc>
          <w:tcPr>
            <w:tcW w:w="5505" w:type="dxa"/>
          </w:tcPr>
          <w:p w:rsidR="00886A1A" w:rsidRDefault="00E21C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English GCSE or equivalent</w:t>
            </w:r>
          </w:p>
          <w:p w:rsidR="00886A1A" w:rsidRDefault="00E21C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Mathematics GCSE or equivalent</w:t>
            </w:r>
          </w:p>
          <w:p w:rsidR="00886A1A" w:rsidRDefault="00E21C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 xml:space="preserve">Willingness to take on any further training required to meet the specification of the JD </w:t>
            </w:r>
          </w:p>
          <w:p w:rsidR="00886A1A" w:rsidRDefault="00E21C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 least NVQ Level 3 qualification</w:t>
            </w:r>
          </w:p>
          <w:p w:rsidR="00886A1A" w:rsidRDefault="00E21C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qualification or proven ability to use IT systems</w:t>
            </w:r>
          </w:p>
        </w:tc>
        <w:tc>
          <w:tcPr>
            <w:tcW w:w="3420" w:type="dxa"/>
          </w:tcPr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Advanced qualifications or NVQ 4 in office / business management or similar</w:t>
            </w:r>
          </w:p>
          <w:p w:rsidR="00886A1A" w:rsidRDefault="00886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886A1A" w:rsidRDefault="00886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886A1A">
        <w:tc>
          <w:tcPr>
            <w:tcW w:w="1710" w:type="dxa"/>
          </w:tcPr>
          <w:p w:rsidR="00886A1A" w:rsidRDefault="00E2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 Requirements</w:t>
            </w:r>
          </w:p>
        </w:tc>
        <w:tc>
          <w:tcPr>
            <w:tcW w:w="5505" w:type="dxa"/>
          </w:tcPr>
          <w:p w:rsidR="00886A1A" w:rsidRDefault="00E21CD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The post holder must respect the confidentiality of all matters relating to the students, staff and families, including data protection.</w:t>
            </w:r>
          </w:p>
          <w:p w:rsidR="00886A1A" w:rsidRDefault="00E21CD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Willingness to be flexible with working hours to respond to the needs of the school.</w:t>
            </w:r>
          </w:p>
          <w:p w:rsidR="00886A1A" w:rsidRDefault="00E21CD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A commitment to attend evening mee</w:t>
            </w:r>
            <w:r>
              <w:rPr>
                <w:rFonts w:ascii="Calibri" w:eastAsia="Calibri" w:hAnsi="Calibri" w:cs="Calibri"/>
              </w:rPr>
              <w:t xml:space="preserve">tings as required by the advisory board approximately once a half-term. </w:t>
            </w:r>
          </w:p>
          <w:p w:rsidR="00886A1A" w:rsidRDefault="00E21CD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Motivated to work within an SEN environment</w:t>
            </w:r>
          </w:p>
          <w:p w:rsidR="00886A1A" w:rsidRDefault="00E21CD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Commitment to professional development</w:t>
            </w:r>
          </w:p>
          <w:p w:rsidR="00886A1A" w:rsidRDefault="00E21CD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Commitment to equality of opportunity</w:t>
            </w:r>
          </w:p>
          <w:p w:rsidR="00886A1A" w:rsidRDefault="00E21CD4">
            <w:pPr>
              <w:numPr>
                <w:ilvl w:val="0"/>
                <w:numId w:val="10"/>
              </w:numPr>
              <w:spacing w:after="18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a positive approach to working with children and a commitment to our safeguarding procedures.</w:t>
            </w:r>
          </w:p>
          <w:p w:rsidR="00886A1A" w:rsidRDefault="00E21CD4">
            <w:pPr>
              <w:numPr>
                <w:ilvl w:val="0"/>
                <w:numId w:val="10"/>
              </w:numPr>
              <w:spacing w:after="18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Willing to complete first aid training</w:t>
            </w:r>
          </w:p>
        </w:tc>
        <w:tc>
          <w:tcPr>
            <w:tcW w:w="3420" w:type="dxa"/>
          </w:tcPr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Experience within an SEN setting</w:t>
            </w:r>
          </w:p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Fire Training</w:t>
            </w:r>
          </w:p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 aid training</w:t>
            </w:r>
          </w:p>
          <w:p w:rsidR="00886A1A" w:rsidRDefault="00E21C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Safeguarding training</w:t>
            </w:r>
          </w:p>
          <w:p w:rsidR="00886A1A" w:rsidRDefault="00886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886A1A" w:rsidRDefault="00886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886A1A" w:rsidRDefault="00886A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886A1A">
      <w:footerReference w:type="default" r:id="rId9"/>
      <w:pgSz w:w="11907" w:h="16840"/>
      <w:pgMar w:top="720" w:right="1418" w:bottom="90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1CD4">
      <w:r>
        <w:separator/>
      </w:r>
    </w:p>
  </w:endnote>
  <w:endnote w:type="continuationSeparator" w:id="0">
    <w:p w:rsidR="00000000" w:rsidRDefault="00E2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1A" w:rsidRDefault="00E21C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99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  <w:lang w:val="en-GB"/>
      </w:rPr>
      <w:drawing>
        <wp:inline distT="114300" distB="114300" distL="114300" distR="114300">
          <wp:extent cx="264948" cy="190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948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16"/>
        <w:szCs w:val="16"/>
      </w:rPr>
      <w:t>The Grove 2018</w:t>
    </w:r>
  </w:p>
  <w:p w:rsidR="00886A1A" w:rsidRDefault="00E21C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99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 w:rsidR="00340116"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1CD4">
      <w:r>
        <w:separator/>
      </w:r>
    </w:p>
  </w:footnote>
  <w:footnote w:type="continuationSeparator" w:id="0">
    <w:p w:rsidR="00000000" w:rsidRDefault="00E2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4E4"/>
    <w:multiLevelType w:val="multilevel"/>
    <w:tmpl w:val="5D4A604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51B11C9"/>
    <w:multiLevelType w:val="multilevel"/>
    <w:tmpl w:val="064E3E2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19AD467C"/>
    <w:multiLevelType w:val="multilevel"/>
    <w:tmpl w:val="8BBAE66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>
    <w:nsid w:val="209C4B50"/>
    <w:multiLevelType w:val="multilevel"/>
    <w:tmpl w:val="DC34323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>
    <w:nsid w:val="2A4F60E4"/>
    <w:multiLevelType w:val="multilevel"/>
    <w:tmpl w:val="8CB218E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>
    <w:nsid w:val="3C097560"/>
    <w:multiLevelType w:val="multilevel"/>
    <w:tmpl w:val="60EC9D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>
    <w:nsid w:val="41B748EE"/>
    <w:multiLevelType w:val="multilevel"/>
    <w:tmpl w:val="51B27F3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>
    <w:nsid w:val="44635440"/>
    <w:multiLevelType w:val="multilevel"/>
    <w:tmpl w:val="E11A55B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>
    <w:nsid w:val="4D17296B"/>
    <w:multiLevelType w:val="multilevel"/>
    <w:tmpl w:val="51743BC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>
    <w:nsid w:val="4E810233"/>
    <w:multiLevelType w:val="multilevel"/>
    <w:tmpl w:val="0AF8222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0">
    <w:nsid w:val="52070B67"/>
    <w:multiLevelType w:val="multilevel"/>
    <w:tmpl w:val="5044AD0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>
    <w:nsid w:val="6DFF0F72"/>
    <w:multiLevelType w:val="multilevel"/>
    <w:tmpl w:val="674A195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>
    <w:nsid w:val="739B3FFC"/>
    <w:multiLevelType w:val="multilevel"/>
    <w:tmpl w:val="F51E3A3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6A1A"/>
    <w:rsid w:val="00340116"/>
    <w:rsid w:val="00886A1A"/>
    <w:rsid w:val="00E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omic Sans MS" w:eastAsia="Comic Sans MS" w:hAnsi="Comic Sans MS" w:cs="Comic Sans MS"/>
      <w:b/>
      <w:sz w:val="48"/>
      <w:szCs w:val="48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omic Sans MS" w:eastAsia="Comic Sans MS" w:hAnsi="Comic Sans MS" w:cs="Comic Sans MS"/>
      <w:b/>
      <w:sz w:val="48"/>
      <w:szCs w:val="48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8D8B2ACB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ranjana.negi</dc:creator>
  <cp:lastModifiedBy>ranjana.negi</cp:lastModifiedBy>
  <cp:revision>2</cp:revision>
  <dcterms:created xsi:type="dcterms:W3CDTF">2018-06-04T14:48:00Z</dcterms:created>
  <dcterms:modified xsi:type="dcterms:W3CDTF">2018-06-04T14:48:00Z</dcterms:modified>
</cp:coreProperties>
</file>