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22357" w14:textId="56A8F3F3" w:rsidR="00C8716F" w:rsidRPr="007E23A7" w:rsidRDefault="00C8716F" w:rsidP="302B3B3F">
      <w:pPr>
        <w:ind w:left="-567" w:right="-540"/>
        <w:rPr>
          <w:rFonts w:ascii="Arial" w:hAnsi="Arial" w:cs="Arial"/>
          <w:b/>
          <w:sz w:val="56"/>
          <w:szCs w:val="56"/>
        </w:rPr>
      </w:pPr>
      <w:r w:rsidRPr="007E23A7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824" behindDoc="1" locked="0" layoutInCell="1" allowOverlap="1" wp14:anchorId="1CA22388" wp14:editId="2932876C">
            <wp:simplePos x="0" y="0"/>
            <wp:positionH relativeFrom="column">
              <wp:posOffset>5233670</wp:posOffset>
            </wp:positionH>
            <wp:positionV relativeFrom="paragraph">
              <wp:posOffset>28575</wp:posOffset>
            </wp:positionV>
            <wp:extent cx="731520" cy="612775"/>
            <wp:effectExtent l="0" t="0" r="0" b="0"/>
            <wp:wrapTight wrapText="bothSides">
              <wp:wrapPolygon edited="0">
                <wp:start x="0" y="0"/>
                <wp:lineTo x="0" y="20817"/>
                <wp:lineTo x="20813" y="20817"/>
                <wp:lineTo x="20813" y="0"/>
                <wp:lineTo x="0" y="0"/>
              </wp:wrapPolygon>
            </wp:wrapTight>
            <wp:docPr id="2" name="Picture 6" descr="LOGO S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S6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23A7">
        <w:rPr>
          <w:rFonts w:ascii="Arial" w:hAnsi="Arial" w:cs="Arial"/>
          <w:b/>
          <w:noProof/>
          <w:sz w:val="56"/>
          <w:szCs w:val="56"/>
          <w:lang w:eastAsia="en-GB"/>
        </w:rPr>
        <w:t>Job Description</w:t>
      </w:r>
    </w:p>
    <w:p w14:paraId="1CA22359" w14:textId="43266B6B" w:rsidR="007D5E9D" w:rsidRPr="007E23A7" w:rsidRDefault="003D2CDC" w:rsidP="302B3B3F">
      <w:pPr>
        <w:pStyle w:val="Subtitle"/>
        <w:pBdr>
          <w:bottom w:val="single" w:sz="4" w:space="1" w:color="auto"/>
        </w:pBdr>
        <w:tabs>
          <w:tab w:val="left" w:pos="1701"/>
        </w:tabs>
        <w:ind w:left="-567" w:right="-568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</w:t>
      </w:r>
      <w:r w:rsidR="00EE5EC4">
        <w:rPr>
          <w:rFonts w:ascii="Arial" w:hAnsi="Arial" w:cs="Arial"/>
          <w:b/>
          <w:sz w:val="36"/>
          <w:szCs w:val="36"/>
        </w:rPr>
        <w:t xml:space="preserve">R &amp; Recruitment </w:t>
      </w:r>
      <w:r w:rsidR="00B37B1E">
        <w:rPr>
          <w:rFonts w:ascii="Arial" w:hAnsi="Arial" w:cs="Arial"/>
          <w:b/>
          <w:sz w:val="36"/>
          <w:szCs w:val="36"/>
        </w:rPr>
        <w:t>Officer</w:t>
      </w:r>
    </w:p>
    <w:p w14:paraId="3D69ECD8" w14:textId="77777777" w:rsidR="00AA7A8D" w:rsidRPr="00EA48A7" w:rsidRDefault="00AA7A8D" w:rsidP="302B3B3F">
      <w:pPr>
        <w:pStyle w:val="Subtitle"/>
        <w:pBdr>
          <w:bottom w:val="single" w:sz="4" w:space="1" w:color="auto"/>
        </w:pBdr>
        <w:tabs>
          <w:tab w:val="left" w:pos="1701"/>
        </w:tabs>
        <w:ind w:left="-567" w:right="-568"/>
        <w:rPr>
          <w:rFonts w:ascii="Arial" w:hAnsi="Arial" w:cs="Arial"/>
          <w:b/>
          <w:sz w:val="4"/>
          <w:szCs w:val="4"/>
        </w:rPr>
      </w:pPr>
    </w:p>
    <w:p w14:paraId="1CA2235A" w14:textId="77777777" w:rsidR="00E12117" w:rsidRPr="007E23A7" w:rsidRDefault="00E12117" w:rsidP="302B3B3F">
      <w:pPr>
        <w:pStyle w:val="Subtitle"/>
        <w:tabs>
          <w:tab w:val="left" w:pos="1701"/>
        </w:tabs>
        <w:ind w:left="-567" w:right="-568"/>
        <w:rPr>
          <w:rFonts w:ascii="Arial" w:hAnsi="Arial" w:cs="Arial"/>
          <w:sz w:val="12"/>
          <w:szCs w:val="12"/>
        </w:rPr>
      </w:pPr>
    </w:p>
    <w:p w14:paraId="1CA2235B" w14:textId="409985A1" w:rsidR="009F106B" w:rsidRPr="007E23A7" w:rsidRDefault="59ED8647" w:rsidP="302B3B3F">
      <w:pPr>
        <w:tabs>
          <w:tab w:val="left" w:pos="1418"/>
        </w:tabs>
        <w:ind w:left="-567"/>
        <w:rPr>
          <w:rFonts w:ascii="Arial" w:hAnsi="Arial" w:cs="Arial"/>
          <w:b/>
          <w:sz w:val="24"/>
          <w:szCs w:val="24"/>
        </w:rPr>
      </w:pPr>
      <w:r w:rsidRPr="007E23A7">
        <w:rPr>
          <w:rFonts w:ascii="Arial" w:hAnsi="Arial" w:cs="Arial"/>
          <w:bCs/>
          <w:sz w:val="24"/>
          <w:szCs w:val="24"/>
        </w:rPr>
        <w:t xml:space="preserve">Responsible to: </w:t>
      </w:r>
      <w:r w:rsidR="007D5E9D" w:rsidRPr="007E23A7">
        <w:rPr>
          <w:rFonts w:ascii="Arial" w:hAnsi="Arial" w:cs="Arial"/>
          <w:b/>
          <w:bCs/>
          <w:sz w:val="24"/>
          <w:szCs w:val="24"/>
        </w:rPr>
        <w:tab/>
      </w:r>
      <w:r w:rsidR="00FD4E83">
        <w:rPr>
          <w:rFonts w:ascii="Arial" w:hAnsi="Arial" w:cs="Arial"/>
          <w:b/>
          <w:sz w:val="24"/>
          <w:szCs w:val="24"/>
        </w:rPr>
        <w:t>Human Resources Manager</w:t>
      </w:r>
      <w:r w:rsidR="00393CB9" w:rsidRPr="007E23A7">
        <w:rPr>
          <w:rFonts w:ascii="Arial" w:hAnsi="Arial" w:cs="Arial"/>
          <w:b/>
          <w:sz w:val="24"/>
          <w:szCs w:val="24"/>
        </w:rPr>
        <w:t xml:space="preserve"> </w:t>
      </w:r>
    </w:p>
    <w:p w14:paraId="1CA2235C" w14:textId="77777777" w:rsidR="009F106B" w:rsidRPr="008615F6" w:rsidRDefault="009F106B" w:rsidP="302B3B3F">
      <w:pPr>
        <w:tabs>
          <w:tab w:val="left" w:pos="1701"/>
        </w:tabs>
        <w:ind w:left="-567"/>
        <w:rPr>
          <w:rFonts w:ascii="Arial" w:hAnsi="Arial" w:cs="Arial"/>
          <w:sz w:val="4"/>
          <w:szCs w:val="4"/>
        </w:rPr>
      </w:pPr>
    </w:p>
    <w:p w14:paraId="662C3ED2" w14:textId="609E1E58" w:rsidR="00A729E8" w:rsidRDefault="59ED8647" w:rsidP="00A729E8">
      <w:pPr>
        <w:tabs>
          <w:tab w:val="left" w:pos="1418"/>
        </w:tabs>
        <w:ind w:left="1413" w:right="-568" w:hanging="1980"/>
        <w:jc w:val="both"/>
        <w:rPr>
          <w:rFonts w:ascii="Arial" w:eastAsia="Arial" w:hAnsi="Arial" w:cs="Arial"/>
          <w:sz w:val="22"/>
          <w:szCs w:val="22"/>
        </w:rPr>
      </w:pPr>
      <w:r w:rsidRPr="59ED8647">
        <w:rPr>
          <w:rFonts w:ascii="Arial" w:eastAsia="Arial" w:hAnsi="Arial" w:cs="Arial"/>
          <w:sz w:val="24"/>
          <w:szCs w:val="24"/>
        </w:rPr>
        <w:t xml:space="preserve">Job purpose: </w:t>
      </w:r>
      <w:r w:rsidR="00EB41CF">
        <w:rPr>
          <w:rFonts w:ascii="Arial" w:eastAsia="Arial" w:hAnsi="Arial" w:cs="Arial"/>
          <w:sz w:val="24"/>
          <w:szCs w:val="24"/>
        </w:rPr>
        <w:tab/>
      </w:r>
      <w:r w:rsidR="00A729E8">
        <w:rPr>
          <w:rFonts w:ascii="Arial" w:eastAsia="Arial" w:hAnsi="Arial" w:cs="Arial"/>
          <w:sz w:val="22"/>
          <w:szCs w:val="22"/>
        </w:rPr>
        <w:t>To co-ordinate and administer the College’s HR and recruitment processes; and to provide general administrative support to the HR Manager.</w:t>
      </w:r>
    </w:p>
    <w:p w14:paraId="1CA2235E" w14:textId="77777777" w:rsidR="009F106B" w:rsidRPr="00EA48A7" w:rsidRDefault="009F106B" w:rsidP="302B3B3F">
      <w:pPr>
        <w:pBdr>
          <w:bottom w:val="single" w:sz="4" w:space="0" w:color="auto"/>
        </w:pBdr>
        <w:ind w:left="-567" w:right="-540"/>
        <w:rPr>
          <w:rFonts w:ascii="Arial" w:hAnsi="Arial" w:cs="Arial"/>
          <w:b/>
          <w:sz w:val="4"/>
          <w:szCs w:val="4"/>
        </w:rPr>
      </w:pPr>
    </w:p>
    <w:p w14:paraId="056AD112" w14:textId="5CBD4C26" w:rsidR="00AA7A8D" w:rsidRPr="00EB41CF" w:rsidRDefault="00C867F7" w:rsidP="00EA48A7">
      <w:pPr>
        <w:spacing w:before="40" w:after="80"/>
        <w:ind w:left="-567"/>
        <w:rPr>
          <w:rFonts w:ascii="Arial" w:hAnsi="Arial" w:cs="Arial"/>
          <w:b/>
          <w:sz w:val="36"/>
          <w:szCs w:val="36"/>
        </w:rPr>
      </w:pPr>
      <w:r w:rsidRPr="00EB41CF">
        <w:rPr>
          <w:rFonts w:ascii="Arial" w:hAnsi="Arial" w:cs="Arial"/>
          <w:b/>
          <w:sz w:val="36"/>
          <w:szCs w:val="36"/>
        </w:rPr>
        <w:t>Key Duties</w:t>
      </w:r>
      <w:r w:rsidR="00E2197C" w:rsidRPr="00EB41CF">
        <w:rPr>
          <w:rFonts w:ascii="Arial" w:hAnsi="Arial" w:cs="Arial"/>
          <w:b/>
          <w:sz w:val="36"/>
          <w:szCs w:val="36"/>
        </w:rPr>
        <w:t>:</w:t>
      </w:r>
    </w:p>
    <w:p w14:paraId="4B53E918" w14:textId="51E883DC" w:rsidR="00A729E8" w:rsidRDefault="00D617AA" w:rsidP="00A729E8">
      <w:pPr>
        <w:spacing w:before="40" w:after="40"/>
        <w:ind w:left="-567"/>
        <w:jc w:val="both"/>
      </w:pPr>
      <w:r w:rsidRPr="007E23A7">
        <w:rPr>
          <w:rFonts w:ascii="Arial" w:hAnsi="Arial" w:cs="Arial"/>
          <w:b/>
          <w:sz w:val="24"/>
          <w:szCs w:val="24"/>
        </w:rPr>
        <w:t>Professional Resp</w:t>
      </w:r>
      <w:r w:rsidR="00395EA9" w:rsidRPr="007E23A7">
        <w:rPr>
          <w:rFonts w:ascii="Arial" w:hAnsi="Arial" w:cs="Arial"/>
          <w:b/>
          <w:sz w:val="24"/>
          <w:szCs w:val="24"/>
        </w:rPr>
        <w:t>onsibilities</w:t>
      </w:r>
      <w:r w:rsidR="00C867F7" w:rsidRPr="007E23A7">
        <w:rPr>
          <w:rFonts w:ascii="Arial" w:hAnsi="Arial" w:cs="Arial"/>
          <w:b/>
          <w:sz w:val="24"/>
          <w:szCs w:val="24"/>
        </w:rPr>
        <w:t>:</w:t>
      </w:r>
    </w:p>
    <w:p w14:paraId="60176C0E" w14:textId="7D994CD1" w:rsidR="00A729E8" w:rsidRDefault="00A729E8" w:rsidP="00A729E8">
      <w:pPr>
        <w:spacing w:before="40" w:after="40"/>
        <w:ind w:left="-567"/>
        <w:jc w:val="both"/>
      </w:pPr>
    </w:p>
    <w:p w14:paraId="7D24F82A" w14:textId="1CC8B034" w:rsidR="00A729E8" w:rsidRPr="00A729E8" w:rsidRDefault="00A729E8" w:rsidP="00A729E8">
      <w:pPr>
        <w:pStyle w:val="ListParagraph"/>
        <w:numPr>
          <w:ilvl w:val="0"/>
          <w:numId w:val="12"/>
        </w:num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A729E8">
        <w:rPr>
          <w:rFonts w:ascii="Arial" w:hAnsi="Arial" w:cs="Arial"/>
          <w:sz w:val="21"/>
          <w:szCs w:val="21"/>
        </w:rPr>
        <w:t xml:space="preserve">Co-ordinate and administer the College’s recruitment </w:t>
      </w:r>
      <w:r w:rsidR="00464800">
        <w:rPr>
          <w:rFonts w:ascii="Arial" w:hAnsi="Arial" w:cs="Arial"/>
          <w:sz w:val="21"/>
          <w:szCs w:val="21"/>
        </w:rPr>
        <w:t xml:space="preserve">and </w:t>
      </w:r>
      <w:r w:rsidR="001E41BA">
        <w:rPr>
          <w:rFonts w:ascii="Arial" w:hAnsi="Arial" w:cs="Arial"/>
          <w:sz w:val="21"/>
          <w:szCs w:val="21"/>
        </w:rPr>
        <w:t>on-boarding</w:t>
      </w:r>
      <w:r w:rsidR="00464800">
        <w:rPr>
          <w:rFonts w:ascii="Arial" w:hAnsi="Arial" w:cs="Arial"/>
          <w:sz w:val="21"/>
          <w:szCs w:val="21"/>
        </w:rPr>
        <w:t xml:space="preserve"> </w:t>
      </w:r>
      <w:r w:rsidR="00AE7254">
        <w:rPr>
          <w:rFonts w:ascii="Arial" w:hAnsi="Arial" w:cs="Arial"/>
          <w:sz w:val="21"/>
          <w:szCs w:val="21"/>
        </w:rPr>
        <w:t>processes</w:t>
      </w:r>
      <w:r w:rsidR="00464800">
        <w:rPr>
          <w:rFonts w:ascii="Arial" w:hAnsi="Arial" w:cs="Arial"/>
          <w:sz w:val="21"/>
          <w:szCs w:val="21"/>
        </w:rPr>
        <w:t>,</w:t>
      </w:r>
      <w:r w:rsidRPr="00A729E8">
        <w:rPr>
          <w:rFonts w:ascii="Arial" w:hAnsi="Arial" w:cs="Arial"/>
          <w:sz w:val="21"/>
          <w:szCs w:val="21"/>
        </w:rPr>
        <w:t xml:space="preserve"> including:</w:t>
      </w:r>
    </w:p>
    <w:p w14:paraId="1BDA0B4D" w14:textId="77777777" w:rsidR="00AE7254" w:rsidRPr="00AE7254" w:rsidRDefault="00A729E8" w:rsidP="00DA7C2E">
      <w:pPr>
        <w:numPr>
          <w:ilvl w:val="0"/>
          <w:numId w:val="1"/>
        </w:numPr>
        <w:spacing w:before="40"/>
        <w:ind w:left="284" w:right="-568" w:hanging="426"/>
        <w:jc w:val="both"/>
        <w:rPr>
          <w:rFonts w:ascii="Arial" w:hAnsi="Arial" w:cs="Arial"/>
          <w:sz w:val="21"/>
          <w:szCs w:val="21"/>
        </w:rPr>
      </w:pPr>
      <w:r w:rsidRPr="00AE7254">
        <w:rPr>
          <w:rFonts w:ascii="Arial" w:hAnsi="Arial" w:cs="Arial"/>
          <w:sz w:val="21"/>
          <w:szCs w:val="21"/>
        </w:rPr>
        <w:t>Prepare job descriptions, person specifications and candidate packs</w:t>
      </w:r>
    </w:p>
    <w:p w14:paraId="2299375B" w14:textId="176E335E" w:rsidR="00A729E8" w:rsidRPr="00AE7254" w:rsidRDefault="00AE7254" w:rsidP="00DA7C2E">
      <w:pPr>
        <w:numPr>
          <w:ilvl w:val="0"/>
          <w:numId w:val="1"/>
        </w:numPr>
        <w:spacing w:before="40"/>
        <w:ind w:left="284" w:right="-568" w:hanging="426"/>
        <w:jc w:val="both"/>
        <w:rPr>
          <w:rFonts w:ascii="Arial" w:hAnsi="Arial" w:cs="Arial"/>
          <w:sz w:val="21"/>
          <w:szCs w:val="21"/>
        </w:rPr>
      </w:pPr>
      <w:r w:rsidRPr="00AE7254">
        <w:rPr>
          <w:rFonts w:ascii="Arial" w:hAnsi="Arial" w:cs="Arial"/>
          <w:sz w:val="21"/>
          <w:szCs w:val="21"/>
        </w:rPr>
        <w:t>Research and organise most appropriate methods of advertising</w:t>
      </w:r>
    </w:p>
    <w:p w14:paraId="58223ED3" w14:textId="7F2959DB" w:rsidR="00A729E8" w:rsidRDefault="00A729E8" w:rsidP="00DA7C2E">
      <w:pPr>
        <w:numPr>
          <w:ilvl w:val="0"/>
          <w:numId w:val="1"/>
        </w:numPr>
        <w:spacing w:before="40"/>
        <w:ind w:left="284" w:right="-568" w:hanging="426"/>
        <w:jc w:val="both"/>
        <w:rPr>
          <w:rFonts w:ascii="Arial" w:hAnsi="Arial" w:cs="Arial"/>
          <w:sz w:val="21"/>
          <w:szCs w:val="21"/>
        </w:rPr>
      </w:pPr>
      <w:r w:rsidRPr="00AE7254">
        <w:rPr>
          <w:rFonts w:ascii="Arial" w:hAnsi="Arial" w:cs="Arial"/>
          <w:sz w:val="21"/>
          <w:szCs w:val="21"/>
        </w:rPr>
        <w:t>Co-ordinate shortlisting a</w:t>
      </w:r>
      <w:r w:rsidR="00AE7254">
        <w:rPr>
          <w:rFonts w:ascii="Arial" w:hAnsi="Arial" w:cs="Arial"/>
          <w:sz w:val="21"/>
          <w:szCs w:val="21"/>
        </w:rPr>
        <w:t>rrangements and interview schedules, tasks and questions</w:t>
      </w:r>
      <w:r w:rsidR="00035B5E">
        <w:rPr>
          <w:rFonts w:ascii="Arial" w:hAnsi="Arial" w:cs="Arial"/>
          <w:sz w:val="21"/>
          <w:szCs w:val="21"/>
        </w:rPr>
        <w:t>; and assist in selection process if required (e.g. carry out interviews or tasks)</w:t>
      </w:r>
    </w:p>
    <w:p w14:paraId="5093FFEA" w14:textId="6D453796" w:rsidR="00AE7254" w:rsidRDefault="00AE7254" w:rsidP="00DA7C2E">
      <w:pPr>
        <w:numPr>
          <w:ilvl w:val="0"/>
          <w:numId w:val="1"/>
        </w:numPr>
        <w:spacing w:before="40"/>
        <w:ind w:left="284" w:right="-568" w:hanging="426"/>
        <w:jc w:val="both"/>
        <w:rPr>
          <w:rFonts w:ascii="Arial" w:hAnsi="Arial" w:cs="Arial"/>
          <w:sz w:val="21"/>
          <w:szCs w:val="21"/>
        </w:rPr>
      </w:pPr>
      <w:r w:rsidRPr="00AE7254">
        <w:rPr>
          <w:rFonts w:ascii="Arial" w:hAnsi="Arial" w:cs="Arial"/>
          <w:sz w:val="21"/>
          <w:szCs w:val="21"/>
        </w:rPr>
        <w:t>Carry out appropriate vetting and recruitment checks for all staff and volunteers, in line with policy and legislation and ensure these are accurately recorded on the safeguarding register</w:t>
      </w:r>
    </w:p>
    <w:p w14:paraId="13725FF8" w14:textId="4709794C" w:rsidR="00464800" w:rsidRDefault="00464800" w:rsidP="00DA7C2E">
      <w:pPr>
        <w:numPr>
          <w:ilvl w:val="0"/>
          <w:numId w:val="1"/>
        </w:numPr>
        <w:spacing w:before="40"/>
        <w:ind w:left="284" w:right="-568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Prepare and issue contractual documents and letters, including new starter packs</w:t>
      </w:r>
    </w:p>
    <w:p w14:paraId="517F3645" w14:textId="5B8525DE" w:rsidR="00464800" w:rsidRDefault="00464800" w:rsidP="00DA7C2E">
      <w:pPr>
        <w:numPr>
          <w:ilvl w:val="0"/>
          <w:numId w:val="1"/>
        </w:numPr>
        <w:spacing w:before="40"/>
        <w:ind w:left="284" w:right="-568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Co-ordinate induction arrangements and assist with the delivery of the HR induction.</w:t>
      </w:r>
    </w:p>
    <w:p w14:paraId="2E464E36" w14:textId="51489FF0" w:rsidR="00AE7254" w:rsidRDefault="00AE7254" w:rsidP="00AE7254">
      <w:pPr>
        <w:spacing w:before="40"/>
        <w:ind w:left="-284" w:right="-568"/>
        <w:jc w:val="both"/>
        <w:rPr>
          <w:rFonts w:ascii="Arial" w:hAnsi="Arial" w:cs="Arial"/>
          <w:sz w:val="21"/>
          <w:szCs w:val="21"/>
        </w:rPr>
      </w:pPr>
    </w:p>
    <w:p w14:paraId="31ED2EE9" w14:textId="0E5A4912" w:rsidR="00AE7254" w:rsidRPr="00A729E8" w:rsidRDefault="00464800" w:rsidP="00AE7254">
      <w:pPr>
        <w:pStyle w:val="ListParagraph"/>
        <w:numPr>
          <w:ilvl w:val="0"/>
          <w:numId w:val="12"/>
        </w:numPr>
        <w:spacing w:before="40" w:after="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Carry out administrative</w:t>
      </w:r>
      <w:r w:rsidR="006A43E5">
        <w:rPr>
          <w:rFonts w:ascii="Arial" w:hAnsi="Arial" w:cs="Arial"/>
          <w:sz w:val="21"/>
          <w:szCs w:val="21"/>
        </w:rPr>
        <w:t xml:space="preserve"> and support</w:t>
      </w:r>
      <w:r>
        <w:rPr>
          <w:rFonts w:ascii="Arial" w:hAnsi="Arial" w:cs="Arial"/>
          <w:sz w:val="21"/>
          <w:szCs w:val="21"/>
        </w:rPr>
        <w:t xml:space="preserve"> tasks relating to general HR processes, including:</w:t>
      </w:r>
    </w:p>
    <w:p w14:paraId="1C5DC368" w14:textId="2C745059" w:rsidR="00464800" w:rsidRDefault="00AE7254" w:rsidP="00DA7C2E">
      <w:pPr>
        <w:numPr>
          <w:ilvl w:val="0"/>
          <w:numId w:val="1"/>
        </w:numPr>
        <w:spacing w:before="40"/>
        <w:ind w:left="284" w:right="-568" w:hanging="426"/>
        <w:jc w:val="both"/>
        <w:rPr>
          <w:rFonts w:ascii="Arial" w:hAnsi="Arial" w:cs="Arial"/>
          <w:sz w:val="21"/>
          <w:szCs w:val="21"/>
        </w:rPr>
      </w:pPr>
      <w:r w:rsidRPr="00AE7254">
        <w:rPr>
          <w:rFonts w:ascii="Arial" w:hAnsi="Arial" w:cs="Arial"/>
          <w:sz w:val="21"/>
          <w:szCs w:val="21"/>
        </w:rPr>
        <w:t xml:space="preserve">Prepare </w:t>
      </w:r>
      <w:r w:rsidR="00034A5A">
        <w:rPr>
          <w:rFonts w:ascii="Arial" w:hAnsi="Arial" w:cs="Arial"/>
          <w:sz w:val="21"/>
          <w:szCs w:val="21"/>
        </w:rPr>
        <w:t>documents relating to contract changes and leavers</w:t>
      </w:r>
    </w:p>
    <w:p w14:paraId="0DC83588" w14:textId="4BF3B2B4" w:rsidR="00034A5A" w:rsidRDefault="00034A5A" w:rsidP="00DA7C2E">
      <w:pPr>
        <w:numPr>
          <w:ilvl w:val="0"/>
          <w:numId w:val="1"/>
        </w:numPr>
        <w:spacing w:before="40"/>
        <w:ind w:left="284" w:right="-568" w:hanging="426"/>
        <w:jc w:val="both"/>
        <w:rPr>
          <w:rFonts w:ascii="Arial" w:hAnsi="Arial" w:cs="Arial"/>
          <w:sz w:val="21"/>
          <w:szCs w:val="21"/>
        </w:rPr>
      </w:pPr>
      <w:r w:rsidRPr="00034A5A">
        <w:rPr>
          <w:rFonts w:ascii="Arial" w:hAnsi="Arial" w:cs="Arial"/>
          <w:sz w:val="21"/>
          <w:szCs w:val="21"/>
        </w:rPr>
        <w:t xml:space="preserve">Administer and track </w:t>
      </w:r>
      <w:r w:rsidR="006A43E5">
        <w:rPr>
          <w:rFonts w:ascii="Arial" w:hAnsi="Arial" w:cs="Arial"/>
          <w:sz w:val="21"/>
          <w:szCs w:val="21"/>
        </w:rPr>
        <w:t xml:space="preserve">processes relating to </w:t>
      </w:r>
      <w:r w:rsidRPr="00034A5A">
        <w:rPr>
          <w:rFonts w:ascii="Arial" w:hAnsi="Arial" w:cs="Arial"/>
          <w:sz w:val="21"/>
          <w:szCs w:val="21"/>
        </w:rPr>
        <w:t>probation, staff appraisal</w:t>
      </w:r>
      <w:r w:rsidR="006A43E5">
        <w:rPr>
          <w:rFonts w:ascii="Arial" w:hAnsi="Arial" w:cs="Arial"/>
          <w:sz w:val="21"/>
          <w:szCs w:val="21"/>
        </w:rPr>
        <w:t xml:space="preserve">, </w:t>
      </w:r>
      <w:r w:rsidRPr="00034A5A">
        <w:rPr>
          <w:rFonts w:ascii="Arial" w:hAnsi="Arial" w:cs="Arial"/>
          <w:sz w:val="21"/>
          <w:szCs w:val="21"/>
        </w:rPr>
        <w:t>lesson observation</w:t>
      </w:r>
      <w:r w:rsidR="006A43E5">
        <w:rPr>
          <w:rFonts w:ascii="Arial" w:hAnsi="Arial" w:cs="Arial"/>
          <w:sz w:val="21"/>
          <w:szCs w:val="21"/>
        </w:rPr>
        <w:t xml:space="preserve"> and staff absence</w:t>
      </w:r>
    </w:p>
    <w:p w14:paraId="1E7BF9A9" w14:textId="172FD733" w:rsidR="00DA7C2E" w:rsidRDefault="00DA7C2E" w:rsidP="00DA7C2E">
      <w:pPr>
        <w:numPr>
          <w:ilvl w:val="0"/>
          <w:numId w:val="1"/>
        </w:numPr>
        <w:spacing w:before="40"/>
        <w:ind w:left="284" w:right="-568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Co-ordinate and record staff training events</w:t>
      </w:r>
    </w:p>
    <w:p w14:paraId="556A0146" w14:textId="1B4418E6" w:rsidR="00034A5A" w:rsidRDefault="00034A5A" w:rsidP="00DA7C2E">
      <w:pPr>
        <w:numPr>
          <w:ilvl w:val="0"/>
          <w:numId w:val="1"/>
        </w:numPr>
        <w:spacing w:before="40"/>
        <w:ind w:left="284" w:right="-568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Carry out and record renewals of vetting checks</w:t>
      </w:r>
    </w:p>
    <w:p w14:paraId="29E7AF1A" w14:textId="1155765B" w:rsidR="00034A5A" w:rsidRDefault="00034A5A" w:rsidP="00DA7C2E">
      <w:pPr>
        <w:numPr>
          <w:ilvl w:val="0"/>
          <w:numId w:val="1"/>
        </w:numPr>
        <w:spacing w:before="40"/>
        <w:ind w:left="284" w:right="-568" w:hanging="426"/>
        <w:jc w:val="both"/>
        <w:rPr>
          <w:rFonts w:ascii="Arial" w:hAnsi="Arial" w:cs="Arial"/>
          <w:sz w:val="21"/>
          <w:szCs w:val="21"/>
        </w:rPr>
      </w:pPr>
      <w:r w:rsidRPr="00034A5A">
        <w:rPr>
          <w:rFonts w:ascii="Arial" w:hAnsi="Arial" w:cs="Arial"/>
          <w:sz w:val="21"/>
          <w:szCs w:val="21"/>
        </w:rPr>
        <w:t>Maintain appropriate manual and computerised employee records, ensuring data protection compliance, and providing reports as required</w:t>
      </w:r>
      <w:r w:rsidR="00DA7C2E">
        <w:rPr>
          <w:rFonts w:ascii="Arial" w:hAnsi="Arial" w:cs="Arial"/>
          <w:sz w:val="21"/>
          <w:szCs w:val="21"/>
        </w:rPr>
        <w:t>.</w:t>
      </w:r>
    </w:p>
    <w:p w14:paraId="108E8908" w14:textId="75A52019" w:rsidR="00034A5A" w:rsidRDefault="00034A5A" w:rsidP="006A43E5">
      <w:pPr>
        <w:spacing w:before="40"/>
        <w:ind w:left="-284" w:right="-568"/>
        <w:jc w:val="both"/>
        <w:rPr>
          <w:rFonts w:ascii="Arial" w:hAnsi="Arial" w:cs="Arial"/>
          <w:sz w:val="21"/>
          <w:szCs w:val="21"/>
        </w:rPr>
      </w:pPr>
    </w:p>
    <w:p w14:paraId="2D3D856B" w14:textId="56DAB677" w:rsidR="006A43E5" w:rsidRPr="00A729E8" w:rsidRDefault="006A43E5" w:rsidP="006A43E5">
      <w:pPr>
        <w:pStyle w:val="ListParagraph"/>
        <w:numPr>
          <w:ilvl w:val="0"/>
          <w:numId w:val="12"/>
        </w:numPr>
        <w:spacing w:before="40" w:after="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Provide general support to HR Manager (and to his/her role as Clerk to the Corporation), including</w:t>
      </w:r>
      <w:r w:rsidR="00DA7C2E">
        <w:rPr>
          <w:rFonts w:ascii="Arial" w:hAnsi="Arial" w:cs="Arial"/>
          <w:sz w:val="21"/>
          <w:szCs w:val="21"/>
        </w:rPr>
        <w:t xml:space="preserve"> assisting with:</w:t>
      </w:r>
    </w:p>
    <w:p w14:paraId="7272A7E1" w14:textId="5AC5DF53" w:rsidR="006A43E5" w:rsidRDefault="00DA7C2E" w:rsidP="00DA7C2E">
      <w:pPr>
        <w:numPr>
          <w:ilvl w:val="0"/>
          <w:numId w:val="1"/>
        </w:numPr>
        <w:spacing w:before="40"/>
        <w:ind w:left="284" w:right="-568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6A43E5">
        <w:rPr>
          <w:rFonts w:ascii="Arial" w:hAnsi="Arial" w:cs="Arial"/>
          <w:sz w:val="21"/>
          <w:szCs w:val="21"/>
        </w:rPr>
        <w:t>reparation and distribution of governors’ papers</w:t>
      </w:r>
    </w:p>
    <w:p w14:paraId="74B059DC" w14:textId="74154AD1" w:rsidR="00034A5A" w:rsidRDefault="006A43E5" w:rsidP="00DA7C2E">
      <w:pPr>
        <w:numPr>
          <w:ilvl w:val="0"/>
          <w:numId w:val="1"/>
        </w:numPr>
        <w:spacing w:before="40"/>
        <w:ind w:left="284" w:right="-568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H&amp;S administration and reporting</w:t>
      </w:r>
    </w:p>
    <w:p w14:paraId="5D4B1E92" w14:textId="69D6907A" w:rsidR="006A43E5" w:rsidRDefault="00DA7C2E" w:rsidP="00DA7C2E">
      <w:pPr>
        <w:numPr>
          <w:ilvl w:val="0"/>
          <w:numId w:val="1"/>
        </w:numPr>
        <w:spacing w:before="40"/>
        <w:ind w:left="284" w:right="-568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Note-taking at meetings</w:t>
      </w:r>
    </w:p>
    <w:p w14:paraId="07E55CFB" w14:textId="5F63CF5C" w:rsidR="006A43E5" w:rsidRDefault="00DA7C2E" w:rsidP="00DA7C2E">
      <w:pPr>
        <w:numPr>
          <w:ilvl w:val="0"/>
          <w:numId w:val="1"/>
        </w:numPr>
        <w:spacing w:before="40"/>
        <w:ind w:left="284" w:right="-568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Basic advice to staff and manager on HR procedures (e.g. absence, special leave procedures)</w:t>
      </w:r>
    </w:p>
    <w:p w14:paraId="1316EF84" w14:textId="79C00708" w:rsidR="00DA7C2E" w:rsidRDefault="00035B5E" w:rsidP="00DA7C2E">
      <w:pPr>
        <w:numPr>
          <w:ilvl w:val="0"/>
          <w:numId w:val="1"/>
        </w:numPr>
        <w:spacing w:before="40"/>
        <w:ind w:left="284" w:right="-568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Carrying out r</w:t>
      </w:r>
      <w:r w:rsidR="00DA7C2E">
        <w:rPr>
          <w:rFonts w:ascii="Arial" w:hAnsi="Arial" w:cs="Arial"/>
          <w:sz w:val="21"/>
          <w:szCs w:val="21"/>
        </w:rPr>
        <w:t>esearch</w:t>
      </w:r>
      <w:r>
        <w:rPr>
          <w:rFonts w:ascii="Arial" w:hAnsi="Arial" w:cs="Arial"/>
          <w:sz w:val="21"/>
          <w:szCs w:val="21"/>
        </w:rPr>
        <w:t xml:space="preserve"> on HR policies and practice</w:t>
      </w:r>
    </w:p>
    <w:p w14:paraId="6088CF07" w14:textId="252389A2" w:rsidR="00DA7C2E" w:rsidRDefault="00DA7C2E" w:rsidP="00DA7C2E">
      <w:pPr>
        <w:numPr>
          <w:ilvl w:val="0"/>
          <w:numId w:val="1"/>
        </w:numPr>
        <w:spacing w:before="40"/>
        <w:ind w:left="284" w:right="-568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Provision of cover for HR Manager and attending meetings in his/her absence. </w:t>
      </w:r>
    </w:p>
    <w:p w14:paraId="4CBBE065" w14:textId="77777777" w:rsidR="00AE7254" w:rsidRPr="00AE7254" w:rsidRDefault="00AE7254" w:rsidP="00AE7254">
      <w:pPr>
        <w:spacing w:before="40"/>
        <w:ind w:left="142" w:right="-568"/>
        <w:jc w:val="both"/>
        <w:rPr>
          <w:rFonts w:ascii="Arial" w:hAnsi="Arial" w:cs="Arial"/>
          <w:sz w:val="21"/>
          <w:szCs w:val="21"/>
        </w:rPr>
      </w:pPr>
    </w:p>
    <w:p w14:paraId="206A2F60" w14:textId="367AAD7E" w:rsidR="00B34EA6" w:rsidRPr="007E23A7" w:rsidRDefault="00C867F7" w:rsidP="00EB41CF">
      <w:pPr>
        <w:pStyle w:val="ListParagraph"/>
        <w:spacing w:before="80"/>
        <w:ind w:left="-567"/>
        <w:jc w:val="both"/>
        <w:rPr>
          <w:rFonts w:ascii="Arial" w:hAnsi="Arial" w:cs="Arial"/>
          <w:sz w:val="22"/>
          <w:szCs w:val="22"/>
        </w:rPr>
      </w:pPr>
      <w:r w:rsidRPr="007E23A7">
        <w:rPr>
          <w:rFonts w:ascii="Arial" w:hAnsi="Arial" w:cs="Arial"/>
          <w:b/>
          <w:sz w:val="24"/>
          <w:szCs w:val="24"/>
        </w:rPr>
        <w:t>Quality:</w:t>
      </w:r>
      <w:bookmarkStart w:id="0" w:name="_GoBack"/>
      <w:bookmarkEnd w:id="0"/>
    </w:p>
    <w:p w14:paraId="51171745" w14:textId="77777777" w:rsidR="00DA7C2E" w:rsidRPr="00035B5E" w:rsidRDefault="00DA7C2E" w:rsidP="00035B5E">
      <w:pPr>
        <w:numPr>
          <w:ilvl w:val="0"/>
          <w:numId w:val="1"/>
        </w:numPr>
        <w:spacing w:before="40"/>
        <w:ind w:left="284" w:right="-568" w:hanging="426"/>
        <w:jc w:val="both"/>
        <w:rPr>
          <w:rFonts w:ascii="Arial" w:hAnsi="Arial" w:cs="Arial"/>
          <w:sz w:val="21"/>
          <w:szCs w:val="21"/>
        </w:rPr>
      </w:pPr>
      <w:r w:rsidRPr="00035B5E">
        <w:rPr>
          <w:rFonts w:ascii="Arial" w:hAnsi="Arial" w:cs="Arial"/>
          <w:sz w:val="21"/>
          <w:szCs w:val="21"/>
        </w:rPr>
        <w:t>Participate in professional development reviews and staff development activities</w:t>
      </w:r>
    </w:p>
    <w:p w14:paraId="7DE49F4F" w14:textId="77777777" w:rsidR="00DA7C2E" w:rsidRPr="00035B5E" w:rsidRDefault="00DA7C2E" w:rsidP="00035B5E">
      <w:pPr>
        <w:numPr>
          <w:ilvl w:val="0"/>
          <w:numId w:val="1"/>
        </w:numPr>
        <w:spacing w:before="40"/>
        <w:ind w:left="284" w:right="-568" w:hanging="426"/>
        <w:jc w:val="both"/>
        <w:rPr>
          <w:rFonts w:ascii="Arial" w:hAnsi="Arial" w:cs="Arial"/>
          <w:sz w:val="21"/>
          <w:szCs w:val="21"/>
        </w:rPr>
      </w:pPr>
      <w:r w:rsidRPr="00035B5E">
        <w:rPr>
          <w:rFonts w:ascii="Arial" w:hAnsi="Arial" w:cs="Arial"/>
          <w:sz w:val="21"/>
          <w:szCs w:val="21"/>
        </w:rPr>
        <w:t>Contribute to college and departmental self-assessment / planning.</w:t>
      </w:r>
    </w:p>
    <w:p w14:paraId="4D2E8F6D" w14:textId="46C09375" w:rsidR="00AA7A8D" w:rsidRPr="00EB41CF" w:rsidRDefault="00AA7A8D" w:rsidP="00DA7C2E">
      <w:pPr>
        <w:spacing w:before="40"/>
        <w:ind w:left="142" w:right="-568"/>
        <w:jc w:val="both"/>
        <w:rPr>
          <w:rFonts w:ascii="Arial" w:hAnsi="Arial" w:cs="Arial"/>
          <w:sz w:val="22"/>
          <w:szCs w:val="22"/>
        </w:rPr>
      </w:pPr>
    </w:p>
    <w:p w14:paraId="1CA2237C" w14:textId="77777777" w:rsidR="00C867F7" w:rsidRPr="00EA48A7" w:rsidRDefault="00C867F7" w:rsidP="00EB41CF">
      <w:pPr>
        <w:spacing w:before="40"/>
        <w:ind w:right="-568"/>
        <w:jc w:val="both"/>
        <w:rPr>
          <w:rFonts w:ascii="Arial" w:hAnsi="Arial" w:cs="Arial"/>
          <w:sz w:val="4"/>
          <w:szCs w:val="4"/>
        </w:rPr>
      </w:pPr>
    </w:p>
    <w:p w14:paraId="57020283" w14:textId="2359B7F2" w:rsidR="00D617AA" w:rsidRPr="00B755AF" w:rsidRDefault="00C867F7" w:rsidP="00EB41CF">
      <w:pPr>
        <w:spacing w:before="40"/>
        <w:ind w:left="-567" w:right="-568"/>
        <w:jc w:val="both"/>
        <w:rPr>
          <w:rFonts w:ascii="Arial" w:hAnsi="Arial" w:cs="Arial"/>
          <w:b/>
          <w:sz w:val="24"/>
          <w:szCs w:val="24"/>
        </w:rPr>
      </w:pPr>
      <w:r w:rsidRPr="00B755AF">
        <w:rPr>
          <w:rFonts w:ascii="Arial" w:hAnsi="Arial" w:cs="Arial"/>
          <w:b/>
          <w:sz w:val="24"/>
          <w:szCs w:val="24"/>
        </w:rPr>
        <w:t>Responsibilities of all staff:</w:t>
      </w:r>
    </w:p>
    <w:p w14:paraId="1CA2237E" w14:textId="77777777" w:rsidR="00C867F7" w:rsidRPr="00EA48A7" w:rsidRDefault="00C867F7" w:rsidP="00035B5E">
      <w:pPr>
        <w:numPr>
          <w:ilvl w:val="0"/>
          <w:numId w:val="1"/>
        </w:numPr>
        <w:spacing w:before="40"/>
        <w:ind w:left="284" w:right="-568" w:hanging="426"/>
        <w:jc w:val="both"/>
        <w:rPr>
          <w:rFonts w:ascii="Arial" w:hAnsi="Arial" w:cs="Arial"/>
          <w:sz w:val="21"/>
          <w:szCs w:val="21"/>
        </w:rPr>
      </w:pPr>
      <w:r w:rsidRPr="00EA48A7">
        <w:rPr>
          <w:rFonts w:ascii="Arial" w:hAnsi="Arial" w:cs="Arial"/>
          <w:sz w:val="21"/>
          <w:szCs w:val="21"/>
        </w:rPr>
        <w:t>Promote high expectations of students in and outside</w:t>
      </w:r>
      <w:r w:rsidR="00717632" w:rsidRPr="00EA48A7">
        <w:rPr>
          <w:rFonts w:ascii="Arial" w:hAnsi="Arial" w:cs="Arial"/>
          <w:sz w:val="21"/>
          <w:szCs w:val="21"/>
        </w:rPr>
        <w:t xml:space="preserve"> the classroom; and promote and s</w:t>
      </w:r>
      <w:r w:rsidR="0038553B" w:rsidRPr="00EA48A7">
        <w:rPr>
          <w:rFonts w:ascii="Arial" w:hAnsi="Arial" w:cs="Arial"/>
          <w:sz w:val="21"/>
          <w:szCs w:val="21"/>
        </w:rPr>
        <w:t>afeguard their welfare</w:t>
      </w:r>
    </w:p>
    <w:p w14:paraId="1CA2237F" w14:textId="77777777" w:rsidR="00C867F7" w:rsidRPr="00EA48A7" w:rsidRDefault="00C867F7" w:rsidP="00035B5E">
      <w:pPr>
        <w:numPr>
          <w:ilvl w:val="0"/>
          <w:numId w:val="1"/>
        </w:numPr>
        <w:spacing w:before="40"/>
        <w:ind w:left="284" w:right="-568" w:hanging="426"/>
        <w:jc w:val="both"/>
        <w:rPr>
          <w:rFonts w:ascii="Arial" w:hAnsi="Arial" w:cs="Arial"/>
          <w:sz w:val="21"/>
          <w:szCs w:val="21"/>
        </w:rPr>
      </w:pPr>
      <w:r w:rsidRPr="00EA48A7">
        <w:rPr>
          <w:rFonts w:ascii="Arial" w:hAnsi="Arial" w:cs="Arial"/>
          <w:sz w:val="21"/>
          <w:szCs w:val="21"/>
        </w:rPr>
        <w:t>Carry out administrative duties relevant to the post, including maintaining records and providing information/data</w:t>
      </w:r>
    </w:p>
    <w:p w14:paraId="1CA22380" w14:textId="77777777" w:rsidR="00C867F7" w:rsidRPr="00EA48A7" w:rsidRDefault="00C867F7" w:rsidP="00035B5E">
      <w:pPr>
        <w:numPr>
          <w:ilvl w:val="0"/>
          <w:numId w:val="1"/>
        </w:numPr>
        <w:spacing w:before="40"/>
        <w:ind w:left="284" w:right="-568" w:hanging="426"/>
        <w:jc w:val="both"/>
        <w:rPr>
          <w:rFonts w:ascii="Arial" w:hAnsi="Arial" w:cs="Arial"/>
          <w:sz w:val="21"/>
          <w:szCs w:val="21"/>
        </w:rPr>
      </w:pPr>
      <w:r w:rsidRPr="00EA48A7">
        <w:rPr>
          <w:rFonts w:ascii="Arial" w:hAnsi="Arial" w:cs="Arial"/>
          <w:sz w:val="21"/>
          <w:szCs w:val="21"/>
        </w:rPr>
        <w:t>Work within college guidelines and promote college values</w:t>
      </w:r>
    </w:p>
    <w:p w14:paraId="1CA22381" w14:textId="77777777" w:rsidR="00C867F7" w:rsidRPr="00EA48A7" w:rsidRDefault="00C867F7" w:rsidP="00035B5E">
      <w:pPr>
        <w:numPr>
          <w:ilvl w:val="0"/>
          <w:numId w:val="1"/>
        </w:numPr>
        <w:spacing w:before="40"/>
        <w:ind w:left="284" w:right="-568" w:hanging="426"/>
        <w:jc w:val="both"/>
        <w:rPr>
          <w:rFonts w:ascii="Arial" w:hAnsi="Arial" w:cs="Arial"/>
          <w:sz w:val="21"/>
          <w:szCs w:val="21"/>
        </w:rPr>
      </w:pPr>
      <w:r w:rsidRPr="00EA48A7">
        <w:rPr>
          <w:rFonts w:ascii="Arial" w:hAnsi="Arial" w:cs="Arial"/>
          <w:sz w:val="21"/>
          <w:szCs w:val="21"/>
        </w:rPr>
        <w:t>Give due consideration to Health &amp; Safety and Equality &amp; Diversity issues within all activities</w:t>
      </w:r>
    </w:p>
    <w:p w14:paraId="1CA22382" w14:textId="77777777" w:rsidR="00C867F7" w:rsidRPr="00EA48A7" w:rsidRDefault="00C867F7" w:rsidP="00035B5E">
      <w:pPr>
        <w:numPr>
          <w:ilvl w:val="0"/>
          <w:numId w:val="1"/>
        </w:numPr>
        <w:spacing w:before="40"/>
        <w:ind w:left="284" w:right="-568" w:hanging="426"/>
        <w:jc w:val="both"/>
        <w:rPr>
          <w:rFonts w:ascii="Arial" w:hAnsi="Arial" w:cs="Arial"/>
          <w:sz w:val="21"/>
          <w:szCs w:val="21"/>
        </w:rPr>
      </w:pPr>
      <w:r w:rsidRPr="00EA48A7">
        <w:rPr>
          <w:rFonts w:ascii="Arial" w:hAnsi="Arial" w:cs="Arial"/>
          <w:sz w:val="21"/>
          <w:szCs w:val="21"/>
        </w:rPr>
        <w:t>Maintain confidentiality regarding sensitive or personal information</w:t>
      </w:r>
    </w:p>
    <w:p w14:paraId="75D219B8" w14:textId="735BDF59" w:rsidR="008615F6" w:rsidRPr="00EA48A7" w:rsidRDefault="00C867F7" w:rsidP="00035B5E">
      <w:pPr>
        <w:numPr>
          <w:ilvl w:val="0"/>
          <w:numId w:val="1"/>
        </w:numPr>
        <w:spacing w:before="40"/>
        <w:ind w:left="284" w:right="-568" w:hanging="426"/>
        <w:jc w:val="both"/>
        <w:rPr>
          <w:rFonts w:ascii="Arial" w:hAnsi="Arial" w:cs="Arial"/>
          <w:sz w:val="21"/>
          <w:szCs w:val="21"/>
        </w:rPr>
      </w:pPr>
      <w:r w:rsidRPr="00EA48A7">
        <w:rPr>
          <w:rFonts w:ascii="Arial" w:hAnsi="Arial" w:cs="Arial"/>
          <w:sz w:val="21"/>
          <w:szCs w:val="21"/>
        </w:rPr>
        <w:t>Carry out other duties as reasonably required by the Principal</w:t>
      </w:r>
      <w:r w:rsidR="00035B5E">
        <w:rPr>
          <w:rFonts w:ascii="Arial" w:hAnsi="Arial" w:cs="Arial"/>
          <w:sz w:val="21"/>
          <w:szCs w:val="21"/>
        </w:rPr>
        <w:t>.</w:t>
      </w:r>
    </w:p>
    <w:p w14:paraId="652BEBAB" w14:textId="77777777" w:rsidR="00035B5E" w:rsidRDefault="00035B5E" w:rsidP="00B44B5A">
      <w:pPr>
        <w:spacing w:before="120"/>
        <w:ind w:left="142" w:right="-567"/>
        <w:jc w:val="both"/>
        <w:rPr>
          <w:rFonts w:ascii="Arial" w:hAnsi="Arial" w:cs="Arial"/>
          <w:i/>
          <w:color w:val="808080"/>
          <w:sz w:val="18"/>
          <w:szCs w:val="18"/>
        </w:rPr>
      </w:pPr>
    </w:p>
    <w:p w14:paraId="1CA22387" w14:textId="7C4C4C96" w:rsidR="00717632" w:rsidRPr="008615F6" w:rsidRDefault="00C867F7" w:rsidP="00B44B5A">
      <w:pPr>
        <w:spacing w:before="120"/>
        <w:ind w:left="142" w:right="-567"/>
        <w:jc w:val="both"/>
        <w:rPr>
          <w:rFonts w:ascii="Arial" w:hAnsi="Arial" w:cs="Arial"/>
          <w:sz w:val="22"/>
          <w:szCs w:val="22"/>
        </w:rPr>
      </w:pPr>
      <w:r w:rsidRPr="008615F6">
        <w:rPr>
          <w:rFonts w:ascii="Arial" w:hAnsi="Arial" w:cs="Arial"/>
          <w:i/>
          <w:color w:val="808080"/>
          <w:sz w:val="18"/>
          <w:szCs w:val="18"/>
        </w:rPr>
        <w:t xml:space="preserve">This job description is provided to assist the post-holder in knowing what his/her main duties are. </w:t>
      </w:r>
      <w:r w:rsidR="00717632" w:rsidRPr="008615F6">
        <w:rPr>
          <w:rFonts w:ascii="Arial" w:hAnsi="Arial" w:cs="Arial"/>
          <w:i/>
          <w:color w:val="808080"/>
          <w:sz w:val="18"/>
          <w:szCs w:val="18"/>
        </w:rPr>
        <w:t xml:space="preserve"> </w:t>
      </w:r>
      <w:r w:rsidRPr="008615F6">
        <w:rPr>
          <w:rFonts w:ascii="Arial" w:hAnsi="Arial" w:cs="Arial"/>
          <w:i/>
          <w:color w:val="808080"/>
          <w:sz w:val="18"/>
          <w:szCs w:val="18"/>
        </w:rPr>
        <w:t xml:space="preserve">From </w:t>
      </w:r>
      <w:r w:rsidR="004927F2" w:rsidRPr="008615F6">
        <w:rPr>
          <w:rFonts w:ascii="Arial" w:hAnsi="Arial" w:cs="Arial"/>
          <w:i/>
          <w:color w:val="808080"/>
          <w:sz w:val="18"/>
          <w:szCs w:val="18"/>
        </w:rPr>
        <w:t xml:space="preserve">time to time </w:t>
      </w:r>
      <w:r w:rsidRPr="008615F6">
        <w:rPr>
          <w:rFonts w:ascii="Arial" w:hAnsi="Arial" w:cs="Arial"/>
          <w:i/>
          <w:color w:val="808080"/>
          <w:sz w:val="18"/>
          <w:szCs w:val="18"/>
        </w:rPr>
        <w:t>these duties may be changed as the requirements of the job change.</w:t>
      </w:r>
      <w:r w:rsidR="00717632" w:rsidRPr="008615F6">
        <w:rPr>
          <w:rFonts w:ascii="Arial" w:hAnsi="Arial" w:cs="Arial"/>
          <w:b/>
          <w:color w:val="808080"/>
          <w:sz w:val="18"/>
          <w:szCs w:val="18"/>
        </w:rPr>
        <w:t xml:space="preserve">                        </w:t>
      </w:r>
      <w:r w:rsidR="004927F2" w:rsidRPr="008615F6">
        <w:rPr>
          <w:rFonts w:ascii="Arial" w:hAnsi="Arial" w:cs="Arial"/>
          <w:b/>
          <w:color w:val="808080"/>
          <w:sz w:val="18"/>
          <w:szCs w:val="18"/>
        </w:rPr>
        <w:t xml:space="preserve">                       </w:t>
      </w:r>
      <w:r w:rsidR="00717632" w:rsidRPr="008615F6">
        <w:rPr>
          <w:rFonts w:ascii="Arial" w:hAnsi="Arial" w:cs="Arial"/>
          <w:i/>
          <w:color w:val="808080"/>
          <w:sz w:val="18"/>
          <w:szCs w:val="18"/>
        </w:rPr>
        <w:t xml:space="preserve">Updated: </w:t>
      </w:r>
      <w:r w:rsidR="00035B5E">
        <w:rPr>
          <w:rFonts w:ascii="Arial" w:hAnsi="Arial" w:cs="Arial"/>
          <w:i/>
          <w:color w:val="808080"/>
          <w:sz w:val="18"/>
          <w:szCs w:val="18"/>
        </w:rPr>
        <w:t>March 2018</w:t>
      </w:r>
      <w:r w:rsidR="00E2197C" w:rsidRPr="008615F6">
        <w:rPr>
          <w:rFonts w:ascii="Arial" w:hAnsi="Arial" w:cs="Arial"/>
          <w:i/>
          <w:color w:val="808080"/>
          <w:sz w:val="18"/>
          <w:szCs w:val="18"/>
        </w:rPr>
        <w:t xml:space="preserve"> </w:t>
      </w:r>
    </w:p>
    <w:sectPr w:rsidR="00717632" w:rsidRPr="008615F6" w:rsidSect="00EA48A7">
      <w:footerReference w:type="default" r:id="rId11"/>
      <w:pgSz w:w="11907" w:h="16840" w:code="9"/>
      <w:pgMar w:top="567" w:right="1247" w:bottom="284" w:left="1247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ED7A6" w14:textId="77777777" w:rsidR="00601CEB" w:rsidRDefault="00601CEB">
      <w:r>
        <w:separator/>
      </w:r>
    </w:p>
  </w:endnote>
  <w:endnote w:type="continuationSeparator" w:id="0">
    <w:p w14:paraId="2456F1D8" w14:textId="77777777" w:rsidR="00601CEB" w:rsidRDefault="0060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2238E" w14:textId="77777777" w:rsidR="00AA3C3D" w:rsidRPr="00561133" w:rsidRDefault="00AA3C3D" w:rsidP="008C7ECD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4319A" w14:textId="77777777" w:rsidR="00601CEB" w:rsidRDefault="00601CEB">
      <w:r>
        <w:separator/>
      </w:r>
    </w:p>
  </w:footnote>
  <w:footnote w:type="continuationSeparator" w:id="0">
    <w:p w14:paraId="0D9A6282" w14:textId="77777777" w:rsidR="00601CEB" w:rsidRDefault="00601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24F1"/>
    <w:multiLevelType w:val="hybridMultilevel"/>
    <w:tmpl w:val="53D44232"/>
    <w:lvl w:ilvl="0" w:tplc="2C728C6A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2BB7E96"/>
    <w:multiLevelType w:val="hybridMultilevel"/>
    <w:tmpl w:val="22EC1B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555B0"/>
    <w:multiLevelType w:val="hybridMultilevel"/>
    <w:tmpl w:val="F4E45D82"/>
    <w:lvl w:ilvl="0" w:tplc="34A4EE1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1A79A4"/>
    <w:multiLevelType w:val="hybridMultilevel"/>
    <w:tmpl w:val="C88E6274"/>
    <w:lvl w:ilvl="0" w:tplc="34A4EE12">
      <w:start w:val="1"/>
      <w:numFmt w:val="bullet"/>
      <w:lvlText w:val=""/>
      <w:lvlJc w:val="left"/>
      <w:pPr>
        <w:ind w:left="591" w:hanging="360"/>
      </w:pPr>
      <w:rPr>
        <w:rFonts w:ascii="Wingdings 3" w:hAnsi="Wingdings 3" w:hint="default"/>
      </w:rPr>
    </w:lvl>
    <w:lvl w:ilvl="1" w:tplc="08090019">
      <w:start w:val="1"/>
      <w:numFmt w:val="lowerLetter"/>
      <w:lvlText w:val="%2."/>
      <w:lvlJc w:val="left"/>
      <w:pPr>
        <w:ind w:left="1311" w:hanging="360"/>
      </w:pPr>
    </w:lvl>
    <w:lvl w:ilvl="2" w:tplc="0809001B" w:tentative="1">
      <w:start w:val="1"/>
      <w:numFmt w:val="lowerRoman"/>
      <w:lvlText w:val="%3."/>
      <w:lvlJc w:val="right"/>
      <w:pPr>
        <w:ind w:left="2031" w:hanging="180"/>
      </w:pPr>
    </w:lvl>
    <w:lvl w:ilvl="3" w:tplc="0809000F" w:tentative="1">
      <w:start w:val="1"/>
      <w:numFmt w:val="decimal"/>
      <w:lvlText w:val="%4."/>
      <w:lvlJc w:val="left"/>
      <w:pPr>
        <w:ind w:left="2751" w:hanging="360"/>
      </w:pPr>
    </w:lvl>
    <w:lvl w:ilvl="4" w:tplc="08090019" w:tentative="1">
      <w:start w:val="1"/>
      <w:numFmt w:val="lowerLetter"/>
      <w:lvlText w:val="%5."/>
      <w:lvlJc w:val="left"/>
      <w:pPr>
        <w:ind w:left="3471" w:hanging="360"/>
      </w:pPr>
    </w:lvl>
    <w:lvl w:ilvl="5" w:tplc="0809001B" w:tentative="1">
      <w:start w:val="1"/>
      <w:numFmt w:val="lowerRoman"/>
      <w:lvlText w:val="%6."/>
      <w:lvlJc w:val="right"/>
      <w:pPr>
        <w:ind w:left="4191" w:hanging="180"/>
      </w:pPr>
    </w:lvl>
    <w:lvl w:ilvl="6" w:tplc="0809000F" w:tentative="1">
      <w:start w:val="1"/>
      <w:numFmt w:val="decimal"/>
      <w:lvlText w:val="%7."/>
      <w:lvlJc w:val="left"/>
      <w:pPr>
        <w:ind w:left="4911" w:hanging="360"/>
      </w:pPr>
    </w:lvl>
    <w:lvl w:ilvl="7" w:tplc="08090019" w:tentative="1">
      <w:start w:val="1"/>
      <w:numFmt w:val="lowerLetter"/>
      <w:lvlText w:val="%8."/>
      <w:lvlJc w:val="left"/>
      <w:pPr>
        <w:ind w:left="5631" w:hanging="360"/>
      </w:pPr>
    </w:lvl>
    <w:lvl w:ilvl="8" w:tplc="080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4">
    <w:nsid w:val="2FB275C9"/>
    <w:multiLevelType w:val="hybridMultilevel"/>
    <w:tmpl w:val="55E00D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10087"/>
    <w:multiLevelType w:val="hybridMultilevel"/>
    <w:tmpl w:val="BAF4C8C0"/>
    <w:lvl w:ilvl="0" w:tplc="34A4EE1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</w:rPr>
    </w:lvl>
    <w:lvl w:ilvl="1" w:tplc="8556BD2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D1372D"/>
    <w:multiLevelType w:val="hybridMultilevel"/>
    <w:tmpl w:val="CCBA83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1F6330E"/>
    <w:multiLevelType w:val="hybridMultilevel"/>
    <w:tmpl w:val="AEBE25A6"/>
    <w:lvl w:ilvl="0" w:tplc="34A4EE1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471C42"/>
    <w:multiLevelType w:val="hybridMultilevel"/>
    <w:tmpl w:val="7EBC7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853E8"/>
    <w:multiLevelType w:val="hybridMultilevel"/>
    <w:tmpl w:val="5686E7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86F1E"/>
    <w:multiLevelType w:val="hybridMultilevel"/>
    <w:tmpl w:val="2F48403E"/>
    <w:lvl w:ilvl="0" w:tplc="34A4EE12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A4778E"/>
    <w:multiLevelType w:val="hybridMultilevel"/>
    <w:tmpl w:val="C1788F82"/>
    <w:lvl w:ilvl="0" w:tplc="08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64FC6C6C"/>
    <w:multiLevelType w:val="hybridMultilevel"/>
    <w:tmpl w:val="4F2A7D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0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73"/>
    <w:rsid w:val="00013B86"/>
    <w:rsid w:val="00034A5A"/>
    <w:rsid w:val="00035B5E"/>
    <w:rsid w:val="000419B9"/>
    <w:rsid w:val="000509F6"/>
    <w:rsid w:val="00053050"/>
    <w:rsid w:val="00062DE6"/>
    <w:rsid w:val="00072B73"/>
    <w:rsid w:val="00076E96"/>
    <w:rsid w:val="000876A6"/>
    <w:rsid w:val="000A34CB"/>
    <w:rsid w:val="001241E4"/>
    <w:rsid w:val="0016243A"/>
    <w:rsid w:val="00171CE0"/>
    <w:rsid w:val="0017786D"/>
    <w:rsid w:val="001C00E5"/>
    <w:rsid w:val="001C20E9"/>
    <w:rsid w:val="001D5A2D"/>
    <w:rsid w:val="001E41BA"/>
    <w:rsid w:val="0025507A"/>
    <w:rsid w:val="002F1A03"/>
    <w:rsid w:val="00314DA0"/>
    <w:rsid w:val="00315F4D"/>
    <w:rsid w:val="003535EF"/>
    <w:rsid w:val="0038553B"/>
    <w:rsid w:val="00392D46"/>
    <w:rsid w:val="00393CB9"/>
    <w:rsid w:val="00395EA9"/>
    <w:rsid w:val="003B480D"/>
    <w:rsid w:val="003D2CDC"/>
    <w:rsid w:val="003E58D2"/>
    <w:rsid w:val="003F48FE"/>
    <w:rsid w:val="003F7070"/>
    <w:rsid w:val="00407686"/>
    <w:rsid w:val="004533FF"/>
    <w:rsid w:val="00457207"/>
    <w:rsid w:val="00464800"/>
    <w:rsid w:val="0047385C"/>
    <w:rsid w:val="004927F2"/>
    <w:rsid w:val="004B01AC"/>
    <w:rsid w:val="004D08E1"/>
    <w:rsid w:val="004E4E6B"/>
    <w:rsid w:val="00506E88"/>
    <w:rsid w:val="00561133"/>
    <w:rsid w:val="005824B5"/>
    <w:rsid w:val="00584948"/>
    <w:rsid w:val="005856B3"/>
    <w:rsid w:val="00590F73"/>
    <w:rsid w:val="005916CF"/>
    <w:rsid w:val="005C5166"/>
    <w:rsid w:val="005F7C92"/>
    <w:rsid w:val="00601CEB"/>
    <w:rsid w:val="006076FE"/>
    <w:rsid w:val="006129C4"/>
    <w:rsid w:val="00636EBC"/>
    <w:rsid w:val="006972CC"/>
    <w:rsid w:val="006974C6"/>
    <w:rsid w:val="006A43E5"/>
    <w:rsid w:val="006B5D12"/>
    <w:rsid w:val="00717632"/>
    <w:rsid w:val="00753BE4"/>
    <w:rsid w:val="00764D25"/>
    <w:rsid w:val="007650DB"/>
    <w:rsid w:val="007B7D99"/>
    <w:rsid w:val="007D5E9D"/>
    <w:rsid w:val="007E23A7"/>
    <w:rsid w:val="007F60BF"/>
    <w:rsid w:val="0081687B"/>
    <w:rsid w:val="0082008B"/>
    <w:rsid w:val="008227DD"/>
    <w:rsid w:val="00822D66"/>
    <w:rsid w:val="00827899"/>
    <w:rsid w:val="008615F6"/>
    <w:rsid w:val="008958AA"/>
    <w:rsid w:val="008A0F6B"/>
    <w:rsid w:val="008B048E"/>
    <w:rsid w:val="008C7ECD"/>
    <w:rsid w:val="008E4BE3"/>
    <w:rsid w:val="009304FD"/>
    <w:rsid w:val="00964720"/>
    <w:rsid w:val="00965E97"/>
    <w:rsid w:val="00967CE9"/>
    <w:rsid w:val="00974920"/>
    <w:rsid w:val="009943DB"/>
    <w:rsid w:val="009A4858"/>
    <w:rsid w:val="009B2093"/>
    <w:rsid w:val="009D59A5"/>
    <w:rsid w:val="009E3B1D"/>
    <w:rsid w:val="009F106B"/>
    <w:rsid w:val="00A1083A"/>
    <w:rsid w:val="00A14566"/>
    <w:rsid w:val="00A20EC0"/>
    <w:rsid w:val="00A34A15"/>
    <w:rsid w:val="00A432BA"/>
    <w:rsid w:val="00A54F30"/>
    <w:rsid w:val="00A729E8"/>
    <w:rsid w:val="00A7359C"/>
    <w:rsid w:val="00A8379E"/>
    <w:rsid w:val="00A83C1F"/>
    <w:rsid w:val="00A97523"/>
    <w:rsid w:val="00AA3C3D"/>
    <w:rsid w:val="00AA7A8D"/>
    <w:rsid w:val="00AE7254"/>
    <w:rsid w:val="00B3212F"/>
    <w:rsid w:val="00B34EA6"/>
    <w:rsid w:val="00B37B1E"/>
    <w:rsid w:val="00B44B5A"/>
    <w:rsid w:val="00B60CE6"/>
    <w:rsid w:val="00B755AF"/>
    <w:rsid w:val="00B83400"/>
    <w:rsid w:val="00BA29C6"/>
    <w:rsid w:val="00BD1D30"/>
    <w:rsid w:val="00BD54AC"/>
    <w:rsid w:val="00BE1E84"/>
    <w:rsid w:val="00BE7728"/>
    <w:rsid w:val="00BE79BF"/>
    <w:rsid w:val="00C25666"/>
    <w:rsid w:val="00C35259"/>
    <w:rsid w:val="00C369E5"/>
    <w:rsid w:val="00C867F7"/>
    <w:rsid w:val="00C8716F"/>
    <w:rsid w:val="00C90E8C"/>
    <w:rsid w:val="00CD2656"/>
    <w:rsid w:val="00CD339C"/>
    <w:rsid w:val="00CE3EE0"/>
    <w:rsid w:val="00D12BE4"/>
    <w:rsid w:val="00D15650"/>
    <w:rsid w:val="00D15AE7"/>
    <w:rsid w:val="00D42C77"/>
    <w:rsid w:val="00D534F8"/>
    <w:rsid w:val="00D617AA"/>
    <w:rsid w:val="00D85BF2"/>
    <w:rsid w:val="00DA7C2E"/>
    <w:rsid w:val="00DB7B19"/>
    <w:rsid w:val="00DD1EB1"/>
    <w:rsid w:val="00DD62EB"/>
    <w:rsid w:val="00E12117"/>
    <w:rsid w:val="00E13C86"/>
    <w:rsid w:val="00E21277"/>
    <w:rsid w:val="00E2197C"/>
    <w:rsid w:val="00E50983"/>
    <w:rsid w:val="00E60D87"/>
    <w:rsid w:val="00EA2985"/>
    <w:rsid w:val="00EA48A7"/>
    <w:rsid w:val="00EB41CF"/>
    <w:rsid w:val="00EC60F2"/>
    <w:rsid w:val="00EC7B23"/>
    <w:rsid w:val="00EE5EC4"/>
    <w:rsid w:val="00EF1212"/>
    <w:rsid w:val="00F16A10"/>
    <w:rsid w:val="00F214D7"/>
    <w:rsid w:val="00F24A9F"/>
    <w:rsid w:val="00F60C81"/>
    <w:rsid w:val="00FD0E6F"/>
    <w:rsid w:val="00FD4E83"/>
    <w:rsid w:val="00FF2679"/>
    <w:rsid w:val="302B3B3F"/>
    <w:rsid w:val="59ED8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A22356"/>
  <w15:docId w15:val="{F4933362-01A9-4F0A-8EE6-87FA9D95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9A5"/>
    <w:rPr>
      <w:lang w:eastAsia="en-US"/>
    </w:rPr>
  </w:style>
  <w:style w:type="paragraph" w:styleId="Heading1">
    <w:name w:val="heading 1"/>
    <w:basedOn w:val="Normal"/>
    <w:next w:val="Normal"/>
    <w:qFormat/>
    <w:rsid w:val="009D59A5"/>
    <w:pPr>
      <w:keepNext/>
      <w:jc w:val="center"/>
      <w:outlineLvl w:val="0"/>
    </w:pPr>
    <w:rPr>
      <w:rFonts w:ascii="Comic Sans MS" w:hAnsi="Comic Sans MS" w:cs="Comic Sans MS"/>
      <w:b/>
      <w:bCs/>
    </w:rPr>
  </w:style>
  <w:style w:type="paragraph" w:styleId="Heading2">
    <w:name w:val="heading 2"/>
    <w:basedOn w:val="Normal"/>
    <w:next w:val="Normal"/>
    <w:qFormat/>
    <w:rsid w:val="009D59A5"/>
    <w:pPr>
      <w:keepNext/>
      <w:outlineLvl w:val="1"/>
    </w:pPr>
    <w:rPr>
      <w:rFonts w:ascii="Gill Sans MT" w:hAnsi="Gill Sans MT" w:cs="Gill Sans MT"/>
      <w:b/>
      <w:bCs/>
    </w:rPr>
  </w:style>
  <w:style w:type="paragraph" w:styleId="Heading3">
    <w:name w:val="heading 3"/>
    <w:basedOn w:val="Normal"/>
    <w:next w:val="Normal"/>
    <w:qFormat/>
    <w:rsid w:val="009D59A5"/>
    <w:pPr>
      <w:keepNext/>
      <w:jc w:val="center"/>
      <w:outlineLvl w:val="2"/>
    </w:pPr>
    <w:rPr>
      <w:rFonts w:ascii="Comic Sans MS" w:hAnsi="Comic Sans MS" w:cs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D59A5"/>
    <w:pPr>
      <w:jc w:val="center"/>
    </w:pPr>
    <w:rPr>
      <w:rFonts w:ascii="Comic Sans MS" w:hAnsi="Comic Sans MS" w:cs="Comic Sans MS"/>
      <w:b/>
      <w:bCs/>
      <w:sz w:val="28"/>
      <w:szCs w:val="28"/>
      <w:u w:val="single"/>
    </w:rPr>
  </w:style>
  <w:style w:type="paragraph" w:styleId="Subtitle">
    <w:name w:val="Subtitle"/>
    <w:basedOn w:val="Normal"/>
    <w:link w:val="SubtitleChar"/>
    <w:qFormat/>
    <w:rsid w:val="009D59A5"/>
    <w:rPr>
      <w:rFonts w:ascii="Comic Sans MS" w:hAnsi="Comic Sans MS" w:cs="Comic Sans MS"/>
      <w:sz w:val="24"/>
      <w:szCs w:val="24"/>
    </w:rPr>
  </w:style>
  <w:style w:type="paragraph" w:styleId="BodyText">
    <w:name w:val="Body Text"/>
    <w:basedOn w:val="Normal"/>
    <w:rsid w:val="009D59A5"/>
    <w:pPr>
      <w:jc w:val="center"/>
    </w:pPr>
    <w:rPr>
      <w:rFonts w:ascii="CG Times" w:hAnsi="CG Times" w:cs="CG Times"/>
      <w:b/>
      <w:bCs/>
      <w:sz w:val="24"/>
      <w:szCs w:val="24"/>
    </w:rPr>
  </w:style>
  <w:style w:type="paragraph" w:styleId="BodyTextIndent">
    <w:name w:val="Body Text Indent"/>
    <w:basedOn w:val="Normal"/>
    <w:rsid w:val="009D59A5"/>
    <w:rPr>
      <w:rFonts w:ascii="CG Times" w:hAnsi="CG Times" w:cs="CG Times"/>
      <w:i/>
      <w:iCs/>
      <w:sz w:val="24"/>
      <w:szCs w:val="24"/>
    </w:rPr>
  </w:style>
  <w:style w:type="paragraph" w:styleId="Header">
    <w:name w:val="header"/>
    <w:basedOn w:val="Normal"/>
    <w:rsid w:val="009D59A5"/>
    <w:pPr>
      <w:tabs>
        <w:tab w:val="center" w:pos="4153"/>
        <w:tab w:val="right" w:pos="8306"/>
      </w:tabs>
    </w:pPr>
    <w:rPr>
      <w:rFonts w:ascii="CG Times" w:hAnsi="CG Times" w:cs="CG Times"/>
    </w:rPr>
  </w:style>
  <w:style w:type="paragraph" w:styleId="Footer">
    <w:name w:val="footer"/>
    <w:basedOn w:val="Normal"/>
    <w:rsid w:val="009D59A5"/>
    <w:pPr>
      <w:tabs>
        <w:tab w:val="center" w:pos="4153"/>
        <w:tab w:val="right" w:pos="8306"/>
      </w:tabs>
    </w:pPr>
    <w:rPr>
      <w:rFonts w:ascii="CG Times" w:hAnsi="CG Times" w:cs="CG Times"/>
    </w:rPr>
  </w:style>
  <w:style w:type="character" w:styleId="Hyperlink">
    <w:name w:val="Hyperlink"/>
    <w:basedOn w:val="DefaultParagraphFont"/>
    <w:rsid w:val="009D59A5"/>
    <w:rPr>
      <w:color w:val="0000FF"/>
      <w:u w:val="single"/>
    </w:rPr>
  </w:style>
  <w:style w:type="paragraph" w:styleId="BalloonText">
    <w:name w:val="Balloon Text"/>
    <w:basedOn w:val="Normal"/>
    <w:semiHidden/>
    <w:rsid w:val="00072B73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C8716F"/>
    <w:rPr>
      <w:rFonts w:ascii="Comic Sans MS" w:hAnsi="Comic Sans MS" w:cs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5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02D4C400B7341B365A528C80F19E3" ma:contentTypeVersion="0" ma:contentTypeDescription="Create a new document." ma:contentTypeScope="" ma:versionID="6945ebe277e9b319f5d992d2e96dbc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01129F4-0259-423C-8341-44348FE60D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86FF9-5A29-400C-A229-EAF169195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E04DAE-4F88-4B2D-89BE-40EF793C14F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DE799D53</Template>
  <TotalTime>2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runshaw college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sbuild</dc:creator>
  <cp:lastModifiedBy>Bethany Jones</cp:lastModifiedBy>
  <cp:revision>3</cp:revision>
  <cp:lastPrinted>2016-04-28T10:36:00Z</cp:lastPrinted>
  <dcterms:created xsi:type="dcterms:W3CDTF">2018-03-09T13:16:00Z</dcterms:created>
  <dcterms:modified xsi:type="dcterms:W3CDTF">2018-03-09T15:35:00Z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0x01010070802D4C400B7341B365A528C80F19E3</vt:lpwstr>
  </property>
</Properties>
</file>