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17" w:rsidRPr="001E5837" w:rsidRDefault="00C8153B" w:rsidP="0079419B">
      <w:pPr>
        <w:widowControl w:val="0"/>
        <w:tabs>
          <w:tab w:val="left" w:pos="2160"/>
        </w:tabs>
        <w:jc w:val="both"/>
        <w:rPr>
          <w:rFonts w:ascii="Century Gothic" w:hAnsi="Century Gothic"/>
          <w:color w:val="auto"/>
        </w:rPr>
      </w:pPr>
      <w:r w:rsidRPr="001E5837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914400" cy="1019175"/>
            <wp:effectExtent l="0" t="0" r="0" b="9525"/>
            <wp:wrapNone/>
            <wp:docPr id="5" name="Picture 5" descr="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17" w:rsidRPr="001E5837">
        <w:rPr>
          <w:rFonts w:ascii="Century Gothic" w:hAnsi="Century Gothic"/>
          <w:bCs/>
          <w:color w:val="auto"/>
          <w:sz w:val="60"/>
          <w:szCs w:val="60"/>
        </w:rPr>
        <w:t>Lady Manners School</w:t>
      </w:r>
      <w:r w:rsidR="00716A17" w:rsidRPr="001E5837">
        <w:rPr>
          <w:rFonts w:ascii="Century Gothic" w:hAnsi="Century Gothic"/>
          <w:color w:val="auto"/>
          <w:kern w:val="0"/>
          <w:sz w:val="24"/>
          <w:szCs w:val="24"/>
        </w:rPr>
        <w:t xml:space="preserve"> </w:t>
      </w:r>
      <w:r w:rsidRPr="001E5837">
        <w:rPr>
          <w:rFonts w:ascii="Century Gothic" w:hAnsi="Century Gothic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14219555</wp:posOffset>
            </wp:positionH>
            <wp:positionV relativeFrom="paragraph">
              <wp:posOffset>2736215</wp:posOffset>
            </wp:positionV>
            <wp:extent cx="1584960" cy="1367790"/>
            <wp:effectExtent l="0" t="0" r="0" b="381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37">
        <w:rPr>
          <w:rFonts w:ascii="Century Gothic" w:hAnsi="Century Gothic"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9502775</wp:posOffset>
            </wp:positionH>
            <wp:positionV relativeFrom="paragraph">
              <wp:posOffset>106680</wp:posOffset>
            </wp:positionV>
            <wp:extent cx="1584960" cy="1367790"/>
            <wp:effectExtent l="0" t="0" r="0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37">
        <w:rPr>
          <w:rFonts w:ascii="Century Gothic" w:hAnsi="Century Gothic"/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9502775</wp:posOffset>
            </wp:positionH>
            <wp:positionV relativeFrom="paragraph">
              <wp:posOffset>106680</wp:posOffset>
            </wp:positionV>
            <wp:extent cx="1584960" cy="136779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17" w:rsidRPr="00594AFC" w:rsidRDefault="00716A17" w:rsidP="0079419B">
      <w:pPr>
        <w:pStyle w:val="BodyText"/>
        <w:jc w:val="both"/>
        <w:rPr>
          <w:color w:val="auto"/>
        </w:rPr>
      </w:pPr>
    </w:p>
    <w:p w:rsidR="00716A17" w:rsidRPr="00594AFC" w:rsidRDefault="00716A17" w:rsidP="0079419B">
      <w:pPr>
        <w:pStyle w:val="BodyText"/>
        <w:jc w:val="both"/>
        <w:rPr>
          <w:color w:val="auto"/>
        </w:rPr>
      </w:pPr>
    </w:p>
    <w:p w:rsidR="00716A17" w:rsidRPr="00594AFC" w:rsidRDefault="00716A17" w:rsidP="0079419B">
      <w:pPr>
        <w:pStyle w:val="BodyText"/>
        <w:jc w:val="both"/>
        <w:rPr>
          <w:color w:val="auto"/>
        </w:rPr>
      </w:pPr>
    </w:p>
    <w:p w:rsidR="0079419B" w:rsidRPr="00E81165" w:rsidRDefault="0079419B" w:rsidP="0079419B">
      <w:pPr>
        <w:jc w:val="both"/>
        <w:outlineLvl w:val="1"/>
        <w:rPr>
          <w:rFonts w:asciiTheme="minorHAnsi" w:hAnsiTheme="minorHAnsi"/>
          <w:b/>
          <w:bCs/>
          <w:color w:val="222222"/>
          <w:sz w:val="30"/>
          <w:szCs w:val="30"/>
          <w:lang w:val="en"/>
        </w:rPr>
      </w:pPr>
      <w:r w:rsidRPr="00E81165">
        <w:rPr>
          <w:rFonts w:asciiTheme="minorHAnsi" w:hAnsiTheme="minorHAnsi"/>
          <w:b/>
          <w:bCs/>
          <w:color w:val="222222"/>
          <w:sz w:val="30"/>
          <w:szCs w:val="30"/>
          <w:lang w:val="en"/>
        </w:rPr>
        <w:t>About Lady Manners School</w:t>
      </w:r>
    </w:p>
    <w:p w:rsidR="0079419B" w:rsidRP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Lady Manners School has a history going back nearly 400 years, and we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 xml:space="preserve">'re very proud of it. 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We are a thriving comprehensive school in which we build on our traditional values to help our students to create the best 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>possible future for themselves.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We offer our staff the oppor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>tunities to:</w:t>
      </w:r>
    </w:p>
    <w:p w:rsidR="0079419B" w:rsidRPr="00E81165" w:rsidRDefault="0079419B" w:rsidP="0079419B">
      <w:pPr>
        <w:numPr>
          <w:ilvl w:val="0"/>
          <w:numId w:val="1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work in the beautiful surroundings of Bakewell, in t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 xml:space="preserve">he heart of the Peak District </w:t>
      </w:r>
    </w:p>
    <w:p w:rsidR="0079419B" w:rsidRPr="00E81165" w:rsidRDefault="0079419B" w:rsidP="0079419B">
      <w:pPr>
        <w:numPr>
          <w:ilvl w:val="0"/>
          <w:numId w:val="1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work with nearly 1,500 students (around 300 of whom are in our Sixth Form) representing the diversity of a wide catchment, which includes 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 xml:space="preserve">both rural and suburban areas </w:t>
      </w:r>
    </w:p>
    <w:p w:rsidR="0079419B" w:rsidRPr="00E81165" w:rsidRDefault="0079419B" w:rsidP="0079419B">
      <w:pPr>
        <w:numPr>
          <w:ilvl w:val="0"/>
          <w:numId w:val="1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thrive from the energy and challenge associated with a student group with very varied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 xml:space="preserve"> backgrounds</w:t>
      </w:r>
    </w:p>
    <w:p w:rsidR="0079419B" w:rsidRPr="00E81165" w:rsidRDefault="0079419B" w:rsidP="0079419B">
      <w:pPr>
        <w:numPr>
          <w:ilvl w:val="0"/>
          <w:numId w:val="1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be part of our staff of nearly 250 dedicated and professional teachers and support staff</w:t>
      </w:r>
    </w:p>
    <w:p w:rsidR="0079419B" w:rsidRPr="00E81165" w:rsidRDefault="0079419B" w:rsidP="0079419B">
      <w:pPr>
        <w:numPr>
          <w:ilvl w:val="0"/>
          <w:numId w:val="1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input to the enviable range of extra-curricular activities that we provide for students, inspired 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>by students and staff interests</w:t>
      </w:r>
    </w:p>
    <w:p w:rsidR="0079419B" w:rsidRPr="00E81165" w:rsidRDefault="0079419B" w:rsidP="0079419B">
      <w:pPr>
        <w:numPr>
          <w:ilvl w:val="0"/>
          <w:numId w:val="1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be part of a school at the heart of the community </w:t>
      </w:r>
      <w:r w:rsidRPr="0079419B">
        <w:rPr>
          <w:rFonts w:asciiTheme="minorHAnsi" w:hAnsiTheme="minorHAnsi"/>
          <w:color w:val="222222"/>
          <w:sz w:val="26"/>
          <w:szCs w:val="26"/>
          <w:lang w:val="en"/>
        </w:rPr>
        <w:t>-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 not just our strong local community but, having achieved the full International School Award in 2009, 2012 and 2015, our students are encouraged to be responsible </w:t>
      </w:r>
      <w:r>
        <w:rPr>
          <w:rFonts w:asciiTheme="minorHAnsi" w:hAnsiTheme="minorHAnsi"/>
          <w:color w:val="222222"/>
          <w:sz w:val="26"/>
          <w:szCs w:val="26"/>
          <w:lang w:val="en"/>
        </w:rPr>
        <w:t>members of the global community</w:t>
      </w:r>
    </w:p>
    <w:p w:rsidR="0079419B" w:rsidRP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Successful applicants would be joining a school that has amb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itions to improve and develop. 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Our facilities constantly evolve, with new performance and sporting spa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ces currently being developed.  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Our Ofsted rating and exam results are good </w:t>
      </w:r>
      <w:r>
        <w:rPr>
          <w:rFonts w:asciiTheme="minorHAnsi" w:hAnsiTheme="minorHAnsi"/>
          <w:color w:val="222222"/>
          <w:sz w:val="26"/>
          <w:szCs w:val="26"/>
          <w:lang w:val="en"/>
        </w:rPr>
        <w:t>-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 but 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we want to become even better. 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We look to new staff to bring with them t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heir new ideas and enthusiasm. 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We 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look forward to welcoming you. 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30"/>
          <w:szCs w:val="30"/>
          <w:lang w:val="en"/>
        </w:rPr>
      </w:pPr>
      <w:r w:rsidRPr="0079419B">
        <w:rPr>
          <w:rFonts w:asciiTheme="minorHAnsi" w:hAnsiTheme="minorHAnsi"/>
          <w:b/>
          <w:bCs/>
          <w:color w:val="222222"/>
          <w:sz w:val="30"/>
          <w:szCs w:val="30"/>
          <w:lang w:val="en"/>
        </w:rPr>
        <w:t xml:space="preserve">Values and vision </w:t>
      </w: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Lady Manners School helps students to strive to attain the highest standards in their work, have respect for others and develop their individual talents.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 It makes the most of strengths that are shaped by traditional values and it is active in preparing for the future. 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The school strives to establish processes, outcomes and facilitie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s that make its aims possible. 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Lady Manners School is an excellent place for the development of academic, 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personal and social potential. 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30"/>
          <w:szCs w:val="30"/>
          <w:lang w:val="en"/>
        </w:rPr>
      </w:pPr>
      <w:r w:rsidRPr="0079419B">
        <w:rPr>
          <w:rFonts w:asciiTheme="minorHAnsi" w:hAnsiTheme="minorHAnsi"/>
          <w:b/>
          <w:bCs/>
          <w:color w:val="222222"/>
          <w:sz w:val="30"/>
          <w:szCs w:val="30"/>
          <w:lang w:val="en"/>
        </w:rPr>
        <w:t>School Organisation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The school is organised into:</w:t>
      </w:r>
    </w:p>
    <w:p w:rsidR="0079419B" w:rsidRPr="00E81165" w:rsidRDefault="0079419B" w:rsidP="0079419B">
      <w:pPr>
        <w:numPr>
          <w:ilvl w:val="0"/>
          <w:numId w:val="2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Lower School (Years 7-9) Key Stage 3</w:t>
      </w:r>
    </w:p>
    <w:p w:rsidR="0079419B" w:rsidRPr="00E81165" w:rsidRDefault="0079419B" w:rsidP="0079419B">
      <w:pPr>
        <w:numPr>
          <w:ilvl w:val="0"/>
          <w:numId w:val="2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Upper School (Years 10-11) Key Stage 4</w:t>
      </w:r>
    </w:p>
    <w:p w:rsidR="0079419B" w:rsidRPr="00E81165" w:rsidRDefault="0079419B" w:rsidP="0079419B">
      <w:pPr>
        <w:numPr>
          <w:ilvl w:val="0"/>
          <w:numId w:val="2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Sixth Form (Years 12-13) Key Stage 5</w:t>
      </w: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Each has a Head of School, He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ads of Year, and Form Tutors. 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We have a strong team of support staff, including specialist finance, premises, catering and technical staff, all of whom are e</w:t>
      </w:r>
      <w:r>
        <w:rPr>
          <w:rFonts w:asciiTheme="minorHAnsi" w:hAnsiTheme="minorHAnsi"/>
          <w:color w:val="222222"/>
          <w:sz w:val="26"/>
          <w:szCs w:val="26"/>
          <w:lang w:val="en"/>
        </w:rPr>
        <w:t>mployed directly by the school.</w:t>
      </w: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30"/>
          <w:szCs w:val="30"/>
          <w:lang w:val="en"/>
        </w:rPr>
      </w:pPr>
      <w:bookmarkStart w:id="0" w:name="_GoBack"/>
      <w:bookmarkEnd w:id="0"/>
      <w:r w:rsidRPr="0079419B">
        <w:rPr>
          <w:rFonts w:asciiTheme="minorHAnsi" w:hAnsiTheme="minorHAnsi"/>
          <w:b/>
          <w:bCs/>
          <w:color w:val="222222"/>
          <w:sz w:val="30"/>
          <w:szCs w:val="30"/>
          <w:lang w:val="en"/>
        </w:rPr>
        <w:t>Curriculum</w:t>
      </w: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Teaching is organised through subject specific departments, e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ach with a Curriculum Leader. 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The Lower School curriculum provides a broad and interesti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ng education for all students. 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In Upper School the core curriculum contains English, Mathematics, Science, Religious Studies, PE, PSHE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 and Citizenship.  </w:t>
      </w: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Choice is introduced through four subject options but students are encouraged to ensure that their curriculum remains broad and balanced by considering creative, hum</w:t>
      </w:r>
      <w:r>
        <w:rPr>
          <w:rFonts w:asciiTheme="minorHAnsi" w:hAnsiTheme="minorHAnsi"/>
          <w:color w:val="222222"/>
          <w:sz w:val="26"/>
          <w:szCs w:val="26"/>
          <w:lang w:val="en"/>
        </w:rPr>
        <w:t xml:space="preserve">anities and language subjects. 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We currently offer 29 subjects for study at Key Stage 4 and 28 in the Sixth Form, including ac</w:t>
      </w:r>
      <w:r>
        <w:rPr>
          <w:rFonts w:asciiTheme="minorHAnsi" w:hAnsiTheme="minorHAnsi"/>
          <w:color w:val="222222"/>
          <w:sz w:val="26"/>
          <w:szCs w:val="26"/>
          <w:lang w:val="en"/>
        </w:rPr>
        <w:t>ademic and vocational subjects.</w:t>
      </w: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</w:p>
    <w:p w:rsidR="0079419B" w:rsidRPr="00E81165" w:rsidRDefault="0079419B" w:rsidP="0079419B">
      <w:pPr>
        <w:jc w:val="both"/>
        <w:rPr>
          <w:rFonts w:asciiTheme="minorHAnsi" w:hAnsiTheme="minorHAnsi"/>
          <w:color w:val="222222"/>
          <w:sz w:val="30"/>
          <w:szCs w:val="30"/>
          <w:lang w:val="en"/>
        </w:rPr>
      </w:pPr>
      <w:r w:rsidRPr="0079419B">
        <w:rPr>
          <w:rFonts w:asciiTheme="minorHAnsi" w:hAnsiTheme="minorHAnsi"/>
          <w:b/>
          <w:bCs/>
          <w:color w:val="222222"/>
          <w:sz w:val="30"/>
          <w:szCs w:val="30"/>
          <w:lang w:val="en"/>
        </w:rPr>
        <w:t>Further Information </w:t>
      </w:r>
    </w:p>
    <w:p w:rsidR="0079419B" w:rsidRPr="00E81165" w:rsidRDefault="0079419B" w:rsidP="0079419B">
      <w:pPr>
        <w:numPr>
          <w:ilvl w:val="0"/>
          <w:numId w:val="3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We maintain lots of information about the school on our website, </w:t>
      </w:r>
      <w:hyperlink r:id="rId7" w:history="1">
        <w:r w:rsidRPr="0079419B">
          <w:rPr>
            <w:rFonts w:asciiTheme="minorHAnsi" w:hAnsiTheme="minorHAnsi"/>
            <w:color w:val="0000FF"/>
            <w:sz w:val="26"/>
            <w:szCs w:val="26"/>
            <w:u w:val="single"/>
            <w:lang w:val="en"/>
          </w:rPr>
          <w:t>www.ladymanners.net</w:t>
        </w:r>
      </w:hyperlink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> </w:t>
      </w:r>
    </w:p>
    <w:p w:rsidR="0079419B" w:rsidRPr="00E81165" w:rsidRDefault="0079419B" w:rsidP="0079419B">
      <w:pPr>
        <w:numPr>
          <w:ilvl w:val="0"/>
          <w:numId w:val="3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For a feel for daily life here, and the achievements of our students you can also visit our Facebook page, </w:t>
      </w:r>
      <w:hyperlink r:id="rId8" w:history="1">
        <w:r w:rsidRPr="0079419B">
          <w:rPr>
            <w:rFonts w:asciiTheme="minorHAnsi" w:hAnsiTheme="minorHAnsi"/>
            <w:color w:val="0000FF"/>
            <w:sz w:val="26"/>
            <w:szCs w:val="26"/>
            <w:u w:val="single"/>
            <w:lang w:val="en"/>
          </w:rPr>
          <w:t>www.facebook.com/LadyMannersSchool</w:t>
        </w:r>
      </w:hyperlink>
    </w:p>
    <w:p w:rsidR="0079419B" w:rsidRPr="00E81165" w:rsidRDefault="0079419B" w:rsidP="0079419B">
      <w:pPr>
        <w:numPr>
          <w:ilvl w:val="0"/>
          <w:numId w:val="3"/>
        </w:numPr>
        <w:tabs>
          <w:tab w:val="clear" w:pos="720"/>
          <w:tab w:val="num" w:pos="810"/>
        </w:tabs>
        <w:ind w:left="360"/>
        <w:jc w:val="both"/>
        <w:rPr>
          <w:rFonts w:asciiTheme="minorHAnsi" w:hAnsiTheme="minorHAnsi"/>
          <w:color w:val="222222"/>
          <w:sz w:val="26"/>
          <w:szCs w:val="26"/>
          <w:lang w:val="en"/>
        </w:rPr>
      </w:pPr>
      <w:r w:rsidRPr="00E81165">
        <w:rPr>
          <w:rFonts w:asciiTheme="minorHAnsi" w:hAnsiTheme="minorHAnsi"/>
          <w:color w:val="222222"/>
          <w:sz w:val="26"/>
          <w:szCs w:val="26"/>
          <w:lang w:val="en"/>
        </w:rPr>
        <w:t xml:space="preserve">For our latest Ofsted report, visit </w:t>
      </w:r>
      <w:hyperlink r:id="rId9" w:history="1">
        <w:r w:rsidRPr="0079419B">
          <w:rPr>
            <w:rFonts w:asciiTheme="minorHAnsi" w:hAnsiTheme="minorHAnsi"/>
            <w:color w:val="0000FF"/>
            <w:sz w:val="26"/>
            <w:szCs w:val="26"/>
            <w:u w:val="single"/>
            <w:lang w:val="en"/>
          </w:rPr>
          <w:t>www.ladymanners.net/performance</w:t>
        </w:r>
      </w:hyperlink>
    </w:p>
    <w:sectPr w:rsidR="0079419B" w:rsidRPr="00E81165" w:rsidSect="00716A1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4ED"/>
    <w:multiLevelType w:val="multilevel"/>
    <w:tmpl w:val="0C0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10BFC"/>
    <w:multiLevelType w:val="multilevel"/>
    <w:tmpl w:val="0C7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90615"/>
    <w:multiLevelType w:val="multilevel"/>
    <w:tmpl w:val="01F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17"/>
    <w:rsid w:val="000302B4"/>
    <w:rsid w:val="00036C17"/>
    <w:rsid w:val="00037166"/>
    <w:rsid w:val="000538BA"/>
    <w:rsid w:val="00080800"/>
    <w:rsid w:val="000A354E"/>
    <w:rsid w:val="000A44CD"/>
    <w:rsid w:val="000F4ADA"/>
    <w:rsid w:val="0010652C"/>
    <w:rsid w:val="00111D7E"/>
    <w:rsid w:val="00117210"/>
    <w:rsid w:val="00131D13"/>
    <w:rsid w:val="001939FE"/>
    <w:rsid w:val="001A4615"/>
    <w:rsid w:val="001D6A65"/>
    <w:rsid w:val="001E0D3F"/>
    <w:rsid w:val="001E1254"/>
    <w:rsid w:val="001E5837"/>
    <w:rsid w:val="002137E7"/>
    <w:rsid w:val="002312EA"/>
    <w:rsid w:val="00276023"/>
    <w:rsid w:val="00280C0A"/>
    <w:rsid w:val="0038478B"/>
    <w:rsid w:val="003F1F1B"/>
    <w:rsid w:val="004351D6"/>
    <w:rsid w:val="00464CB6"/>
    <w:rsid w:val="00485E21"/>
    <w:rsid w:val="004C010F"/>
    <w:rsid w:val="004F7CEF"/>
    <w:rsid w:val="0050770A"/>
    <w:rsid w:val="00516AE8"/>
    <w:rsid w:val="005358C7"/>
    <w:rsid w:val="0057697F"/>
    <w:rsid w:val="00594AFC"/>
    <w:rsid w:val="00615618"/>
    <w:rsid w:val="00616902"/>
    <w:rsid w:val="00632748"/>
    <w:rsid w:val="00653634"/>
    <w:rsid w:val="00671191"/>
    <w:rsid w:val="006978F0"/>
    <w:rsid w:val="006A0F72"/>
    <w:rsid w:val="006C5285"/>
    <w:rsid w:val="00716A17"/>
    <w:rsid w:val="00781C1E"/>
    <w:rsid w:val="00792DBF"/>
    <w:rsid w:val="007940E6"/>
    <w:rsid w:val="0079419B"/>
    <w:rsid w:val="007962AC"/>
    <w:rsid w:val="007C60B0"/>
    <w:rsid w:val="007D0C14"/>
    <w:rsid w:val="008046C3"/>
    <w:rsid w:val="00804B36"/>
    <w:rsid w:val="00826216"/>
    <w:rsid w:val="008C2767"/>
    <w:rsid w:val="008F76CD"/>
    <w:rsid w:val="00935490"/>
    <w:rsid w:val="00A671B1"/>
    <w:rsid w:val="00AC0F40"/>
    <w:rsid w:val="00B22D3E"/>
    <w:rsid w:val="00B805E1"/>
    <w:rsid w:val="00B84952"/>
    <w:rsid w:val="00BC3927"/>
    <w:rsid w:val="00BC7FE6"/>
    <w:rsid w:val="00C8153B"/>
    <w:rsid w:val="00C86A37"/>
    <w:rsid w:val="00E20B77"/>
    <w:rsid w:val="00E410A7"/>
    <w:rsid w:val="00E4589A"/>
    <w:rsid w:val="00EA0315"/>
    <w:rsid w:val="00EB1C4F"/>
    <w:rsid w:val="00F108FE"/>
    <w:rsid w:val="00F331D7"/>
    <w:rsid w:val="00F604FF"/>
    <w:rsid w:val="00FA19DC"/>
    <w:rsid w:val="00FA641A"/>
    <w:rsid w:val="00FB6C63"/>
    <w:rsid w:val="00FF4628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A69AFB-5CD3-4E73-8BAA-39CB404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17"/>
    <w:rPr>
      <w:color w:val="333399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716A17"/>
    <w:rPr>
      <w:rFonts w:ascii="Arial" w:hAnsi="Arial" w:cs="Arial"/>
      <w:color w:val="333399"/>
      <w:kern w:val="28"/>
    </w:rPr>
  </w:style>
  <w:style w:type="paragraph" w:styleId="BalloonText">
    <w:name w:val="Balloon Text"/>
    <w:basedOn w:val="Normal"/>
    <w:link w:val="BalloonTextChar"/>
    <w:rsid w:val="0010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52C"/>
    <w:rPr>
      <w:rFonts w:ascii="Tahoma" w:hAnsi="Tahoma" w:cs="Tahoma"/>
      <w:color w:val="333399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dyManners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ymanner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dymanners.net/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64AE804</Template>
  <TotalTime>4</TotalTime>
  <Pages>2</Pages>
  <Words>530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Manners School</vt:lpstr>
    </vt:vector>
  </TitlesOfParts>
  <Company>Lady Manners School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Manners School</dc:title>
  <dc:creator>Jane Hattersley</dc:creator>
  <cp:lastModifiedBy>Jane Orley</cp:lastModifiedBy>
  <cp:revision>3</cp:revision>
  <cp:lastPrinted>2016-09-20T16:08:00Z</cp:lastPrinted>
  <dcterms:created xsi:type="dcterms:W3CDTF">2017-05-11T13:13:00Z</dcterms:created>
  <dcterms:modified xsi:type="dcterms:W3CDTF">2017-05-11T13:17:00Z</dcterms:modified>
</cp:coreProperties>
</file>