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3103"/>
        <w:gridCol w:w="2722"/>
        <w:gridCol w:w="1745"/>
      </w:tblGrid>
      <w:tr w:rsidR="00920AC2" w:rsidRPr="00920AC2" w:rsidTr="00AC416F">
        <w:tc>
          <w:tcPr>
            <w:tcW w:w="10598" w:type="dxa"/>
            <w:gridSpan w:val="4"/>
          </w:tcPr>
          <w:p w:rsidR="00920AC2" w:rsidRPr="00920AC2" w:rsidRDefault="00920AC2" w:rsidP="00920AC2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THE BLUE SCHOOL</w:t>
            </w:r>
          </w:p>
          <w:p w:rsidR="00920AC2" w:rsidRPr="00920AC2" w:rsidRDefault="00714A6E" w:rsidP="00920A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TEACHER</w:t>
            </w:r>
            <w:r w:rsidR="00A87A9F">
              <w:rPr>
                <w:rFonts w:ascii="Arial" w:hAnsi="Arial" w:cs="Arial"/>
                <w:b/>
              </w:rPr>
              <w:t xml:space="preserve"> OF SCIENCE</w:t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="00A90118"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="00920AC2" w:rsidRPr="00920AC2">
              <w:rPr>
                <w:rFonts w:ascii="Arial" w:hAnsi="Arial" w:cs="Arial"/>
                <w:b/>
              </w:rPr>
              <w:t>PERSON SPECIFICATION</w:t>
            </w:r>
          </w:p>
          <w:p w:rsidR="00920AC2" w:rsidRP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0AC2" w:rsidRPr="00920AC2" w:rsidTr="00AC416F">
        <w:tc>
          <w:tcPr>
            <w:tcW w:w="1671" w:type="dxa"/>
          </w:tcPr>
          <w:p w:rsidR="00920AC2" w:rsidRP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682" w:type="dxa"/>
          </w:tcPr>
          <w:p w:rsidR="00920AC2" w:rsidRP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260" w:type="dxa"/>
          </w:tcPr>
          <w:p w:rsidR="00920AC2" w:rsidRP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985" w:type="dxa"/>
          </w:tcPr>
          <w:p w:rsidR="00920AC2" w:rsidRPr="00920AC2" w:rsidRDefault="00920AC2" w:rsidP="00920AC2">
            <w:pPr>
              <w:jc w:val="center"/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Assessment</w:t>
            </w:r>
          </w:p>
        </w:tc>
      </w:tr>
      <w:tr w:rsidR="00920AC2" w:rsidRPr="00920AC2" w:rsidTr="00AC416F">
        <w:tc>
          <w:tcPr>
            <w:tcW w:w="1671" w:type="dxa"/>
          </w:tcPr>
          <w:p w:rsidR="00920AC2" w:rsidRPr="00920AC2" w:rsidRDefault="00920AC2" w:rsidP="00920AC2">
            <w:pPr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3682" w:type="dxa"/>
          </w:tcPr>
          <w:p w:rsidR="00920AC2" w:rsidRPr="00920AC2" w:rsidRDefault="00920AC2" w:rsidP="00920AC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Qualified Teacher Status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0F236E" w:rsidRDefault="00920AC2" w:rsidP="00422165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Honours degree</w:t>
            </w:r>
            <w:r w:rsidR="0009659D">
              <w:rPr>
                <w:rFonts w:ascii="Arial" w:hAnsi="Arial" w:cs="Arial"/>
              </w:rPr>
              <w:t xml:space="preserve"> in a Science </w:t>
            </w:r>
            <w:r w:rsidR="00422165">
              <w:rPr>
                <w:rFonts w:ascii="Arial" w:hAnsi="Arial" w:cs="Arial"/>
              </w:rPr>
              <w:t xml:space="preserve"> related subject</w:t>
            </w:r>
          </w:p>
        </w:tc>
        <w:tc>
          <w:tcPr>
            <w:tcW w:w="3260" w:type="dxa"/>
          </w:tcPr>
          <w:p w:rsidR="00422165" w:rsidRPr="00422165" w:rsidRDefault="00422165" w:rsidP="0042216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422165">
              <w:rPr>
                <w:rFonts w:ascii="Arial" w:hAnsi="Arial" w:cs="Arial"/>
              </w:rPr>
              <w:t xml:space="preserve">Evidence of Continuing Professional </w:t>
            </w:r>
            <w:r w:rsidR="00C614B6">
              <w:rPr>
                <w:rFonts w:ascii="Arial" w:hAnsi="Arial" w:cs="Arial"/>
              </w:rPr>
              <w:t>D</w:t>
            </w:r>
            <w:r w:rsidRPr="00422165">
              <w:rPr>
                <w:rFonts w:ascii="Arial" w:hAnsi="Arial" w:cs="Arial"/>
              </w:rPr>
              <w:t>evelopment</w:t>
            </w:r>
          </w:p>
          <w:p w:rsidR="00422165" w:rsidRPr="00422165" w:rsidRDefault="00422165" w:rsidP="00422165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422165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Application form</w:t>
            </w:r>
          </w:p>
        </w:tc>
      </w:tr>
      <w:tr w:rsidR="00920AC2" w:rsidRPr="00920AC2" w:rsidTr="00AC416F">
        <w:tc>
          <w:tcPr>
            <w:tcW w:w="1671" w:type="dxa"/>
          </w:tcPr>
          <w:p w:rsidR="00920AC2" w:rsidRPr="00920AC2" w:rsidRDefault="00920AC2" w:rsidP="00920AC2">
            <w:pPr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682" w:type="dxa"/>
          </w:tcPr>
          <w:p w:rsidR="00920AC2" w:rsidRDefault="00A15360" w:rsidP="00920AC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A848CE">
              <w:rPr>
                <w:rFonts w:ascii="Arial" w:hAnsi="Arial" w:cs="Arial"/>
              </w:rPr>
              <w:t>T</w:t>
            </w:r>
            <w:r w:rsidR="00920AC2" w:rsidRPr="00A848CE">
              <w:rPr>
                <w:rFonts w:ascii="Arial" w:hAnsi="Arial" w:cs="Arial"/>
              </w:rPr>
              <w:t xml:space="preserve">eaching </w:t>
            </w:r>
            <w:r w:rsidR="003B3E6E">
              <w:rPr>
                <w:rFonts w:ascii="Arial" w:hAnsi="Arial" w:cs="Arial"/>
              </w:rPr>
              <w:t xml:space="preserve">Science </w:t>
            </w:r>
            <w:r w:rsidR="00920AC2" w:rsidRPr="00A848CE">
              <w:rPr>
                <w:rFonts w:ascii="Arial" w:hAnsi="Arial" w:cs="Arial"/>
              </w:rPr>
              <w:t>at Key Stages 3 and 4 in a comprehensive school</w:t>
            </w:r>
            <w:r w:rsidR="00C614B6" w:rsidRPr="00A848CE">
              <w:rPr>
                <w:rFonts w:ascii="Arial" w:hAnsi="Arial" w:cs="Arial"/>
              </w:rPr>
              <w:t xml:space="preserve">.  </w:t>
            </w:r>
            <w:r w:rsidR="00DF4DDC">
              <w:rPr>
                <w:rFonts w:ascii="Arial" w:hAnsi="Arial" w:cs="Arial"/>
              </w:rPr>
              <w:t>This could be as a trainee teacher.</w:t>
            </w:r>
          </w:p>
          <w:p w:rsidR="00A848CE" w:rsidRPr="00A848CE" w:rsidRDefault="00A848CE" w:rsidP="00A848CE">
            <w:pPr>
              <w:ind w:left="720"/>
              <w:contextualSpacing/>
              <w:rPr>
                <w:rFonts w:ascii="Arial" w:hAnsi="Arial" w:cs="Arial"/>
              </w:rPr>
            </w:pPr>
          </w:p>
          <w:p w:rsidR="000F236E" w:rsidRDefault="00C614B6" w:rsidP="000F236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562641">
              <w:rPr>
                <w:rFonts w:ascii="Arial" w:hAnsi="Arial" w:cs="Arial"/>
              </w:rPr>
              <w:t xml:space="preserve">Involvement in </w:t>
            </w:r>
            <w:r w:rsidR="00A15360" w:rsidRPr="00562641">
              <w:rPr>
                <w:rFonts w:ascii="Arial" w:hAnsi="Arial" w:cs="Arial"/>
              </w:rPr>
              <w:t xml:space="preserve">extra-curricular </w:t>
            </w:r>
            <w:r w:rsidRPr="00562641">
              <w:rPr>
                <w:rFonts w:ascii="Arial" w:hAnsi="Arial" w:cs="Arial"/>
              </w:rPr>
              <w:t>projects</w:t>
            </w:r>
          </w:p>
          <w:p w:rsidR="000F236E" w:rsidRPr="00DF4DDC" w:rsidRDefault="000F236E" w:rsidP="00DF4D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3B3E6E" w:rsidRDefault="002506F2" w:rsidP="003B3E6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Science</w:t>
            </w:r>
            <w:r w:rsidR="003B3E6E" w:rsidRPr="003B3E6E">
              <w:rPr>
                <w:rFonts w:ascii="Arial" w:hAnsi="Arial" w:cs="Arial"/>
              </w:rPr>
              <w:t xml:space="preserve"> at KS4</w:t>
            </w:r>
          </w:p>
          <w:p w:rsidR="00920AC2" w:rsidRDefault="00920AC2" w:rsidP="00920AC2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Post 16 teaching</w:t>
            </w:r>
          </w:p>
          <w:p w:rsidR="003B3E6E" w:rsidRDefault="003B3E6E" w:rsidP="003B3E6E">
            <w:pPr>
              <w:ind w:left="720"/>
              <w:contextualSpacing/>
              <w:rPr>
                <w:rFonts w:ascii="Arial" w:hAnsi="Arial" w:cs="Arial"/>
              </w:rPr>
            </w:pPr>
          </w:p>
          <w:p w:rsidR="00F40FCF" w:rsidRDefault="00F40FCF" w:rsidP="00F40FCF">
            <w:pPr>
              <w:contextualSpacing/>
              <w:rPr>
                <w:rFonts w:ascii="Arial" w:hAnsi="Arial" w:cs="Arial"/>
              </w:rPr>
            </w:pPr>
          </w:p>
          <w:p w:rsidR="00562641" w:rsidRDefault="00562641" w:rsidP="00562641">
            <w:pPr>
              <w:contextualSpacing/>
              <w:rPr>
                <w:rFonts w:ascii="Arial" w:hAnsi="Arial" w:cs="Arial"/>
              </w:rPr>
            </w:pPr>
          </w:p>
          <w:p w:rsidR="00A15360" w:rsidRPr="00A15360" w:rsidRDefault="00A15360" w:rsidP="00A15360">
            <w:pPr>
              <w:pStyle w:val="ListParagraph"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Application form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References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Interview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</w:tc>
      </w:tr>
      <w:tr w:rsidR="00920AC2" w:rsidRPr="00920AC2" w:rsidTr="00AC416F">
        <w:tc>
          <w:tcPr>
            <w:tcW w:w="1671" w:type="dxa"/>
          </w:tcPr>
          <w:p w:rsidR="00920AC2" w:rsidRPr="00920AC2" w:rsidRDefault="00920AC2" w:rsidP="00920AC2">
            <w:pPr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Knowledge and Skills</w:t>
            </w:r>
          </w:p>
        </w:tc>
        <w:tc>
          <w:tcPr>
            <w:tcW w:w="3682" w:type="dxa"/>
          </w:tcPr>
          <w:p w:rsidR="00920AC2" w:rsidRPr="00920AC2" w:rsidRDefault="00920AC2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Ability to deliver outstanding lessons</w:t>
            </w:r>
            <w:r w:rsidR="00AC416F">
              <w:rPr>
                <w:rFonts w:ascii="Arial" w:hAnsi="Arial" w:cs="Arial"/>
              </w:rPr>
              <w:t xml:space="preserve"> in all Key Stages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Ability to manage learners’ behaviour effectively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Default="00920AC2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562641">
              <w:rPr>
                <w:rFonts w:ascii="Arial" w:hAnsi="Arial" w:cs="Arial"/>
              </w:rPr>
              <w:t xml:space="preserve">Knowledge of </w:t>
            </w:r>
            <w:r w:rsidR="00AC416F" w:rsidRPr="00562641">
              <w:rPr>
                <w:rFonts w:ascii="Arial" w:hAnsi="Arial" w:cs="Arial"/>
              </w:rPr>
              <w:t>curr</w:t>
            </w:r>
            <w:r w:rsidR="00DF4DDC">
              <w:rPr>
                <w:rFonts w:ascii="Arial" w:hAnsi="Arial" w:cs="Arial"/>
              </w:rPr>
              <w:t>ent and new syllabuses for GCSE.</w:t>
            </w:r>
          </w:p>
          <w:p w:rsidR="00562641" w:rsidRPr="00562641" w:rsidRDefault="00562641" w:rsidP="00562641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Effective communication skills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 xml:space="preserve">Ability to form positive relationships with staff, students, parents and </w:t>
            </w:r>
            <w:r w:rsidR="00AC416F">
              <w:rPr>
                <w:rFonts w:ascii="Arial" w:hAnsi="Arial" w:cs="Arial"/>
              </w:rPr>
              <w:t>members of the local community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DF4DDC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effectively in a team </w:t>
            </w:r>
          </w:p>
          <w:p w:rsidR="000F236E" w:rsidRPr="00920AC2" w:rsidRDefault="000F236E" w:rsidP="00B27D88">
            <w:pPr>
              <w:contextualSpacing/>
              <w:rPr>
                <w:rFonts w:ascii="Arial" w:hAnsi="Arial" w:cs="Arial"/>
              </w:rPr>
            </w:pPr>
          </w:p>
          <w:p w:rsidR="00920AC2" w:rsidRPr="00920AC2" w:rsidRDefault="00262105" w:rsidP="00920AC2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personal organis</w:t>
            </w:r>
            <w:r w:rsidR="00920AC2" w:rsidRPr="00920AC2">
              <w:rPr>
                <w:rFonts w:ascii="Arial" w:hAnsi="Arial" w:cs="Arial"/>
              </w:rPr>
              <w:t>ation</w:t>
            </w:r>
          </w:p>
          <w:p w:rsidR="00920AC2" w:rsidRPr="00920AC2" w:rsidRDefault="00920AC2" w:rsidP="00262105">
            <w:pPr>
              <w:ind w:left="720"/>
              <w:contextualSpacing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62641" w:rsidRPr="00562641" w:rsidRDefault="00DF4DDC" w:rsidP="00DF4DD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technology to enhance students’ learning</w:t>
            </w:r>
          </w:p>
        </w:tc>
        <w:tc>
          <w:tcPr>
            <w:tcW w:w="1985" w:type="dxa"/>
          </w:tcPr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References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Interview</w:t>
            </w:r>
          </w:p>
        </w:tc>
      </w:tr>
      <w:tr w:rsidR="00920AC2" w:rsidRPr="00920AC2" w:rsidTr="00AC416F">
        <w:tc>
          <w:tcPr>
            <w:tcW w:w="1671" w:type="dxa"/>
          </w:tcPr>
          <w:p w:rsidR="00920AC2" w:rsidRPr="00920AC2" w:rsidRDefault="00920AC2" w:rsidP="00920AC2">
            <w:pPr>
              <w:rPr>
                <w:rFonts w:ascii="Arial" w:hAnsi="Arial" w:cs="Arial"/>
                <w:b/>
              </w:rPr>
            </w:pPr>
            <w:r w:rsidRPr="00920AC2">
              <w:rPr>
                <w:rFonts w:ascii="Arial" w:hAnsi="Arial" w:cs="Arial"/>
                <w:b/>
              </w:rPr>
              <w:t>Personal and professional attributes</w:t>
            </w:r>
          </w:p>
        </w:tc>
        <w:tc>
          <w:tcPr>
            <w:tcW w:w="3682" w:type="dxa"/>
          </w:tcPr>
          <w:p w:rsidR="00920AC2" w:rsidRPr="00920AC2" w:rsidRDefault="00920AC2" w:rsidP="00920AC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Commitment to young people’s wellbeing, safeguarding and development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Commitment to comprehensive and inclusive education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Willingness to promote and develop the ethos of the school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Sense of humour and the ability to maintain a balanced perspective on issues</w:t>
            </w:r>
          </w:p>
          <w:p w:rsidR="00920AC2" w:rsidRPr="00920AC2" w:rsidRDefault="00920AC2" w:rsidP="00920AC2">
            <w:pPr>
              <w:ind w:left="720"/>
              <w:contextualSpacing/>
              <w:rPr>
                <w:rFonts w:ascii="Arial" w:hAnsi="Arial" w:cs="Arial"/>
              </w:rPr>
            </w:pPr>
          </w:p>
          <w:p w:rsidR="00920AC2" w:rsidRDefault="00920AC2" w:rsidP="00920AC2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Ability to adapt to changing situations</w:t>
            </w:r>
          </w:p>
          <w:p w:rsidR="00C33058" w:rsidRPr="00DF4DDC" w:rsidRDefault="00C33058" w:rsidP="00DF4D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References</w:t>
            </w: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</w:p>
          <w:p w:rsidR="00920AC2" w:rsidRPr="00920AC2" w:rsidRDefault="00920AC2" w:rsidP="00920AC2">
            <w:pPr>
              <w:rPr>
                <w:rFonts w:ascii="Arial" w:hAnsi="Arial" w:cs="Arial"/>
              </w:rPr>
            </w:pPr>
            <w:r w:rsidRPr="00920AC2">
              <w:rPr>
                <w:rFonts w:ascii="Arial" w:hAnsi="Arial" w:cs="Arial"/>
              </w:rPr>
              <w:t>Interview</w:t>
            </w:r>
          </w:p>
        </w:tc>
      </w:tr>
    </w:tbl>
    <w:p w:rsidR="00920AC2" w:rsidRPr="00920AC2" w:rsidRDefault="00920AC2" w:rsidP="00920AC2">
      <w:pPr>
        <w:spacing w:line="240" w:lineRule="auto"/>
        <w:rPr>
          <w:rFonts w:ascii="Arial" w:hAnsi="Arial" w:cs="Arial"/>
        </w:rPr>
      </w:pPr>
    </w:p>
    <w:p w:rsidR="00EE4135" w:rsidRPr="00920AC2" w:rsidRDefault="00EE4135">
      <w:pPr>
        <w:rPr>
          <w:rFonts w:ascii="Arial" w:hAnsi="Arial" w:cs="Arial"/>
          <w:sz w:val="24"/>
          <w:szCs w:val="24"/>
        </w:rPr>
      </w:pPr>
    </w:p>
    <w:sectPr w:rsidR="00EE4135" w:rsidRPr="00920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316E4"/>
    <w:multiLevelType w:val="hybridMultilevel"/>
    <w:tmpl w:val="DBDA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6D3D"/>
    <w:multiLevelType w:val="hybridMultilevel"/>
    <w:tmpl w:val="9954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B3CCC"/>
    <w:multiLevelType w:val="hybridMultilevel"/>
    <w:tmpl w:val="D97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19EF"/>
    <w:multiLevelType w:val="hybridMultilevel"/>
    <w:tmpl w:val="C46C0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C2"/>
    <w:rsid w:val="0009659D"/>
    <w:rsid w:val="000F236E"/>
    <w:rsid w:val="002506F2"/>
    <w:rsid w:val="00262105"/>
    <w:rsid w:val="0032662C"/>
    <w:rsid w:val="003B3E6E"/>
    <w:rsid w:val="00422165"/>
    <w:rsid w:val="00562641"/>
    <w:rsid w:val="00697BCB"/>
    <w:rsid w:val="00714A6E"/>
    <w:rsid w:val="007C6E0A"/>
    <w:rsid w:val="007D2042"/>
    <w:rsid w:val="00836571"/>
    <w:rsid w:val="00920AC2"/>
    <w:rsid w:val="009D785D"/>
    <w:rsid w:val="00A15360"/>
    <w:rsid w:val="00A848CE"/>
    <w:rsid w:val="00A87A9F"/>
    <w:rsid w:val="00A90118"/>
    <w:rsid w:val="00AC416F"/>
    <w:rsid w:val="00B21EC1"/>
    <w:rsid w:val="00B26D89"/>
    <w:rsid w:val="00B27D88"/>
    <w:rsid w:val="00B717C4"/>
    <w:rsid w:val="00BC5C50"/>
    <w:rsid w:val="00C33058"/>
    <w:rsid w:val="00C614B6"/>
    <w:rsid w:val="00CA5C5E"/>
    <w:rsid w:val="00D0477F"/>
    <w:rsid w:val="00D73AEB"/>
    <w:rsid w:val="00DD5C4E"/>
    <w:rsid w:val="00DF4DDC"/>
    <w:rsid w:val="00E8465B"/>
    <w:rsid w:val="00EC3EC9"/>
    <w:rsid w:val="00EE4135"/>
    <w:rsid w:val="00F40FCF"/>
    <w:rsid w:val="00F43135"/>
    <w:rsid w:val="00F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48C31-0C31-4829-A72B-3A72C54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D71B3F8F.dotm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Blue School, Wells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David.HOPKIN</dc:creator>
  <cp:lastModifiedBy>julie.biggadike</cp:lastModifiedBy>
  <cp:revision>2</cp:revision>
  <cp:lastPrinted>2018-03-13T11:38:00Z</cp:lastPrinted>
  <dcterms:created xsi:type="dcterms:W3CDTF">2018-06-04T10:09:00Z</dcterms:created>
  <dcterms:modified xsi:type="dcterms:W3CDTF">2018-06-04T10:09:00Z</dcterms:modified>
</cp:coreProperties>
</file>