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531"/>
        <w:gridCol w:w="1737"/>
        <w:gridCol w:w="634"/>
        <w:gridCol w:w="546"/>
        <w:gridCol w:w="1008"/>
        <w:gridCol w:w="869"/>
        <w:gridCol w:w="839"/>
        <w:gridCol w:w="1887"/>
      </w:tblGrid>
      <w:tr w:rsidR="003513F9" w:rsidRPr="00DA66C5" w14:paraId="3CEA9545" w14:textId="77777777" w:rsidTr="2B592D57">
        <w:tc>
          <w:tcPr>
            <w:tcW w:w="10065" w:type="dxa"/>
            <w:gridSpan w:val="9"/>
            <w:shd w:val="clear" w:color="auto" w:fill="A6A6A6" w:themeFill="background1" w:themeFillShade="A6"/>
          </w:tcPr>
          <w:p w14:paraId="3CEA9543" w14:textId="77777777" w:rsidR="003513F9" w:rsidRPr="00DA66C5" w:rsidRDefault="003513F9" w:rsidP="00CB057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bookmarkStart w:id="0" w:name="_GoBack"/>
            <w:bookmarkEnd w:id="0"/>
          </w:p>
          <w:p w14:paraId="3CEA9544" w14:textId="77777777" w:rsidR="003513F9" w:rsidRPr="00DA66C5" w:rsidRDefault="003513F9" w:rsidP="00DA66C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r w:rsidRPr="00DA66C5">
              <w:rPr>
                <w:rFonts w:ascii="Arial" w:hAnsi="Arial" w:cs="Arial"/>
                <w:b/>
                <w:noProof/>
                <w:lang w:eastAsia="en-GB"/>
              </w:rPr>
              <w:t>EQUAL OPPORTUNITIES RECRUITMENT MONITORING FORM</w:t>
            </w:r>
          </w:p>
        </w:tc>
      </w:tr>
      <w:tr w:rsidR="003513F9" w:rsidRPr="00DA66C5" w14:paraId="3CEA9548" w14:textId="77777777" w:rsidTr="2B592D57">
        <w:tc>
          <w:tcPr>
            <w:tcW w:w="10065" w:type="dxa"/>
            <w:gridSpan w:val="9"/>
          </w:tcPr>
          <w:p w14:paraId="3CEA9546" w14:textId="4563604F" w:rsidR="003513F9" w:rsidRDefault="003513F9" w:rsidP="00DA66C5">
            <w:pPr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DA66C5">
              <w:rPr>
                <w:rFonts w:ascii="Arial" w:hAnsi="Arial" w:cs="Arial"/>
                <w:noProof/>
                <w:lang w:eastAsia="en-GB"/>
              </w:rPr>
              <w:t>Diversity and equality are at the heart of every activity in E</w:t>
            </w:r>
            <w:r w:rsidR="00A06AE2" w:rsidRPr="00DA66C5">
              <w:rPr>
                <w:rFonts w:ascii="Arial" w:hAnsi="Arial" w:cs="Arial"/>
                <w:noProof/>
                <w:lang w:eastAsia="en-GB"/>
              </w:rPr>
              <w:t>-ACT.  E-A</w:t>
            </w:r>
            <w:r w:rsidRPr="00DA66C5">
              <w:rPr>
                <w:rFonts w:ascii="Arial" w:hAnsi="Arial" w:cs="Arial"/>
                <w:noProof/>
                <w:lang w:eastAsia="en-GB"/>
              </w:rPr>
              <w:t xml:space="preserve">CT is committed to equal opportunities in employment, with the aim of ensuring that everyone who applies to work for us receives fair treatment. </w:t>
            </w:r>
            <w:r w:rsidR="00E46FDE">
              <w:rPr>
                <w:rFonts w:ascii="Arial" w:hAnsi="Arial" w:cs="Arial"/>
                <w:noProof/>
                <w:lang w:eastAsia="en-GB"/>
              </w:rPr>
              <w:t xml:space="preserve">The completion of this form is voluntary but to </w:t>
            </w:r>
            <w:r w:rsidR="00E46FDE" w:rsidRPr="00DA66C5">
              <w:rPr>
                <w:rFonts w:ascii="Arial" w:hAnsi="Arial" w:cs="Arial"/>
                <w:noProof/>
                <w:lang w:eastAsia="en-GB"/>
              </w:rPr>
              <w:t>help us achieve this aim we ask you to complete this monitoring form.</w:t>
            </w:r>
            <w:r w:rsidR="00E46FDE">
              <w:rPr>
                <w:rFonts w:ascii="Arial" w:hAnsi="Arial" w:cs="Arial"/>
                <w:noProof/>
                <w:lang w:eastAsia="en-GB"/>
              </w:rPr>
              <w:t xml:space="preserve"> </w:t>
            </w:r>
            <w:r w:rsidRPr="00DA66C5">
              <w:rPr>
                <w:rFonts w:ascii="Arial" w:hAnsi="Arial" w:cs="Arial"/>
                <w:noProof/>
                <w:lang w:eastAsia="en-GB"/>
              </w:rPr>
              <w:t xml:space="preserve">This information will be used to monitor the effectiveness of our </w:t>
            </w:r>
            <w:r w:rsidR="00A06AE2" w:rsidRPr="00DA66C5">
              <w:rPr>
                <w:rFonts w:ascii="Arial" w:hAnsi="Arial" w:cs="Arial"/>
                <w:noProof/>
                <w:lang w:eastAsia="en-GB"/>
              </w:rPr>
              <w:t xml:space="preserve">Diversity and </w:t>
            </w:r>
            <w:r w:rsidRPr="00DA66C5">
              <w:rPr>
                <w:rFonts w:ascii="Arial" w:hAnsi="Arial" w:cs="Arial"/>
                <w:noProof/>
                <w:lang w:eastAsia="en-GB"/>
              </w:rPr>
              <w:t>Equal</w:t>
            </w:r>
            <w:r w:rsidR="00A06AE2" w:rsidRPr="00DA66C5">
              <w:rPr>
                <w:rFonts w:ascii="Arial" w:hAnsi="Arial" w:cs="Arial"/>
                <w:noProof/>
                <w:lang w:eastAsia="en-GB"/>
              </w:rPr>
              <w:t xml:space="preserve">ity </w:t>
            </w:r>
            <w:r w:rsidRPr="00DA66C5">
              <w:rPr>
                <w:rFonts w:ascii="Arial" w:hAnsi="Arial" w:cs="Arial"/>
                <w:noProof/>
                <w:lang w:eastAsia="en-GB"/>
              </w:rPr>
              <w:t xml:space="preserve">Policy and for no other reason.  </w:t>
            </w:r>
          </w:p>
          <w:p w14:paraId="3CEA9547" w14:textId="14AFE05D" w:rsidR="003513F9" w:rsidRPr="00DA66C5" w:rsidRDefault="00E46FDE" w:rsidP="00B57D53">
            <w:pPr>
              <w:jc w:val="both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All information will be treated in confidence and will </w:t>
            </w:r>
            <w:r w:rsidR="003513F9" w:rsidRPr="00DA66C5">
              <w:rPr>
                <w:rFonts w:ascii="Arial" w:hAnsi="Arial" w:cs="Arial"/>
                <w:noProof/>
                <w:lang w:eastAsia="en-GB"/>
              </w:rPr>
              <w:t xml:space="preserve">be kept separate from your application form to ensure that none of the information you have provided </w:t>
            </w:r>
            <w:r w:rsidR="006C2507" w:rsidRPr="00DA66C5">
              <w:rPr>
                <w:rFonts w:ascii="Arial" w:hAnsi="Arial" w:cs="Arial"/>
                <w:noProof/>
                <w:lang w:eastAsia="en-GB"/>
              </w:rPr>
              <w:t>is used in the selection decision.</w:t>
            </w:r>
            <w:r>
              <w:rPr>
                <w:rFonts w:ascii="Arial" w:hAnsi="Arial" w:cs="Arial"/>
                <w:noProof/>
                <w:lang w:eastAsia="en-GB"/>
              </w:rPr>
              <w:t xml:space="preserve"> If you are appointed to a role at E-ACT we will retain this information, again for monitoring purposes.</w:t>
            </w:r>
          </w:p>
        </w:tc>
      </w:tr>
      <w:tr w:rsidR="006C2507" w:rsidRPr="00DA66C5" w14:paraId="3CEA954A" w14:textId="77777777" w:rsidTr="2B592D57">
        <w:tc>
          <w:tcPr>
            <w:tcW w:w="10065" w:type="dxa"/>
            <w:gridSpan w:val="9"/>
          </w:tcPr>
          <w:p w14:paraId="3CEA9549" w14:textId="77777777" w:rsidR="00D3548E" w:rsidRPr="00DA66C5" w:rsidRDefault="006C2507" w:rsidP="002A5237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DA66C5">
              <w:rPr>
                <w:rFonts w:ascii="Arial" w:hAnsi="Arial" w:cs="Arial"/>
                <w:b/>
                <w:noProof/>
                <w:lang w:eastAsia="en-GB"/>
              </w:rPr>
              <w:t xml:space="preserve">POST APPLIED FOR </w:t>
            </w:r>
            <w:r w:rsidR="00D03748" w:rsidRPr="00DA66C5">
              <w:rPr>
                <w:rFonts w:ascii="Arial" w:hAnsi="Arial" w:cs="Arial"/>
                <w:b/>
                <w:noProof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A5237" w:rsidRPr="00DA66C5">
              <w:rPr>
                <w:rFonts w:ascii="Arial" w:hAnsi="Arial" w:cs="Arial"/>
                <w:b/>
                <w:noProof/>
                <w:lang w:eastAsia="en-GB"/>
              </w:rPr>
              <w:instrText xml:space="preserve"> FORMTEXT </w:instrText>
            </w:r>
            <w:r w:rsidR="00D03748" w:rsidRPr="00DA66C5">
              <w:rPr>
                <w:rFonts w:ascii="Arial" w:hAnsi="Arial" w:cs="Arial"/>
                <w:b/>
                <w:noProof/>
                <w:lang w:eastAsia="en-GB"/>
              </w:rPr>
            </w:r>
            <w:r w:rsidR="00D03748" w:rsidRPr="00DA66C5">
              <w:rPr>
                <w:rFonts w:ascii="Arial" w:hAnsi="Arial" w:cs="Arial"/>
                <w:b/>
                <w:noProof/>
                <w:lang w:eastAsia="en-GB"/>
              </w:rPr>
              <w:fldChar w:fldCharType="separate"/>
            </w:r>
            <w:r w:rsidR="002A5237" w:rsidRPr="00DA66C5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="002A5237" w:rsidRPr="00DA66C5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="002A5237" w:rsidRPr="00DA66C5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="002A5237" w:rsidRPr="00DA66C5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="002A5237" w:rsidRPr="00DA66C5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="00D03748" w:rsidRPr="00DA66C5">
              <w:rPr>
                <w:rFonts w:ascii="Arial" w:hAnsi="Arial" w:cs="Arial"/>
                <w:b/>
                <w:noProof/>
                <w:lang w:eastAsia="en-GB"/>
              </w:rPr>
              <w:fldChar w:fldCharType="end"/>
            </w:r>
            <w:bookmarkEnd w:id="1"/>
          </w:p>
        </w:tc>
      </w:tr>
      <w:tr w:rsidR="006C2507" w:rsidRPr="00DA66C5" w14:paraId="3CEA954C" w14:textId="77777777" w:rsidTr="2B592D57">
        <w:tc>
          <w:tcPr>
            <w:tcW w:w="10065" w:type="dxa"/>
            <w:gridSpan w:val="9"/>
          </w:tcPr>
          <w:p w14:paraId="3CEA954B" w14:textId="77777777" w:rsidR="006C2507" w:rsidRPr="00DA66C5" w:rsidRDefault="006C2507" w:rsidP="003513F9">
            <w:pPr>
              <w:rPr>
                <w:rFonts w:ascii="Arial" w:hAnsi="Arial" w:cs="Arial"/>
                <w:noProof/>
                <w:lang w:eastAsia="en-GB"/>
              </w:rPr>
            </w:pPr>
            <w:r w:rsidRPr="00DA66C5">
              <w:rPr>
                <w:rFonts w:ascii="Arial" w:hAnsi="Arial" w:cs="Arial"/>
                <w:b/>
                <w:noProof/>
                <w:lang w:eastAsia="en-GB"/>
              </w:rPr>
              <w:t>HOW TO COMPLETE THIS FORM</w:t>
            </w:r>
            <w:r w:rsidRPr="00DA66C5">
              <w:rPr>
                <w:rFonts w:ascii="Arial" w:hAnsi="Arial" w:cs="Arial"/>
                <w:noProof/>
                <w:lang w:eastAsia="en-GB"/>
              </w:rPr>
              <w:t>:- Please mark your response by putting an ‘X’ in the box.</w:t>
            </w:r>
          </w:p>
        </w:tc>
      </w:tr>
      <w:tr w:rsidR="006C2507" w:rsidRPr="00DA66C5" w14:paraId="3CEA954E" w14:textId="77777777" w:rsidTr="2B592D57">
        <w:tc>
          <w:tcPr>
            <w:tcW w:w="10065" w:type="dxa"/>
            <w:gridSpan w:val="9"/>
            <w:shd w:val="clear" w:color="auto" w:fill="A6A6A6" w:themeFill="background1" w:themeFillShade="A6"/>
          </w:tcPr>
          <w:p w14:paraId="3CEA954D" w14:textId="77777777" w:rsidR="00ED2E18" w:rsidRPr="00DA66C5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DA66C5">
              <w:rPr>
                <w:rFonts w:ascii="Arial" w:hAnsi="Arial" w:cs="Arial"/>
                <w:b/>
                <w:noProof/>
                <w:lang w:eastAsia="en-GB"/>
              </w:rPr>
              <w:t>Ethnic Origin:</w:t>
            </w:r>
            <w:r w:rsidRPr="00DA66C5">
              <w:rPr>
                <w:rFonts w:ascii="Arial" w:hAnsi="Arial" w:cs="Arial"/>
                <w:noProof/>
                <w:lang w:eastAsia="en-GB"/>
              </w:rPr>
              <w:t xml:space="preserve"> I would describe my racial or cultural origin as:</w:t>
            </w:r>
          </w:p>
        </w:tc>
      </w:tr>
      <w:tr w:rsidR="00844325" w:rsidRPr="00DA66C5" w14:paraId="3CEA955A" w14:textId="77777777" w:rsidTr="00844325">
        <w:tc>
          <w:tcPr>
            <w:tcW w:w="2014" w:type="dxa"/>
            <w:vMerge w:val="restart"/>
            <w:shd w:val="clear" w:color="auto" w:fill="FFFFFF" w:themeFill="background1"/>
            <w:vAlign w:val="center"/>
          </w:tcPr>
          <w:p w14:paraId="3CEA954F" w14:textId="77777777" w:rsidR="00844325" w:rsidRPr="00743466" w:rsidRDefault="00844325" w:rsidP="00844325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50" w14:textId="77777777" w:rsidR="00844325" w:rsidRPr="00743466" w:rsidRDefault="00844325" w:rsidP="00844325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>White: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3CEA9551" w14:textId="77777777" w:rsidR="00844325" w:rsidRPr="00743466" w:rsidRDefault="00844325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52" w14:textId="3A3EF939" w:rsidR="00844325" w:rsidRPr="00743466" w:rsidRDefault="00844325" w:rsidP="00B57D53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>British</w:t>
            </w:r>
            <w:r>
              <w:rPr>
                <w:rFonts w:ascii="Arial" w:hAnsi="Arial" w:cs="Arial"/>
                <w:noProof/>
                <w:lang w:eastAsia="en-GB"/>
              </w:rPr>
              <w:t>/English/North Irish/Scottish/Welsh</w:t>
            </w:r>
            <w:r w:rsidRPr="00743466">
              <w:rPr>
                <w:rFonts w:ascii="Arial" w:hAnsi="Arial" w:cs="Arial"/>
                <w:noProof/>
                <w:lang w:eastAsia="en-GB"/>
              </w:rPr>
              <w:t xml:space="preserve"> </w:t>
            </w:r>
            <w:bookmarkStart w:id="2" w:name="Check2"/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7B0690">
              <w:rPr>
                <w:rFonts w:ascii="Arial" w:hAnsi="Arial" w:cs="Arial"/>
                <w:noProof/>
                <w:lang w:eastAsia="en-GB"/>
              </w:rPr>
            </w:r>
            <w:r w:rsidR="007B0690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2"/>
          </w:p>
        </w:tc>
        <w:tc>
          <w:tcPr>
            <w:tcW w:w="2188" w:type="dxa"/>
            <w:gridSpan w:val="3"/>
            <w:shd w:val="clear" w:color="auto" w:fill="FFFFFF" w:themeFill="background1"/>
          </w:tcPr>
          <w:p w14:paraId="3CEA9553" w14:textId="77777777" w:rsidR="00844325" w:rsidRPr="00743466" w:rsidRDefault="00844325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54" w14:textId="77777777" w:rsidR="00844325" w:rsidRPr="00743466" w:rsidRDefault="00844325" w:rsidP="002A523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Irish </w:t>
            </w:r>
            <w:bookmarkStart w:id="3" w:name="Check3"/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7B0690">
              <w:rPr>
                <w:rFonts w:ascii="Arial" w:hAnsi="Arial" w:cs="Arial"/>
                <w:noProof/>
                <w:lang w:eastAsia="en-GB"/>
              </w:rPr>
            </w:r>
            <w:r w:rsidR="007B0690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3"/>
          </w:p>
        </w:tc>
        <w:tc>
          <w:tcPr>
            <w:tcW w:w="1708" w:type="dxa"/>
            <w:gridSpan w:val="2"/>
            <w:shd w:val="clear" w:color="auto" w:fill="FFFFFF" w:themeFill="background1"/>
          </w:tcPr>
          <w:p w14:paraId="3CEA9555" w14:textId="77777777" w:rsidR="00844325" w:rsidRPr="00743466" w:rsidRDefault="00844325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56" w14:textId="77777777" w:rsidR="00844325" w:rsidRPr="00743466" w:rsidRDefault="00844325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Other  </w:t>
            </w:r>
            <w:bookmarkStart w:id="4" w:name="Check4"/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7B0690">
              <w:rPr>
                <w:rFonts w:ascii="Arial" w:hAnsi="Arial" w:cs="Arial"/>
                <w:noProof/>
                <w:lang w:eastAsia="en-GB"/>
              </w:rPr>
            </w:r>
            <w:r w:rsidR="007B0690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4"/>
          </w:p>
          <w:p w14:paraId="3CEA9557" w14:textId="77777777" w:rsidR="00844325" w:rsidRPr="00743466" w:rsidRDefault="00844325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887" w:type="dxa"/>
            <w:shd w:val="clear" w:color="auto" w:fill="FFFFFF" w:themeFill="background1"/>
          </w:tcPr>
          <w:p w14:paraId="3CEA9558" w14:textId="77777777" w:rsidR="00844325" w:rsidRPr="00743466" w:rsidRDefault="00844325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59" w14:textId="77777777" w:rsidR="00844325" w:rsidRPr="00743466" w:rsidRDefault="00844325" w:rsidP="00A53A7A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Please specify </w:t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743466">
              <w:rPr>
                <w:rFonts w:ascii="Arial" w:hAnsi="Arial" w:cs="Arial"/>
                <w:noProof/>
                <w:lang w:eastAsia="en-GB"/>
              </w:rPr>
              <w:instrText xml:space="preserve"> FORMTEXT </w:instrText>
            </w:r>
            <w:r w:rsidRPr="00743466">
              <w:rPr>
                <w:rFonts w:ascii="Arial" w:hAnsi="Arial" w:cs="Arial"/>
                <w:noProof/>
                <w:lang w:eastAsia="en-GB"/>
              </w:rPr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5"/>
          </w:p>
        </w:tc>
      </w:tr>
      <w:tr w:rsidR="00844325" w:rsidRPr="00DA66C5" w14:paraId="6511431F" w14:textId="77777777" w:rsidTr="2B592D57">
        <w:tc>
          <w:tcPr>
            <w:tcW w:w="2014" w:type="dxa"/>
            <w:vMerge/>
            <w:shd w:val="clear" w:color="auto" w:fill="FFFFFF" w:themeFill="background1"/>
          </w:tcPr>
          <w:p w14:paraId="28478BE2" w14:textId="77777777" w:rsidR="00844325" w:rsidRPr="00743466" w:rsidRDefault="00844325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5BCE1286" w14:textId="2607967F" w:rsidR="00844325" w:rsidRPr="00743466" w:rsidRDefault="00844325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Irish/Gypsy Traveller </w:t>
            </w:r>
            <w:r w:rsidRPr="118E47EB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7B0690">
              <w:rPr>
                <w:rFonts w:ascii="Arial" w:hAnsi="Arial" w:cs="Arial"/>
                <w:noProof/>
                <w:lang w:eastAsia="en-GB"/>
              </w:rPr>
            </w:r>
            <w:r w:rsidR="007B0690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Pr="118E47EB">
              <w:fldChar w:fldCharType="end"/>
            </w:r>
          </w:p>
        </w:tc>
        <w:tc>
          <w:tcPr>
            <w:tcW w:w="2188" w:type="dxa"/>
            <w:gridSpan w:val="3"/>
            <w:shd w:val="clear" w:color="auto" w:fill="FFFFFF" w:themeFill="background1"/>
          </w:tcPr>
          <w:p w14:paraId="0BA98C14" w14:textId="77777777" w:rsidR="00844325" w:rsidRPr="00743466" w:rsidRDefault="00844325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708" w:type="dxa"/>
            <w:gridSpan w:val="2"/>
            <w:shd w:val="clear" w:color="auto" w:fill="FFFFFF" w:themeFill="background1"/>
          </w:tcPr>
          <w:p w14:paraId="026F963D" w14:textId="77777777" w:rsidR="00844325" w:rsidRPr="00743466" w:rsidRDefault="00844325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887" w:type="dxa"/>
            <w:shd w:val="clear" w:color="auto" w:fill="FFFFFF" w:themeFill="background1"/>
          </w:tcPr>
          <w:p w14:paraId="0DE353C4" w14:textId="77777777" w:rsidR="00844325" w:rsidRPr="00743466" w:rsidRDefault="00844325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6C2507" w:rsidRPr="00DA66C5" w14:paraId="3CEA9566" w14:textId="77777777" w:rsidTr="2B592D57">
        <w:tc>
          <w:tcPr>
            <w:tcW w:w="2014" w:type="dxa"/>
            <w:shd w:val="clear" w:color="auto" w:fill="FFFFFF" w:themeFill="background1"/>
          </w:tcPr>
          <w:p w14:paraId="3CEA955B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5C" w14:textId="77777777" w:rsidR="006C2507" w:rsidRPr="00743466" w:rsidRDefault="006C2507" w:rsidP="002A523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>Black or Black British: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3CEA955D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5E" w14:textId="77777777" w:rsidR="006C2507" w:rsidRPr="00743466" w:rsidRDefault="006C2507" w:rsidP="002A523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African </w:t>
            </w:r>
            <w:bookmarkStart w:id="6" w:name="Check5"/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7B0690">
              <w:rPr>
                <w:rFonts w:ascii="Arial" w:hAnsi="Arial" w:cs="Arial"/>
                <w:noProof/>
                <w:lang w:eastAsia="en-GB"/>
              </w:rPr>
            </w:r>
            <w:r w:rsidR="007B0690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6"/>
          </w:p>
        </w:tc>
        <w:tc>
          <w:tcPr>
            <w:tcW w:w="2188" w:type="dxa"/>
            <w:gridSpan w:val="3"/>
            <w:shd w:val="clear" w:color="auto" w:fill="FFFFFF" w:themeFill="background1"/>
          </w:tcPr>
          <w:p w14:paraId="3CEA955F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60" w14:textId="77777777" w:rsidR="006C2507" w:rsidRPr="00743466" w:rsidRDefault="006C2507" w:rsidP="002A523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Caribbean  </w:t>
            </w:r>
            <w:bookmarkStart w:id="7" w:name="Check6"/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7B0690">
              <w:rPr>
                <w:rFonts w:ascii="Arial" w:hAnsi="Arial" w:cs="Arial"/>
                <w:noProof/>
                <w:lang w:eastAsia="en-GB"/>
              </w:rPr>
            </w:r>
            <w:r w:rsidR="007B0690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7"/>
          </w:p>
        </w:tc>
        <w:tc>
          <w:tcPr>
            <w:tcW w:w="1708" w:type="dxa"/>
            <w:gridSpan w:val="2"/>
            <w:shd w:val="clear" w:color="auto" w:fill="FFFFFF" w:themeFill="background1"/>
          </w:tcPr>
          <w:p w14:paraId="3CEA9561" w14:textId="77777777" w:rsidR="00CB0577" w:rsidRPr="00743466" w:rsidRDefault="00CB057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62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Other  </w:t>
            </w:r>
            <w:bookmarkStart w:id="8" w:name="Check7"/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7B0690">
              <w:rPr>
                <w:rFonts w:ascii="Arial" w:hAnsi="Arial" w:cs="Arial"/>
                <w:noProof/>
                <w:lang w:eastAsia="en-GB"/>
              </w:rPr>
            </w:r>
            <w:r w:rsidR="007B0690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8"/>
          </w:p>
          <w:p w14:paraId="3CEA9563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887" w:type="dxa"/>
            <w:shd w:val="clear" w:color="auto" w:fill="FFFFFF" w:themeFill="background1"/>
          </w:tcPr>
          <w:p w14:paraId="3CEA9564" w14:textId="77777777" w:rsidR="00982E4D" w:rsidRPr="00743466" w:rsidRDefault="00982E4D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65" w14:textId="77777777" w:rsidR="006C2507" w:rsidRPr="00743466" w:rsidRDefault="00A53A7A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Please specify </w:t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FORMTEXT </w:instrText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9"/>
          </w:p>
        </w:tc>
      </w:tr>
      <w:tr w:rsidR="006C2507" w:rsidRPr="00DA66C5" w14:paraId="3CEA9574" w14:textId="77777777" w:rsidTr="2B592D57">
        <w:tc>
          <w:tcPr>
            <w:tcW w:w="2014" w:type="dxa"/>
            <w:shd w:val="clear" w:color="auto" w:fill="FFFFFF" w:themeFill="background1"/>
          </w:tcPr>
          <w:p w14:paraId="3CEA9567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68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>Asian or Asian British: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3CEA9569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6A" w14:textId="1CEBC458" w:rsidR="006C2507" w:rsidRPr="00743466" w:rsidRDefault="00E46FDE" w:rsidP="002A523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>Bangladeshi</w:t>
            </w:r>
            <w:r w:rsidR="006C2507" w:rsidRPr="00743466">
              <w:rPr>
                <w:rFonts w:ascii="Arial" w:hAnsi="Arial" w:cs="Arial"/>
                <w:noProof/>
                <w:lang w:eastAsia="en-GB"/>
              </w:rPr>
              <w:t xml:space="preserve"> </w:t>
            </w:r>
            <w:bookmarkStart w:id="10" w:name="Check8"/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7B0690">
              <w:rPr>
                <w:rFonts w:ascii="Arial" w:hAnsi="Arial" w:cs="Arial"/>
                <w:noProof/>
                <w:lang w:eastAsia="en-GB"/>
              </w:rPr>
            </w:r>
            <w:r w:rsidR="007B0690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10"/>
          </w:p>
        </w:tc>
        <w:tc>
          <w:tcPr>
            <w:tcW w:w="2188" w:type="dxa"/>
            <w:gridSpan w:val="3"/>
            <w:shd w:val="clear" w:color="auto" w:fill="FFFFFF" w:themeFill="background1"/>
          </w:tcPr>
          <w:p w14:paraId="3CEA956B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6C" w14:textId="1BD82622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  </w:t>
            </w:r>
            <w:bookmarkStart w:id="11" w:name="Check9"/>
            <w:r w:rsidR="00E46FDE">
              <w:rPr>
                <w:rFonts w:ascii="Arial" w:hAnsi="Arial" w:cs="Arial"/>
                <w:noProof/>
                <w:lang w:eastAsia="en-GB"/>
              </w:rPr>
              <w:t xml:space="preserve">Indian </w:t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7B0690">
              <w:rPr>
                <w:rFonts w:ascii="Arial" w:hAnsi="Arial" w:cs="Arial"/>
                <w:noProof/>
                <w:lang w:eastAsia="en-GB"/>
              </w:rPr>
            </w:r>
            <w:r w:rsidR="007B0690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11"/>
          </w:p>
          <w:p w14:paraId="3CEA956D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708" w:type="dxa"/>
            <w:gridSpan w:val="2"/>
            <w:shd w:val="clear" w:color="auto" w:fill="FFFFFF" w:themeFill="background1"/>
          </w:tcPr>
          <w:p w14:paraId="3CEA956E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6F" w14:textId="25689B35" w:rsidR="006C2507" w:rsidRPr="00743466" w:rsidRDefault="00E46FDE" w:rsidP="002A523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>Pakistani</w:t>
            </w:r>
            <w:r w:rsidRPr="00743466" w:rsidDel="00E46FDE">
              <w:rPr>
                <w:rFonts w:ascii="Arial" w:hAnsi="Arial" w:cs="Arial"/>
                <w:noProof/>
                <w:lang w:eastAsia="en-GB"/>
              </w:rPr>
              <w:t xml:space="preserve"> </w:t>
            </w:r>
            <w:bookmarkStart w:id="12" w:name="Check10"/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7B0690">
              <w:rPr>
                <w:rFonts w:ascii="Arial" w:hAnsi="Arial" w:cs="Arial"/>
                <w:noProof/>
                <w:lang w:eastAsia="en-GB"/>
              </w:rPr>
            </w:r>
            <w:r w:rsidR="007B0690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12"/>
          </w:p>
        </w:tc>
        <w:tc>
          <w:tcPr>
            <w:tcW w:w="1887" w:type="dxa"/>
            <w:shd w:val="clear" w:color="auto" w:fill="FFFFFF" w:themeFill="background1"/>
          </w:tcPr>
          <w:p w14:paraId="3CEA9570" w14:textId="77777777" w:rsidR="00CB0577" w:rsidRPr="00743466" w:rsidRDefault="00CB057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71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Other  </w:t>
            </w:r>
            <w:bookmarkStart w:id="13" w:name="Check11"/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7B0690">
              <w:rPr>
                <w:rFonts w:ascii="Arial" w:hAnsi="Arial" w:cs="Arial"/>
                <w:noProof/>
                <w:lang w:eastAsia="en-GB"/>
              </w:rPr>
            </w:r>
            <w:r w:rsidR="007B0690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13"/>
          </w:p>
          <w:p w14:paraId="3CEA9572" w14:textId="77777777" w:rsidR="006C2507" w:rsidRPr="00743466" w:rsidRDefault="00CB057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>Please specif</w:t>
            </w:r>
            <w:r w:rsidR="006C2507" w:rsidRPr="00743466">
              <w:rPr>
                <w:rFonts w:ascii="Arial" w:hAnsi="Arial" w:cs="Arial"/>
                <w:noProof/>
                <w:lang w:eastAsia="en-GB"/>
              </w:rPr>
              <w:t>y</w:t>
            </w:r>
          </w:p>
          <w:p w14:paraId="3CEA9573" w14:textId="77777777" w:rsidR="00CB0577" w:rsidRPr="00743466" w:rsidRDefault="00D03748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FORMTEXT </w:instrText>
            </w:r>
            <w:r w:rsidRPr="00743466">
              <w:rPr>
                <w:rFonts w:ascii="Arial" w:hAnsi="Arial" w:cs="Arial"/>
                <w:noProof/>
                <w:lang w:eastAsia="en-GB"/>
              </w:rPr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14"/>
          </w:p>
        </w:tc>
      </w:tr>
      <w:tr w:rsidR="007E04A3" w:rsidRPr="00DA66C5" w14:paraId="3CEA9581" w14:textId="77777777" w:rsidTr="2B592D57">
        <w:tc>
          <w:tcPr>
            <w:tcW w:w="2014" w:type="dxa"/>
            <w:shd w:val="clear" w:color="auto" w:fill="FFFFFF" w:themeFill="background1"/>
          </w:tcPr>
          <w:p w14:paraId="3CEA9575" w14:textId="77777777" w:rsidR="007E04A3" w:rsidRPr="00743466" w:rsidRDefault="007E04A3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76" w14:textId="77777777" w:rsidR="007E04A3" w:rsidRPr="00743466" w:rsidRDefault="002E1A78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>Dua</w:t>
            </w:r>
            <w:r w:rsidR="007E04A3" w:rsidRPr="00743466">
              <w:rPr>
                <w:rFonts w:ascii="Arial" w:hAnsi="Arial" w:cs="Arial"/>
                <w:noProof/>
                <w:lang w:eastAsia="en-GB"/>
              </w:rPr>
              <w:t>l or Multiple Heritage</w:t>
            </w:r>
            <w:r w:rsidR="00CB0577" w:rsidRPr="00743466">
              <w:rPr>
                <w:rFonts w:ascii="Arial" w:hAnsi="Arial" w:cs="Arial"/>
                <w:noProof/>
                <w:lang w:eastAsia="en-GB"/>
              </w:rPr>
              <w:t>: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3CEA9577" w14:textId="77777777" w:rsidR="007E04A3" w:rsidRPr="00743466" w:rsidRDefault="007E04A3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78" w14:textId="77777777" w:rsidR="007E04A3" w:rsidRPr="00743466" w:rsidRDefault="007E04A3" w:rsidP="002A523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White and Asian </w:t>
            </w:r>
            <w:bookmarkStart w:id="15" w:name="Check12"/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7B0690">
              <w:rPr>
                <w:rFonts w:ascii="Arial" w:hAnsi="Arial" w:cs="Arial"/>
                <w:noProof/>
                <w:lang w:eastAsia="en-GB"/>
              </w:rPr>
            </w:r>
            <w:r w:rsidR="007B0690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15"/>
          </w:p>
        </w:tc>
        <w:tc>
          <w:tcPr>
            <w:tcW w:w="2188" w:type="dxa"/>
            <w:gridSpan w:val="3"/>
            <w:shd w:val="clear" w:color="auto" w:fill="FFFFFF" w:themeFill="background1"/>
          </w:tcPr>
          <w:p w14:paraId="3CEA9579" w14:textId="77777777" w:rsidR="00CB0577" w:rsidRPr="00743466" w:rsidRDefault="00CB057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7A" w14:textId="77777777" w:rsidR="00CB0577" w:rsidRPr="00743466" w:rsidRDefault="00CB0577" w:rsidP="002A523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White and Black African   </w:t>
            </w:r>
            <w:bookmarkStart w:id="16" w:name="Check13"/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7B0690">
              <w:rPr>
                <w:rFonts w:ascii="Arial" w:hAnsi="Arial" w:cs="Arial"/>
                <w:noProof/>
                <w:lang w:eastAsia="en-GB"/>
              </w:rPr>
            </w:r>
            <w:r w:rsidR="007B0690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16"/>
          </w:p>
        </w:tc>
        <w:tc>
          <w:tcPr>
            <w:tcW w:w="1708" w:type="dxa"/>
            <w:gridSpan w:val="2"/>
            <w:shd w:val="clear" w:color="auto" w:fill="FFFFFF" w:themeFill="background1"/>
          </w:tcPr>
          <w:p w14:paraId="3CEA957B" w14:textId="77777777" w:rsidR="00CB0577" w:rsidRPr="00743466" w:rsidRDefault="00CB057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7C" w14:textId="77777777" w:rsidR="007E04A3" w:rsidRPr="00743466" w:rsidRDefault="00CB0577" w:rsidP="002A523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White and Black Caribbean </w:t>
            </w:r>
            <w:bookmarkStart w:id="17" w:name="Check14"/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7B0690">
              <w:rPr>
                <w:rFonts w:ascii="Arial" w:hAnsi="Arial" w:cs="Arial"/>
                <w:noProof/>
                <w:lang w:eastAsia="en-GB"/>
              </w:rPr>
            </w:r>
            <w:r w:rsidR="007B0690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17"/>
          </w:p>
        </w:tc>
        <w:tc>
          <w:tcPr>
            <w:tcW w:w="1887" w:type="dxa"/>
            <w:shd w:val="clear" w:color="auto" w:fill="FFFFFF" w:themeFill="background1"/>
          </w:tcPr>
          <w:p w14:paraId="3CEA957D" w14:textId="77777777" w:rsidR="00CB0577" w:rsidRPr="00743466" w:rsidRDefault="00CB057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7E" w14:textId="77777777" w:rsidR="007E04A3" w:rsidRPr="00743466" w:rsidRDefault="00CB057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>Any other dual or mulitple heri</w:t>
            </w:r>
            <w:r w:rsidR="0024477D" w:rsidRPr="00743466">
              <w:rPr>
                <w:rFonts w:ascii="Arial" w:hAnsi="Arial" w:cs="Arial"/>
                <w:noProof/>
                <w:lang w:eastAsia="en-GB"/>
              </w:rPr>
              <w:t>t</w:t>
            </w:r>
            <w:r w:rsidRPr="00743466">
              <w:rPr>
                <w:rFonts w:ascii="Arial" w:hAnsi="Arial" w:cs="Arial"/>
                <w:noProof/>
                <w:lang w:eastAsia="en-GB"/>
              </w:rPr>
              <w:t xml:space="preserve">age </w:t>
            </w:r>
            <w:bookmarkStart w:id="18" w:name="Check15"/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7B0690">
              <w:rPr>
                <w:rFonts w:ascii="Arial" w:hAnsi="Arial" w:cs="Arial"/>
                <w:noProof/>
                <w:lang w:eastAsia="en-GB"/>
              </w:rPr>
            </w:r>
            <w:r w:rsidR="007B0690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18"/>
          </w:p>
          <w:p w14:paraId="3CEA957F" w14:textId="77777777" w:rsidR="00ED2E18" w:rsidRPr="00743466" w:rsidRDefault="00CB057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>Please specify</w:t>
            </w:r>
          </w:p>
          <w:p w14:paraId="3CEA9580" w14:textId="77777777" w:rsidR="00CB0577" w:rsidRPr="00743466" w:rsidRDefault="00D03748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9" w:name="Text5"/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FORMTEXT </w:instrText>
            </w:r>
            <w:r w:rsidRPr="00743466">
              <w:rPr>
                <w:rFonts w:ascii="Arial" w:hAnsi="Arial" w:cs="Arial"/>
                <w:noProof/>
                <w:lang w:eastAsia="en-GB"/>
              </w:rPr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19"/>
          </w:p>
        </w:tc>
      </w:tr>
      <w:tr w:rsidR="00744D87" w:rsidRPr="00DA66C5" w14:paraId="3CEA958E" w14:textId="77777777" w:rsidTr="2B592D57">
        <w:tc>
          <w:tcPr>
            <w:tcW w:w="2014" w:type="dxa"/>
            <w:vMerge w:val="restart"/>
            <w:shd w:val="clear" w:color="auto" w:fill="FFFFFF" w:themeFill="background1"/>
          </w:tcPr>
          <w:p w14:paraId="3CEA9582" w14:textId="77777777" w:rsidR="00744D87" w:rsidRPr="00743466" w:rsidRDefault="00744D8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7494CA39" w14:textId="1C305719" w:rsidR="00744D87" w:rsidRPr="00743466" w:rsidRDefault="00E46FDE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Arab, </w:t>
            </w:r>
            <w:r w:rsidR="00744D87" w:rsidRPr="00743466">
              <w:rPr>
                <w:rFonts w:ascii="Arial" w:hAnsi="Arial" w:cs="Arial"/>
                <w:noProof/>
                <w:lang w:eastAsia="en-GB"/>
              </w:rPr>
              <w:t>Chinese or Other Ethnic Group:</w:t>
            </w:r>
          </w:p>
          <w:p w14:paraId="3CEA9583" w14:textId="4D1692A8" w:rsidR="00744D87" w:rsidRPr="00743466" w:rsidRDefault="00744D8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3CEA9584" w14:textId="77777777" w:rsidR="00744D87" w:rsidRPr="00743466" w:rsidRDefault="00744D8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013109AC" w14:textId="2F99F6FB" w:rsidR="00E46FDE" w:rsidRPr="00743466" w:rsidRDefault="00E46FDE" w:rsidP="00E46FDE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Arab</w:t>
            </w:r>
            <w:r w:rsidRPr="00743466">
              <w:rPr>
                <w:rFonts w:ascii="Arial" w:hAnsi="Arial" w:cs="Arial"/>
                <w:noProof/>
                <w:lang w:eastAsia="en-GB"/>
              </w:rPr>
              <w:t xml:space="preserve">  </w:t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7B0690">
              <w:rPr>
                <w:rFonts w:ascii="Arial" w:hAnsi="Arial" w:cs="Arial"/>
                <w:noProof/>
                <w:lang w:eastAsia="en-GB"/>
              </w:rPr>
            </w:r>
            <w:r w:rsidR="007B0690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</w:p>
          <w:p w14:paraId="3CEA9586" w14:textId="77777777" w:rsidR="00744D87" w:rsidRPr="00743466" w:rsidRDefault="00744D87" w:rsidP="00B57D53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188" w:type="dxa"/>
            <w:gridSpan w:val="3"/>
            <w:shd w:val="clear" w:color="auto" w:fill="FFFFFF" w:themeFill="background1"/>
          </w:tcPr>
          <w:p w14:paraId="3CEA9587" w14:textId="77777777" w:rsidR="00744D87" w:rsidRPr="00743466" w:rsidRDefault="00744D8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10A741B8" w14:textId="77777777" w:rsidR="00E46FDE" w:rsidRPr="00743466" w:rsidRDefault="00E46FDE" w:rsidP="00E46FDE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Chinese  </w:t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7B0690">
              <w:rPr>
                <w:rFonts w:ascii="Arial" w:hAnsi="Arial" w:cs="Arial"/>
                <w:noProof/>
                <w:lang w:eastAsia="en-GB"/>
              </w:rPr>
            </w:r>
            <w:r w:rsidR="007B0690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</w:p>
          <w:p w14:paraId="3CEA958A" w14:textId="27B515E1" w:rsidR="00744D87" w:rsidRPr="00743466" w:rsidRDefault="00744D8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708" w:type="dxa"/>
            <w:gridSpan w:val="2"/>
            <w:shd w:val="clear" w:color="auto" w:fill="FFFFFF" w:themeFill="background1"/>
          </w:tcPr>
          <w:p w14:paraId="3CEA958B" w14:textId="77777777" w:rsidR="00744D87" w:rsidRDefault="00744D8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8C" w14:textId="6F69CC78" w:rsidR="00744D87" w:rsidRPr="00743466" w:rsidRDefault="00844325" w:rsidP="2B592D5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Roma </w:t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7B0690">
              <w:rPr>
                <w:rFonts w:ascii="Arial" w:hAnsi="Arial" w:cs="Arial"/>
                <w:noProof/>
                <w:lang w:eastAsia="en-GB"/>
              </w:rPr>
            </w:r>
            <w:r w:rsidR="007B0690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</w:p>
        </w:tc>
        <w:tc>
          <w:tcPr>
            <w:tcW w:w="1887" w:type="dxa"/>
            <w:shd w:val="clear" w:color="auto" w:fill="FFFFFF" w:themeFill="background1"/>
          </w:tcPr>
          <w:p w14:paraId="3DD7B07E" w14:textId="77777777" w:rsidR="00744D87" w:rsidRDefault="00744D8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27585B93" w14:textId="77777777" w:rsidR="00844325" w:rsidRPr="00743466" w:rsidRDefault="00844325" w:rsidP="00844325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Any other Ethic Background </w:t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7B0690">
              <w:rPr>
                <w:rFonts w:ascii="Arial" w:hAnsi="Arial" w:cs="Arial"/>
                <w:noProof/>
                <w:lang w:eastAsia="en-GB"/>
              </w:rPr>
            </w:r>
            <w:r w:rsidR="007B0690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</w:p>
          <w:p w14:paraId="03BDE2AF" w14:textId="77777777" w:rsidR="00844325" w:rsidRPr="00743466" w:rsidRDefault="00844325" w:rsidP="00844325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>Please specify</w:t>
            </w:r>
          </w:p>
          <w:p w14:paraId="3CEA958D" w14:textId="26AE039B" w:rsidR="00744D87" w:rsidRPr="00743466" w:rsidRDefault="00844325" w:rsidP="00844325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3466">
              <w:rPr>
                <w:rFonts w:ascii="Arial" w:hAnsi="Arial" w:cs="Arial"/>
                <w:noProof/>
                <w:lang w:eastAsia="en-GB"/>
              </w:rPr>
              <w:instrText xml:space="preserve"> FORMTEXT </w:instrText>
            </w:r>
            <w:r w:rsidRPr="00743466">
              <w:rPr>
                <w:rFonts w:ascii="Arial" w:hAnsi="Arial" w:cs="Arial"/>
                <w:noProof/>
                <w:lang w:eastAsia="en-GB"/>
              </w:rPr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</w:p>
        </w:tc>
      </w:tr>
      <w:tr w:rsidR="00744D87" w:rsidRPr="00DA66C5" w14:paraId="5CA6129D" w14:textId="77777777" w:rsidTr="2B592D57">
        <w:tc>
          <w:tcPr>
            <w:tcW w:w="2014" w:type="dxa"/>
            <w:vMerge/>
            <w:shd w:val="clear" w:color="auto" w:fill="FFFFFF"/>
          </w:tcPr>
          <w:p w14:paraId="599FDF5B" w14:textId="172BE4C4" w:rsidR="00744D87" w:rsidRPr="00743466" w:rsidRDefault="00744D8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65487E19" w14:textId="466E3A68" w:rsidR="00744D87" w:rsidRPr="00743466" w:rsidRDefault="00744D8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Prefer not to say </w:t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7B0690">
              <w:rPr>
                <w:rFonts w:ascii="Arial" w:hAnsi="Arial" w:cs="Arial"/>
                <w:noProof/>
                <w:lang w:eastAsia="en-GB"/>
              </w:rPr>
            </w:r>
            <w:r w:rsidR="007B0690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</w:p>
        </w:tc>
        <w:tc>
          <w:tcPr>
            <w:tcW w:w="2188" w:type="dxa"/>
            <w:gridSpan w:val="3"/>
            <w:shd w:val="clear" w:color="auto" w:fill="FFFFFF" w:themeFill="background1"/>
          </w:tcPr>
          <w:p w14:paraId="291A6F55" w14:textId="09B2B1B6" w:rsidR="00744D87" w:rsidRPr="00743466" w:rsidRDefault="00744D87" w:rsidP="00E46FDE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708" w:type="dxa"/>
            <w:gridSpan w:val="2"/>
            <w:shd w:val="clear" w:color="auto" w:fill="FFFFFF" w:themeFill="background1"/>
          </w:tcPr>
          <w:p w14:paraId="762DD915" w14:textId="77777777" w:rsidR="00744D87" w:rsidRDefault="00744D8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887" w:type="dxa"/>
            <w:shd w:val="clear" w:color="auto" w:fill="FFFFFF" w:themeFill="background1"/>
          </w:tcPr>
          <w:p w14:paraId="57EDE63A" w14:textId="77777777" w:rsidR="00744D87" w:rsidRPr="00743466" w:rsidRDefault="00744D8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8C3308" w:rsidRPr="00DA66C5" w14:paraId="3CEA9591" w14:textId="77777777" w:rsidTr="2B592D57">
        <w:tblPrEx>
          <w:shd w:val="clear" w:color="auto" w:fill="A6A6A6"/>
        </w:tblPrEx>
        <w:tc>
          <w:tcPr>
            <w:tcW w:w="10065" w:type="dxa"/>
            <w:gridSpan w:val="9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14:paraId="3CEA958F" w14:textId="77777777" w:rsidR="008C3308" w:rsidRPr="00DA66C5" w:rsidRDefault="118E47EB" w:rsidP="118E47E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118E47EB">
              <w:rPr>
                <w:rFonts w:ascii="Arial" w:hAnsi="Arial" w:cs="Arial"/>
                <w:b/>
                <w:bCs/>
              </w:rPr>
              <w:t>Monitoring Disability:</w:t>
            </w:r>
          </w:p>
          <w:p w14:paraId="3CEA9590" w14:textId="77777777" w:rsidR="008C3308" w:rsidRPr="00DA66C5" w:rsidRDefault="118E47EB" w:rsidP="118E47EB">
            <w:pPr>
              <w:spacing w:after="0" w:line="240" w:lineRule="auto"/>
              <w:rPr>
                <w:rFonts w:ascii="Arial" w:hAnsi="Arial" w:cs="Arial"/>
              </w:rPr>
            </w:pPr>
            <w:r w:rsidRPr="118E47EB">
              <w:rPr>
                <w:rFonts w:ascii="Arial" w:hAnsi="Arial" w:cs="Arial"/>
              </w:rPr>
              <w:t>Do you consider yourself to have a disability as defined in the Equalities Act 2010?  The Act defines disability as: “a physical or mental impairment which has a substantial and long-term effect on a person’s ability to carry out normal day to day activities”.  Please mark with an “x”</w:t>
            </w:r>
          </w:p>
        </w:tc>
      </w:tr>
      <w:tr w:rsidR="008C3308" w:rsidRPr="00DA66C5" w14:paraId="3CEA9596" w14:textId="77777777" w:rsidTr="2B592D57">
        <w:tblPrEx>
          <w:shd w:val="clear" w:color="auto" w:fill="A6A6A6"/>
        </w:tblPrEx>
        <w:tc>
          <w:tcPr>
            <w:tcW w:w="10065" w:type="dxa"/>
            <w:gridSpan w:val="9"/>
            <w:shd w:val="clear" w:color="auto" w:fill="FFFFFF" w:themeFill="background1"/>
          </w:tcPr>
          <w:p w14:paraId="3CEA9592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93" w14:textId="77777777" w:rsidR="00DC5F93" w:rsidRDefault="008C3308" w:rsidP="118E47EB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</w:rPr>
              <w:t>Y</w:t>
            </w:r>
            <w:bookmarkStart w:id="20" w:name="Check18"/>
            <w:r w:rsidR="00DC5F93">
              <w:rPr>
                <w:rFonts w:ascii="Arial" w:hAnsi="Arial" w:cs="Arial"/>
              </w:rPr>
              <w:t>es</w:t>
            </w:r>
            <w:r w:rsidRPr="00743466">
              <w:rPr>
                <w:rFonts w:ascii="Arial" w:hAnsi="Arial" w:cs="Arial"/>
              </w:rPr>
              <w:t xml:space="preserve">   </w:t>
            </w:r>
            <w:r w:rsidR="00D03748" w:rsidRPr="118E47EB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7B0690">
              <w:rPr>
                <w:rFonts w:ascii="Arial" w:hAnsi="Arial" w:cs="Arial"/>
              </w:rPr>
            </w:r>
            <w:r w:rsidR="007B0690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r w:rsidRPr="00743466">
              <w:rPr>
                <w:rFonts w:ascii="Arial" w:hAnsi="Arial" w:cs="Arial"/>
              </w:rPr>
              <w:t xml:space="preserve">       </w:t>
            </w:r>
            <w:bookmarkEnd w:id="20"/>
            <w:r w:rsidR="00DC5F93">
              <w:rPr>
                <w:rFonts w:ascii="Arial" w:hAnsi="Arial" w:cs="Arial"/>
              </w:rPr>
              <w:t>No</w:t>
            </w:r>
            <w:r w:rsidRPr="00743466">
              <w:rPr>
                <w:rFonts w:ascii="Arial" w:hAnsi="Arial" w:cs="Arial"/>
              </w:rPr>
              <w:t xml:space="preserve">  </w:t>
            </w:r>
            <w:bookmarkStart w:id="21" w:name="Check19"/>
            <w:r w:rsidR="00D03748" w:rsidRPr="118E47EB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7B0690">
              <w:rPr>
                <w:rFonts w:ascii="Arial" w:hAnsi="Arial" w:cs="Arial"/>
              </w:rPr>
            </w:r>
            <w:r w:rsidR="007B0690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bookmarkEnd w:id="21"/>
            <w:r w:rsidRPr="00743466">
              <w:rPr>
                <w:rFonts w:ascii="Arial" w:hAnsi="Arial" w:cs="Arial"/>
              </w:rPr>
              <w:t xml:space="preserve">   </w:t>
            </w:r>
            <w:r w:rsidR="00DC5F93">
              <w:rPr>
                <w:rFonts w:ascii="Arial" w:hAnsi="Arial" w:cs="Arial"/>
              </w:rPr>
              <w:t xml:space="preserve">Prefer not to say </w:t>
            </w:r>
            <w:r w:rsidR="00DC5F93" w:rsidRPr="118E47EB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F93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7B0690">
              <w:rPr>
                <w:rFonts w:ascii="Arial" w:hAnsi="Arial" w:cs="Arial"/>
                <w:noProof/>
                <w:lang w:eastAsia="en-GB"/>
              </w:rPr>
            </w:r>
            <w:r w:rsidR="007B0690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C5F93" w:rsidRPr="118E47EB">
              <w:fldChar w:fldCharType="end"/>
            </w:r>
            <w:r w:rsidR="00DC5F93">
              <w:rPr>
                <w:rFonts w:ascii="Arial" w:hAnsi="Arial" w:cs="Arial"/>
                <w:noProof/>
                <w:lang w:eastAsia="en-GB"/>
              </w:rPr>
              <w:t xml:space="preserve"> </w:t>
            </w:r>
          </w:p>
          <w:p w14:paraId="3CEA9594" w14:textId="77777777" w:rsidR="008C3308" w:rsidRPr="00743466" w:rsidRDefault="118E47EB" w:rsidP="118E47EB">
            <w:pPr>
              <w:spacing w:after="0" w:line="240" w:lineRule="auto"/>
              <w:rPr>
                <w:rFonts w:ascii="Arial" w:hAnsi="Arial" w:cs="Arial"/>
              </w:rPr>
            </w:pPr>
            <w:r w:rsidRPr="118E47EB">
              <w:rPr>
                <w:rFonts w:ascii="Arial" w:hAnsi="Arial" w:cs="Arial"/>
              </w:rPr>
              <w:t xml:space="preserve">If yes please give a brief description of your disability below :  </w:t>
            </w:r>
          </w:p>
          <w:p w14:paraId="3CEA9595" w14:textId="77777777" w:rsidR="00DA66C5" w:rsidRPr="00DC5F93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    </w:t>
            </w:r>
          </w:p>
        </w:tc>
      </w:tr>
      <w:tr w:rsidR="008C3308" w:rsidRPr="00DA66C5" w14:paraId="3CEA9598" w14:textId="77777777" w:rsidTr="2B592D57">
        <w:tblPrEx>
          <w:shd w:val="clear" w:color="auto" w:fill="A6A6A6"/>
        </w:tblPrEx>
        <w:trPr>
          <w:trHeight w:val="281"/>
        </w:trPr>
        <w:tc>
          <w:tcPr>
            <w:tcW w:w="10065" w:type="dxa"/>
            <w:gridSpan w:val="9"/>
            <w:shd w:val="clear" w:color="auto" w:fill="A6A6A6" w:themeFill="background1" w:themeFillShade="A6"/>
          </w:tcPr>
          <w:p w14:paraId="3CEA9597" w14:textId="5FBD7DCD" w:rsidR="008C3308" w:rsidRPr="00DA66C5" w:rsidRDefault="118E47EB" w:rsidP="00B57D5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118E47EB">
              <w:rPr>
                <w:rFonts w:ascii="Arial" w:hAnsi="Arial" w:cs="Arial"/>
                <w:b/>
                <w:bCs/>
              </w:rPr>
              <w:t xml:space="preserve">Monitoring Gender: </w:t>
            </w:r>
            <w:r w:rsidR="00E46FDE">
              <w:rPr>
                <w:rFonts w:ascii="Arial" w:hAnsi="Arial" w:cs="Arial"/>
                <w:b/>
                <w:bCs/>
              </w:rPr>
              <w:t>Which of the following best describes your gender</w:t>
            </w:r>
            <w:r w:rsidRPr="118E47EB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8C3308" w:rsidRPr="00DA66C5" w14:paraId="3CEA95A2" w14:textId="77777777" w:rsidTr="2B592D57">
        <w:tblPrEx>
          <w:shd w:val="clear" w:color="auto" w:fill="A6A6A6"/>
        </w:tblPrEx>
        <w:tc>
          <w:tcPr>
            <w:tcW w:w="2545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3CEA9599" w14:textId="77777777" w:rsidR="00DA66C5" w:rsidRPr="00743466" w:rsidRDefault="00DA66C5" w:rsidP="00A53A7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9A" w14:textId="77777777" w:rsidR="008C3308" w:rsidRPr="00743466" w:rsidRDefault="003A155D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Male    </w:t>
            </w:r>
            <w:r w:rsidRPr="118E47EB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7B0690">
              <w:rPr>
                <w:rFonts w:ascii="Arial" w:hAnsi="Arial" w:cs="Arial"/>
              </w:rPr>
            </w:r>
            <w:r w:rsidR="007B0690">
              <w:rPr>
                <w:rFonts w:ascii="Arial" w:hAnsi="Arial" w:cs="Arial"/>
              </w:rPr>
              <w:fldChar w:fldCharType="separate"/>
            </w:r>
            <w:r w:rsidRPr="118E47EB">
              <w:fldChar w:fldCharType="end"/>
            </w:r>
          </w:p>
        </w:tc>
        <w:tc>
          <w:tcPr>
            <w:tcW w:w="237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3CEA959B" w14:textId="77777777" w:rsidR="00DA66C5" w:rsidRPr="00743466" w:rsidRDefault="00DA66C5" w:rsidP="0093373A">
            <w:pPr>
              <w:spacing w:after="0" w:line="240" w:lineRule="auto"/>
              <w:rPr>
                <w:rFonts w:ascii="Arial" w:hAnsi="Arial" w:cs="Arial"/>
              </w:rPr>
            </w:pPr>
            <w:bookmarkStart w:id="22" w:name="Check20"/>
          </w:p>
          <w:bookmarkEnd w:id="22"/>
          <w:p w14:paraId="3CEA959C" w14:textId="77777777" w:rsidR="008C3308" w:rsidRPr="00743466" w:rsidRDefault="003A155D" w:rsidP="118E47EB">
            <w:pPr>
              <w:spacing w:after="0" w:line="240" w:lineRule="auto"/>
              <w:ind w:left="-13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Female      </w:t>
            </w:r>
            <w:r w:rsidRPr="118E47EB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7B0690">
              <w:rPr>
                <w:rFonts w:ascii="Arial" w:hAnsi="Arial" w:cs="Arial"/>
              </w:rPr>
            </w:r>
            <w:r w:rsidR="007B0690">
              <w:rPr>
                <w:rFonts w:ascii="Arial" w:hAnsi="Arial" w:cs="Arial"/>
              </w:rPr>
              <w:fldChar w:fldCharType="separate"/>
            </w:r>
            <w:r w:rsidRPr="118E47EB">
              <w:fldChar w:fldCharType="end"/>
            </w:r>
          </w:p>
        </w:tc>
        <w:tc>
          <w:tcPr>
            <w:tcW w:w="2423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3CEA959D" w14:textId="77777777" w:rsidR="00DA66C5" w:rsidRPr="00743466" w:rsidRDefault="00DA66C5" w:rsidP="00A53A7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9F" w14:textId="4515133C" w:rsidR="003A155D" w:rsidRPr="00743466" w:rsidRDefault="003A155D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Prefer not to say </w:t>
            </w:r>
            <w:r w:rsidRPr="118E47E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7B0690">
              <w:rPr>
                <w:rFonts w:ascii="Arial" w:hAnsi="Arial" w:cs="Arial"/>
              </w:rPr>
            </w:r>
            <w:r w:rsidR="007B0690">
              <w:rPr>
                <w:rFonts w:ascii="Arial" w:hAnsi="Arial" w:cs="Arial"/>
              </w:rPr>
              <w:fldChar w:fldCharType="separate"/>
            </w:r>
            <w:r w:rsidRPr="118E47EB">
              <w:fldChar w:fldCharType="end"/>
            </w:r>
          </w:p>
        </w:tc>
        <w:tc>
          <w:tcPr>
            <w:tcW w:w="2726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3CEA95A0" w14:textId="77777777" w:rsidR="00DA66C5" w:rsidRPr="00743466" w:rsidRDefault="00DA66C5" w:rsidP="0093373A">
            <w:pPr>
              <w:spacing w:after="0" w:line="240" w:lineRule="auto"/>
              <w:rPr>
                <w:rFonts w:ascii="Arial" w:hAnsi="Arial" w:cs="Arial"/>
              </w:rPr>
            </w:pPr>
            <w:bookmarkStart w:id="23" w:name="Check21"/>
          </w:p>
          <w:bookmarkEnd w:id="23"/>
          <w:p w14:paraId="3CEA95A1" w14:textId="3E8C338D" w:rsidR="00DA66C5" w:rsidRPr="00743466" w:rsidRDefault="00E46FDE" w:rsidP="009337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Own term</w:t>
            </w:r>
            <w:r w:rsidRPr="00743466">
              <w:rPr>
                <w:rFonts w:ascii="Arial" w:hAnsi="Arial" w:cs="Arial"/>
              </w:rPr>
              <w:t xml:space="preserve"> </w:t>
            </w:r>
            <w:r w:rsidRPr="118E47E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7B0690">
              <w:rPr>
                <w:rFonts w:ascii="Arial" w:hAnsi="Arial" w:cs="Arial"/>
              </w:rPr>
            </w:r>
            <w:r w:rsidR="007B0690">
              <w:rPr>
                <w:rFonts w:ascii="Arial" w:hAnsi="Arial" w:cs="Arial"/>
              </w:rPr>
              <w:fldChar w:fldCharType="separate"/>
            </w:r>
            <w:r w:rsidRPr="118E47EB">
              <w:fldChar w:fldCharType="end"/>
            </w:r>
            <w:r>
              <w:t xml:space="preserve"> __________</w:t>
            </w:r>
          </w:p>
        </w:tc>
      </w:tr>
      <w:tr w:rsidR="008C3308" w:rsidRPr="00DA66C5" w14:paraId="3CEA95B2" w14:textId="77777777" w:rsidTr="2B592D57">
        <w:tblPrEx>
          <w:shd w:val="clear" w:color="auto" w:fill="A6A6A6"/>
        </w:tblPrEx>
        <w:tc>
          <w:tcPr>
            <w:tcW w:w="2545" w:type="dxa"/>
            <w:gridSpan w:val="2"/>
            <w:tcBorders>
              <w:right w:val="nil"/>
            </w:tcBorders>
            <w:shd w:val="clear" w:color="auto" w:fill="A6A6A6" w:themeFill="background1" w:themeFillShade="A6"/>
          </w:tcPr>
          <w:p w14:paraId="3CEA95AE" w14:textId="77777777" w:rsidR="008C3308" w:rsidRPr="00DA66C5" w:rsidRDefault="118E47EB" w:rsidP="118E47E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118E47EB">
              <w:rPr>
                <w:rFonts w:ascii="Arial" w:hAnsi="Arial" w:cs="Arial"/>
                <w:b/>
                <w:bCs/>
              </w:rPr>
              <w:lastRenderedPageBreak/>
              <w:t xml:space="preserve">Sexual Orientation: </w:t>
            </w:r>
          </w:p>
        </w:tc>
        <w:tc>
          <w:tcPr>
            <w:tcW w:w="2371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14:paraId="3CEA95AF" w14:textId="77777777" w:rsidR="008C3308" w:rsidRPr="00DA66C5" w:rsidRDefault="008C3308" w:rsidP="0093373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23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14:paraId="3CEA95B0" w14:textId="77777777" w:rsidR="008C3308" w:rsidRPr="00DA66C5" w:rsidRDefault="008C3308" w:rsidP="0093373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26" w:type="dxa"/>
            <w:gridSpan w:val="2"/>
            <w:tcBorders>
              <w:left w:val="nil"/>
            </w:tcBorders>
            <w:shd w:val="clear" w:color="auto" w:fill="A6A6A6" w:themeFill="background1" w:themeFillShade="A6"/>
          </w:tcPr>
          <w:p w14:paraId="3CEA95B1" w14:textId="77777777" w:rsidR="008C3308" w:rsidRPr="00DA66C5" w:rsidRDefault="008C3308" w:rsidP="0093373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8C3308" w:rsidRPr="00DA66C5" w14:paraId="3CEA95B7" w14:textId="77777777" w:rsidTr="2B592D57">
        <w:tblPrEx>
          <w:shd w:val="clear" w:color="auto" w:fill="A6A6A6"/>
        </w:tblPrEx>
        <w:tc>
          <w:tcPr>
            <w:tcW w:w="10065" w:type="dxa"/>
            <w:gridSpan w:val="9"/>
            <w:shd w:val="clear" w:color="auto" w:fill="FFFFFF" w:themeFill="background1"/>
          </w:tcPr>
          <w:p w14:paraId="3CEA95B3" w14:textId="77777777" w:rsidR="00743466" w:rsidRPr="00743466" w:rsidRDefault="118E47EB" w:rsidP="118E47EB">
            <w:pPr>
              <w:spacing w:after="0" w:line="240" w:lineRule="auto"/>
              <w:rPr>
                <w:rFonts w:ascii="Arial" w:hAnsi="Arial" w:cs="Arial"/>
              </w:rPr>
            </w:pPr>
            <w:r w:rsidRPr="118E47EB">
              <w:rPr>
                <w:rFonts w:ascii="Arial" w:hAnsi="Arial" w:cs="Arial"/>
              </w:rPr>
              <w:t>How would you describe your sexual orientation ?</w:t>
            </w:r>
          </w:p>
          <w:p w14:paraId="3CEA95B4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B5" w14:textId="57658457" w:rsidR="008C3308" w:rsidRPr="00743466" w:rsidRDefault="008C3308" w:rsidP="118E47EB">
            <w:pPr>
              <w:tabs>
                <w:tab w:val="left" w:pos="2984"/>
              </w:tabs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>Heterosexual</w:t>
            </w:r>
            <w:r w:rsidR="00E46FDE">
              <w:rPr>
                <w:rFonts w:ascii="Arial" w:hAnsi="Arial" w:cs="Arial"/>
              </w:rPr>
              <w:t>/Straight</w:t>
            </w:r>
            <w:r w:rsidRPr="00743466">
              <w:rPr>
                <w:rFonts w:ascii="Arial" w:hAnsi="Arial" w:cs="Arial"/>
              </w:rPr>
              <w:t xml:space="preserve">    </w:t>
            </w:r>
            <w:r w:rsidR="00D03748" w:rsidRPr="118E47EB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7B0690">
              <w:rPr>
                <w:rFonts w:ascii="Arial" w:hAnsi="Arial" w:cs="Arial"/>
              </w:rPr>
            </w:r>
            <w:r w:rsidR="007B0690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r w:rsidRPr="00743466">
              <w:rPr>
                <w:rFonts w:ascii="Arial" w:hAnsi="Arial" w:cs="Arial"/>
              </w:rPr>
              <w:t xml:space="preserve">   Gay   </w:t>
            </w:r>
            <w:r w:rsidR="00D03748" w:rsidRPr="118E47EB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7B0690">
              <w:rPr>
                <w:rFonts w:ascii="Arial" w:hAnsi="Arial" w:cs="Arial"/>
              </w:rPr>
            </w:r>
            <w:r w:rsidR="007B0690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r w:rsidRPr="00743466">
              <w:rPr>
                <w:rFonts w:ascii="Arial" w:hAnsi="Arial" w:cs="Arial"/>
              </w:rPr>
              <w:t xml:space="preserve">  Lesbian  </w:t>
            </w:r>
            <w:r w:rsidR="00D03748" w:rsidRPr="118E47EB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7B0690">
              <w:rPr>
                <w:rFonts w:ascii="Arial" w:hAnsi="Arial" w:cs="Arial"/>
              </w:rPr>
            </w:r>
            <w:r w:rsidR="007B0690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r w:rsidRPr="00743466">
              <w:rPr>
                <w:rFonts w:ascii="Arial" w:hAnsi="Arial" w:cs="Arial"/>
              </w:rPr>
              <w:t xml:space="preserve">    Bisexual   </w:t>
            </w:r>
            <w:r w:rsidR="00D03748" w:rsidRPr="118E47EB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7B0690">
              <w:rPr>
                <w:rFonts w:ascii="Arial" w:hAnsi="Arial" w:cs="Arial"/>
              </w:rPr>
            </w:r>
            <w:r w:rsidR="007B0690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r w:rsidRPr="00743466">
              <w:rPr>
                <w:rFonts w:ascii="Arial" w:hAnsi="Arial" w:cs="Arial"/>
              </w:rPr>
              <w:t xml:space="preserve">    Prefer not to say  </w:t>
            </w:r>
            <w:r w:rsidR="00D03748" w:rsidRPr="118E47EB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7B0690">
              <w:rPr>
                <w:rFonts w:ascii="Arial" w:hAnsi="Arial" w:cs="Arial"/>
              </w:rPr>
            </w:r>
            <w:r w:rsidR="007B0690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</w:p>
          <w:p w14:paraId="3CEA95B6" w14:textId="77777777" w:rsidR="008C3308" w:rsidRPr="00DA66C5" w:rsidRDefault="008C3308" w:rsidP="0093373A">
            <w:pPr>
              <w:tabs>
                <w:tab w:val="left" w:pos="298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DA66C5">
              <w:rPr>
                <w:rFonts w:ascii="Arial" w:hAnsi="Arial" w:cs="Arial"/>
                <w:b/>
              </w:rPr>
              <w:tab/>
            </w:r>
          </w:p>
        </w:tc>
      </w:tr>
      <w:tr w:rsidR="008C3308" w:rsidRPr="00DA66C5" w14:paraId="3CEA95B9" w14:textId="77777777" w:rsidTr="2B592D57">
        <w:tblPrEx>
          <w:shd w:val="clear" w:color="auto" w:fill="A6A6A6"/>
        </w:tblPrEx>
        <w:tc>
          <w:tcPr>
            <w:tcW w:w="10065" w:type="dxa"/>
            <w:gridSpan w:val="9"/>
            <w:shd w:val="clear" w:color="auto" w:fill="A6A6A6" w:themeFill="background1" w:themeFillShade="A6"/>
          </w:tcPr>
          <w:p w14:paraId="3CEA95B8" w14:textId="77777777" w:rsidR="008C3308" w:rsidRPr="00DA66C5" w:rsidRDefault="118E47EB" w:rsidP="118E47E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118E47EB">
              <w:rPr>
                <w:rFonts w:ascii="Arial" w:hAnsi="Arial" w:cs="Arial"/>
                <w:b/>
                <w:bCs/>
              </w:rPr>
              <w:t>Marital Status:</w:t>
            </w:r>
          </w:p>
        </w:tc>
      </w:tr>
      <w:tr w:rsidR="008C3308" w:rsidRPr="00DA66C5" w14:paraId="3CEA95BE" w14:textId="77777777" w:rsidTr="2B592D57">
        <w:tblPrEx>
          <w:shd w:val="clear" w:color="auto" w:fill="A6A6A6"/>
        </w:tblPrEx>
        <w:tc>
          <w:tcPr>
            <w:tcW w:w="10065" w:type="dxa"/>
            <w:gridSpan w:val="9"/>
            <w:shd w:val="clear" w:color="auto" w:fill="auto"/>
          </w:tcPr>
          <w:p w14:paraId="3CEA95BA" w14:textId="10E9E5C5" w:rsidR="008C3308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Married    </w:t>
            </w:r>
            <w:r w:rsidR="00D03748" w:rsidRPr="118E47EB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7B0690">
              <w:rPr>
                <w:rFonts w:ascii="Arial" w:hAnsi="Arial" w:cs="Arial"/>
              </w:rPr>
            </w:r>
            <w:r w:rsidR="007B0690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r w:rsidRPr="00743466">
              <w:rPr>
                <w:rFonts w:ascii="Arial" w:hAnsi="Arial" w:cs="Arial"/>
              </w:rPr>
              <w:t xml:space="preserve">        </w:t>
            </w:r>
            <w:r w:rsidR="00E46FDE">
              <w:rPr>
                <w:rFonts w:ascii="Arial" w:hAnsi="Arial" w:cs="Arial"/>
              </w:rPr>
              <w:t xml:space="preserve">     </w:t>
            </w:r>
            <w:r w:rsidR="00844325">
              <w:rPr>
                <w:rFonts w:ascii="Arial" w:hAnsi="Arial" w:cs="Arial"/>
              </w:rPr>
              <w:t xml:space="preserve">     </w:t>
            </w:r>
            <w:r w:rsidRPr="00743466">
              <w:rPr>
                <w:rFonts w:ascii="Arial" w:hAnsi="Arial" w:cs="Arial"/>
              </w:rPr>
              <w:t xml:space="preserve"> In a civil partnership  </w:t>
            </w:r>
            <w:r w:rsidR="00D03748" w:rsidRPr="118E47EB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7B0690">
              <w:rPr>
                <w:rFonts w:ascii="Arial" w:hAnsi="Arial" w:cs="Arial"/>
              </w:rPr>
            </w:r>
            <w:r w:rsidR="007B0690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r w:rsidRPr="00743466">
              <w:rPr>
                <w:rFonts w:ascii="Arial" w:hAnsi="Arial" w:cs="Arial"/>
              </w:rPr>
              <w:t xml:space="preserve">         </w:t>
            </w:r>
            <w:r w:rsidR="00844325">
              <w:rPr>
                <w:rFonts w:ascii="Arial" w:hAnsi="Arial" w:cs="Arial"/>
              </w:rPr>
              <w:t xml:space="preserve">    </w:t>
            </w:r>
            <w:r w:rsidRPr="00743466">
              <w:rPr>
                <w:rFonts w:ascii="Arial" w:hAnsi="Arial" w:cs="Arial"/>
              </w:rPr>
              <w:t xml:space="preserve">  Divorced    </w:t>
            </w:r>
            <w:r w:rsidR="00D03748" w:rsidRPr="118E47EB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7B0690">
              <w:rPr>
                <w:rFonts w:ascii="Arial" w:hAnsi="Arial" w:cs="Arial"/>
              </w:rPr>
            </w:r>
            <w:r w:rsidR="007B0690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r w:rsidRPr="00743466">
              <w:rPr>
                <w:rFonts w:ascii="Arial" w:hAnsi="Arial" w:cs="Arial"/>
              </w:rPr>
              <w:t xml:space="preserve">         Single      </w:t>
            </w:r>
            <w:r w:rsidR="00D03748" w:rsidRPr="118E47EB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7B0690">
              <w:rPr>
                <w:rFonts w:ascii="Arial" w:hAnsi="Arial" w:cs="Arial"/>
              </w:rPr>
            </w:r>
            <w:r w:rsidR="007B0690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</w:p>
          <w:p w14:paraId="3CEA95BB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BC" w14:textId="7E23AE86" w:rsidR="008C3308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Separated    </w:t>
            </w:r>
            <w:r w:rsidR="00D03748" w:rsidRPr="118E47EB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7B0690">
              <w:rPr>
                <w:rFonts w:ascii="Arial" w:hAnsi="Arial" w:cs="Arial"/>
              </w:rPr>
            </w:r>
            <w:r w:rsidR="007B0690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r w:rsidRPr="00743466">
              <w:rPr>
                <w:rFonts w:ascii="Arial" w:hAnsi="Arial" w:cs="Arial"/>
              </w:rPr>
              <w:t xml:space="preserve">     </w:t>
            </w:r>
            <w:r w:rsidR="00E46FDE">
              <w:rPr>
                <w:rFonts w:ascii="Arial" w:hAnsi="Arial" w:cs="Arial"/>
              </w:rPr>
              <w:t xml:space="preserve">Married, same sex partner </w:t>
            </w:r>
            <w:r w:rsidR="00D03748" w:rsidRPr="118E47EB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7B0690">
              <w:rPr>
                <w:rFonts w:ascii="Arial" w:hAnsi="Arial" w:cs="Arial"/>
              </w:rPr>
            </w:r>
            <w:r w:rsidR="007B0690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r w:rsidR="00E46FDE" w:rsidRPr="00743466">
              <w:rPr>
                <w:rFonts w:ascii="Arial" w:hAnsi="Arial" w:cs="Arial"/>
              </w:rPr>
              <w:t xml:space="preserve"> </w:t>
            </w:r>
            <w:r w:rsidR="00E46FDE">
              <w:rPr>
                <w:rFonts w:ascii="Arial" w:hAnsi="Arial" w:cs="Arial"/>
              </w:rPr>
              <w:t xml:space="preserve">     Prefer not to say</w:t>
            </w:r>
            <w:r w:rsidR="00E46FDE" w:rsidRPr="00743466">
              <w:rPr>
                <w:rFonts w:ascii="Arial" w:hAnsi="Arial" w:cs="Arial"/>
              </w:rPr>
              <w:t xml:space="preserve">  </w:t>
            </w:r>
            <w:r w:rsidR="00E46FDE" w:rsidRPr="118E47EB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FDE" w:rsidRPr="00743466">
              <w:rPr>
                <w:rFonts w:ascii="Arial" w:hAnsi="Arial" w:cs="Arial"/>
              </w:rPr>
              <w:instrText xml:space="preserve"> FORMCHECKBOX </w:instrText>
            </w:r>
            <w:r w:rsidR="007B0690">
              <w:rPr>
                <w:rFonts w:ascii="Arial" w:hAnsi="Arial" w:cs="Arial"/>
              </w:rPr>
            </w:r>
            <w:r w:rsidR="007B0690">
              <w:rPr>
                <w:rFonts w:ascii="Arial" w:hAnsi="Arial" w:cs="Arial"/>
              </w:rPr>
              <w:fldChar w:fldCharType="separate"/>
            </w:r>
            <w:r w:rsidR="00E46FDE" w:rsidRPr="118E47EB">
              <w:fldChar w:fldCharType="end"/>
            </w:r>
            <w:r w:rsidR="00E46FDE" w:rsidRPr="00743466">
              <w:rPr>
                <w:rFonts w:ascii="Arial" w:hAnsi="Arial" w:cs="Arial"/>
              </w:rPr>
              <w:t xml:space="preserve">         </w:t>
            </w:r>
          </w:p>
          <w:p w14:paraId="3CEA95BD" w14:textId="77777777" w:rsidR="008C3308" w:rsidRPr="00DA66C5" w:rsidRDefault="008C3308" w:rsidP="0093373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C3308" w:rsidRPr="00DA66C5" w14:paraId="3CEA95C0" w14:textId="77777777" w:rsidTr="2B592D57">
        <w:tblPrEx>
          <w:shd w:val="clear" w:color="auto" w:fill="A6A6A6"/>
        </w:tblPrEx>
        <w:tc>
          <w:tcPr>
            <w:tcW w:w="10065" w:type="dxa"/>
            <w:gridSpan w:val="9"/>
            <w:shd w:val="clear" w:color="auto" w:fill="A6A6A6" w:themeFill="background1" w:themeFillShade="A6"/>
          </w:tcPr>
          <w:p w14:paraId="3CEA95BF" w14:textId="77777777" w:rsidR="008C3308" w:rsidRPr="00DA66C5" w:rsidRDefault="118E47EB" w:rsidP="118E47E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118E47EB">
              <w:rPr>
                <w:rFonts w:ascii="Arial" w:hAnsi="Arial" w:cs="Arial"/>
                <w:b/>
                <w:bCs/>
              </w:rPr>
              <w:t>Monitoring Age:</w:t>
            </w:r>
          </w:p>
        </w:tc>
      </w:tr>
      <w:tr w:rsidR="008C3308" w:rsidRPr="00DA66C5" w14:paraId="3CEA95C4" w14:textId="77777777" w:rsidTr="2B592D57">
        <w:tblPrEx>
          <w:shd w:val="clear" w:color="auto" w:fill="A6A6A6"/>
        </w:tblPrEx>
        <w:tc>
          <w:tcPr>
            <w:tcW w:w="5462" w:type="dxa"/>
            <w:gridSpan w:val="5"/>
            <w:shd w:val="clear" w:color="auto" w:fill="FFFFFF" w:themeFill="background1"/>
          </w:tcPr>
          <w:p w14:paraId="3CEA95C1" w14:textId="4B7526DD" w:rsidR="00DC5F93" w:rsidRPr="00743466" w:rsidRDefault="00DC5F93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Date of Birth (DD/MM/YY) </w:t>
            </w:r>
            <w:bookmarkStart w:id="24" w:name="Text11"/>
            <w:r w:rsidRPr="118E47E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FORMTEXT </w:instrText>
            </w:r>
            <w:r w:rsidRPr="118E47EB">
              <w:rPr>
                <w:rFonts w:ascii="Arial" w:hAnsi="Arial" w:cs="Arial"/>
              </w:rPr>
            </w:r>
            <w:r w:rsidRPr="118E47EB">
              <w:rPr>
                <w:rFonts w:ascii="Arial" w:hAnsi="Arial" w:cs="Arial"/>
              </w:rPr>
              <w:fldChar w:fldCharType="separate"/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118E47EB">
              <w:fldChar w:fldCharType="end"/>
            </w:r>
            <w:bookmarkEnd w:id="24"/>
          </w:p>
          <w:p w14:paraId="3CEA95C2" w14:textId="77777777" w:rsidR="008C3308" w:rsidRPr="00743466" w:rsidRDefault="008C3308" w:rsidP="00DC5F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3" w:type="dxa"/>
            <w:gridSpan w:val="4"/>
            <w:shd w:val="clear" w:color="auto" w:fill="FFFFFF" w:themeFill="background1"/>
          </w:tcPr>
          <w:p w14:paraId="3CEA95C3" w14:textId="77777777" w:rsidR="008C3308" w:rsidRPr="00743466" w:rsidRDefault="00DC5F93" w:rsidP="118E47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 not to say </w:t>
            </w:r>
            <w:r w:rsidRPr="118E47EB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7B0690">
              <w:rPr>
                <w:rFonts w:ascii="Arial" w:hAnsi="Arial" w:cs="Arial"/>
              </w:rPr>
            </w:r>
            <w:r w:rsidR="007B0690">
              <w:rPr>
                <w:rFonts w:ascii="Arial" w:hAnsi="Arial" w:cs="Arial"/>
              </w:rPr>
              <w:fldChar w:fldCharType="separate"/>
            </w:r>
            <w:r w:rsidRPr="118E47EB">
              <w:fldChar w:fldCharType="end"/>
            </w:r>
          </w:p>
        </w:tc>
      </w:tr>
      <w:tr w:rsidR="008C3308" w:rsidRPr="00DA66C5" w14:paraId="3CEA95C6" w14:textId="77777777" w:rsidTr="2B592D57">
        <w:tblPrEx>
          <w:shd w:val="clear" w:color="auto" w:fill="A6A6A6"/>
        </w:tblPrEx>
        <w:tc>
          <w:tcPr>
            <w:tcW w:w="10065" w:type="dxa"/>
            <w:gridSpan w:val="9"/>
            <w:shd w:val="clear" w:color="auto" w:fill="A6A6A6" w:themeFill="background1" w:themeFillShade="A6"/>
          </w:tcPr>
          <w:p w14:paraId="3CEA95C5" w14:textId="77777777" w:rsidR="008C3308" w:rsidRPr="00DA66C5" w:rsidRDefault="118E47EB" w:rsidP="118E47E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118E47EB">
              <w:rPr>
                <w:rFonts w:ascii="Arial" w:hAnsi="Arial" w:cs="Arial"/>
                <w:b/>
                <w:bCs/>
              </w:rPr>
              <w:t>Monitoring Religion: I am a member or follower of the following religious group:</w:t>
            </w:r>
          </w:p>
        </w:tc>
      </w:tr>
      <w:tr w:rsidR="008C3308" w:rsidRPr="00DA66C5" w14:paraId="3CEA95D0" w14:textId="77777777" w:rsidTr="2B592D57">
        <w:tblPrEx>
          <w:shd w:val="clear" w:color="auto" w:fill="A6A6A6"/>
        </w:tblPrEx>
        <w:tc>
          <w:tcPr>
            <w:tcW w:w="2545" w:type="dxa"/>
            <w:gridSpan w:val="2"/>
            <w:shd w:val="clear" w:color="auto" w:fill="FFFFFF" w:themeFill="background1"/>
          </w:tcPr>
          <w:p w14:paraId="3CEA95C7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C8" w14:textId="77777777" w:rsidR="008C3308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None/No religion  </w:t>
            </w:r>
            <w:bookmarkStart w:id="25" w:name="Check22"/>
            <w:r w:rsidR="00D03748" w:rsidRPr="118E47EB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7B0690">
              <w:rPr>
                <w:rFonts w:ascii="Arial" w:hAnsi="Arial" w:cs="Arial"/>
              </w:rPr>
            </w:r>
            <w:r w:rsidR="007B0690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bookmarkEnd w:id="25"/>
          </w:p>
        </w:tc>
        <w:tc>
          <w:tcPr>
            <w:tcW w:w="2371" w:type="dxa"/>
            <w:gridSpan w:val="2"/>
            <w:shd w:val="clear" w:color="auto" w:fill="FFFFFF" w:themeFill="background1"/>
          </w:tcPr>
          <w:p w14:paraId="3CEA95C9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CA" w14:textId="77777777" w:rsidR="008C3308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Buddhist  </w:t>
            </w:r>
            <w:bookmarkStart w:id="26" w:name="Check23"/>
            <w:r w:rsidR="00D03748" w:rsidRPr="118E47EB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7B0690">
              <w:rPr>
                <w:rFonts w:ascii="Arial" w:hAnsi="Arial" w:cs="Arial"/>
              </w:rPr>
            </w:r>
            <w:r w:rsidR="007B0690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bookmarkEnd w:id="26"/>
          </w:p>
        </w:tc>
        <w:tc>
          <w:tcPr>
            <w:tcW w:w="2423" w:type="dxa"/>
            <w:gridSpan w:val="3"/>
            <w:shd w:val="clear" w:color="auto" w:fill="FFFFFF" w:themeFill="background1"/>
          </w:tcPr>
          <w:p w14:paraId="3CEA95CB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CC" w14:textId="77777777" w:rsidR="008C3308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Christian  </w:t>
            </w:r>
            <w:bookmarkStart w:id="27" w:name="Check24"/>
            <w:r w:rsidR="00D03748" w:rsidRPr="118E47EB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7B0690">
              <w:rPr>
                <w:rFonts w:ascii="Arial" w:hAnsi="Arial" w:cs="Arial"/>
              </w:rPr>
            </w:r>
            <w:r w:rsidR="007B0690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bookmarkEnd w:id="27"/>
          </w:p>
        </w:tc>
        <w:tc>
          <w:tcPr>
            <w:tcW w:w="2726" w:type="dxa"/>
            <w:gridSpan w:val="2"/>
            <w:shd w:val="clear" w:color="auto" w:fill="FFFFFF" w:themeFill="background1"/>
          </w:tcPr>
          <w:p w14:paraId="3CEA95CD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CE" w14:textId="77777777" w:rsidR="008C3308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Hindu  </w:t>
            </w:r>
            <w:bookmarkStart w:id="28" w:name="Check25"/>
            <w:r w:rsidR="00D03748" w:rsidRPr="118E47EB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7B0690">
              <w:rPr>
                <w:rFonts w:ascii="Arial" w:hAnsi="Arial" w:cs="Arial"/>
              </w:rPr>
            </w:r>
            <w:r w:rsidR="007B0690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bookmarkEnd w:id="28"/>
          </w:p>
          <w:p w14:paraId="3CEA95CF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C3308" w:rsidRPr="00DA66C5" w14:paraId="3CEA95DA" w14:textId="77777777" w:rsidTr="2B592D57">
        <w:tblPrEx>
          <w:shd w:val="clear" w:color="auto" w:fill="A6A6A6"/>
        </w:tblPrEx>
        <w:tc>
          <w:tcPr>
            <w:tcW w:w="2545" w:type="dxa"/>
            <w:gridSpan w:val="2"/>
            <w:shd w:val="clear" w:color="auto" w:fill="FFFFFF" w:themeFill="background1"/>
          </w:tcPr>
          <w:p w14:paraId="3CEA95D1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D2" w14:textId="77777777" w:rsidR="008C3308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Jewish  </w:t>
            </w:r>
            <w:bookmarkStart w:id="29" w:name="Check26"/>
            <w:r w:rsidR="00D03748" w:rsidRPr="118E47EB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7B0690">
              <w:rPr>
                <w:rFonts w:ascii="Arial" w:hAnsi="Arial" w:cs="Arial"/>
              </w:rPr>
            </w:r>
            <w:r w:rsidR="007B0690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bookmarkEnd w:id="29"/>
          </w:p>
        </w:tc>
        <w:tc>
          <w:tcPr>
            <w:tcW w:w="237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CEA95D3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D4" w14:textId="77777777" w:rsidR="008C3308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Muslim  </w:t>
            </w:r>
            <w:bookmarkStart w:id="30" w:name="Check27"/>
            <w:r w:rsidR="00D03748" w:rsidRPr="118E47EB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7B0690">
              <w:rPr>
                <w:rFonts w:ascii="Arial" w:hAnsi="Arial" w:cs="Arial"/>
              </w:rPr>
            </w:r>
            <w:r w:rsidR="007B0690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bookmarkEnd w:id="30"/>
          </w:p>
        </w:tc>
        <w:tc>
          <w:tcPr>
            <w:tcW w:w="2423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CEA95D5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D6" w14:textId="77777777" w:rsidR="008C3308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Sikh </w:t>
            </w:r>
            <w:bookmarkStart w:id="31" w:name="Check28"/>
            <w:r w:rsidR="00D03748" w:rsidRPr="118E47EB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7B0690">
              <w:rPr>
                <w:rFonts w:ascii="Arial" w:hAnsi="Arial" w:cs="Arial"/>
              </w:rPr>
            </w:r>
            <w:r w:rsidR="007B0690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bookmarkEnd w:id="31"/>
          </w:p>
        </w:tc>
        <w:tc>
          <w:tcPr>
            <w:tcW w:w="2726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CEA95D7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D8" w14:textId="77777777" w:rsidR="008C3308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Other </w:t>
            </w:r>
            <w:bookmarkStart w:id="32" w:name="Check29"/>
            <w:r w:rsidR="00D03748" w:rsidRPr="118E47EB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7B0690">
              <w:rPr>
                <w:rFonts w:ascii="Arial" w:hAnsi="Arial" w:cs="Arial"/>
              </w:rPr>
            </w:r>
            <w:r w:rsidR="007B0690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bookmarkEnd w:id="32"/>
          </w:p>
          <w:p w14:paraId="3CEA95D9" w14:textId="77777777" w:rsidR="008C3308" w:rsidRPr="00743466" w:rsidRDefault="118E47EB" w:rsidP="118E47EB">
            <w:pPr>
              <w:spacing w:after="0" w:line="240" w:lineRule="auto"/>
              <w:rPr>
                <w:rFonts w:ascii="Arial" w:hAnsi="Arial" w:cs="Arial"/>
              </w:rPr>
            </w:pPr>
            <w:r w:rsidRPr="118E47EB">
              <w:rPr>
                <w:rFonts w:ascii="Arial" w:hAnsi="Arial" w:cs="Arial"/>
              </w:rPr>
              <w:t>Please specify</w:t>
            </w:r>
          </w:p>
        </w:tc>
      </w:tr>
      <w:tr w:rsidR="00DC5F93" w:rsidRPr="00DA66C5" w14:paraId="3CEA95E1" w14:textId="77777777" w:rsidTr="2B592D57">
        <w:tblPrEx>
          <w:shd w:val="clear" w:color="auto" w:fill="A6A6A6"/>
        </w:tblPrEx>
        <w:tc>
          <w:tcPr>
            <w:tcW w:w="2545" w:type="dxa"/>
            <w:gridSpan w:val="2"/>
            <w:shd w:val="clear" w:color="auto" w:fill="FFFFFF" w:themeFill="background1"/>
          </w:tcPr>
          <w:p w14:paraId="3CEA95DB" w14:textId="77777777" w:rsidR="00DC5F93" w:rsidRDefault="00DC5F93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DC" w14:textId="77777777" w:rsidR="00DC5F93" w:rsidRDefault="00DC5F93" w:rsidP="118E47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 not to say </w:t>
            </w:r>
            <w:r w:rsidRPr="00743466">
              <w:rPr>
                <w:rFonts w:ascii="Arial" w:hAnsi="Arial" w:cs="Arial"/>
              </w:rPr>
              <w:t xml:space="preserve"> </w:t>
            </w:r>
            <w:r w:rsidRPr="118E47EB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7B0690">
              <w:rPr>
                <w:rFonts w:ascii="Arial" w:hAnsi="Arial" w:cs="Arial"/>
              </w:rPr>
            </w:r>
            <w:r w:rsidR="007B0690">
              <w:rPr>
                <w:rFonts w:ascii="Arial" w:hAnsi="Arial" w:cs="Arial"/>
              </w:rPr>
              <w:fldChar w:fldCharType="separate"/>
            </w:r>
            <w:r w:rsidRPr="118E47EB">
              <w:fldChar w:fldCharType="end"/>
            </w:r>
          </w:p>
          <w:p w14:paraId="3CEA95DD" w14:textId="77777777" w:rsidR="00DC5F93" w:rsidRPr="00743466" w:rsidRDefault="00DC5F93" w:rsidP="009337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71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3CEA95DE" w14:textId="77777777" w:rsidR="00DC5F93" w:rsidRPr="00743466" w:rsidRDefault="00DC5F93" w:rsidP="009337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3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3CEA95DF" w14:textId="77777777" w:rsidR="00DC5F93" w:rsidRPr="00743466" w:rsidRDefault="00DC5F93" w:rsidP="009337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6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3CEA95E0" w14:textId="77777777" w:rsidR="00DC5F93" w:rsidRPr="00743466" w:rsidRDefault="00DC5F93" w:rsidP="009337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44D4" w:rsidRPr="00DA66C5" w14:paraId="3CEA95E3" w14:textId="77777777" w:rsidTr="2B592D57">
        <w:tblPrEx>
          <w:shd w:val="clear" w:color="auto" w:fill="A6A6A6"/>
        </w:tblPrEx>
        <w:tc>
          <w:tcPr>
            <w:tcW w:w="10065" w:type="dxa"/>
            <w:gridSpan w:val="9"/>
            <w:shd w:val="clear" w:color="auto" w:fill="A6A6A6" w:themeFill="background1" w:themeFillShade="A6"/>
          </w:tcPr>
          <w:p w14:paraId="3CEA95E2" w14:textId="77777777" w:rsidR="001B44D4" w:rsidRPr="00DA66C5" w:rsidRDefault="118E47EB" w:rsidP="118E47E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118E47EB">
              <w:rPr>
                <w:rFonts w:ascii="Arial" w:hAnsi="Arial" w:cs="Arial"/>
                <w:b/>
                <w:bCs/>
              </w:rPr>
              <w:t>Monitoring Media:</w:t>
            </w:r>
          </w:p>
        </w:tc>
      </w:tr>
      <w:tr w:rsidR="001B44D4" w:rsidRPr="00DA66C5" w14:paraId="3CEA95E6" w14:textId="77777777" w:rsidTr="2B592D57">
        <w:tblPrEx>
          <w:shd w:val="clear" w:color="auto" w:fill="A6A6A6"/>
        </w:tblPrEx>
        <w:tc>
          <w:tcPr>
            <w:tcW w:w="10065" w:type="dxa"/>
            <w:gridSpan w:val="9"/>
            <w:shd w:val="clear" w:color="auto" w:fill="FFFFFF" w:themeFill="background1"/>
          </w:tcPr>
          <w:p w14:paraId="3CEA95E4" w14:textId="77777777" w:rsidR="00DC5F93" w:rsidRDefault="00DC5F93" w:rsidP="00A77075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E5" w14:textId="77777777" w:rsidR="00DC5F93" w:rsidRPr="00743466" w:rsidRDefault="001B44D4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>Name of Media or where you found out about this job?</w:t>
            </w:r>
            <w:r w:rsidRPr="118E47E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3" w:name="Text7"/>
            <w:r w:rsidRPr="00743466">
              <w:rPr>
                <w:rFonts w:ascii="Arial" w:hAnsi="Arial" w:cs="Arial"/>
              </w:rPr>
              <w:instrText xml:space="preserve"> FORMTEXT </w:instrText>
            </w:r>
            <w:r w:rsidRPr="118E47EB">
              <w:rPr>
                <w:rFonts w:ascii="Arial" w:hAnsi="Arial" w:cs="Arial"/>
              </w:rPr>
            </w:r>
            <w:r w:rsidRPr="118E47EB">
              <w:rPr>
                <w:rFonts w:ascii="Arial" w:hAnsi="Arial" w:cs="Arial"/>
              </w:rPr>
              <w:fldChar w:fldCharType="separate"/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118E47EB">
              <w:fldChar w:fldCharType="end"/>
            </w:r>
            <w:bookmarkEnd w:id="33"/>
          </w:p>
        </w:tc>
      </w:tr>
      <w:tr w:rsidR="008C3308" w:rsidRPr="00DA66C5" w14:paraId="3CEA95E8" w14:textId="77777777" w:rsidTr="2B592D57">
        <w:tblPrEx>
          <w:shd w:val="clear" w:color="auto" w:fill="A6A6A6"/>
        </w:tblPrEx>
        <w:tc>
          <w:tcPr>
            <w:tcW w:w="10065" w:type="dxa"/>
            <w:gridSpan w:val="9"/>
            <w:shd w:val="clear" w:color="auto" w:fill="A6A6A6" w:themeFill="background1" w:themeFillShade="A6"/>
          </w:tcPr>
          <w:p w14:paraId="3CEA95E7" w14:textId="77777777" w:rsidR="008C3308" w:rsidRPr="00DA66C5" w:rsidRDefault="118E47EB" w:rsidP="118E47E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118E47EB">
              <w:rPr>
                <w:rFonts w:ascii="Arial" w:hAnsi="Arial" w:cs="Arial"/>
                <w:b/>
                <w:bCs/>
              </w:rPr>
              <w:t>Consent:</w:t>
            </w:r>
          </w:p>
        </w:tc>
      </w:tr>
      <w:tr w:rsidR="008C3308" w:rsidRPr="00DA66C5" w14:paraId="3CEA95F0" w14:textId="77777777" w:rsidTr="2B592D57">
        <w:tblPrEx>
          <w:shd w:val="clear" w:color="auto" w:fill="A6A6A6"/>
        </w:tblPrEx>
        <w:tc>
          <w:tcPr>
            <w:tcW w:w="10065" w:type="dxa"/>
            <w:gridSpan w:val="9"/>
            <w:shd w:val="clear" w:color="auto" w:fill="FFFFFF" w:themeFill="background1"/>
          </w:tcPr>
          <w:p w14:paraId="3CEA95EA" w14:textId="627298BF" w:rsidR="00DC5F93" w:rsidRDefault="00B57D53" w:rsidP="0093373A">
            <w:pPr>
              <w:spacing w:after="0" w:line="240" w:lineRule="auto"/>
              <w:rPr>
                <w:rFonts w:ascii="Arial" w:hAnsi="Arial" w:cs="Arial"/>
              </w:rPr>
            </w:pPr>
            <w:r w:rsidRPr="00844325">
              <w:rPr>
                <w:rFonts w:ascii="Arial" w:hAnsi="Arial" w:cs="Arial"/>
              </w:rPr>
              <w:t xml:space="preserve">I hereby give my consent to </w:t>
            </w:r>
            <w:r>
              <w:rPr>
                <w:rFonts w:ascii="Arial" w:hAnsi="Arial" w:cs="Arial"/>
              </w:rPr>
              <w:t>E-ACT</w:t>
            </w:r>
            <w:r w:rsidRPr="00844325">
              <w:rPr>
                <w:rFonts w:ascii="Arial" w:hAnsi="Arial" w:cs="Arial"/>
              </w:rPr>
              <w:t xml:space="preserve"> processing the special categories of data supplied in this form for the purposes of monitoring data and diversity statistics, recruitment and selection, and as set out in the </w:t>
            </w:r>
            <w:r>
              <w:rPr>
                <w:rFonts w:ascii="Arial" w:hAnsi="Arial" w:cs="Arial"/>
              </w:rPr>
              <w:t>Staff</w:t>
            </w:r>
            <w:r w:rsidRPr="00844325">
              <w:rPr>
                <w:rFonts w:ascii="Arial" w:hAnsi="Arial" w:cs="Arial"/>
              </w:rPr>
              <w:t xml:space="preserve"> Privacy Notice.</w:t>
            </w:r>
          </w:p>
          <w:p w14:paraId="28123D55" w14:textId="77777777" w:rsidR="00B57D53" w:rsidRPr="00743466" w:rsidRDefault="00B57D53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EB" w14:textId="77777777" w:rsidR="00966294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SIGNED: </w:t>
            </w:r>
            <w:r w:rsidRPr="00743466">
              <w:rPr>
                <w:rFonts w:ascii="Arial" w:hAnsi="Arial" w:cs="Arial"/>
              </w:rPr>
              <w:softHyphen/>
            </w:r>
            <w:r w:rsidRPr="00743466">
              <w:rPr>
                <w:rFonts w:ascii="Arial" w:hAnsi="Arial" w:cs="Arial"/>
              </w:rPr>
              <w:softHyphen/>
            </w:r>
            <w:bookmarkStart w:id="34" w:name="Text13"/>
            <w:r w:rsidR="00D03748" w:rsidRPr="118E47EB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FORMTEXT </w:instrText>
            </w:r>
            <w:r w:rsidR="00D03748" w:rsidRPr="118E47EB">
              <w:rPr>
                <w:rFonts w:ascii="Arial" w:hAnsi="Arial" w:cs="Arial"/>
              </w:rPr>
            </w:r>
            <w:r w:rsidR="00D03748" w:rsidRPr="118E47EB">
              <w:rPr>
                <w:rFonts w:ascii="Arial" w:hAnsi="Arial" w:cs="Arial"/>
              </w:rPr>
              <w:fldChar w:fldCharType="separate"/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="00D03748" w:rsidRPr="118E47EB">
              <w:fldChar w:fldCharType="end"/>
            </w:r>
            <w:bookmarkEnd w:id="34"/>
            <w:r w:rsidRPr="00743466">
              <w:rPr>
                <w:rFonts w:ascii="Arial" w:hAnsi="Arial" w:cs="Arial"/>
              </w:rPr>
              <w:t xml:space="preserve"> </w:t>
            </w:r>
          </w:p>
          <w:p w14:paraId="3CEA95EC" w14:textId="77777777" w:rsidR="008C3308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  DATE: </w:t>
            </w:r>
            <w:bookmarkStart w:id="35" w:name="Text14"/>
            <w:r w:rsidR="00D03748" w:rsidRPr="118E47E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FORMTEXT </w:instrText>
            </w:r>
            <w:r w:rsidR="00D03748" w:rsidRPr="118E47EB">
              <w:rPr>
                <w:rFonts w:ascii="Arial" w:hAnsi="Arial" w:cs="Arial"/>
              </w:rPr>
            </w:r>
            <w:r w:rsidR="00D03748" w:rsidRPr="118E47EB">
              <w:rPr>
                <w:rFonts w:ascii="Arial" w:hAnsi="Arial" w:cs="Arial"/>
              </w:rPr>
              <w:fldChar w:fldCharType="separate"/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="00D03748" w:rsidRPr="118E47EB">
              <w:fldChar w:fldCharType="end"/>
            </w:r>
            <w:bookmarkEnd w:id="35"/>
          </w:p>
          <w:p w14:paraId="3CEA95ED" w14:textId="77777777" w:rsidR="008C3308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NAME: </w:t>
            </w:r>
            <w:bookmarkStart w:id="36" w:name="Text15"/>
            <w:r w:rsidR="00D03748" w:rsidRPr="118E47E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FORMTEXT </w:instrText>
            </w:r>
            <w:r w:rsidR="00D03748" w:rsidRPr="118E47EB">
              <w:rPr>
                <w:rFonts w:ascii="Arial" w:hAnsi="Arial" w:cs="Arial"/>
              </w:rPr>
            </w:r>
            <w:r w:rsidR="00D03748" w:rsidRPr="118E47EB">
              <w:rPr>
                <w:rFonts w:ascii="Arial" w:hAnsi="Arial" w:cs="Arial"/>
              </w:rPr>
              <w:fldChar w:fldCharType="separate"/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="00D03748" w:rsidRPr="118E47EB">
              <w:fldChar w:fldCharType="end"/>
            </w:r>
            <w:bookmarkEnd w:id="36"/>
          </w:p>
          <w:p w14:paraId="3CEA95EE" w14:textId="77777777" w:rsidR="00DC5F93" w:rsidRPr="00743466" w:rsidRDefault="00DC5F93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EF" w14:textId="615AB75E" w:rsidR="008C3308" w:rsidRPr="00DA66C5" w:rsidRDefault="118E47EB" w:rsidP="00B57D5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118E47EB">
              <w:rPr>
                <w:rFonts w:ascii="Arial" w:hAnsi="Arial" w:cs="Arial"/>
              </w:rPr>
              <w:t xml:space="preserve">Thank you for completing this form.  </w:t>
            </w:r>
          </w:p>
        </w:tc>
      </w:tr>
    </w:tbl>
    <w:p w14:paraId="3CEA95F1" w14:textId="77777777" w:rsidR="00BB1DFF" w:rsidRDefault="00BB1DFF" w:rsidP="00A06AE2"/>
    <w:sectPr w:rsidR="00BB1DFF" w:rsidSect="00BB1DFF">
      <w:headerReference w:type="default" r:id="rId9"/>
      <w:footerReference w:type="default" r:id="rId10"/>
      <w:pgSz w:w="11906" w:h="16838"/>
      <w:pgMar w:top="1276" w:right="1440" w:bottom="1440" w:left="1440" w:header="426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CD807" w14:textId="77777777" w:rsidR="003F304B" w:rsidRDefault="003F304B" w:rsidP="003513F9">
      <w:pPr>
        <w:spacing w:after="0" w:line="240" w:lineRule="auto"/>
      </w:pPr>
      <w:r>
        <w:separator/>
      </w:r>
    </w:p>
  </w:endnote>
  <w:endnote w:type="continuationSeparator" w:id="0">
    <w:p w14:paraId="19463639" w14:textId="77777777" w:rsidR="003F304B" w:rsidRDefault="003F304B" w:rsidP="0035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95F7" w14:textId="0EA85C1D" w:rsidR="0024477D" w:rsidRDefault="00A06AE2">
    <w:pPr>
      <w:pStyle w:val="Footer"/>
    </w:pPr>
    <w:r>
      <w:t>E-ACT</w:t>
    </w:r>
    <w:r w:rsidR="0024477D">
      <w:t xml:space="preserve"> Equal Opportunitie</w:t>
    </w:r>
    <w:r>
      <w:t xml:space="preserve">s Monitoring Form </w:t>
    </w:r>
    <w:r w:rsidR="00B57D53">
      <w:t>May 2018</w:t>
    </w:r>
    <w:r w:rsidR="0024477D">
      <w:tab/>
    </w:r>
    <w:r w:rsidR="0024477D">
      <w:rPr>
        <w:color w:val="7F7F7F"/>
        <w:spacing w:val="60"/>
      </w:rPr>
      <w:t>Page</w:t>
    </w:r>
    <w:r w:rsidR="0024477D">
      <w:t xml:space="preserve"> | </w:t>
    </w:r>
    <w:r w:rsidR="008550B8" w:rsidRPr="118E47EB">
      <w:rPr>
        <w:b/>
        <w:bCs/>
        <w:noProof/>
      </w:rPr>
      <w:fldChar w:fldCharType="begin"/>
    </w:r>
    <w:r w:rsidR="008550B8">
      <w:instrText xml:space="preserve"> PAGE   \* MERGEFORMAT </w:instrText>
    </w:r>
    <w:r w:rsidR="008550B8" w:rsidRPr="118E47EB">
      <w:fldChar w:fldCharType="separate"/>
    </w:r>
    <w:r w:rsidR="007B0690" w:rsidRPr="007B0690">
      <w:rPr>
        <w:b/>
        <w:bCs/>
        <w:noProof/>
      </w:rPr>
      <w:t>1</w:t>
    </w:r>
    <w:r w:rsidR="008550B8" w:rsidRPr="118E47EB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3D3FB" w14:textId="77777777" w:rsidR="003F304B" w:rsidRDefault="003F304B" w:rsidP="003513F9">
      <w:pPr>
        <w:spacing w:after="0" w:line="240" w:lineRule="auto"/>
      </w:pPr>
      <w:r>
        <w:separator/>
      </w:r>
    </w:p>
  </w:footnote>
  <w:footnote w:type="continuationSeparator" w:id="0">
    <w:p w14:paraId="0476895F" w14:textId="77777777" w:rsidR="003F304B" w:rsidRDefault="003F304B" w:rsidP="00351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95F6" w14:textId="52E93D1D" w:rsidR="00D3548E" w:rsidRDefault="00744D87" w:rsidP="00BB1DFF">
    <w:pPr>
      <w:pStyle w:val="Header"/>
      <w:jc w:val="right"/>
    </w:pPr>
    <w:r>
      <w:rPr>
        <w:noProof/>
        <w:lang w:eastAsia="en-GB"/>
      </w:rPr>
      <w:drawing>
        <wp:inline distT="0" distB="0" distL="0" distR="0" wp14:anchorId="58DA717A" wp14:editId="7F73CC13">
          <wp:extent cx="832377" cy="60007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-ACT new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008" cy="599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48"/>
    <w:rsid w:val="00067A81"/>
    <w:rsid w:val="000A098C"/>
    <w:rsid w:val="000A4D12"/>
    <w:rsid w:val="000F3D59"/>
    <w:rsid w:val="000F72E5"/>
    <w:rsid w:val="00140696"/>
    <w:rsid w:val="00172968"/>
    <w:rsid w:val="001762E0"/>
    <w:rsid w:val="001B44D4"/>
    <w:rsid w:val="001D4A7A"/>
    <w:rsid w:val="001D4E66"/>
    <w:rsid w:val="001E399B"/>
    <w:rsid w:val="001E41AC"/>
    <w:rsid w:val="0024477D"/>
    <w:rsid w:val="002778FD"/>
    <w:rsid w:val="002A5237"/>
    <w:rsid w:val="002C5E5F"/>
    <w:rsid w:val="002E1A78"/>
    <w:rsid w:val="003513F9"/>
    <w:rsid w:val="00355380"/>
    <w:rsid w:val="0037054C"/>
    <w:rsid w:val="0039269C"/>
    <w:rsid w:val="003A122A"/>
    <w:rsid w:val="003A155D"/>
    <w:rsid w:val="003D7146"/>
    <w:rsid w:val="003F304B"/>
    <w:rsid w:val="00401C7E"/>
    <w:rsid w:val="00412460"/>
    <w:rsid w:val="00466EFA"/>
    <w:rsid w:val="004E5C36"/>
    <w:rsid w:val="00507C94"/>
    <w:rsid w:val="0051597F"/>
    <w:rsid w:val="00553790"/>
    <w:rsid w:val="005846D6"/>
    <w:rsid w:val="006A664E"/>
    <w:rsid w:val="006C2507"/>
    <w:rsid w:val="00707ED0"/>
    <w:rsid w:val="00743466"/>
    <w:rsid w:val="00744D87"/>
    <w:rsid w:val="007A0C09"/>
    <w:rsid w:val="007B0690"/>
    <w:rsid w:val="007B1DE7"/>
    <w:rsid w:val="007C3316"/>
    <w:rsid w:val="007E04A3"/>
    <w:rsid w:val="007E2189"/>
    <w:rsid w:val="008066EE"/>
    <w:rsid w:val="00837FD7"/>
    <w:rsid w:val="00844325"/>
    <w:rsid w:val="008550B8"/>
    <w:rsid w:val="00870C56"/>
    <w:rsid w:val="00893BDA"/>
    <w:rsid w:val="00897F81"/>
    <w:rsid w:val="008C3308"/>
    <w:rsid w:val="00926C7A"/>
    <w:rsid w:val="00945CB3"/>
    <w:rsid w:val="00966294"/>
    <w:rsid w:val="00980ABB"/>
    <w:rsid w:val="00982E4D"/>
    <w:rsid w:val="00A06AE2"/>
    <w:rsid w:val="00A3298B"/>
    <w:rsid w:val="00A34388"/>
    <w:rsid w:val="00A53A7A"/>
    <w:rsid w:val="00A845EB"/>
    <w:rsid w:val="00AA5C89"/>
    <w:rsid w:val="00AD3E59"/>
    <w:rsid w:val="00B2238D"/>
    <w:rsid w:val="00B33ECA"/>
    <w:rsid w:val="00B438AC"/>
    <w:rsid w:val="00B57309"/>
    <w:rsid w:val="00B57D53"/>
    <w:rsid w:val="00BB1DFF"/>
    <w:rsid w:val="00C06AD6"/>
    <w:rsid w:val="00C25C54"/>
    <w:rsid w:val="00C57A36"/>
    <w:rsid w:val="00C71E7D"/>
    <w:rsid w:val="00CA2F6B"/>
    <w:rsid w:val="00CB0577"/>
    <w:rsid w:val="00CB726F"/>
    <w:rsid w:val="00CD0907"/>
    <w:rsid w:val="00D03748"/>
    <w:rsid w:val="00D24BE7"/>
    <w:rsid w:val="00D3548E"/>
    <w:rsid w:val="00D61347"/>
    <w:rsid w:val="00D76EE7"/>
    <w:rsid w:val="00D91912"/>
    <w:rsid w:val="00D91EA9"/>
    <w:rsid w:val="00DA66C5"/>
    <w:rsid w:val="00DB4D00"/>
    <w:rsid w:val="00DC52B1"/>
    <w:rsid w:val="00DC5F93"/>
    <w:rsid w:val="00DE01EF"/>
    <w:rsid w:val="00DE7367"/>
    <w:rsid w:val="00E05A48"/>
    <w:rsid w:val="00E37ABE"/>
    <w:rsid w:val="00E46FDE"/>
    <w:rsid w:val="00E56A5C"/>
    <w:rsid w:val="00E756F9"/>
    <w:rsid w:val="00ED2E18"/>
    <w:rsid w:val="00EF774E"/>
    <w:rsid w:val="00F13D63"/>
    <w:rsid w:val="00F6718A"/>
    <w:rsid w:val="00FC5197"/>
    <w:rsid w:val="00FE4199"/>
    <w:rsid w:val="118E47EB"/>
    <w:rsid w:val="2B59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EA9543"/>
  <w15:docId w15:val="{19F6B6FD-64F2-4DEF-8E84-EC47C85B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C7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3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3F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13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3F9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513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405C47047414DBAB0F144F43993A7" ma:contentTypeVersion="7" ma:contentTypeDescription="Create a new document." ma:contentTypeScope="" ma:versionID="5c1f741221ad2d3efc457346bf53943c">
  <xsd:schema xmlns:xsd="http://www.w3.org/2001/XMLSchema" xmlns:xs="http://www.w3.org/2001/XMLSchema" xmlns:p="http://schemas.microsoft.com/office/2006/metadata/properties" xmlns:ns2="2711c445-eba4-4bff-a3b9-fbe9b4b51aaf" xmlns:ns3="8dbbbd4d-a823-427d-9ebb-09aa9494c396" targetNamespace="http://schemas.microsoft.com/office/2006/metadata/properties" ma:root="true" ma:fieldsID="ae1f14784d2e2e482473ed97d1f5867c" ns2:_="" ns3:_="">
    <xsd:import namespace="2711c445-eba4-4bff-a3b9-fbe9b4b51aaf"/>
    <xsd:import namespace="8dbbbd4d-a823-427d-9ebb-09aa9494c3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1c445-eba4-4bff-a3b9-fbe9b4b51a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bbd4d-a823-427d-9ebb-09aa9494c39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6279C52-9179-46E8-886D-3BCA17069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1c445-eba4-4bff-a3b9-fbe9b4b51aaf"/>
    <ds:schemaRef ds:uri="8dbbbd4d-a823-427d-9ebb-09aa9494c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8B5D11-E5DE-4C16-BE53-CCA6EDFEB1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920B3B-B572-490A-80CC-21187467B5B6}">
  <ds:schemaRefs>
    <ds:schemaRef ds:uri="http://purl.org/dc/dcmitype/"/>
    <ds:schemaRef ds:uri="http://purl.org/dc/terms/"/>
    <ds:schemaRef ds:uri="http://purl.org/dc/elements/1.1/"/>
    <ds:schemaRef ds:uri="8dbbbd4d-a823-427d-9ebb-09aa9494c396"/>
    <ds:schemaRef ds:uri="http://schemas.microsoft.com/office/2006/documentManagement/types"/>
    <ds:schemaRef ds:uri="http://www.w3.org/XML/1998/namespace"/>
    <ds:schemaRef ds:uri="2711c445-eba4-4bff-a3b9-fbe9b4b51aaf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25989856</Template>
  <TotalTime>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sue.perry</dc:creator>
  <cp:lastModifiedBy>J Hammond</cp:lastModifiedBy>
  <cp:revision>2</cp:revision>
  <cp:lastPrinted>2018-05-24T11:18:00Z</cp:lastPrinted>
  <dcterms:created xsi:type="dcterms:W3CDTF">2018-07-11T17:06:00Z</dcterms:created>
  <dcterms:modified xsi:type="dcterms:W3CDTF">2018-07-11T17:06:00Z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0x010100F8C405C47047414DBAB0F144F43993A7</vt:lpwstr>
  </property>
</Properties>
</file>