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CD" w:rsidRPr="0029284F" w:rsidRDefault="00A1703B">
      <w:pPr>
        <w:spacing w:before="2" w:after="0" w:line="100" w:lineRule="exact"/>
        <w:rPr>
          <w:sz w:val="10"/>
          <w:szCs w:val="10"/>
        </w:rPr>
      </w:pPr>
      <w:r w:rsidRPr="0029284F">
        <w:rPr>
          <w:rFonts w:eastAsia="Calibri" w:cs="Calibri"/>
          <w:noProof/>
          <w:color w:val="00000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-514350</wp:posOffset>
            </wp:positionV>
            <wp:extent cx="1613535" cy="1457325"/>
            <wp:effectExtent l="0" t="0" r="5715" b="952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016" w:rsidRPr="0029284F" w:rsidRDefault="006A6016" w:rsidP="006A6016">
      <w:pPr>
        <w:spacing w:after="0" w:line="240" w:lineRule="auto"/>
        <w:ind w:left="100"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454AD" w:rsidRPr="0029284F" w:rsidRDefault="00D454AD" w:rsidP="006A6016">
      <w:pPr>
        <w:widowControl/>
        <w:spacing w:after="0" w:line="240" w:lineRule="auto"/>
        <w:jc w:val="center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:rsidR="00D454AD" w:rsidRPr="0029284F" w:rsidRDefault="00D454AD" w:rsidP="006A6016">
      <w:pPr>
        <w:widowControl/>
        <w:spacing w:after="0" w:line="240" w:lineRule="auto"/>
        <w:jc w:val="center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:rsidR="00DF37C7" w:rsidRPr="0029284F" w:rsidRDefault="00DF37C7" w:rsidP="006A6016">
      <w:pPr>
        <w:widowControl/>
        <w:spacing w:after="0" w:line="240" w:lineRule="auto"/>
        <w:jc w:val="center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:rsidR="006A6016" w:rsidRPr="0029284F" w:rsidRDefault="006A6016" w:rsidP="006A6016">
      <w:pPr>
        <w:widowControl/>
        <w:spacing w:after="0" w:line="240" w:lineRule="auto"/>
        <w:jc w:val="center"/>
        <w:rPr>
          <w:rFonts w:ascii="Calibri" w:hAnsi="Calibri" w:cs="Times New Roman"/>
          <w:b/>
          <w:sz w:val="32"/>
          <w:szCs w:val="32"/>
          <w:lang w:val="en-GB" w:eastAsia="en-GB"/>
        </w:rPr>
      </w:pPr>
      <w:r w:rsidRPr="0029284F">
        <w:rPr>
          <w:rFonts w:ascii="Calibri" w:hAnsi="Calibri" w:cs="Times New Roman"/>
          <w:b/>
          <w:sz w:val="32"/>
          <w:szCs w:val="32"/>
          <w:lang w:val="en-GB" w:eastAsia="en-GB"/>
        </w:rPr>
        <w:t>Job Description</w:t>
      </w:r>
    </w:p>
    <w:p w:rsidR="006A6016" w:rsidRPr="0029284F" w:rsidRDefault="006A6016" w:rsidP="006A6016">
      <w:pPr>
        <w:widowControl/>
        <w:spacing w:after="0" w:line="240" w:lineRule="auto"/>
        <w:jc w:val="center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:rsidR="006A6016" w:rsidRPr="0029284F" w:rsidRDefault="00686ACF" w:rsidP="006A6016">
      <w:pPr>
        <w:widowControl/>
        <w:spacing w:after="0" w:line="240" w:lineRule="auto"/>
        <w:rPr>
          <w:rFonts w:ascii="Calibri" w:hAnsi="Calibri" w:cs="Times New Roman"/>
          <w:sz w:val="32"/>
          <w:szCs w:val="32"/>
          <w:lang w:val="en-GB" w:eastAsia="en-GB"/>
        </w:rPr>
      </w:pPr>
      <w:r w:rsidRPr="0029284F">
        <w:rPr>
          <w:rFonts w:ascii="Calibri" w:hAnsi="Calibri" w:cs="Times New Roman"/>
          <w:b/>
          <w:sz w:val="32"/>
          <w:szCs w:val="32"/>
          <w:lang w:val="en-GB" w:eastAsia="en-GB"/>
        </w:rPr>
        <w:t xml:space="preserve">Job Title: </w:t>
      </w:r>
      <w:r w:rsidR="003B7641">
        <w:rPr>
          <w:rFonts w:ascii="Calibri" w:hAnsi="Calibri" w:cs="Times New Roman"/>
          <w:sz w:val="32"/>
          <w:szCs w:val="32"/>
          <w:lang w:val="en-GB" w:eastAsia="en-GB"/>
        </w:rPr>
        <w:t>School Librarian Part-time 20</w:t>
      </w:r>
      <w:r w:rsidR="00913E5A">
        <w:rPr>
          <w:rFonts w:ascii="Calibri" w:hAnsi="Calibri" w:cs="Times New Roman"/>
          <w:sz w:val="32"/>
          <w:szCs w:val="32"/>
          <w:lang w:val="en-GB" w:eastAsia="en-GB"/>
        </w:rPr>
        <w:t xml:space="preserve"> </w:t>
      </w:r>
      <w:r w:rsidR="003B7641">
        <w:rPr>
          <w:rFonts w:ascii="Calibri" w:hAnsi="Calibri" w:cs="Times New Roman"/>
          <w:sz w:val="32"/>
          <w:szCs w:val="32"/>
          <w:lang w:val="en-GB" w:eastAsia="en-GB"/>
        </w:rPr>
        <w:t xml:space="preserve">hours per week </w:t>
      </w:r>
    </w:p>
    <w:p w:rsidR="006A6016" w:rsidRPr="0029284F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sz w:val="32"/>
          <w:szCs w:val="32"/>
          <w:lang w:val="en-GB" w:eastAsia="en-GB"/>
        </w:rPr>
      </w:pPr>
      <w:r w:rsidRPr="0029284F">
        <w:rPr>
          <w:rFonts w:ascii="Calibri" w:hAnsi="Calibri" w:cs="Times New Roman"/>
          <w:b/>
          <w:sz w:val="32"/>
          <w:szCs w:val="32"/>
          <w:lang w:val="en-GB" w:eastAsia="en-GB"/>
        </w:rPr>
        <w:t>R</w:t>
      </w:r>
      <w:r w:rsidR="00686ACF" w:rsidRPr="0029284F">
        <w:rPr>
          <w:rFonts w:ascii="Calibri" w:hAnsi="Calibri" w:cs="Times New Roman"/>
          <w:b/>
          <w:sz w:val="32"/>
          <w:szCs w:val="32"/>
          <w:lang w:val="en-GB" w:eastAsia="en-GB"/>
        </w:rPr>
        <w:t xml:space="preserve">ole accountable to: </w:t>
      </w:r>
      <w:r w:rsidR="00913E5A" w:rsidRPr="00913E5A">
        <w:rPr>
          <w:rFonts w:ascii="Calibri" w:hAnsi="Calibri" w:cs="Times New Roman"/>
          <w:sz w:val="32"/>
          <w:szCs w:val="32"/>
          <w:lang w:val="en-GB" w:eastAsia="en-GB"/>
        </w:rPr>
        <w:t>Literacy Co-ordinator</w:t>
      </w:r>
    </w:p>
    <w:p w:rsidR="006A6016" w:rsidRPr="0029284F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sz w:val="32"/>
          <w:szCs w:val="32"/>
          <w:lang w:val="en-GB" w:eastAsia="en-GB"/>
        </w:rPr>
      </w:pPr>
      <w:r w:rsidRPr="0029284F">
        <w:rPr>
          <w:rFonts w:ascii="Calibri" w:hAnsi="Calibri" w:cs="Times New Roman"/>
          <w:b/>
          <w:sz w:val="32"/>
          <w:szCs w:val="32"/>
          <w:lang w:val="en-GB" w:eastAsia="en-GB"/>
        </w:rPr>
        <w:t>Salary Scale:</w:t>
      </w:r>
      <w:r w:rsidR="00E87DB1">
        <w:rPr>
          <w:rFonts w:ascii="Calibri" w:hAnsi="Calibri" w:cs="Times New Roman"/>
          <w:sz w:val="32"/>
          <w:szCs w:val="32"/>
          <w:lang w:val="en-GB" w:eastAsia="en-GB"/>
        </w:rPr>
        <w:t xml:space="preserve"> </w:t>
      </w:r>
      <w:r w:rsidR="00894473" w:rsidRPr="00894473">
        <w:rPr>
          <w:rFonts w:ascii="Calibri" w:hAnsi="Calibri" w:cs="Times New Roman"/>
          <w:sz w:val="32"/>
          <w:szCs w:val="32"/>
          <w:lang w:val="en-GB" w:eastAsia="en-GB"/>
        </w:rPr>
        <w:t>Grade 3 SCP 12</w:t>
      </w:r>
      <w:r w:rsidR="00185514">
        <w:rPr>
          <w:rFonts w:ascii="Calibri" w:hAnsi="Calibri" w:cs="Times New Roman"/>
          <w:sz w:val="32"/>
          <w:szCs w:val="32"/>
          <w:lang w:val="en-GB" w:eastAsia="en-GB"/>
        </w:rPr>
        <w:t xml:space="preserve"> (£17,173pa, £8,127pa pro rata) </w:t>
      </w:r>
      <w:r w:rsidR="00894473" w:rsidRPr="00894473">
        <w:rPr>
          <w:rFonts w:ascii="Calibri" w:hAnsi="Calibri" w:cs="Times New Roman"/>
          <w:sz w:val="32"/>
          <w:szCs w:val="32"/>
          <w:lang w:val="en-GB" w:eastAsia="en-GB"/>
        </w:rPr>
        <w:t>-17</w:t>
      </w:r>
      <w:r w:rsidR="00185514">
        <w:rPr>
          <w:rFonts w:ascii="Calibri" w:hAnsi="Calibri" w:cs="Times New Roman"/>
          <w:sz w:val="32"/>
          <w:szCs w:val="32"/>
          <w:lang w:val="en-GB" w:eastAsia="en-GB"/>
        </w:rPr>
        <w:t xml:space="preserve"> (£18,672pa, £8,837pa pro rata)</w:t>
      </w:r>
      <w:bookmarkStart w:id="0" w:name="_GoBack"/>
      <w:bookmarkEnd w:id="0"/>
      <w:r w:rsidR="00185514">
        <w:rPr>
          <w:rFonts w:ascii="Calibri" w:hAnsi="Calibri" w:cs="Times New Roman"/>
          <w:sz w:val="32"/>
          <w:szCs w:val="32"/>
          <w:lang w:val="en-GB" w:eastAsia="en-GB"/>
        </w:rPr>
        <w:t xml:space="preserve"> </w:t>
      </w:r>
    </w:p>
    <w:p w:rsidR="006A6016" w:rsidRPr="0029284F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lang w:val="en-GB" w:eastAsia="en-GB"/>
        </w:rPr>
      </w:pPr>
    </w:p>
    <w:p w:rsidR="006A6016" w:rsidRPr="0029284F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lang w:val="en-GB" w:eastAsia="en-GB"/>
        </w:rPr>
      </w:pPr>
    </w:p>
    <w:p w:rsidR="006A6016" w:rsidRPr="0029284F" w:rsidRDefault="006A6016" w:rsidP="00B23C14">
      <w:pPr>
        <w:widowControl/>
        <w:tabs>
          <w:tab w:val="center" w:pos="5032"/>
        </w:tabs>
        <w:spacing w:after="0" w:line="240" w:lineRule="auto"/>
        <w:jc w:val="both"/>
        <w:rPr>
          <w:rFonts w:ascii="Calibri" w:hAnsi="Calibri" w:cs="Times New Roman"/>
          <w:b/>
          <w:sz w:val="28"/>
          <w:szCs w:val="28"/>
          <w:lang w:val="en-GB" w:eastAsia="en-GB"/>
        </w:rPr>
      </w:pPr>
      <w:r w:rsidRPr="0029284F">
        <w:rPr>
          <w:rFonts w:ascii="Calibri" w:hAnsi="Calibri" w:cs="Times New Roman"/>
          <w:b/>
          <w:sz w:val="28"/>
          <w:szCs w:val="28"/>
          <w:lang w:val="en-GB" w:eastAsia="en-GB"/>
        </w:rPr>
        <w:t xml:space="preserve">Main Purpose of the job: </w:t>
      </w:r>
      <w:r w:rsidR="00B23C14">
        <w:rPr>
          <w:rFonts w:ascii="Calibri" w:hAnsi="Calibri" w:cs="Times New Roman"/>
          <w:b/>
          <w:sz w:val="28"/>
          <w:szCs w:val="28"/>
          <w:lang w:val="en-GB" w:eastAsia="en-GB"/>
        </w:rPr>
        <w:tab/>
      </w:r>
    </w:p>
    <w:p w:rsidR="007C0CD2" w:rsidRPr="0029284F" w:rsidRDefault="007C0CD2" w:rsidP="006A6016">
      <w:pPr>
        <w:widowControl/>
        <w:spacing w:after="0" w:line="240" w:lineRule="auto"/>
        <w:jc w:val="both"/>
        <w:rPr>
          <w:rFonts w:ascii="Calibri" w:hAnsi="Calibri" w:cs="Times New Roman"/>
          <w:b/>
          <w:sz w:val="28"/>
          <w:szCs w:val="28"/>
          <w:lang w:val="en-GB" w:eastAsia="en-GB"/>
        </w:rPr>
      </w:pPr>
    </w:p>
    <w:p w:rsidR="006A6016" w:rsidRDefault="005175C4" w:rsidP="006A6016">
      <w:pPr>
        <w:widowControl/>
        <w:spacing w:after="0" w:line="240" w:lineRule="auto"/>
        <w:jc w:val="both"/>
        <w:rPr>
          <w:rFonts w:ascii="Calibri" w:hAnsi="Calibri" w:cs="Times New Roman"/>
          <w:lang w:val="en-GB" w:eastAsia="en-GB"/>
        </w:rPr>
      </w:pPr>
      <w:r>
        <w:rPr>
          <w:rFonts w:ascii="Calibri" w:hAnsi="Calibri" w:cs="Times New Roman"/>
          <w:lang w:val="en-GB" w:eastAsia="en-GB"/>
        </w:rPr>
        <w:t xml:space="preserve">The librarian will promote and manage the use of the library, </w:t>
      </w:r>
      <w:r w:rsidRPr="005175C4">
        <w:rPr>
          <w:rFonts w:ascii="Calibri" w:hAnsi="Calibri" w:cs="Times New Roman"/>
          <w:lang w:val="en-GB" w:eastAsia="en-GB"/>
        </w:rPr>
        <w:t>supporting pupils’ learning and their development into effective, independent learners and readers.</w:t>
      </w:r>
      <w:r w:rsidR="00AB5180">
        <w:rPr>
          <w:rFonts w:ascii="Calibri" w:hAnsi="Calibri" w:cs="Times New Roman"/>
          <w:lang w:val="en-GB" w:eastAsia="en-GB"/>
        </w:rPr>
        <w:t xml:space="preserve"> The librarian will ensure that the library is engaging and creates a love for reading, encouraging challenge and endurance.</w:t>
      </w:r>
    </w:p>
    <w:p w:rsidR="00AB5180" w:rsidRPr="0029284F" w:rsidRDefault="00AB5180" w:rsidP="006A6016">
      <w:pPr>
        <w:widowControl/>
        <w:spacing w:after="0" w:line="240" w:lineRule="auto"/>
        <w:jc w:val="both"/>
        <w:rPr>
          <w:rFonts w:ascii="Calibri" w:hAnsi="Calibri" w:cs="Times New Roman"/>
          <w:lang w:val="en-GB" w:eastAsia="en-GB"/>
        </w:rPr>
      </w:pPr>
    </w:p>
    <w:p w:rsidR="006A6016" w:rsidRPr="0029284F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sz w:val="28"/>
          <w:szCs w:val="28"/>
          <w:lang w:val="en-GB" w:eastAsia="en-GB"/>
        </w:rPr>
      </w:pPr>
      <w:r w:rsidRPr="0029284F">
        <w:rPr>
          <w:rFonts w:ascii="Calibri" w:hAnsi="Calibri" w:cs="Times New Roman"/>
          <w:b/>
          <w:sz w:val="28"/>
          <w:szCs w:val="28"/>
          <w:lang w:val="en-GB" w:eastAsia="en-GB"/>
        </w:rPr>
        <w:t>Key responsibilities:</w:t>
      </w:r>
      <w:r w:rsidRPr="0029284F">
        <w:rPr>
          <w:rFonts w:ascii="Calibri" w:hAnsi="Calibri" w:cs="Times New Roman"/>
          <w:sz w:val="28"/>
          <w:szCs w:val="28"/>
          <w:lang w:val="en-GB" w:eastAsia="en-GB"/>
        </w:rPr>
        <w:t xml:space="preserve"> </w:t>
      </w:r>
    </w:p>
    <w:p w:rsidR="00BC2B13" w:rsidRDefault="00BC2B13" w:rsidP="00BC2B13">
      <w:pPr>
        <w:widowControl/>
        <w:spacing w:after="0" w:line="240" w:lineRule="auto"/>
        <w:contextualSpacing/>
        <w:jc w:val="both"/>
        <w:rPr>
          <w:rFonts w:ascii="Calibri" w:hAnsi="Calibri" w:cs="Calibri"/>
          <w:lang w:val="en-GB" w:eastAsia="en-GB"/>
        </w:rPr>
      </w:pPr>
    </w:p>
    <w:p w:rsidR="00BC2B13" w:rsidRPr="00597FA3" w:rsidRDefault="006A6016" w:rsidP="00597FA3">
      <w:pPr>
        <w:widowControl/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Calibri"/>
          <w:lang w:val="en-GB" w:eastAsia="en-GB"/>
        </w:rPr>
      </w:pPr>
      <w:r w:rsidRPr="0029284F">
        <w:rPr>
          <w:rFonts w:ascii="Calibri" w:hAnsi="Calibri" w:cs="Calibri"/>
          <w:lang w:val="en-GB" w:eastAsia="en-GB"/>
        </w:rPr>
        <w:t xml:space="preserve">Demonstrate </w:t>
      </w:r>
      <w:r w:rsidR="00712576">
        <w:rPr>
          <w:rFonts w:ascii="Calibri" w:hAnsi="Calibri" w:cs="Calibri"/>
          <w:lang w:val="en-GB" w:eastAsia="en-GB"/>
        </w:rPr>
        <w:t xml:space="preserve">a </w:t>
      </w:r>
      <w:r w:rsidRPr="0029284F">
        <w:rPr>
          <w:rFonts w:ascii="Calibri" w:hAnsi="Calibri" w:cs="Calibri"/>
          <w:lang w:val="en-GB" w:eastAsia="en-GB"/>
        </w:rPr>
        <w:t>passion an</w:t>
      </w:r>
      <w:r w:rsidR="00712576">
        <w:rPr>
          <w:rFonts w:ascii="Calibri" w:hAnsi="Calibri" w:cs="Calibri"/>
          <w:lang w:val="en-GB" w:eastAsia="en-GB"/>
        </w:rPr>
        <w:t xml:space="preserve">d enthusiasm for </w:t>
      </w:r>
      <w:r w:rsidR="00597FA3">
        <w:rPr>
          <w:rFonts w:ascii="Calibri" w:hAnsi="Calibri" w:cs="Calibri"/>
          <w:lang w:val="en-GB" w:eastAsia="en-GB"/>
        </w:rPr>
        <w:t>reading, ensuring</w:t>
      </w:r>
      <w:r w:rsidRPr="0029284F">
        <w:rPr>
          <w:rFonts w:ascii="Calibri" w:hAnsi="Calibri" w:cs="Calibri"/>
          <w:lang w:val="en-GB" w:eastAsia="en-GB"/>
        </w:rPr>
        <w:t xml:space="preserve"> that The Oldham </w:t>
      </w:r>
      <w:r w:rsidR="007C0CD2" w:rsidRPr="0029284F">
        <w:rPr>
          <w:rFonts w:ascii="Calibri" w:hAnsi="Calibri" w:cs="Calibri"/>
          <w:lang w:val="en-GB" w:eastAsia="en-GB"/>
        </w:rPr>
        <w:t xml:space="preserve">Academy North’s </w:t>
      </w:r>
      <w:r w:rsidRPr="0029284F">
        <w:rPr>
          <w:rFonts w:ascii="Calibri" w:hAnsi="Calibri" w:cs="Calibri"/>
          <w:lang w:val="en-GB" w:eastAsia="en-GB"/>
        </w:rPr>
        <w:t>vision and core values are demonstrated at all times.</w:t>
      </w:r>
    </w:p>
    <w:p w:rsidR="00597FA3" w:rsidRPr="00597FA3" w:rsidRDefault="00BC2B13" w:rsidP="00597CC9">
      <w:pPr>
        <w:pStyle w:val="ListParagraph"/>
        <w:numPr>
          <w:ilvl w:val="0"/>
          <w:numId w:val="1"/>
        </w:numPr>
        <w:rPr>
          <w:rFonts w:eastAsiaTheme="minorHAnsi" w:cs="Calibri"/>
        </w:rPr>
      </w:pPr>
      <w:r w:rsidRPr="00597CC9">
        <w:rPr>
          <w:rFonts w:cs="Calibri"/>
        </w:rPr>
        <w:t xml:space="preserve">Actively promote and demonstrate creativity and innovation </w:t>
      </w:r>
      <w:r w:rsidR="00597FA3">
        <w:rPr>
          <w:rFonts w:cs="Calibri"/>
        </w:rPr>
        <w:t>in raising the profile of reading</w:t>
      </w:r>
    </w:p>
    <w:p w:rsidR="00597FA3" w:rsidRDefault="00597FA3" w:rsidP="00597CC9">
      <w:pPr>
        <w:pStyle w:val="ListParagraph"/>
        <w:numPr>
          <w:ilvl w:val="0"/>
          <w:numId w:val="1"/>
        </w:numPr>
        <w:rPr>
          <w:rFonts w:eastAsiaTheme="minorHAnsi" w:cs="Calibri"/>
        </w:rPr>
      </w:pPr>
      <w:r>
        <w:rPr>
          <w:rFonts w:eastAsiaTheme="minorHAnsi" w:cs="Calibri"/>
        </w:rPr>
        <w:lastRenderedPageBreak/>
        <w:t>Take responsibility for the upkeep of the library, ensuring that the library meets the expectations of the academy and that shelves are well stoked and tidy</w:t>
      </w:r>
    </w:p>
    <w:p w:rsidR="00597FA3" w:rsidRDefault="00597FA3" w:rsidP="00597FA3">
      <w:pPr>
        <w:pStyle w:val="ListParagraph"/>
        <w:numPr>
          <w:ilvl w:val="0"/>
          <w:numId w:val="1"/>
        </w:numPr>
        <w:rPr>
          <w:rFonts w:eastAsiaTheme="minorHAnsi" w:cs="Calibri"/>
        </w:rPr>
      </w:pPr>
      <w:r>
        <w:rPr>
          <w:rFonts w:eastAsiaTheme="minorHAnsi" w:cs="Calibri"/>
        </w:rPr>
        <w:t>Manage the booking system</w:t>
      </w:r>
    </w:p>
    <w:p w:rsidR="00597FA3" w:rsidRDefault="00597FA3" w:rsidP="00597FA3">
      <w:pPr>
        <w:pStyle w:val="ListParagraph"/>
        <w:numPr>
          <w:ilvl w:val="0"/>
          <w:numId w:val="1"/>
        </w:numPr>
        <w:rPr>
          <w:rFonts w:eastAsiaTheme="minorHAnsi" w:cs="Calibri"/>
        </w:rPr>
      </w:pPr>
      <w:r>
        <w:rPr>
          <w:rFonts w:eastAsiaTheme="minorHAnsi" w:cs="Calibri"/>
        </w:rPr>
        <w:t xml:space="preserve">Order new resources and ensure that the library promotes challenge for students </w:t>
      </w:r>
    </w:p>
    <w:p w:rsidR="00597FA3" w:rsidRPr="00597FA3" w:rsidRDefault="00597FA3" w:rsidP="00597FA3">
      <w:pPr>
        <w:pStyle w:val="ListParagraph"/>
        <w:numPr>
          <w:ilvl w:val="0"/>
          <w:numId w:val="1"/>
        </w:numPr>
        <w:rPr>
          <w:rFonts w:eastAsiaTheme="minorHAnsi" w:cs="Calibri"/>
        </w:rPr>
      </w:pPr>
      <w:r w:rsidRPr="00597FA3">
        <w:rPr>
          <w:rFonts w:eastAsiaTheme="minorHAnsi" w:cs="Calibri"/>
        </w:rPr>
        <w:t>Buy books relevant to the curriculum and what is being taught in school</w:t>
      </w:r>
    </w:p>
    <w:p w:rsidR="00597FA3" w:rsidRPr="00597FA3" w:rsidRDefault="00597FA3" w:rsidP="00597FA3">
      <w:pPr>
        <w:pStyle w:val="ListParagraph"/>
        <w:numPr>
          <w:ilvl w:val="0"/>
          <w:numId w:val="1"/>
        </w:numPr>
        <w:rPr>
          <w:rFonts w:eastAsiaTheme="minorHAnsi" w:cs="Calibri"/>
        </w:rPr>
      </w:pPr>
      <w:r w:rsidRPr="00597FA3">
        <w:rPr>
          <w:rFonts w:eastAsiaTheme="minorHAnsi" w:cs="Calibri"/>
        </w:rPr>
        <w:t>Make displays that tie into the curriculum</w:t>
      </w:r>
    </w:p>
    <w:p w:rsidR="00597FA3" w:rsidRPr="00597FA3" w:rsidRDefault="00597FA3" w:rsidP="00597FA3">
      <w:pPr>
        <w:pStyle w:val="ListParagraph"/>
        <w:numPr>
          <w:ilvl w:val="0"/>
          <w:numId w:val="1"/>
        </w:numPr>
        <w:rPr>
          <w:rFonts w:eastAsiaTheme="minorHAnsi" w:cs="Calibri"/>
        </w:rPr>
      </w:pPr>
      <w:r w:rsidRPr="00597FA3">
        <w:rPr>
          <w:rFonts w:eastAsiaTheme="minorHAnsi" w:cs="Calibri"/>
        </w:rPr>
        <w:t>Research and recommend relevant websites</w:t>
      </w:r>
    </w:p>
    <w:p w:rsidR="00597FA3" w:rsidRPr="00597FA3" w:rsidRDefault="00597FA3" w:rsidP="00597FA3">
      <w:pPr>
        <w:pStyle w:val="ListParagraph"/>
        <w:numPr>
          <w:ilvl w:val="0"/>
          <w:numId w:val="1"/>
        </w:numPr>
        <w:rPr>
          <w:rFonts w:eastAsiaTheme="minorHAnsi" w:cs="Calibri"/>
        </w:rPr>
      </w:pPr>
      <w:r w:rsidRPr="00597FA3">
        <w:rPr>
          <w:rFonts w:eastAsiaTheme="minorHAnsi" w:cs="Calibri"/>
        </w:rPr>
        <w:t>Ens</w:t>
      </w:r>
      <w:r>
        <w:rPr>
          <w:rFonts w:eastAsiaTheme="minorHAnsi" w:cs="Calibri"/>
        </w:rPr>
        <w:t>ure that Internet use within the library is safe and suitable for users</w:t>
      </w:r>
    </w:p>
    <w:p w:rsidR="00597FA3" w:rsidRDefault="00597FA3" w:rsidP="00597FA3">
      <w:pPr>
        <w:pStyle w:val="ListParagraph"/>
        <w:numPr>
          <w:ilvl w:val="0"/>
          <w:numId w:val="1"/>
        </w:numPr>
        <w:rPr>
          <w:rFonts w:eastAsiaTheme="minorHAnsi" w:cs="Calibri"/>
        </w:rPr>
      </w:pPr>
      <w:r w:rsidRPr="00597FA3">
        <w:rPr>
          <w:rFonts w:eastAsiaTheme="minorHAnsi" w:cs="Calibri"/>
        </w:rPr>
        <w:t>Ensure the library catalogues are as user-friendly as possible so that readers can find the books they need.</w:t>
      </w:r>
    </w:p>
    <w:p w:rsidR="00597FA3" w:rsidRPr="00E141F9" w:rsidRDefault="00E141F9" w:rsidP="00E141F9">
      <w:pPr>
        <w:pStyle w:val="ListParagraph"/>
        <w:numPr>
          <w:ilvl w:val="0"/>
          <w:numId w:val="1"/>
        </w:numPr>
        <w:rPr>
          <w:rFonts w:eastAsiaTheme="minorHAnsi" w:cs="Calibri"/>
        </w:rPr>
      </w:pPr>
      <w:r>
        <w:rPr>
          <w:rFonts w:eastAsiaTheme="minorHAnsi" w:cs="Calibri"/>
        </w:rPr>
        <w:t>T</w:t>
      </w:r>
      <w:r w:rsidRPr="00E141F9">
        <w:rPr>
          <w:rFonts w:eastAsiaTheme="minorHAnsi" w:cs="Calibri"/>
        </w:rPr>
        <w:t>o co-ordinate library lessons and ensure that they are effective for all subjects in the Academy</w:t>
      </w:r>
    </w:p>
    <w:p w:rsidR="008D5EF0" w:rsidRPr="00597FA3" w:rsidRDefault="008D5EF0" w:rsidP="00597FA3">
      <w:pPr>
        <w:pStyle w:val="ListParagraph"/>
        <w:numPr>
          <w:ilvl w:val="0"/>
          <w:numId w:val="1"/>
        </w:numPr>
        <w:rPr>
          <w:rFonts w:eastAsiaTheme="minorHAnsi" w:cs="Calibri"/>
        </w:rPr>
      </w:pPr>
      <w:r>
        <w:rPr>
          <w:rFonts w:eastAsiaTheme="minorHAnsi" w:cs="Calibri"/>
        </w:rPr>
        <w:t xml:space="preserve">Take an active part in TEAM TOAN’s Rewards by rewarding students </w:t>
      </w:r>
      <w:r w:rsidR="00AB5180">
        <w:rPr>
          <w:rFonts w:eastAsiaTheme="minorHAnsi" w:cs="Calibri"/>
        </w:rPr>
        <w:t>who go above and beyond</w:t>
      </w:r>
    </w:p>
    <w:p w:rsidR="00F61216" w:rsidRPr="00597CC9" w:rsidRDefault="00F61216" w:rsidP="004C09C4">
      <w:pPr>
        <w:pStyle w:val="ListParagraph"/>
        <w:rPr>
          <w:rFonts w:eastAsiaTheme="minorHAnsi" w:cs="Calibri"/>
        </w:rPr>
      </w:pPr>
    </w:p>
    <w:p w:rsidR="0093593B" w:rsidRDefault="0093593B" w:rsidP="00153C41">
      <w:pPr>
        <w:widowControl/>
        <w:spacing w:after="0" w:line="240" w:lineRule="auto"/>
        <w:contextualSpacing/>
        <w:rPr>
          <w:rFonts w:ascii="Calibri" w:hAnsi="Calibri" w:cs="Times New Roman"/>
          <w:i/>
          <w:sz w:val="24"/>
          <w:szCs w:val="24"/>
          <w:lang w:val="en-GB" w:eastAsia="en-GB"/>
        </w:rPr>
      </w:pPr>
    </w:p>
    <w:p w:rsidR="006A6016" w:rsidRPr="0029284F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b/>
          <w:sz w:val="28"/>
          <w:szCs w:val="28"/>
          <w:lang w:val="en-GB" w:eastAsia="en-GB"/>
        </w:rPr>
      </w:pPr>
      <w:r w:rsidRPr="0029284F">
        <w:rPr>
          <w:rFonts w:ascii="Calibri" w:hAnsi="Calibri" w:cs="Times New Roman"/>
          <w:b/>
          <w:sz w:val="28"/>
          <w:szCs w:val="28"/>
          <w:lang w:val="en-GB" w:eastAsia="en-GB"/>
        </w:rPr>
        <w:t>Setting and Achieving High Expectations:</w:t>
      </w:r>
    </w:p>
    <w:p w:rsidR="00153C41" w:rsidRPr="00F61216" w:rsidRDefault="00103814" w:rsidP="00103814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F61216">
        <w:t xml:space="preserve">Ensure a consistent focus on </w:t>
      </w:r>
      <w:r w:rsidR="005D0660">
        <w:t xml:space="preserve">reading </w:t>
      </w:r>
    </w:p>
    <w:p w:rsidR="006A6016" w:rsidRDefault="006A6016" w:rsidP="006A6016">
      <w:pPr>
        <w:widowControl/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 xml:space="preserve">Promote a culture of </w:t>
      </w:r>
      <w:r w:rsidR="005D0660">
        <w:rPr>
          <w:rFonts w:ascii="Calibri" w:hAnsi="Calibri" w:cs="Times New Roman"/>
          <w:lang w:val="en-GB" w:eastAsia="en-GB"/>
        </w:rPr>
        <w:t xml:space="preserve">reading where students take responsibility for their own learning and reading </w:t>
      </w:r>
    </w:p>
    <w:p w:rsidR="008D5EF0" w:rsidRPr="0029284F" w:rsidRDefault="008D5EF0" w:rsidP="006A6016">
      <w:pPr>
        <w:widowControl/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>
        <w:rPr>
          <w:rFonts w:ascii="Calibri" w:hAnsi="Calibri" w:cs="Times New Roman"/>
          <w:lang w:val="en-GB" w:eastAsia="en-GB"/>
        </w:rPr>
        <w:t>Promote Autonomy, where students engage fully with the library process</w:t>
      </w:r>
    </w:p>
    <w:p w:rsidR="003150B4" w:rsidRPr="0029284F" w:rsidRDefault="003150B4" w:rsidP="003150B4">
      <w:pPr>
        <w:widowControl/>
        <w:spacing w:after="0" w:line="240" w:lineRule="auto"/>
        <w:ind w:left="720"/>
        <w:contextualSpacing/>
        <w:jc w:val="both"/>
        <w:rPr>
          <w:rFonts w:ascii="Calibri" w:hAnsi="Calibri" w:cs="Times New Roman"/>
          <w:lang w:val="en-GB" w:eastAsia="en-GB"/>
        </w:rPr>
      </w:pPr>
    </w:p>
    <w:p w:rsidR="006A6016" w:rsidRDefault="006A6016" w:rsidP="006A6016">
      <w:pPr>
        <w:widowControl/>
        <w:spacing w:after="0" w:line="240" w:lineRule="auto"/>
        <w:ind w:left="720"/>
        <w:contextualSpacing/>
        <w:jc w:val="both"/>
        <w:rPr>
          <w:rFonts w:ascii="Calibri" w:hAnsi="Calibri" w:cs="Times New Roman"/>
          <w:lang w:val="en-GB" w:eastAsia="en-GB"/>
        </w:rPr>
      </w:pPr>
    </w:p>
    <w:p w:rsidR="00C4039A" w:rsidRPr="0029284F" w:rsidRDefault="00C4039A" w:rsidP="006A6016">
      <w:pPr>
        <w:widowControl/>
        <w:spacing w:after="0" w:line="240" w:lineRule="auto"/>
        <w:ind w:left="720"/>
        <w:contextualSpacing/>
        <w:jc w:val="both"/>
        <w:rPr>
          <w:rFonts w:ascii="Calibri" w:hAnsi="Calibri" w:cs="Times New Roman"/>
          <w:lang w:val="en-GB" w:eastAsia="en-GB"/>
        </w:rPr>
      </w:pPr>
    </w:p>
    <w:p w:rsidR="00597CC9" w:rsidRDefault="00597CC9" w:rsidP="006A6016">
      <w:pPr>
        <w:widowControl/>
        <w:spacing w:after="0" w:line="240" w:lineRule="auto"/>
        <w:jc w:val="both"/>
        <w:rPr>
          <w:rFonts w:ascii="Calibri" w:hAnsi="Calibri" w:cs="Times New Roman"/>
          <w:b/>
          <w:sz w:val="28"/>
          <w:szCs w:val="28"/>
          <w:lang w:val="en-GB" w:eastAsia="en-GB"/>
        </w:rPr>
      </w:pPr>
    </w:p>
    <w:p w:rsidR="00597CC9" w:rsidRDefault="00597CC9" w:rsidP="006A6016">
      <w:pPr>
        <w:widowControl/>
        <w:spacing w:after="0" w:line="240" w:lineRule="auto"/>
        <w:jc w:val="both"/>
        <w:rPr>
          <w:rFonts w:ascii="Calibri" w:hAnsi="Calibri" w:cs="Times New Roman"/>
          <w:b/>
          <w:sz w:val="28"/>
          <w:szCs w:val="28"/>
          <w:lang w:val="en-GB" w:eastAsia="en-GB"/>
        </w:rPr>
      </w:pPr>
    </w:p>
    <w:p w:rsidR="008D5EF0" w:rsidRDefault="008D5EF0" w:rsidP="006A6016">
      <w:pPr>
        <w:widowControl/>
        <w:spacing w:after="0" w:line="240" w:lineRule="auto"/>
        <w:jc w:val="both"/>
        <w:rPr>
          <w:rFonts w:ascii="Calibri" w:hAnsi="Calibri" w:cs="Times New Roman"/>
          <w:b/>
          <w:sz w:val="28"/>
          <w:szCs w:val="28"/>
          <w:lang w:val="en-GB" w:eastAsia="en-GB"/>
        </w:rPr>
      </w:pPr>
    </w:p>
    <w:p w:rsidR="008D5EF0" w:rsidRDefault="008D5EF0" w:rsidP="006A6016">
      <w:pPr>
        <w:widowControl/>
        <w:spacing w:after="0" w:line="240" w:lineRule="auto"/>
        <w:jc w:val="both"/>
        <w:rPr>
          <w:rFonts w:ascii="Calibri" w:hAnsi="Calibri" w:cs="Times New Roman"/>
          <w:b/>
          <w:sz w:val="28"/>
          <w:szCs w:val="28"/>
          <w:lang w:val="en-GB" w:eastAsia="en-GB"/>
        </w:rPr>
      </w:pPr>
    </w:p>
    <w:p w:rsidR="008D5EF0" w:rsidRDefault="008D5EF0" w:rsidP="006A6016">
      <w:pPr>
        <w:widowControl/>
        <w:spacing w:after="0" w:line="240" w:lineRule="auto"/>
        <w:jc w:val="both"/>
        <w:rPr>
          <w:rFonts w:ascii="Calibri" w:hAnsi="Calibri" w:cs="Times New Roman"/>
          <w:b/>
          <w:sz w:val="28"/>
          <w:szCs w:val="28"/>
          <w:lang w:val="en-GB" w:eastAsia="en-GB"/>
        </w:rPr>
      </w:pPr>
    </w:p>
    <w:p w:rsidR="008D5EF0" w:rsidRDefault="008D5EF0" w:rsidP="006A6016">
      <w:pPr>
        <w:widowControl/>
        <w:spacing w:after="0" w:line="240" w:lineRule="auto"/>
        <w:jc w:val="both"/>
        <w:rPr>
          <w:rFonts w:ascii="Calibri" w:hAnsi="Calibri" w:cs="Times New Roman"/>
          <w:b/>
          <w:sz w:val="28"/>
          <w:szCs w:val="28"/>
          <w:lang w:val="en-GB" w:eastAsia="en-GB"/>
        </w:rPr>
      </w:pPr>
    </w:p>
    <w:p w:rsidR="006A6016" w:rsidRPr="0029284F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b/>
          <w:sz w:val="28"/>
          <w:szCs w:val="28"/>
          <w:lang w:val="en-GB" w:eastAsia="en-GB"/>
        </w:rPr>
      </w:pPr>
      <w:r w:rsidRPr="0029284F">
        <w:rPr>
          <w:rFonts w:ascii="Calibri" w:hAnsi="Calibri" w:cs="Times New Roman"/>
          <w:b/>
          <w:sz w:val="28"/>
          <w:szCs w:val="28"/>
          <w:lang w:val="en-GB" w:eastAsia="en-GB"/>
        </w:rPr>
        <w:t>Operational Management:</w:t>
      </w:r>
    </w:p>
    <w:p w:rsidR="00153C41" w:rsidRPr="0029284F" w:rsidRDefault="00153C41" w:rsidP="006A6016">
      <w:pPr>
        <w:widowControl/>
        <w:spacing w:after="0" w:line="240" w:lineRule="auto"/>
        <w:jc w:val="both"/>
        <w:rPr>
          <w:rFonts w:ascii="Calibri" w:hAnsi="Calibri" w:cs="Times New Roman"/>
          <w:b/>
          <w:sz w:val="28"/>
          <w:szCs w:val="28"/>
          <w:lang w:val="en-GB" w:eastAsia="en-GB"/>
        </w:rPr>
      </w:pPr>
    </w:p>
    <w:p w:rsidR="006A6016" w:rsidRPr="0029284F" w:rsidRDefault="006A6016" w:rsidP="006A6016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>Ensure standards of support across t</w:t>
      </w:r>
      <w:r w:rsidR="00BD3A35">
        <w:rPr>
          <w:rFonts w:ascii="Calibri" w:hAnsi="Calibri" w:cs="Times New Roman"/>
          <w:lang w:val="en-GB" w:eastAsia="en-GB"/>
        </w:rPr>
        <w:t>his area</w:t>
      </w:r>
      <w:r w:rsidR="00153C41" w:rsidRPr="0029284F">
        <w:rPr>
          <w:rFonts w:ascii="Calibri" w:hAnsi="Calibri" w:cs="Times New Roman"/>
          <w:lang w:val="en-GB" w:eastAsia="en-GB"/>
        </w:rPr>
        <w:t xml:space="preserve"> are effective and in-</w:t>
      </w:r>
      <w:r w:rsidRPr="0029284F">
        <w:rPr>
          <w:rFonts w:ascii="Calibri" w:hAnsi="Calibri" w:cs="Times New Roman"/>
          <w:lang w:val="en-GB" w:eastAsia="en-GB"/>
        </w:rPr>
        <w:t>line with current safeguarding regulations.</w:t>
      </w:r>
    </w:p>
    <w:p w:rsidR="006A6016" w:rsidRPr="0029284F" w:rsidRDefault="006A6016" w:rsidP="006A6016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 xml:space="preserve">Set high expectations for staff and students. </w:t>
      </w:r>
    </w:p>
    <w:p w:rsidR="006A6016" w:rsidRPr="0029284F" w:rsidRDefault="006A6016" w:rsidP="006A6016">
      <w:pPr>
        <w:widowControl/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 xml:space="preserve">Support and/or represent the </w:t>
      </w:r>
      <w:r w:rsidR="00153C41" w:rsidRPr="0029284F">
        <w:rPr>
          <w:rFonts w:ascii="Calibri" w:hAnsi="Calibri" w:cs="Times New Roman"/>
          <w:lang w:val="en-GB" w:eastAsia="en-GB"/>
        </w:rPr>
        <w:t>A</w:t>
      </w:r>
      <w:r w:rsidR="0093593B" w:rsidRPr="0029284F">
        <w:rPr>
          <w:rFonts w:ascii="Calibri" w:hAnsi="Calibri" w:cs="Times New Roman"/>
          <w:lang w:val="en-GB" w:eastAsia="en-GB"/>
        </w:rPr>
        <w:t>cademy</w:t>
      </w:r>
      <w:r w:rsidRPr="0029284F">
        <w:rPr>
          <w:rFonts w:ascii="Calibri" w:hAnsi="Calibri" w:cs="Times New Roman"/>
          <w:lang w:val="en-GB" w:eastAsia="en-GB"/>
        </w:rPr>
        <w:t xml:space="preserve"> at meetings</w:t>
      </w:r>
      <w:r w:rsidR="00153C41" w:rsidRPr="0029284F">
        <w:rPr>
          <w:rFonts w:ascii="Calibri" w:hAnsi="Calibri" w:cs="Times New Roman"/>
          <w:lang w:val="en-GB" w:eastAsia="en-GB"/>
        </w:rPr>
        <w:t>,</w:t>
      </w:r>
      <w:r w:rsidRPr="0029284F">
        <w:rPr>
          <w:rFonts w:ascii="Calibri" w:hAnsi="Calibri" w:cs="Times New Roman"/>
          <w:lang w:val="en-GB" w:eastAsia="en-GB"/>
        </w:rPr>
        <w:t xml:space="preserve"> as and when required.</w:t>
      </w:r>
    </w:p>
    <w:p w:rsidR="006A6016" w:rsidRPr="0029284F" w:rsidRDefault="006A6016" w:rsidP="007B4766">
      <w:pPr>
        <w:widowControl/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</w:p>
    <w:p w:rsidR="006A6016" w:rsidRPr="0029284F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sz w:val="28"/>
          <w:szCs w:val="28"/>
          <w:lang w:val="en-GB" w:eastAsia="en-GB"/>
        </w:rPr>
      </w:pPr>
      <w:r w:rsidRPr="0029284F">
        <w:rPr>
          <w:rFonts w:ascii="Calibri" w:hAnsi="Calibri" w:cs="Times New Roman"/>
          <w:b/>
          <w:sz w:val="28"/>
          <w:szCs w:val="28"/>
          <w:lang w:val="en-GB" w:eastAsia="en-GB"/>
        </w:rPr>
        <w:t>People and Resource Management</w:t>
      </w:r>
      <w:r w:rsidRPr="0029284F">
        <w:rPr>
          <w:rFonts w:ascii="Calibri" w:hAnsi="Calibri" w:cs="Times New Roman"/>
          <w:sz w:val="28"/>
          <w:szCs w:val="28"/>
          <w:lang w:val="en-GB" w:eastAsia="en-GB"/>
        </w:rPr>
        <w:t xml:space="preserve">:  </w:t>
      </w:r>
    </w:p>
    <w:p w:rsidR="007D7118" w:rsidRDefault="007D7118" w:rsidP="00B22742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>
        <w:rPr>
          <w:rFonts w:ascii="Calibri" w:hAnsi="Calibri" w:cs="Times New Roman"/>
          <w:lang w:val="en-GB" w:eastAsia="en-GB"/>
        </w:rPr>
        <w:t xml:space="preserve">Liaise with subject teachers and LL to ensure </w:t>
      </w:r>
      <w:r w:rsidR="000F5498">
        <w:rPr>
          <w:rFonts w:ascii="Calibri" w:hAnsi="Calibri" w:cs="Times New Roman"/>
          <w:lang w:val="en-GB" w:eastAsia="en-GB"/>
        </w:rPr>
        <w:t>SMART targets are set in accordance to the PEP cycle</w:t>
      </w:r>
    </w:p>
    <w:p w:rsidR="00F61216" w:rsidRPr="0029284F" w:rsidRDefault="00F61216" w:rsidP="00B22742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>
        <w:rPr>
          <w:rFonts w:ascii="Calibri" w:hAnsi="Calibri" w:cs="Times New Roman"/>
          <w:lang w:val="en-GB" w:eastAsia="en-GB"/>
        </w:rPr>
        <w:t xml:space="preserve">Ensure the effective and </w:t>
      </w:r>
      <w:r w:rsidR="00014F01">
        <w:rPr>
          <w:rFonts w:ascii="Calibri" w:hAnsi="Calibri" w:cs="Times New Roman"/>
          <w:lang w:val="en-GB" w:eastAsia="en-GB"/>
        </w:rPr>
        <w:t xml:space="preserve">efficient management of </w:t>
      </w:r>
      <w:r w:rsidR="007D7118">
        <w:rPr>
          <w:rFonts w:ascii="Calibri" w:hAnsi="Calibri" w:cs="Times New Roman"/>
          <w:lang w:val="en-GB" w:eastAsia="en-GB"/>
        </w:rPr>
        <w:t xml:space="preserve">Pupil Premium Plus funding and report to the Designated Teacher </w:t>
      </w:r>
    </w:p>
    <w:p w:rsidR="006A6016" w:rsidRPr="0029284F" w:rsidRDefault="006A6016" w:rsidP="008E1B9E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>Provide effective leadership of staff such that they have clea</w:t>
      </w:r>
      <w:r w:rsidR="007D7118">
        <w:rPr>
          <w:rFonts w:ascii="Calibri" w:hAnsi="Calibri" w:cs="Times New Roman"/>
          <w:lang w:val="en-GB" w:eastAsia="en-GB"/>
        </w:rPr>
        <w:t>r direction and understanding of the needs of LAC students</w:t>
      </w:r>
    </w:p>
    <w:p w:rsidR="006A6016" w:rsidRPr="0029284F" w:rsidRDefault="003154EB" w:rsidP="006A6016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>
        <w:rPr>
          <w:rFonts w:ascii="Calibri" w:hAnsi="Calibri" w:cs="Times New Roman"/>
          <w:lang w:val="en-GB" w:eastAsia="en-GB"/>
        </w:rPr>
        <w:t xml:space="preserve">Ensure staff are developed and </w:t>
      </w:r>
      <w:r w:rsidR="006A6016" w:rsidRPr="0029284F">
        <w:rPr>
          <w:rFonts w:ascii="Calibri" w:hAnsi="Calibri" w:cs="Times New Roman"/>
          <w:lang w:val="en-GB" w:eastAsia="en-GB"/>
        </w:rPr>
        <w:t>perfo</w:t>
      </w:r>
      <w:r>
        <w:rPr>
          <w:rFonts w:ascii="Calibri" w:hAnsi="Calibri" w:cs="Times New Roman"/>
          <w:lang w:val="en-GB" w:eastAsia="en-GB"/>
        </w:rPr>
        <w:t>rmance is managed ap</w:t>
      </w:r>
      <w:r w:rsidR="007D7118">
        <w:rPr>
          <w:rFonts w:ascii="Calibri" w:hAnsi="Calibri" w:cs="Times New Roman"/>
          <w:lang w:val="en-GB" w:eastAsia="en-GB"/>
        </w:rPr>
        <w:t>propriately</w:t>
      </w:r>
    </w:p>
    <w:p w:rsidR="006A6016" w:rsidRPr="0029284F" w:rsidRDefault="006A6016" w:rsidP="006A6016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 xml:space="preserve">Manage an </w:t>
      </w:r>
      <w:r w:rsidR="007D7118">
        <w:rPr>
          <w:rFonts w:ascii="Calibri" w:hAnsi="Calibri" w:cs="Times New Roman"/>
          <w:lang w:val="en-GB" w:eastAsia="en-GB"/>
        </w:rPr>
        <w:t>efficient administrative system</w:t>
      </w:r>
    </w:p>
    <w:p w:rsidR="006A6016" w:rsidRPr="0029284F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sz w:val="28"/>
          <w:szCs w:val="28"/>
          <w:lang w:val="en-GB" w:eastAsia="en-GB"/>
        </w:rPr>
      </w:pPr>
    </w:p>
    <w:p w:rsidR="006A6016" w:rsidRPr="0029284F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sz w:val="28"/>
          <w:szCs w:val="28"/>
          <w:lang w:val="en-GB" w:eastAsia="en-GB"/>
        </w:rPr>
      </w:pPr>
      <w:r w:rsidRPr="0029284F">
        <w:rPr>
          <w:rFonts w:ascii="Calibri" w:hAnsi="Calibri" w:cs="Times New Roman"/>
          <w:b/>
          <w:sz w:val="28"/>
          <w:szCs w:val="28"/>
          <w:lang w:val="en-GB" w:eastAsia="en-GB"/>
        </w:rPr>
        <w:t>Building Partnerships and External Facing</w:t>
      </w:r>
      <w:r w:rsidRPr="0029284F">
        <w:rPr>
          <w:rFonts w:ascii="Calibri" w:hAnsi="Calibri" w:cs="Times New Roman"/>
          <w:sz w:val="28"/>
          <w:szCs w:val="28"/>
          <w:lang w:val="en-GB" w:eastAsia="en-GB"/>
        </w:rPr>
        <w:t xml:space="preserve">: </w:t>
      </w:r>
    </w:p>
    <w:p w:rsidR="00153C41" w:rsidRPr="0029284F" w:rsidRDefault="00153C41" w:rsidP="006A6016">
      <w:pPr>
        <w:widowControl/>
        <w:spacing w:after="0" w:line="240" w:lineRule="auto"/>
        <w:jc w:val="both"/>
        <w:rPr>
          <w:rFonts w:ascii="Calibri" w:hAnsi="Calibri" w:cs="Times New Roman"/>
          <w:sz w:val="28"/>
          <w:szCs w:val="28"/>
          <w:lang w:val="en-GB" w:eastAsia="en-GB"/>
        </w:rPr>
      </w:pPr>
    </w:p>
    <w:p w:rsidR="006A6016" w:rsidRPr="0029284F" w:rsidRDefault="006A6016" w:rsidP="006A6016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 xml:space="preserve">Develop strong and effective partnerships with other schools, businesses and organisations to further </w:t>
      </w:r>
      <w:r w:rsidR="00153C41" w:rsidRPr="0029284F">
        <w:rPr>
          <w:rFonts w:ascii="Calibri" w:hAnsi="Calibri" w:cs="Times New Roman"/>
          <w:lang w:val="en-GB" w:eastAsia="en-GB"/>
        </w:rPr>
        <w:t xml:space="preserve">any </w:t>
      </w:r>
      <w:r w:rsidRPr="0029284F">
        <w:rPr>
          <w:rFonts w:ascii="Calibri" w:hAnsi="Calibri" w:cs="Times New Roman"/>
          <w:lang w:val="en-GB" w:eastAsia="en-GB"/>
        </w:rPr>
        <w:t>strategies</w:t>
      </w:r>
      <w:r w:rsidR="00153C41" w:rsidRPr="0029284F">
        <w:rPr>
          <w:rFonts w:ascii="Calibri" w:hAnsi="Calibri" w:cs="Times New Roman"/>
          <w:lang w:val="en-GB" w:eastAsia="en-GB"/>
        </w:rPr>
        <w:t xml:space="preserve"> and initiatives</w:t>
      </w:r>
      <w:r w:rsidRPr="0029284F">
        <w:rPr>
          <w:rFonts w:ascii="Calibri" w:hAnsi="Calibri" w:cs="Times New Roman"/>
          <w:lang w:val="en-GB" w:eastAsia="en-GB"/>
        </w:rPr>
        <w:t xml:space="preserve"> within the Academy. </w:t>
      </w:r>
    </w:p>
    <w:p w:rsidR="006A6016" w:rsidRPr="0029284F" w:rsidRDefault="006A6016" w:rsidP="006A6016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lastRenderedPageBreak/>
        <w:t>Develop</w:t>
      </w:r>
      <w:r w:rsidR="0093593B" w:rsidRPr="0029284F">
        <w:rPr>
          <w:rFonts w:ascii="Calibri" w:hAnsi="Calibri" w:cs="Times New Roman"/>
          <w:lang w:val="en-GB" w:eastAsia="en-GB"/>
        </w:rPr>
        <w:t xml:space="preserve"> and grow</w:t>
      </w:r>
      <w:r w:rsidRPr="0029284F">
        <w:rPr>
          <w:rFonts w:ascii="Calibri" w:hAnsi="Calibri" w:cs="Times New Roman"/>
          <w:lang w:val="en-GB" w:eastAsia="en-GB"/>
        </w:rPr>
        <w:t xml:space="preserve"> strong and effective relationships with all external agencies involved with students within the Academy.</w:t>
      </w:r>
    </w:p>
    <w:p w:rsidR="006A6016" w:rsidRPr="0029284F" w:rsidRDefault="006A6016" w:rsidP="006A6016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>Develop strong links with local authorities and our Multi-Academy Trust to</w:t>
      </w:r>
      <w:r w:rsidR="00153C41" w:rsidRPr="0029284F">
        <w:rPr>
          <w:rFonts w:ascii="Calibri" w:hAnsi="Calibri" w:cs="Times New Roman"/>
          <w:lang w:val="en-GB" w:eastAsia="en-GB"/>
        </w:rPr>
        <w:t xml:space="preserve"> ensure</w:t>
      </w:r>
      <w:r w:rsidRPr="0029284F">
        <w:rPr>
          <w:rFonts w:ascii="Calibri" w:hAnsi="Calibri" w:cs="Times New Roman"/>
          <w:lang w:val="en-GB" w:eastAsia="en-GB"/>
        </w:rPr>
        <w:t xml:space="preserve"> </w:t>
      </w:r>
      <w:r w:rsidR="0093593B" w:rsidRPr="0029284F">
        <w:rPr>
          <w:rFonts w:ascii="Calibri" w:hAnsi="Calibri" w:cs="Times New Roman"/>
          <w:lang w:val="en-GB" w:eastAsia="en-GB"/>
        </w:rPr>
        <w:t>opportunities for our students are at the highest level</w:t>
      </w:r>
      <w:r w:rsidR="00153C41" w:rsidRPr="0029284F">
        <w:rPr>
          <w:rFonts w:ascii="Calibri" w:hAnsi="Calibri" w:cs="Times New Roman"/>
          <w:lang w:val="en-GB" w:eastAsia="en-GB"/>
        </w:rPr>
        <w:t>.</w:t>
      </w:r>
    </w:p>
    <w:p w:rsidR="006A6016" w:rsidRPr="0029284F" w:rsidRDefault="006A6016" w:rsidP="006A6016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>Contribute to the mark</w:t>
      </w:r>
      <w:r w:rsidR="0093593B" w:rsidRPr="0029284F">
        <w:rPr>
          <w:rFonts w:ascii="Calibri" w:hAnsi="Calibri" w:cs="Times New Roman"/>
          <w:lang w:val="en-GB" w:eastAsia="en-GB"/>
        </w:rPr>
        <w:t>eting activities of the Academy</w:t>
      </w:r>
      <w:r w:rsidR="00153C41" w:rsidRPr="0029284F">
        <w:rPr>
          <w:rFonts w:ascii="Calibri" w:hAnsi="Calibri" w:cs="Times New Roman"/>
          <w:lang w:val="en-GB" w:eastAsia="en-GB"/>
        </w:rPr>
        <w:t xml:space="preserve"> </w:t>
      </w:r>
      <w:r w:rsidR="0093593B" w:rsidRPr="0029284F">
        <w:rPr>
          <w:rFonts w:ascii="Calibri" w:hAnsi="Calibri" w:cs="Times New Roman"/>
          <w:lang w:val="en-GB" w:eastAsia="en-GB"/>
        </w:rPr>
        <w:t>- use of social media and website</w:t>
      </w:r>
      <w:r w:rsidR="00153C41" w:rsidRPr="0029284F">
        <w:rPr>
          <w:rFonts w:ascii="Calibri" w:hAnsi="Calibri" w:cs="Times New Roman"/>
          <w:lang w:val="en-GB" w:eastAsia="en-GB"/>
        </w:rPr>
        <w:t>.</w:t>
      </w:r>
    </w:p>
    <w:p w:rsidR="006A6016" w:rsidRPr="0029284F" w:rsidRDefault="006A6016" w:rsidP="006A6016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Times New Roman"/>
          <w:lang w:val="en-GB" w:eastAsia="en-GB"/>
        </w:rPr>
      </w:pPr>
      <w:r w:rsidRPr="0029284F">
        <w:rPr>
          <w:rFonts w:ascii="Calibri" w:hAnsi="Calibri" w:cs="Times New Roman"/>
          <w:lang w:val="en-GB" w:eastAsia="en-GB"/>
        </w:rPr>
        <w:t>To maintain good relationships with individuals, groups an</w:t>
      </w:r>
      <w:r w:rsidR="0093593B" w:rsidRPr="0029284F">
        <w:rPr>
          <w:rFonts w:ascii="Calibri" w:hAnsi="Calibri" w:cs="Times New Roman"/>
          <w:lang w:val="en-GB" w:eastAsia="en-GB"/>
        </w:rPr>
        <w:t>d staff unions and associations if appropriate</w:t>
      </w:r>
      <w:r w:rsidR="00153C41" w:rsidRPr="0029284F">
        <w:rPr>
          <w:rFonts w:ascii="Calibri" w:hAnsi="Calibri" w:cs="Times New Roman"/>
          <w:lang w:val="en-GB" w:eastAsia="en-GB"/>
        </w:rPr>
        <w:t>.</w:t>
      </w:r>
    </w:p>
    <w:p w:rsidR="006A6016" w:rsidRPr="0029284F" w:rsidRDefault="006A6016" w:rsidP="006A6016">
      <w:pPr>
        <w:widowControl/>
        <w:spacing w:after="0" w:line="240" w:lineRule="auto"/>
        <w:ind w:left="720"/>
        <w:contextualSpacing/>
        <w:rPr>
          <w:rFonts w:ascii="Calibri" w:hAnsi="Calibri" w:cs="Times New Roman"/>
          <w:lang w:val="en-GB" w:eastAsia="en-GB"/>
        </w:rPr>
      </w:pPr>
    </w:p>
    <w:p w:rsidR="006A6016" w:rsidRDefault="006A6016" w:rsidP="006A6016">
      <w:pPr>
        <w:widowControl/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</w:p>
    <w:p w:rsidR="00FD12A4" w:rsidRPr="00296487" w:rsidRDefault="00FD12A4" w:rsidP="00FD12A4">
      <w:pPr>
        <w:widowControl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val="en-GB"/>
        </w:rPr>
      </w:pPr>
      <w:r w:rsidRPr="00296487">
        <w:rPr>
          <w:rFonts w:eastAsia="Calibri" w:cstheme="minorHAnsi"/>
          <w:b/>
          <w:color w:val="000000"/>
          <w:lang w:val="en-GB"/>
        </w:rPr>
        <w:t>Please note:</w:t>
      </w:r>
      <w:r w:rsidRPr="00296487">
        <w:rPr>
          <w:rFonts w:eastAsia="Calibri" w:cstheme="minorHAnsi"/>
          <w:color w:val="000000"/>
          <w:lang w:val="en-GB"/>
        </w:rPr>
        <w:t xml:space="preserve"> This job description provides an overview and may not cover all aspects of the job. The role may involve other responsibilities as reasonably expected from the Head</w:t>
      </w:r>
      <w:r w:rsidR="007B7766">
        <w:rPr>
          <w:rFonts w:eastAsia="Calibri" w:cstheme="minorHAnsi"/>
          <w:color w:val="000000"/>
          <w:lang w:val="en-GB"/>
        </w:rPr>
        <w:t xml:space="preserve"> </w:t>
      </w:r>
      <w:r w:rsidRPr="00296487">
        <w:rPr>
          <w:rFonts w:eastAsia="Calibri" w:cstheme="minorHAnsi"/>
          <w:color w:val="000000"/>
          <w:lang w:val="en-GB"/>
        </w:rPr>
        <w:t>teacher at short notice.</w:t>
      </w:r>
    </w:p>
    <w:p w:rsidR="00FD12A4" w:rsidRDefault="00FD12A4" w:rsidP="006A6016">
      <w:pPr>
        <w:widowControl/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</w:p>
    <w:p w:rsidR="00FD12A4" w:rsidRPr="0029284F" w:rsidRDefault="00FD12A4" w:rsidP="006A6016">
      <w:pPr>
        <w:widowControl/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</w:p>
    <w:p w:rsidR="006A6016" w:rsidRPr="0029284F" w:rsidRDefault="006A6016" w:rsidP="006A6016">
      <w:pPr>
        <w:widowControl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eastAsia="Calibri" w:hAnsi="Comic Sans MS" w:cs="Comic Sans MS"/>
          <w:b/>
          <w:i/>
          <w:color w:val="000000"/>
          <w:sz w:val="20"/>
          <w:szCs w:val="20"/>
          <w:lang w:val="en-GB"/>
        </w:rPr>
      </w:pPr>
      <w:r w:rsidRPr="0029284F">
        <w:rPr>
          <w:rFonts w:eastAsia="Calibri" w:cs="Comic Sans MS"/>
          <w:b/>
          <w:i/>
          <w:color w:val="000000"/>
          <w:sz w:val="24"/>
          <w:szCs w:val="24"/>
          <w:lang w:val="en-GB"/>
        </w:rPr>
        <w:t>“The school’s work to promote pupils’ personal development and welfare is outstanding”</w:t>
      </w:r>
      <w:r w:rsidRPr="0029284F">
        <w:rPr>
          <w:rFonts w:ascii="Comic Sans MS" w:eastAsia="Calibri" w:hAnsi="Comic Sans MS" w:cs="Comic Sans MS"/>
          <w:b/>
          <w:i/>
          <w:color w:val="000000"/>
          <w:sz w:val="20"/>
          <w:szCs w:val="20"/>
          <w:lang w:val="en-GB"/>
        </w:rPr>
        <w:t xml:space="preserve"> </w:t>
      </w:r>
    </w:p>
    <w:p w:rsidR="00FD12A4" w:rsidRDefault="006A6016" w:rsidP="00FD12A4">
      <w:pPr>
        <w:widowControl/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  <w:r w:rsidRPr="0029284F">
        <w:rPr>
          <w:rFonts w:ascii="Calibri" w:hAnsi="Calibri" w:cs="Times New Roman"/>
          <w:sz w:val="20"/>
          <w:szCs w:val="20"/>
          <w:lang w:val="en-GB" w:eastAsia="en-GB"/>
        </w:rPr>
        <w:t>OFSTED: May 2016</w:t>
      </w:r>
    </w:p>
    <w:p w:rsidR="007B7766" w:rsidRDefault="007B7766" w:rsidP="00FD12A4">
      <w:pPr>
        <w:widowControl/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</w:p>
    <w:p w:rsidR="007B7766" w:rsidRDefault="007B7766" w:rsidP="00FD12A4">
      <w:pPr>
        <w:widowControl/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</w:p>
    <w:p w:rsidR="007C5F21" w:rsidRDefault="007C5F21" w:rsidP="00FD12A4">
      <w:pPr>
        <w:widowControl/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</w:p>
    <w:p w:rsidR="007C5F21" w:rsidRDefault="007C5F21" w:rsidP="00FD12A4">
      <w:pPr>
        <w:widowControl/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</w:p>
    <w:p w:rsidR="007C5F21" w:rsidRDefault="007C5F21" w:rsidP="00FD12A4">
      <w:pPr>
        <w:widowControl/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</w:p>
    <w:p w:rsidR="007C5F21" w:rsidRDefault="007C5F21" w:rsidP="00FD12A4">
      <w:pPr>
        <w:widowControl/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</w:p>
    <w:p w:rsidR="007C5F21" w:rsidRDefault="007C5F21" w:rsidP="00FD12A4">
      <w:pPr>
        <w:widowControl/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</w:p>
    <w:p w:rsidR="007C5F21" w:rsidRDefault="007C5F21" w:rsidP="007C5F21">
      <w:pPr>
        <w:widowControl/>
        <w:tabs>
          <w:tab w:val="left" w:pos="7039"/>
        </w:tabs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  <w:r>
        <w:rPr>
          <w:rFonts w:ascii="Calibri" w:hAnsi="Calibri" w:cs="Times New Roman"/>
          <w:sz w:val="20"/>
          <w:szCs w:val="20"/>
          <w:lang w:val="en-GB" w:eastAsia="en-GB"/>
        </w:rPr>
        <w:tab/>
      </w:r>
    </w:p>
    <w:p w:rsidR="007C5F21" w:rsidRDefault="007C5F21" w:rsidP="007C5F21">
      <w:pPr>
        <w:widowControl/>
        <w:tabs>
          <w:tab w:val="left" w:pos="7039"/>
        </w:tabs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</w:p>
    <w:p w:rsidR="007C5F21" w:rsidRDefault="007C5F21" w:rsidP="007C5F21">
      <w:pPr>
        <w:widowControl/>
        <w:tabs>
          <w:tab w:val="left" w:pos="7039"/>
        </w:tabs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</w:p>
    <w:p w:rsidR="007C5F21" w:rsidRDefault="007C5F21" w:rsidP="007C5F21">
      <w:pPr>
        <w:widowControl/>
        <w:tabs>
          <w:tab w:val="left" w:pos="7039"/>
        </w:tabs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</w:p>
    <w:p w:rsidR="007B7766" w:rsidRDefault="007B7766" w:rsidP="00FD12A4">
      <w:pPr>
        <w:widowControl/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</w:p>
    <w:p w:rsidR="00513D4E" w:rsidRDefault="00513D4E" w:rsidP="00FD12A4">
      <w:pPr>
        <w:widowControl/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</w:p>
    <w:p w:rsidR="00513D4E" w:rsidRDefault="00513D4E" w:rsidP="00FD12A4">
      <w:pPr>
        <w:widowControl/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</w:p>
    <w:p w:rsidR="00513D4E" w:rsidRDefault="00513D4E" w:rsidP="00FD12A4">
      <w:pPr>
        <w:widowControl/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</w:p>
    <w:p w:rsidR="00513D4E" w:rsidRDefault="00513D4E" w:rsidP="00FD12A4">
      <w:pPr>
        <w:widowControl/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</w:p>
    <w:p w:rsidR="00513D4E" w:rsidRDefault="00513D4E" w:rsidP="00FD12A4">
      <w:pPr>
        <w:widowControl/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</w:p>
    <w:p w:rsidR="007B7766" w:rsidRDefault="007B7766" w:rsidP="00FD12A4">
      <w:pPr>
        <w:widowControl/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</w:p>
    <w:p w:rsidR="007B7766" w:rsidRDefault="007B7766" w:rsidP="00FD12A4">
      <w:pPr>
        <w:widowControl/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</w:p>
    <w:p w:rsidR="007B7766" w:rsidRDefault="007B7766" w:rsidP="00FD12A4">
      <w:pPr>
        <w:widowControl/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</w:p>
    <w:p w:rsidR="007B7766" w:rsidRDefault="007B7766" w:rsidP="00FD12A4">
      <w:pPr>
        <w:widowControl/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</w:p>
    <w:p w:rsidR="00FD12A4" w:rsidRPr="00FD12A4" w:rsidRDefault="00D454AD" w:rsidP="00FD12A4">
      <w:pPr>
        <w:widowControl/>
        <w:spacing w:after="0" w:line="240" w:lineRule="auto"/>
        <w:rPr>
          <w:rFonts w:ascii="Calibri" w:hAnsi="Calibri" w:cs="Times New Roman"/>
          <w:sz w:val="20"/>
          <w:szCs w:val="20"/>
          <w:lang w:val="en-GB" w:eastAsia="en-GB"/>
        </w:rPr>
      </w:pPr>
      <w:r w:rsidRPr="0029284F">
        <w:rPr>
          <w:rFonts w:cstheme="minorHAnsi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5779770</wp:posOffset>
            </wp:positionH>
            <wp:positionV relativeFrom="paragraph">
              <wp:posOffset>-607060</wp:posOffset>
            </wp:positionV>
            <wp:extent cx="1146175" cy="9632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766" w:rsidRPr="0029284F" w:rsidRDefault="007B7766" w:rsidP="006A6016">
      <w:pPr>
        <w:widowControl/>
        <w:spacing w:after="0" w:line="240" w:lineRule="auto"/>
        <w:jc w:val="center"/>
        <w:rPr>
          <w:rFonts w:cstheme="minorHAnsi"/>
          <w:b/>
          <w:lang w:val="en-GB" w:eastAsia="en-GB"/>
        </w:rPr>
      </w:pPr>
    </w:p>
    <w:p w:rsidR="006A6016" w:rsidRPr="0029284F" w:rsidRDefault="006A6016" w:rsidP="006A6016">
      <w:pPr>
        <w:widowControl/>
        <w:spacing w:after="0" w:line="240" w:lineRule="auto"/>
        <w:jc w:val="center"/>
        <w:rPr>
          <w:rFonts w:cstheme="minorHAnsi"/>
          <w:b/>
          <w:sz w:val="32"/>
          <w:lang w:val="en-GB" w:eastAsia="en-GB"/>
        </w:rPr>
      </w:pPr>
      <w:r w:rsidRPr="0029284F">
        <w:rPr>
          <w:rFonts w:cstheme="minorHAnsi"/>
          <w:b/>
          <w:sz w:val="32"/>
          <w:lang w:val="en-GB" w:eastAsia="en-GB"/>
        </w:rPr>
        <w:t>Personal Specification</w:t>
      </w:r>
    </w:p>
    <w:p w:rsidR="006A6016" w:rsidRPr="0029284F" w:rsidRDefault="00D454AD">
      <w:pPr>
        <w:spacing w:before="16" w:after="0" w:line="240" w:lineRule="auto"/>
        <w:ind w:left="224" w:right="-20"/>
        <w:rPr>
          <w:rFonts w:eastAsia="Calibri Light" w:cstheme="minorHAnsi"/>
          <w:b/>
        </w:rPr>
      </w:pPr>
      <w:r w:rsidRPr="0029284F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F1B0BA" wp14:editId="1615A4B1">
                <wp:simplePos x="0" y="0"/>
                <wp:positionH relativeFrom="margin">
                  <wp:posOffset>-104775</wp:posOffset>
                </wp:positionH>
                <wp:positionV relativeFrom="paragraph">
                  <wp:posOffset>163195</wp:posOffset>
                </wp:positionV>
                <wp:extent cx="1362075" cy="304800"/>
                <wp:effectExtent l="0" t="0" r="0" b="0"/>
                <wp:wrapThrough wrapText="bothSides">
                  <wp:wrapPolygon edited="0">
                    <wp:start x="906" y="0"/>
                    <wp:lineTo x="906" y="20250"/>
                    <wp:lineTo x="20543" y="20250"/>
                    <wp:lineTo x="20543" y="0"/>
                    <wp:lineTo x="906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spacing w:before="16" w:after="0" w:line="240" w:lineRule="auto"/>
                              <w:ind w:left="224" w:right="-20"/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</w:pP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Q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5"/>
                                <w:sz w:val="28"/>
                              </w:rPr>
                              <w:t>u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ali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f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c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t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4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2"/>
                                <w:sz w:val="28"/>
                              </w:rPr>
                              <w:t>on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B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12.85pt;width:107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" filled="f" stroked="f">
                <v:textbox>
                  <w:txbxContent>
                    <w:p w:rsidR="00D454AD" w:rsidRPr="00D454AD" w:rsidRDefault="00D454AD" w:rsidP="00D454AD">
                      <w:pPr>
                        <w:spacing w:before="16" w:after="0" w:line="240" w:lineRule="auto"/>
                        <w:ind w:left="224" w:right="-20"/>
                        <w:rPr>
                          <w:rFonts w:eastAsia="Calibri Light" w:cstheme="minorHAnsi"/>
                          <w:b/>
                          <w:sz w:val="28"/>
                        </w:rPr>
                      </w:pP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Q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5"/>
                          <w:sz w:val="28"/>
                        </w:rPr>
                        <w:t>u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ali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f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c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t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4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2"/>
                          <w:sz w:val="28"/>
                        </w:rPr>
                        <w:t>on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s</w:t>
                      </w:r>
                    </w:p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8D78CD" w:rsidRPr="0029284F" w:rsidRDefault="00D454AD">
      <w:pPr>
        <w:spacing w:before="9" w:after="0" w:line="80" w:lineRule="exact"/>
        <w:rPr>
          <w:rFonts w:cstheme="minorHAnsi"/>
        </w:rPr>
      </w:pPr>
      <w:r w:rsidRPr="0029284F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702C90" wp14:editId="5E6A33AD">
                <wp:simplePos x="0" y="0"/>
                <wp:positionH relativeFrom="margin">
                  <wp:posOffset>6457950</wp:posOffset>
                </wp:positionH>
                <wp:positionV relativeFrom="paragraph">
                  <wp:posOffset>22225</wp:posOffset>
                </wp:positionV>
                <wp:extent cx="514350" cy="304800"/>
                <wp:effectExtent l="0" t="0" r="0" b="0"/>
                <wp:wrapThrough wrapText="bothSides">
                  <wp:wrapPolygon edited="0">
                    <wp:start x="2400" y="0"/>
                    <wp:lineTo x="2400" y="20250"/>
                    <wp:lineTo x="18400" y="20250"/>
                    <wp:lineTo x="18400" y="0"/>
                    <wp:lineTo x="240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2C90" id="_x0000_s1027" type="#_x0000_t202" style="position:absolute;margin-left:508.5pt;margin-top:1.75pt;width:40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" filled="f" stroked="f">
                <v:textbox>
                  <w:txbxContent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>From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29284F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702C90" wp14:editId="5E6A33AD">
                <wp:simplePos x="0" y="0"/>
                <wp:positionH relativeFrom="column">
                  <wp:posOffset>5784850</wp:posOffset>
                </wp:positionH>
                <wp:positionV relativeFrom="paragraph">
                  <wp:posOffset>22225</wp:posOffset>
                </wp:positionV>
                <wp:extent cx="800100" cy="304800"/>
                <wp:effectExtent l="0" t="0" r="0" b="0"/>
                <wp:wrapThrough wrapText="bothSides">
                  <wp:wrapPolygon edited="0">
                    <wp:start x="1543" y="0"/>
                    <wp:lineTo x="1543" y="20250"/>
                    <wp:lineTo x="19543" y="20250"/>
                    <wp:lineTo x="19543" y="0"/>
                    <wp:lineTo x="1543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Desirable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2C90" id="_x0000_s1028" type="#_x0000_t202" style="position:absolute;margin-left:455.5pt;margin-top:1.75pt;width:63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" filled="f" stroked="f">
                <v:textbox>
                  <w:txbxContent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 xml:space="preserve"> Desirable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9284F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21590</wp:posOffset>
                </wp:positionV>
                <wp:extent cx="733425" cy="304800"/>
                <wp:effectExtent l="0" t="0" r="0" b="0"/>
                <wp:wrapThrough wrapText="bothSides">
                  <wp:wrapPolygon edited="0">
                    <wp:start x="1683" y="0"/>
                    <wp:lineTo x="1683" y="20250"/>
                    <wp:lineTo x="19636" y="20250"/>
                    <wp:lineTo x="19636" y="0"/>
                    <wp:lineTo x="1683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AD" w:rsidRPr="00D454AD" w:rsidRDefault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D454AD">
                              <w:rPr>
                                <w:rFonts w:cstheme="minorHAnsi"/>
                                <w:b/>
                                <w:szCs w:val="24"/>
                              </w:rPr>
                              <w:t>Essential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2.7pt;margin-top:1.7pt;width:57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" filled="f" stroked="f">
                <v:textbox>
                  <w:txbxContent>
                    <w:p w:rsidR="00D454AD" w:rsidRPr="00D454AD" w:rsidRDefault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 w:rsidRPr="00D454AD">
                        <w:rPr>
                          <w:rFonts w:cstheme="minorHAnsi"/>
                          <w:b/>
                          <w:szCs w:val="24"/>
                        </w:rPr>
                        <w:t>Essential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03"/>
        <w:gridCol w:w="803"/>
        <w:gridCol w:w="803"/>
      </w:tblGrid>
      <w:tr w:rsidR="00B22742" w:rsidRPr="0029284F" w:rsidTr="00AB214E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</w:rPr>
              <w:t>Qu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li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ed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cher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us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or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="00894473" w:rsidRPr="0029284F">
              <w:rPr>
                <w:rFonts w:eastAsia="Calibri Light" w:cstheme="minorHAnsi"/>
              </w:rPr>
              <w:t>recogn</w:t>
            </w:r>
            <w:r w:rsidR="00894473" w:rsidRPr="0029284F">
              <w:rPr>
                <w:rFonts w:eastAsia="Calibri Light" w:cstheme="minorHAnsi"/>
                <w:spacing w:val="1"/>
              </w:rPr>
              <w:t>i</w:t>
            </w:r>
            <w:r w:rsidR="00894473" w:rsidRPr="0029284F">
              <w:rPr>
                <w:rFonts w:eastAsia="Calibri Light" w:cstheme="minorHAnsi"/>
              </w:rPr>
              <w:t>zed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</w:rPr>
              <w:t>equ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v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ent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AB214E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1"/>
              </w:rPr>
              <w:t>E</w:t>
            </w:r>
            <w:r w:rsidRPr="0029284F">
              <w:rPr>
                <w:rFonts w:eastAsia="Calibri Light" w:cstheme="minorHAnsi"/>
              </w:rPr>
              <w:t>v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dence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con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nuous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</w:rPr>
              <w:t>pro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ess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3"/>
              </w:rPr>
              <w:t>o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l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</w:rPr>
              <w:t>deve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op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 xml:space="preserve">ent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AB214E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FF16C5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dd</w:t>
            </w:r>
            <w:r w:rsidRPr="0029284F">
              <w:rPr>
                <w:rFonts w:eastAsia="Calibri Light" w:cstheme="minorHAnsi"/>
                <w:spacing w:val="1"/>
              </w:rPr>
              <w:t>iti</w:t>
            </w:r>
            <w:r w:rsidRPr="0029284F">
              <w:rPr>
                <w:rFonts w:eastAsia="Calibri Light" w:cstheme="minorHAnsi"/>
              </w:rPr>
              <w:t>on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,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</w:rPr>
              <w:t>re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ev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nt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ra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qua</w:t>
            </w:r>
            <w:r w:rsidRPr="0029284F">
              <w:rPr>
                <w:rFonts w:eastAsia="Calibri Light" w:cstheme="minorHAnsi"/>
                <w:spacing w:val="1"/>
              </w:rPr>
              <w:t>li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cat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ons</w:t>
            </w:r>
            <w:r w:rsidRPr="0029284F">
              <w:rPr>
                <w:rFonts w:eastAsia="Calibri Light" w:cstheme="minorHAnsi"/>
                <w:spacing w:val="-12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Sa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g</w:t>
            </w:r>
            <w:r w:rsidRPr="0029284F">
              <w:rPr>
                <w:rFonts w:eastAsia="Calibri Light" w:cstheme="minorHAnsi"/>
              </w:rPr>
              <w:t>u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rd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jc w:val="center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FF16C5" w:rsidP="00B22742">
            <w:pPr>
              <w:rPr>
                <w:rFonts w:cstheme="minorHAnsi"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</w:tbl>
    <w:p w:rsidR="008D78CD" w:rsidRPr="0029284F" w:rsidRDefault="008D78CD">
      <w:pPr>
        <w:spacing w:before="9" w:after="0" w:line="160" w:lineRule="exact"/>
        <w:rPr>
          <w:rFonts w:cstheme="minorHAnsi"/>
        </w:rPr>
      </w:pPr>
    </w:p>
    <w:p w:rsidR="008D78CD" w:rsidRPr="0029284F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29284F">
        <w:rPr>
          <w:rFonts w:eastAsia="Calibri Light" w:cstheme="minorHAnsi"/>
          <w:b/>
          <w:spacing w:val="-2"/>
          <w:sz w:val="28"/>
        </w:rPr>
        <w:t>E</w:t>
      </w:r>
      <w:r w:rsidRPr="0029284F">
        <w:rPr>
          <w:rFonts w:eastAsia="Calibri Light" w:cstheme="minorHAnsi"/>
          <w:b/>
          <w:spacing w:val="-1"/>
          <w:sz w:val="28"/>
        </w:rPr>
        <w:t>x</w:t>
      </w:r>
      <w:r w:rsidRPr="0029284F">
        <w:rPr>
          <w:rFonts w:eastAsia="Calibri Light" w:cstheme="minorHAnsi"/>
          <w:b/>
          <w:spacing w:val="-2"/>
          <w:sz w:val="28"/>
        </w:rPr>
        <w:t>p</w:t>
      </w:r>
      <w:r w:rsidRPr="0029284F">
        <w:rPr>
          <w:rFonts w:eastAsia="Calibri Light" w:cstheme="minorHAnsi"/>
          <w:b/>
          <w:spacing w:val="-1"/>
          <w:sz w:val="28"/>
        </w:rPr>
        <w:t>e</w:t>
      </w:r>
      <w:r w:rsidRPr="0029284F">
        <w:rPr>
          <w:rFonts w:eastAsia="Calibri Light" w:cstheme="minorHAnsi"/>
          <w:b/>
          <w:spacing w:val="-2"/>
          <w:sz w:val="28"/>
        </w:rPr>
        <w:t>r</w:t>
      </w:r>
      <w:r w:rsidRPr="0029284F">
        <w:rPr>
          <w:rFonts w:eastAsia="Calibri Light" w:cstheme="minorHAnsi"/>
          <w:b/>
          <w:spacing w:val="-3"/>
          <w:sz w:val="28"/>
        </w:rPr>
        <w:t>i</w:t>
      </w:r>
      <w:r w:rsidRPr="0029284F">
        <w:rPr>
          <w:rFonts w:eastAsia="Calibri Light" w:cstheme="minorHAnsi"/>
          <w:b/>
          <w:spacing w:val="-1"/>
          <w:sz w:val="28"/>
        </w:rPr>
        <w:t>e</w:t>
      </w:r>
      <w:r w:rsidRPr="0029284F">
        <w:rPr>
          <w:rFonts w:eastAsia="Calibri Light" w:cstheme="minorHAnsi"/>
          <w:b/>
          <w:spacing w:val="-4"/>
          <w:sz w:val="28"/>
        </w:rPr>
        <w:t>n</w:t>
      </w:r>
      <w:r w:rsidRPr="0029284F">
        <w:rPr>
          <w:rFonts w:eastAsia="Calibri Light" w:cstheme="minorHAnsi"/>
          <w:b/>
          <w:sz w:val="28"/>
        </w:rPr>
        <w:t>ce</w:t>
      </w:r>
    </w:p>
    <w:p w:rsidR="008D78CD" w:rsidRPr="0029284F" w:rsidRDefault="008D78CD">
      <w:pPr>
        <w:spacing w:before="1" w:after="0" w:line="9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B22742" w:rsidRPr="0029284F" w:rsidTr="008E707F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</w:rPr>
              <w:t>Proven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success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prov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student outcomes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1"/>
              </w:rPr>
              <w:t>it</w:t>
            </w:r>
            <w:r w:rsidRPr="0029284F">
              <w:rPr>
                <w:rFonts w:eastAsia="Calibri Light" w:cstheme="minorHAnsi"/>
              </w:rPr>
              <w:t>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scho</w:t>
            </w:r>
            <w:r w:rsidRPr="0029284F">
              <w:rPr>
                <w:rFonts w:eastAsia="Calibri Light" w:cstheme="minorHAnsi"/>
                <w:spacing w:val="-2"/>
              </w:rPr>
              <w:t>o</w:t>
            </w:r>
            <w:r w:rsidRPr="0029284F">
              <w:rPr>
                <w:rFonts w:eastAsia="Calibri Light" w:cstheme="minorHAnsi"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894473" w:rsidP="00B22742">
            <w:pPr>
              <w:rPr>
                <w:rFonts w:cstheme="minorHAnsi"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8E707F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1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x</w:t>
            </w:r>
            <w:r w:rsidRPr="0029284F">
              <w:rPr>
                <w:rFonts w:eastAsia="Calibri Light" w:cstheme="minorHAnsi"/>
              </w:rPr>
              <w:t>per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ence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ma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ging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teams</w:t>
            </w:r>
            <w:r w:rsidRPr="0029284F">
              <w:rPr>
                <w:rFonts w:eastAsia="Calibri Light" w:cstheme="minorHAnsi"/>
                <w:spacing w:val="-7"/>
              </w:rPr>
              <w:t>, supporting and challenging at all times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FD12A4" w:rsidP="00B22742">
            <w:pPr>
              <w:rPr>
                <w:rFonts w:cstheme="minorHAnsi"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8E707F">
        <w:trPr>
          <w:trHeight w:hRule="exact" w:val="56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894473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  <w:spacing w:val="-1"/>
              </w:rPr>
              <w:t>E</w:t>
            </w:r>
            <w:r w:rsidR="00B22742" w:rsidRPr="0029284F">
              <w:rPr>
                <w:rFonts w:eastAsia="Calibri Light" w:cstheme="minorHAnsi"/>
                <w:spacing w:val="-1"/>
              </w:rPr>
              <w:t>x</w:t>
            </w:r>
            <w:r w:rsidR="00B22742" w:rsidRPr="0029284F">
              <w:rPr>
                <w:rFonts w:eastAsia="Calibri Light" w:cstheme="minorHAnsi"/>
              </w:rPr>
              <w:t>per</w:t>
            </w:r>
            <w:r w:rsidR="00B22742" w:rsidRPr="0029284F">
              <w:rPr>
                <w:rFonts w:eastAsia="Calibri Light" w:cstheme="minorHAnsi"/>
                <w:spacing w:val="1"/>
              </w:rPr>
              <w:t>i</w:t>
            </w:r>
            <w:r w:rsidR="00B22742" w:rsidRPr="0029284F">
              <w:rPr>
                <w:rFonts w:eastAsia="Calibri Light" w:cstheme="minorHAnsi"/>
              </w:rPr>
              <w:t>ence</w:t>
            </w:r>
            <w:r w:rsidR="00B22742" w:rsidRPr="0029284F">
              <w:rPr>
                <w:rFonts w:eastAsia="Calibri Light" w:cstheme="minorHAnsi"/>
                <w:spacing w:val="-3"/>
              </w:rPr>
              <w:t xml:space="preserve"> </w:t>
            </w:r>
            <w:r>
              <w:rPr>
                <w:rFonts w:eastAsia="Calibri Light" w:cstheme="minorHAnsi"/>
                <w:spacing w:val="-3"/>
              </w:rPr>
              <w:t xml:space="preserve">of working </w:t>
            </w:r>
            <w:r w:rsidR="00B22742" w:rsidRPr="0029284F">
              <w:rPr>
                <w:rFonts w:eastAsia="Calibri Light" w:cstheme="minorHAnsi"/>
                <w:spacing w:val="-1"/>
              </w:rPr>
              <w:t>w</w:t>
            </w:r>
            <w:r w:rsidR="00B22742" w:rsidRPr="0029284F">
              <w:rPr>
                <w:rFonts w:eastAsia="Calibri Light" w:cstheme="minorHAnsi"/>
                <w:spacing w:val="1"/>
              </w:rPr>
              <w:t>it</w:t>
            </w:r>
            <w:r w:rsidR="00B22742" w:rsidRPr="0029284F">
              <w:rPr>
                <w:rFonts w:eastAsia="Calibri Light" w:cstheme="minorHAnsi"/>
              </w:rPr>
              <w:t>h</w:t>
            </w:r>
            <w:r w:rsidR="00B22742" w:rsidRPr="0029284F">
              <w:rPr>
                <w:rFonts w:eastAsia="Calibri Light" w:cstheme="minorHAnsi"/>
                <w:spacing w:val="-3"/>
              </w:rPr>
              <w:t xml:space="preserve"> </w:t>
            </w:r>
            <w:r w:rsidR="00B22742" w:rsidRPr="0029284F">
              <w:rPr>
                <w:rFonts w:eastAsia="Calibri Light" w:cstheme="minorHAnsi"/>
                <w:spacing w:val="1"/>
              </w:rPr>
              <w:t>t</w:t>
            </w:r>
            <w:r w:rsidR="00B22742" w:rsidRPr="0029284F">
              <w:rPr>
                <w:rFonts w:eastAsia="Calibri Light" w:cstheme="minorHAnsi"/>
              </w:rPr>
              <w:t>he</w:t>
            </w:r>
            <w:r w:rsidR="00B22742" w:rsidRPr="0029284F">
              <w:rPr>
                <w:rFonts w:eastAsia="Calibri Light" w:cstheme="minorHAnsi"/>
                <w:spacing w:val="-2"/>
              </w:rPr>
              <w:t xml:space="preserve"> </w:t>
            </w:r>
            <w:r w:rsidR="00B22742" w:rsidRPr="0029284F">
              <w:rPr>
                <w:rFonts w:eastAsia="Calibri Light" w:cstheme="minorHAnsi"/>
                <w:spacing w:val="-1"/>
              </w:rPr>
              <w:t>a</w:t>
            </w:r>
            <w:r w:rsidR="00B22742" w:rsidRPr="0029284F">
              <w:rPr>
                <w:rFonts w:eastAsia="Calibri Light" w:cstheme="minorHAnsi"/>
              </w:rPr>
              <w:t>ge</w:t>
            </w:r>
            <w:r w:rsidR="00B22742" w:rsidRPr="0029284F">
              <w:rPr>
                <w:rFonts w:eastAsia="Calibri Light" w:cstheme="minorHAnsi"/>
                <w:spacing w:val="-4"/>
              </w:rPr>
              <w:t xml:space="preserve"> </w:t>
            </w:r>
            <w:r w:rsidR="00B22742" w:rsidRPr="0029284F">
              <w:rPr>
                <w:rFonts w:eastAsia="Calibri Light" w:cstheme="minorHAnsi"/>
              </w:rPr>
              <w:t>range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894473" w:rsidP="00B22742">
            <w:pPr>
              <w:rPr>
                <w:rFonts w:cstheme="minorHAnsi"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8E707F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use/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yse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ssess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ent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</w:rPr>
              <w:t>d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sys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ra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se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ndards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894473" w:rsidP="00B22742">
            <w:pPr>
              <w:rPr>
                <w:rFonts w:cstheme="minorHAnsi"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</w:tbl>
    <w:p w:rsidR="008D78CD" w:rsidRPr="0029284F" w:rsidRDefault="008D78CD">
      <w:pPr>
        <w:spacing w:before="9" w:after="0" w:line="160" w:lineRule="exact"/>
        <w:rPr>
          <w:rFonts w:cstheme="minorHAnsi"/>
        </w:rPr>
      </w:pPr>
    </w:p>
    <w:p w:rsidR="008D78CD" w:rsidRPr="0029284F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29284F">
        <w:rPr>
          <w:rFonts w:eastAsia="Calibri Light" w:cstheme="minorHAnsi"/>
          <w:b/>
          <w:spacing w:val="-1"/>
          <w:sz w:val="28"/>
        </w:rPr>
        <w:t>K</w:t>
      </w:r>
      <w:r w:rsidRPr="0029284F">
        <w:rPr>
          <w:rFonts w:eastAsia="Calibri Light" w:cstheme="minorHAnsi"/>
          <w:b/>
          <w:spacing w:val="-2"/>
          <w:sz w:val="28"/>
        </w:rPr>
        <w:t>n</w:t>
      </w:r>
      <w:r w:rsidRPr="0029284F">
        <w:rPr>
          <w:rFonts w:eastAsia="Calibri Light" w:cstheme="minorHAnsi"/>
          <w:b/>
          <w:spacing w:val="-5"/>
          <w:sz w:val="28"/>
        </w:rPr>
        <w:t>o</w:t>
      </w:r>
      <w:r w:rsidRPr="0029284F">
        <w:rPr>
          <w:rFonts w:eastAsia="Calibri Light" w:cstheme="minorHAnsi"/>
          <w:b/>
          <w:spacing w:val="-1"/>
          <w:sz w:val="28"/>
        </w:rPr>
        <w:t>w</w:t>
      </w:r>
      <w:r w:rsidRPr="0029284F">
        <w:rPr>
          <w:rFonts w:eastAsia="Calibri Light" w:cstheme="minorHAnsi"/>
          <w:b/>
          <w:spacing w:val="-3"/>
          <w:sz w:val="28"/>
        </w:rPr>
        <w:t>l</w:t>
      </w:r>
      <w:r w:rsidRPr="0029284F">
        <w:rPr>
          <w:rFonts w:eastAsia="Calibri Light" w:cstheme="minorHAnsi"/>
          <w:b/>
          <w:spacing w:val="-1"/>
          <w:sz w:val="28"/>
        </w:rPr>
        <w:t>e</w:t>
      </w:r>
      <w:r w:rsidRPr="0029284F">
        <w:rPr>
          <w:rFonts w:eastAsia="Calibri Light" w:cstheme="minorHAnsi"/>
          <w:b/>
          <w:spacing w:val="-4"/>
          <w:sz w:val="28"/>
        </w:rPr>
        <w:t>d</w:t>
      </w:r>
      <w:r w:rsidRPr="0029284F">
        <w:rPr>
          <w:rFonts w:eastAsia="Calibri Light" w:cstheme="minorHAnsi"/>
          <w:b/>
          <w:sz w:val="28"/>
        </w:rPr>
        <w:t>ge</w:t>
      </w:r>
      <w:r w:rsidRPr="0029284F">
        <w:rPr>
          <w:rFonts w:eastAsia="Calibri Light" w:cstheme="minorHAnsi"/>
          <w:b/>
          <w:spacing w:val="-6"/>
          <w:sz w:val="28"/>
        </w:rPr>
        <w:t xml:space="preserve"> </w:t>
      </w:r>
      <w:r w:rsidRPr="0029284F">
        <w:rPr>
          <w:rFonts w:eastAsia="Calibri Light" w:cstheme="minorHAnsi"/>
          <w:b/>
          <w:spacing w:val="-1"/>
          <w:sz w:val="28"/>
        </w:rPr>
        <w:t>a</w:t>
      </w:r>
      <w:r w:rsidRPr="0029284F">
        <w:rPr>
          <w:rFonts w:eastAsia="Calibri Light" w:cstheme="minorHAnsi"/>
          <w:b/>
          <w:spacing w:val="-2"/>
          <w:sz w:val="28"/>
        </w:rPr>
        <w:t>n</w:t>
      </w:r>
      <w:r w:rsidRPr="0029284F">
        <w:rPr>
          <w:rFonts w:eastAsia="Calibri Light" w:cstheme="minorHAnsi"/>
          <w:b/>
          <w:sz w:val="28"/>
        </w:rPr>
        <w:t>d</w:t>
      </w:r>
      <w:r w:rsidRPr="0029284F">
        <w:rPr>
          <w:rFonts w:eastAsia="Calibri Light" w:cstheme="minorHAnsi"/>
          <w:b/>
          <w:spacing w:val="-4"/>
          <w:sz w:val="28"/>
        </w:rPr>
        <w:t xml:space="preserve"> </w:t>
      </w:r>
      <w:r w:rsidRPr="0029284F">
        <w:rPr>
          <w:rFonts w:eastAsia="Calibri Light" w:cstheme="minorHAnsi"/>
          <w:b/>
          <w:spacing w:val="-1"/>
          <w:sz w:val="28"/>
        </w:rPr>
        <w:t>s</w:t>
      </w:r>
      <w:r w:rsidRPr="0029284F">
        <w:rPr>
          <w:rFonts w:eastAsia="Calibri Light" w:cstheme="minorHAnsi"/>
          <w:b/>
          <w:spacing w:val="-4"/>
          <w:sz w:val="28"/>
        </w:rPr>
        <w:t>k</w:t>
      </w:r>
      <w:r w:rsidRPr="0029284F">
        <w:rPr>
          <w:rFonts w:eastAsia="Calibri Light" w:cstheme="minorHAnsi"/>
          <w:b/>
          <w:spacing w:val="-1"/>
          <w:sz w:val="28"/>
        </w:rPr>
        <w:t>ill</w:t>
      </w:r>
      <w:r w:rsidRPr="0029284F">
        <w:rPr>
          <w:rFonts w:eastAsia="Calibri Light" w:cstheme="minorHAnsi"/>
          <w:b/>
          <w:sz w:val="28"/>
        </w:rPr>
        <w:t>s</w:t>
      </w:r>
      <w:r w:rsidRPr="0029284F">
        <w:rPr>
          <w:rFonts w:eastAsia="Calibri Light" w:cstheme="minorHAnsi"/>
          <w:b/>
          <w:spacing w:val="-3"/>
          <w:sz w:val="28"/>
        </w:rPr>
        <w:t xml:space="preserve"> </w:t>
      </w:r>
    </w:p>
    <w:p w:rsidR="008D78CD" w:rsidRPr="0029284F" w:rsidRDefault="008D78CD">
      <w:pPr>
        <w:spacing w:before="1" w:after="0" w:line="9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B22742" w:rsidRPr="0029284F" w:rsidTr="00E9225D">
        <w:trPr>
          <w:trHeight w:hRule="exact" w:val="79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2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</w:rPr>
              <w:t>Show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kno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edge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cu</w:t>
            </w:r>
            <w:r w:rsidRPr="0029284F">
              <w:rPr>
                <w:rFonts w:eastAsia="Calibri Light" w:cstheme="minorHAnsi"/>
                <w:spacing w:val="1"/>
              </w:rPr>
              <w:t>r</w:t>
            </w:r>
            <w:r w:rsidRPr="0029284F">
              <w:rPr>
                <w:rFonts w:eastAsia="Calibri Light" w:cstheme="minorHAnsi"/>
              </w:rPr>
              <w:t>rent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educat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on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g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2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on,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ra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2"/>
              </w:rPr>
              <w:t>o</w:t>
            </w:r>
            <w:r w:rsidRPr="0029284F">
              <w:rPr>
                <w:rFonts w:eastAsia="Calibri Light" w:cstheme="minorHAnsi"/>
              </w:rPr>
              <w:t>rk,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</w:rPr>
              <w:t>best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prac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ce,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on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l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rends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nnov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3532C4" w:rsidP="00B22742">
            <w:pPr>
              <w:rPr>
                <w:rFonts w:cstheme="minorHAnsi"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2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22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,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B22742" w:rsidRPr="0029284F" w:rsidTr="00E9225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ff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c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en</w:t>
            </w:r>
            <w:r w:rsidRPr="0029284F">
              <w:rPr>
                <w:rFonts w:eastAsia="Calibri Light" w:cstheme="minorHAnsi"/>
                <w:spacing w:val="-2"/>
              </w:rPr>
              <w:t>t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ff</w:t>
            </w:r>
            <w:r w:rsidRPr="0029284F">
              <w:rPr>
                <w:rFonts w:eastAsia="Calibri Light" w:cstheme="minorHAnsi"/>
              </w:rPr>
              <w:t>ec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ve</w:t>
            </w:r>
            <w:r w:rsidRPr="0029284F">
              <w:rPr>
                <w:rFonts w:eastAsia="Calibri Light" w:cstheme="minorHAnsi"/>
                <w:spacing w:val="-1"/>
              </w:rPr>
              <w:t>l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ma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ge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2"/>
              </w:rPr>
              <w:t>d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rat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ve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</w:rPr>
              <w:t>ork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894473" w:rsidP="00B22742">
            <w:pPr>
              <w:rPr>
                <w:rFonts w:cstheme="minorHAnsi"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22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,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B22742" w:rsidRPr="0029284F" w:rsidTr="00E9225D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support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-2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af</w:t>
            </w:r>
            <w:r w:rsidRPr="0029284F">
              <w:rPr>
                <w:rFonts w:eastAsia="Calibri Light" w:cstheme="minorHAnsi"/>
              </w:rPr>
              <w:t>f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uden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 xml:space="preserve"> ma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2"/>
              </w:rPr>
              <w:t>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</w:rPr>
              <w:t>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gh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stand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rds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894473" w:rsidP="00B22742">
            <w:pPr>
              <w:rPr>
                <w:rFonts w:cstheme="minorHAnsi"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94473" w:rsidRPr="0029284F" w:rsidTr="00E9225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Pr="0029284F" w:rsidRDefault="00894473" w:rsidP="00894473">
            <w:pPr>
              <w:spacing w:before="19" w:after="0" w:line="200" w:lineRule="exact"/>
              <w:rPr>
                <w:rFonts w:cstheme="minorHAnsi"/>
              </w:rPr>
            </w:pPr>
          </w:p>
          <w:p w:rsidR="00894473" w:rsidRPr="0029284F" w:rsidRDefault="00894473" w:rsidP="00894473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f</w:t>
            </w:r>
            <w:r w:rsidRPr="0029284F">
              <w:rPr>
                <w:rFonts w:eastAsia="Calibri Light" w:cstheme="minorHAnsi"/>
              </w:rPr>
              <w:t>orm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go</w:t>
            </w:r>
            <w:r w:rsidRPr="0029284F">
              <w:rPr>
                <w:rFonts w:eastAsia="Calibri Light" w:cstheme="minorHAnsi"/>
                <w:spacing w:val="-1"/>
              </w:rPr>
              <w:t>o</w:t>
            </w:r>
            <w:r w:rsidRPr="0029284F">
              <w:rPr>
                <w:rFonts w:eastAsia="Calibri Light" w:cstheme="minorHAnsi"/>
              </w:rPr>
              <w:t>d</w:t>
            </w:r>
            <w:r w:rsidRPr="0029284F">
              <w:rPr>
                <w:rFonts w:eastAsia="Calibri Light" w:cstheme="minorHAnsi"/>
                <w:spacing w:val="-1"/>
              </w:rPr>
              <w:t xml:space="preserve"> w</w:t>
            </w:r>
            <w:r w:rsidRPr="0029284F">
              <w:rPr>
                <w:rFonts w:eastAsia="Calibri Light" w:cstheme="minorHAnsi"/>
              </w:rPr>
              <w:t>ork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re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onsh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ps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1"/>
              </w:rPr>
              <w:t>it</w:t>
            </w:r>
            <w:r w:rsidRPr="0029284F">
              <w:rPr>
                <w:rFonts w:eastAsia="Calibri Light" w:cstheme="minorHAnsi"/>
              </w:rPr>
              <w:t>h</w:t>
            </w:r>
            <w:r w:rsidRPr="0029284F">
              <w:rPr>
                <w:rFonts w:eastAsia="Calibri Light" w:cstheme="minorHAnsi"/>
                <w:spacing w:val="-3"/>
              </w:rPr>
              <w:t xml:space="preserve"> a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l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af</w:t>
            </w:r>
            <w:r w:rsidRPr="0029284F">
              <w:rPr>
                <w:rFonts w:eastAsia="Calibri Light" w:cstheme="minorHAnsi"/>
              </w:rPr>
              <w:t>f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4473" w:rsidRPr="0029284F" w:rsidRDefault="00894473" w:rsidP="00894473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Default="00894473" w:rsidP="00894473">
            <w:r w:rsidRPr="00242E22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Pr="0029284F" w:rsidRDefault="00894473" w:rsidP="00894473">
            <w:pPr>
              <w:spacing w:before="19" w:after="0" w:line="200" w:lineRule="exact"/>
              <w:rPr>
                <w:rFonts w:cstheme="minorHAnsi"/>
              </w:rPr>
            </w:pPr>
          </w:p>
          <w:p w:rsidR="00894473" w:rsidRPr="0029284F" w:rsidRDefault="00894473" w:rsidP="00894473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94473" w:rsidRPr="0029284F" w:rsidTr="00E9225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Pr="0029284F" w:rsidRDefault="00894473" w:rsidP="00894473">
            <w:pPr>
              <w:spacing w:before="1" w:after="0" w:line="220" w:lineRule="exact"/>
              <w:rPr>
                <w:rFonts w:cstheme="minorHAnsi"/>
              </w:rPr>
            </w:pPr>
          </w:p>
          <w:p w:rsidR="00894473" w:rsidRPr="0029284F" w:rsidRDefault="00894473" w:rsidP="00894473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cre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  <w:spacing w:val="-2"/>
              </w:rPr>
              <w:t>u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1"/>
              </w:rPr>
              <w:t>af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environ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4473" w:rsidRPr="0029284F" w:rsidRDefault="00894473" w:rsidP="00894473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Default="00894473" w:rsidP="00894473">
            <w:r w:rsidRPr="00242E22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Pr="0029284F" w:rsidRDefault="00894473" w:rsidP="00894473">
            <w:pPr>
              <w:spacing w:before="1" w:after="0" w:line="220" w:lineRule="exact"/>
              <w:rPr>
                <w:rFonts w:cstheme="minorHAnsi"/>
              </w:rPr>
            </w:pPr>
          </w:p>
          <w:p w:rsidR="00894473" w:rsidRPr="0029284F" w:rsidRDefault="00894473" w:rsidP="00894473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94473" w:rsidRPr="0029284F" w:rsidTr="00E9225D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Pr="0029284F" w:rsidRDefault="00894473" w:rsidP="00894473">
            <w:pPr>
              <w:spacing w:before="2" w:after="0" w:line="220" w:lineRule="exact"/>
              <w:rPr>
                <w:rFonts w:cstheme="minorHAnsi"/>
              </w:rPr>
            </w:pPr>
          </w:p>
          <w:p w:rsidR="00894473" w:rsidRPr="0029284F" w:rsidRDefault="00894473" w:rsidP="00894473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d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m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af</w:t>
            </w:r>
            <w:r w:rsidRPr="0029284F">
              <w:rPr>
                <w:rFonts w:eastAsia="Calibri Light" w:cstheme="minorHAnsi"/>
              </w:rPr>
              <w:t>f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2"/>
              </w:rPr>
              <w:t>e</w:t>
            </w:r>
            <w:r w:rsidRPr="0029284F">
              <w:rPr>
                <w:rFonts w:eastAsia="Calibri Light" w:cstheme="minorHAnsi"/>
              </w:rPr>
              <w:t>nsure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he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r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ght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2"/>
              </w:rPr>
              <w:t>u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2"/>
              </w:rPr>
              <w:t>c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es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or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uden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ach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eved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4473" w:rsidRPr="0029284F" w:rsidRDefault="00894473" w:rsidP="00894473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Default="00894473" w:rsidP="00894473">
            <w:r w:rsidRPr="00242E22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Pr="0029284F" w:rsidRDefault="00894473" w:rsidP="00894473">
            <w:pPr>
              <w:spacing w:before="2" w:after="0" w:line="220" w:lineRule="exact"/>
              <w:rPr>
                <w:rFonts w:cstheme="minorHAnsi"/>
              </w:rPr>
            </w:pPr>
          </w:p>
          <w:p w:rsidR="00894473" w:rsidRPr="0029284F" w:rsidRDefault="00894473" w:rsidP="00894473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94473" w:rsidRPr="0029284F" w:rsidTr="00E9225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Pr="0029284F" w:rsidRDefault="00894473" w:rsidP="00894473">
            <w:pPr>
              <w:spacing w:before="19" w:after="0" w:line="200" w:lineRule="exact"/>
              <w:rPr>
                <w:rFonts w:cstheme="minorHAnsi"/>
              </w:rPr>
            </w:pPr>
          </w:p>
          <w:p w:rsidR="00894473" w:rsidRPr="0029284F" w:rsidRDefault="00894473" w:rsidP="00894473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est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-1"/>
              </w:rPr>
              <w:t>l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sh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ma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purpose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ul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</w:rPr>
              <w:t>ork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osphere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4473" w:rsidRPr="0029284F" w:rsidRDefault="00894473" w:rsidP="00894473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Default="00894473" w:rsidP="00894473">
            <w:r w:rsidRPr="00D7554A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Pr="0029284F" w:rsidRDefault="00894473" w:rsidP="00894473">
            <w:pPr>
              <w:spacing w:before="19" w:after="0" w:line="200" w:lineRule="exact"/>
              <w:rPr>
                <w:rFonts w:cstheme="minorHAnsi"/>
              </w:rPr>
            </w:pPr>
          </w:p>
          <w:p w:rsidR="00894473" w:rsidRPr="0029284F" w:rsidRDefault="00894473" w:rsidP="00894473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94473" w:rsidRPr="0029284F" w:rsidTr="00E9225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Pr="0029284F" w:rsidRDefault="00894473" w:rsidP="00894473">
            <w:pPr>
              <w:spacing w:before="1" w:after="0" w:line="220" w:lineRule="exact"/>
              <w:rPr>
                <w:rFonts w:cstheme="minorHAnsi"/>
              </w:rPr>
            </w:pPr>
          </w:p>
          <w:p w:rsidR="00894473" w:rsidRPr="0029284F" w:rsidRDefault="00894473" w:rsidP="00894473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p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n,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prepare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de</w:t>
            </w:r>
            <w:r w:rsidRPr="0029284F">
              <w:rPr>
                <w:rFonts w:eastAsia="Calibri Light" w:cstheme="minorHAnsi"/>
                <w:spacing w:val="1"/>
              </w:rPr>
              <w:t>li</w:t>
            </w:r>
            <w:r w:rsidRPr="0029284F">
              <w:rPr>
                <w:rFonts w:eastAsia="Calibri Light" w:cstheme="minorHAnsi"/>
              </w:rPr>
              <w:t>v</w:t>
            </w:r>
            <w:r w:rsidRPr="0029284F">
              <w:rPr>
                <w:rFonts w:eastAsia="Calibri Light" w:cstheme="minorHAnsi"/>
                <w:spacing w:val="-3"/>
              </w:rPr>
              <w:t>e</w:t>
            </w:r>
            <w:r w:rsidRPr="0029284F">
              <w:rPr>
                <w:rFonts w:eastAsia="Calibri Light" w:cstheme="minorHAnsi"/>
              </w:rPr>
              <w:t>r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cur</w:t>
            </w:r>
            <w:r w:rsidRPr="0029284F">
              <w:rPr>
                <w:rFonts w:eastAsia="Calibri Light" w:cstheme="minorHAnsi"/>
                <w:spacing w:val="1"/>
              </w:rPr>
              <w:t>ri</w:t>
            </w:r>
            <w:r w:rsidRPr="0029284F">
              <w:rPr>
                <w:rFonts w:eastAsia="Calibri Light" w:cstheme="minorHAnsi"/>
              </w:rPr>
              <w:t>cu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um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  <w:r w:rsidRPr="0029284F">
              <w:rPr>
                <w:rFonts w:eastAsia="Calibri Light" w:cstheme="minorHAnsi"/>
              </w:rPr>
              <w:t>r</w:t>
            </w:r>
            <w:r w:rsidRPr="0029284F">
              <w:rPr>
                <w:rFonts w:eastAsia="Calibri Light" w:cstheme="minorHAnsi"/>
                <w:spacing w:val="-2"/>
              </w:rPr>
              <w:t>e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ev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nt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he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ge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he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groups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ught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4473" w:rsidRPr="0029284F" w:rsidRDefault="00894473" w:rsidP="00894473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Default="00894473" w:rsidP="00894473">
            <w:r w:rsidRPr="00D7554A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Pr="0029284F" w:rsidRDefault="00894473" w:rsidP="00894473">
            <w:pPr>
              <w:spacing w:before="1" w:after="0" w:line="220" w:lineRule="exact"/>
              <w:rPr>
                <w:rFonts w:cstheme="minorHAnsi"/>
              </w:rPr>
            </w:pPr>
          </w:p>
          <w:p w:rsidR="00894473" w:rsidRPr="0029284F" w:rsidRDefault="00894473" w:rsidP="00894473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894473" w:rsidRPr="0029284F" w:rsidTr="00E9225D">
        <w:trPr>
          <w:trHeight w:hRule="exact" w:val="558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94473" w:rsidRPr="0029284F" w:rsidRDefault="00894473" w:rsidP="00894473">
            <w:pPr>
              <w:spacing w:before="1" w:after="0" w:line="220" w:lineRule="exact"/>
              <w:rPr>
                <w:rFonts w:cstheme="minorHAnsi"/>
              </w:rPr>
            </w:pPr>
          </w:p>
          <w:p w:rsidR="00894473" w:rsidRPr="0029284F" w:rsidRDefault="00894473" w:rsidP="00894473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 xml:space="preserve">o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 xml:space="preserve">ssess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 xml:space="preserve">nd record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he p</w:t>
            </w:r>
            <w:r w:rsidRPr="0029284F">
              <w:rPr>
                <w:rFonts w:eastAsia="Calibri Light" w:cstheme="minorHAnsi"/>
                <w:spacing w:val="-2"/>
              </w:rPr>
              <w:t>r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>g</w:t>
            </w:r>
            <w:r w:rsidRPr="0029284F">
              <w:rPr>
                <w:rFonts w:eastAsia="Calibri Light" w:cstheme="minorHAnsi"/>
              </w:rPr>
              <w:t>ress 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uden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s’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894473" w:rsidRPr="0029284F" w:rsidRDefault="00894473" w:rsidP="00894473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94473" w:rsidRDefault="00894473" w:rsidP="00894473">
            <w:r w:rsidRPr="00D7554A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94473" w:rsidRPr="0029284F" w:rsidRDefault="00894473" w:rsidP="00894473">
            <w:pPr>
              <w:spacing w:before="1" w:after="0" w:line="220" w:lineRule="exact"/>
              <w:rPr>
                <w:rFonts w:cstheme="minorHAnsi"/>
              </w:rPr>
            </w:pPr>
          </w:p>
          <w:p w:rsidR="00894473" w:rsidRPr="0029284F" w:rsidRDefault="00894473" w:rsidP="00894473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894473" w:rsidRPr="0029284F" w:rsidTr="00E9225D">
        <w:trPr>
          <w:trHeight w:hRule="exact" w:val="556"/>
        </w:trPr>
        <w:tc>
          <w:tcPr>
            <w:tcW w:w="8506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Pr="0029284F" w:rsidRDefault="00894473" w:rsidP="00894473">
            <w:pPr>
              <w:spacing w:before="16" w:after="0" w:line="200" w:lineRule="exact"/>
              <w:rPr>
                <w:rFonts w:cstheme="minorHAnsi"/>
              </w:rPr>
            </w:pPr>
          </w:p>
          <w:p w:rsidR="00894473" w:rsidRPr="0029284F" w:rsidRDefault="00894473" w:rsidP="00894473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1"/>
              </w:rPr>
              <w:t>D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onstrate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co</w:t>
            </w:r>
            <w:r w:rsidRPr="0029284F">
              <w:rPr>
                <w:rFonts w:eastAsia="Calibri Light" w:cstheme="minorHAnsi"/>
                <w:spacing w:val="-1"/>
              </w:rPr>
              <w:t>mm</w:t>
            </w:r>
            <w:r w:rsidRPr="0029284F">
              <w:rPr>
                <w:rFonts w:eastAsia="Calibri Light" w:cstheme="minorHAnsi"/>
                <w:spacing w:val="1"/>
              </w:rPr>
              <w:t>it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ent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-3"/>
              </w:rPr>
              <w:t>e</w:t>
            </w:r>
            <w:r w:rsidRPr="0029284F">
              <w:rPr>
                <w:rFonts w:eastAsia="Calibri Light" w:cstheme="minorHAnsi"/>
              </w:rPr>
              <w:t>qual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oppor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un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2"/>
              </w:rPr>
              <w:t>t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es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4473" w:rsidRPr="0029284F" w:rsidRDefault="00894473" w:rsidP="00894473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Default="00894473" w:rsidP="00894473">
            <w:r w:rsidRPr="00D7554A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Pr="0029284F" w:rsidRDefault="00894473" w:rsidP="00894473">
            <w:pPr>
              <w:spacing w:before="16" w:after="0" w:line="200" w:lineRule="exact"/>
              <w:rPr>
                <w:rFonts w:cstheme="minorHAnsi"/>
              </w:rPr>
            </w:pPr>
          </w:p>
          <w:p w:rsidR="00894473" w:rsidRPr="0029284F" w:rsidRDefault="00894473" w:rsidP="00894473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94473" w:rsidRPr="0029284F" w:rsidTr="00E9225D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Pr="0029284F" w:rsidRDefault="00894473" w:rsidP="00894473">
            <w:pPr>
              <w:spacing w:before="1" w:after="0" w:line="220" w:lineRule="exact"/>
              <w:rPr>
                <w:rFonts w:cstheme="minorHAnsi"/>
              </w:rPr>
            </w:pPr>
          </w:p>
          <w:p w:rsidR="00894473" w:rsidRPr="0029284F" w:rsidRDefault="00894473" w:rsidP="00894473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ch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us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de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v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3"/>
              </w:rPr>
              <w:t>e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rateg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es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max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se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ud</w:t>
            </w:r>
            <w:r w:rsidRPr="0029284F">
              <w:rPr>
                <w:rFonts w:eastAsia="Calibri Light" w:cstheme="minorHAnsi"/>
                <w:spacing w:val="-2"/>
              </w:rPr>
              <w:t>e</w:t>
            </w:r>
            <w:r w:rsidRPr="0029284F">
              <w:rPr>
                <w:rFonts w:eastAsia="Calibri Light" w:cstheme="minorHAnsi"/>
              </w:rPr>
              <w:t>nt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progress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4473" w:rsidRPr="0029284F" w:rsidRDefault="00894473" w:rsidP="00894473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Default="00894473" w:rsidP="00894473">
            <w:r w:rsidRPr="00D7554A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Pr="0029284F" w:rsidRDefault="00894473" w:rsidP="00894473">
            <w:pPr>
              <w:spacing w:before="1" w:after="0" w:line="220" w:lineRule="exact"/>
              <w:rPr>
                <w:rFonts w:cstheme="minorHAnsi"/>
              </w:rPr>
            </w:pPr>
          </w:p>
          <w:p w:rsidR="00894473" w:rsidRPr="0029284F" w:rsidRDefault="00894473" w:rsidP="00894473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894473" w:rsidRPr="0029284F" w:rsidTr="00E9225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Pr="0029284F" w:rsidRDefault="00894473" w:rsidP="00894473">
            <w:pPr>
              <w:spacing w:before="19" w:after="0" w:line="200" w:lineRule="exact"/>
              <w:rPr>
                <w:rFonts w:cstheme="minorHAnsi"/>
              </w:rPr>
            </w:pPr>
          </w:p>
          <w:p w:rsidR="00894473" w:rsidRPr="0029284F" w:rsidRDefault="00894473" w:rsidP="00894473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encourage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  <w:r w:rsidRPr="0029284F">
              <w:rPr>
                <w:rFonts w:eastAsia="Calibri Light" w:cstheme="minorHAnsi"/>
              </w:rPr>
              <w:t>ch</w:t>
            </w:r>
            <w:r w:rsidRPr="0029284F">
              <w:rPr>
                <w:rFonts w:eastAsia="Calibri Light" w:cstheme="minorHAnsi"/>
                <w:spacing w:val="1"/>
              </w:rPr>
              <w:t>il</w:t>
            </w:r>
            <w:r w:rsidRPr="0029284F">
              <w:rPr>
                <w:rFonts w:eastAsia="Calibri Light" w:cstheme="minorHAnsi"/>
              </w:rPr>
              <w:t>dren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de</w:t>
            </w:r>
            <w:r w:rsidRPr="0029284F">
              <w:rPr>
                <w:rFonts w:eastAsia="Calibri Light" w:cstheme="minorHAnsi"/>
                <w:spacing w:val="-2"/>
              </w:rPr>
              <w:t>v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op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</w:rPr>
              <w:t>sel</w:t>
            </w:r>
            <w:r w:rsidRPr="0029284F">
              <w:rPr>
                <w:rFonts w:eastAsia="Calibri Light" w:cstheme="minorHAnsi"/>
                <w:spacing w:val="1"/>
              </w:rPr>
              <w:t>f</w:t>
            </w:r>
            <w:r w:rsidRPr="0029284F">
              <w:rPr>
                <w:rFonts w:eastAsia="Calibri Light" w:cstheme="minorHAnsi"/>
              </w:rPr>
              <w:t>-esteem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respect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or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hers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4473" w:rsidRPr="0029284F" w:rsidRDefault="00894473" w:rsidP="00894473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Default="00894473" w:rsidP="00894473">
            <w:r w:rsidRPr="00D7554A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Pr="0029284F" w:rsidRDefault="00894473" w:rsidP="00894473">
            <w:pPr>
              <w:spacing w:before="19" w:after="0" w:line="200" w:lineRule="exact"/>
              <w:rPr>
                <w:rFonts w:cstheme="minorHAnsi"/>
              </w:rPr>
            </w:pPr>
          </w:p>
          <w:p w:rsidR="00894473" w:rsidRPr="0029284F" w:rsidRDefault="00894473" w:rsidP="00894473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894473" w:rsidRPr="0029284F" w:rsidTr="00E9225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Pr="0029284F" w:rsidRDefault="00894473" w:rsidP="00894473">
            <w:pPr>
              <w:spacing w:before="1" w:after="0" w:line="220" w:lineRule="exact"/>
              <w:rPr>
                <w:rFonts w:cstheme="minorHAnsi"/>
              </w:rPr>
            </w:pPr>
          </w:p>
          <w:p w:rsidR="00894473" w:rsidRPr="0029284F" w:rsidRDefault="00894473" w:rsidP="00894473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success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u</w:t>
            </w:r>
            <w:r w:rsidRPr="0029284F">
              <w:rPr>
                <w:rFonts w:eastAsia="Calibri Light" w:cstheme="minorHAnsi"/>
                <w:spacing w:val="1"/>
              </w:rPr>
              <w:t>ll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</w:rPr>
              <w:t>de</w:t>
            </w:r>
            <w:r w:rsidRPr="0029284F">
              <w:rPr>
                <w:rFonts w:eastAsia="Calibri Light" w:cstheme="minorHAnsi"/>
                <w:spacing w:val="-2"/>
              </w:rPr>
              <w:t>p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oy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de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ran</w:t>
            </w:r>
            <w:r w:rsidRPr="0029284F">
              <w:rPr>
                <w:rFonts w:eastAsia="Calibri Light" w:cstheme="minorHAnsi"/>
                <w:spacing w:val="-1"/>
              </w:rPr>
              <w:t>g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1"/>
              </w:rPr>
              <w:t>f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ec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ve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beh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v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our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</w:rPr>
              <w:t>m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g</w:t>
            </w:r>
            <w:r w:rsidRPr="0029284F">
              <w:rPr>
                <w:rFonts w:eastAsia="Calibri Light" w:cstheme="minorHAnsi"/>
                <w:spacing w:val="-1"/>
              </w:rPr>
              <w:t>em</w:t>
            </w:r>
            <w:r w:rsidRPr="0029284F">
              <w:rPr>
                <w:rFonts w:eastAsia="Calibri Light" w:cstheme="minorHAnsi"/>
              </w:rPr>
              <w:t>ent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rateg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4473" w:rsidRPr="0029284F" w:rsidRDefault="00894473" w:rsidP="00894473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Default="00894473" w:rsidP="00894473">
            <w:r w:rsidRPr="00D7554A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Pr="0029284F" w:rsidRDefault="00894473" w:rsidP="00894473">
            <w:pPr>
              <w:spacing w:before="1" w:after="0" w:line="220" w:lineRule="exact"/>
              <w:rPr>
                <w:rFonts w:cstheme="minorHAnsi"/>
              </w:rPr>
            </w:pPr>
          </w:p>
          <w:p w:rsidR="00894473" w:rsidRPr="0029284F" w:rsidRDefault="00894473" w:rsidP="00894473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894473" w:rsidRPr="0029284F" w:rsidTr="00E9225D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Pr="0029284F" w:rsidRDefault="00894473" w:rsidP="00894473">
            <w:pPr>
              <w:spacing w:before="1" w:after="0" w:line="220" w:lineRule="exact"/>
              <w:rPr>
                <w:rFonts w:cstheme="minorHAnsi"/>
              </w:rPr>
            </w:pPr>
          </w:p>
          <w:p w:rsidR="00894473" w:rsidRPr="0029284F" w:rsidRDefault="00894473" w:rsidP="00894473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co</w:t>
            </w:r>
            <w:r w:rsidRPr="0029284F">
              <w:rPr>
                <w:rFonts w:eastAsia="Calibri Light" w:cstheme="minorHAnsi"/>
                <w:spacing w:val="-1"/>
              </w:rPr>
              <w:t>mm</w:t>
            </w:r>
            <w:r w:rsidRPr="0029284F">
              <w:rPr>
                <w:rFonts w:eastAsia="Calibri Light" w:cstheme="minorHAnsi"/>
              </w:rPr>
              <w:t>un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cate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range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a</w:t>
            </w:r>
            <w:r w:rsidRPr="0029284F">
              <w:rPr>
                <w:rFonts w:eastAsia="Calibri Light" w:cstheme="minorHAnsi"/>
              </w:rPr>
              <w:t>ud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ences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</w:rPr>
              <w:t>us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v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echn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ques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4473" w:rsidRPr="0029284F" w:rsidRDefault="00894473" w:rsidP="00894473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Default="00894473" w:rsidP="00894473">
            <w:r w:rsidRPr="00D7554A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473" w:rsidRPr="0029284F" w:rsidRDefault="00894473" w:rsidP="00894473">
            <w:pPr>
              <w:spacing w:before="1" w:after="0" w:line="220" w:lineRule="exact"/>
              <w:rPr>
                <w:rFonts w:cstheme="minorHAnsi"/>
              </w:rPr>
            </w:pPr>
          </w:p>
          <w:p w:rsidR="00894473" w:rsidRPr="0029284F" w:rsidRDefault="00894473" w:rsidP="00894473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E9225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</w:rPr>
              <w:t>Kno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edge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a</w:t>
            </w:r>
            <w:r w:rsidRPr="0029284F">
              <w:rPr>
                <w:rFonts w:eastAsia="Calibri Light" w:cstheme="minorHAnsi"/>
              </w:rPr>
              <w:t>nd/</w:t>
            </w:r>
            <w:r w:rsidRPr="0029284F">
              <w:rPr>
                <w:rFonts w:eastAsia="Calibri Light" w:cstheme="minorHAnsi"/>
                <w:spacing w:val="-1"/>
              </w:rPr>
              <w:t>o</w:t>
            </w:r>
            <w:r w:rsidRPr="0029284F">
              <w:rPr>
                <w:rFonts w:eastAsia="Calibri Light" w:cstheme="minorHAnsi"/>
              </w:rPr>
              <w:t>r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ab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u</w:t>
            </w:r>
            <w:r w:rsidRPr="0029284F">
              <w:rPr>
                <w:rFonts w:eastAsia="Calibri Light" w:cstheme="minorHAnsi"/>
                <w:spacing w:val="-2"/>
              </w:rPr>
              <w:t>s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echno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>g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support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-2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udent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894473" w:rsidP="00B22742">
            <w:pPr>
              <w:rPr>
                <w:rFonts w:cstheme="minorHAnsi"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</w:tbl>
    <w:p w:rsidR="008D78CD" w:rsidRPr="0029284F" w:rsidRDefault="008D78CD">
      <w:pPr>
        <w:spacing w:before="5" w:after="0" w:line="150" w:lineRule="exact"/>
        <w:rPr>
          <w:rFonts w:cstheme="minorHAnsi"/>
        </w:rPr>
      </w:pPr>
    </w:p>
    <w:p w:rsidR="008D78CD" w:rsidRPr="0029284F" w:rsidRDefault="008F6631">
      <w:pPr>
        <w:spacing w:before="16"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29284F">
        <w:rPr>
          <w:rFonts w:eastAsia="Calibri Light" w:cstheme="minorHAnsi"/>
          <w:b/>
          <w:sz w:val="28"/>
        </w:rPr>
        <w:t>C</w:t>
      </w:r>
      <w:r w:rsidRPr="0029284F">
        <w:rPr>
          <w:rFonts w:eastAsia="Calibri Light" w:cstheme="minorHAnsi"/>
          <w:b/>
          <w:spacing w:val="-5"/>
          <w:sz w:val="28"/>
        </w:rPr>
        <w:t>o</w:t>
      </w:r>
      <w:r w:rsidRPr="0029284F">
        <w:rPr>
          <w:rFonts w:eastAsia="Calibri Light" w:cstheme="minorHAnsi"/>
          <w:b/>
          <w:spacing w:val="-4"/>
          <w:sz w:val="28"/>
        </w:rPr>
        <w:t>m</w:t>
      </w:r>
      <w:r w:rsidRPr="0029284F">
        <w:rPr>
          <w:rFonts w:eastAsia="Calibri Light" w:cstheme="minorHAnsi"/>
          <w:b/>
          <w:spacing w:val="-2"/>
          <w:sz w:val="28"/>
        </w:rPr>
        <w:t>m</w:t>
      </w:r>
      <w:r w:rsidRPr="0029284F">
        <w:rPr>
          <w:rFonts w:eastAsia="Calibri Light" w:cstheme="minorHAnsi"/>
          <w:b/>
          <w:spacing w:val="-1"/>
          <w:sz w:val="28"/>
        </w:rPr>
        <w:t>i</w:t>
      </w:r>
      <w:r w:rsidRPr="0029284F">
        <w:rPr>
          <w:rFonts w:eastAsia="Calibri Light" w:cstheme="minorHAnsi"/>
          <w:b/>
          <w:spacing w:val="-3"/>
          <w:sz w:val="28"/>
        </w:rPr>
        <w:t>t</w:t>
      </w:r>
      <w:r w:rsidRPr="0029284F">
        <w:rPr>
          <w:rFonts w:eastAsia="Calibri Light" w:cstheme="minorHAnsi"/>
          <w:b/>
          <w:spacing w:val="-4"/>
          <w:sz w:val="28"/>
        </w:rPr>
        <w:t>m</w:t>
      </w:r>
      <w:r w:rsidRPr="0029284F">
        <w:rPr>
          <w:rFonts w:eastAsia="Calibri Light" w:cstheme="minorHAnsi"/>
          <w:b/>
          <w:spacing w:val="-1"/>
          <w:sz w:val="28"/>
        </w:rPr>
        <w:t>e</w:t>
      </w:r>
      <w:r w:rsidRPr="0029284F">
        <w:rPr>
          <w:rFonts w:eastAsia="Calibri Light" w:cstheme="minorHAnsi"/>
          <w:b/>
          <w:spacing w:val="-2"/>
          <w:sz w:val="28"/>
        </w:rPr>
        <w:t>n</w:t>
      </w:r>
      <w:r w:rsidRPr="0029284F">
        <w:rPr>
          <w:rFonts w:eastAsia="Calibri Light" w:cstheme="minorHAnsi"/>
          <w:b/>
          <w:sz w:val="28"/>
        </w:rPr>
        <w:t>t</w:t>
      </w:r>
      <w:r w:rsidRPr="0029284F">
        <w:rPr>
          <w:rFonts w:eastAsia="Calibri Light" w:cstheme="minorHAnsi"/>
          <w:b/>
          <w:spacing w:val="-2"/>
          <w:sz w:val="28"/>
        </w:rPr>
        <w:t xml:space="preserve"> </w:t>
      </w:r>
      <w:r w:rsidRPr="0029284F">
        <w:rPr>
          <w:rFonts w:eastAsia="Calibri Light" w:cstheme="minorHAnsi"/>
          <w:b/>
          <w:sz w:val="28"/>
        </w:rPr>
        <w:t>-</w:t>
      </w:r>
      <w:r w:rsidRPr="0029284F">
        <w:rPr>
          <w:rFonts w:eastAsia="Calibri Light" w:cstheme="minorHAnsi"/>
          <w:b/>
          <w:spacing w:val="-2"/>
          <w:sz w:val="28"/>
        </w:rPr>
        <w:t xml:space="preserve"> </w:t>
      </w:r>
      <w:r w:rsidRPr="0029284F">
        <w:rPr>
          <w:rFonts w:eastAsia="Calibri Light" w:cstheme="minorHAnsi"/>
          <w:b/>
          <w:spacing w:val="-4"/>
          <w:sz w:val="28"/>
        </w:rPr>
        <w:t>de</w:t>
      </w:r>
      <w:r w:rsidRPr="0029284F">
        <w:rPr>
          <w:rFonts w:eastAsia="Calibri Light" w:cstheme="minorHAnsi"/>
          <w:b/>
          <w:spacing w:val="-2"/>
          <w:sz w:val="28"/>
        </w:rPr>
        <w:t>mon</w:t>
      </w:r>
      <w:r w:rsidRPr="0029284F">
        <w:rPr>
          <w:rFonts w:eastAsia="Calibri Light" w:cstheme="minorHAnsi"/>
          <w:b/>
          <w:spacing w:val="-4"/>
          <w:sz w:val="28"/>
        </w:rPr>
        <w:t>s</w:t>
      </w:r>
      <w:r w:rsidRPr="0029284F">
        <w:rPr>
          <w:rFonts w:eastAsia="Calibri Light" w:cstheme="minorHAnsi"/>
          <w:b/>
          <w:sz w:val="28"/>
        </w:rPr>
        <w:t>t</w:t>
      </w:r>
      <w:r w:rsidRPr="0029284F">
        <w:rPr>
          <w:rFonts w:eastAsia="Calibri Light" w:cstheme="minorHAnsi"/>
          <w:b/>
          <w:spacing w:val="-2"/>
          <w:sz w:val="28"/>
        </w:rPr>
        <w:t>r</w:t>
      </w:r>
      <w:r w:rsidRPr="0029284F">
        <w:rPr>
          <w:rFonts w:eastAsia="Calibri Light" w:cstheme="minorHAnsi"/>
          <w:b/>
          <w:spacing w:val="-3"/>
          <w:sz w:val="28"/>
        </w:rPr>
        <w:t>a</w:t>
      </w:r>
      <w:r w:rsidRPr="0029284F">
        <w:rPr>
          <w:rFonts w:eastAsia="Calibri Light" w:cstheme="minorHAnsi"/>
          <w:b/>
          <w:sz w:val="28"/>
        </w:rPr>
        <w:t>te</w:t>
      </w:r>
      <w:r w:rsidRPr="0029284F">
        <w:rPr>
          <w:rFonts w:eastAsia="Calibri Light" w:cstheme="minorHAnsi"/>
          <w:b/>
          <w:spacing w:val="-4"/>
          <w:sz w:val="28"/>
        </w:rPr>
        <w:t xml:space="preserve"> </w:t>
      </w:r>
      <w:r w:rsidRPr="0029284F">
        <w:rPr>
          <w:rFonts w:eastAsia="Calibri Light" w:cstheme="minorHAnsi"/>
          <w:b/>
          <w:sz w:val="28"/>
        </w:rPr>
        <w:t>c</w:t>
      </w:r>
      <w:r w:rsidRPr="0029284F">
        <w:rPr>
          <w:rFonts w:eastAsia="Calibri Light" w:cstheme="minorHAnsi"/>
          <w:b/>
          <w:spacing w:val="-5"/>
          <w:sz w:val="28"/>
        </w:rPr>
        <w:t>o</w:t>
      </w:r>
      <w:r w:rsidRPr="0029284F">
        <w:rPr>
          <w:rFonts w:eastAsia="Calibri Light" w:cstheme="minorHAnsi"/>
          <w:b/>
          <w:spacing w:val="-4"/>
          <w:sz w:val="28"/>
        </w:rPr>
        <w:t>m</w:t>
      </w:r>
      <w:r w:rsidRPr="0029284F">
        <w:rPr>
          <w:rFonts w:eastAsia="Calibri Light" w:cstheme="minorHAnsi"/>
          <w:b/>
          <w:spacing w:val="-2"/>
          <w:sz w:val="28"/>
        </w:rPr>
        <w:t>m</w:t>
      </w:r>
      <w:r w:rsidRPr="0029284F">
        <w:rPr>
          <w:rFonts w:eastAsia="Calibri Light" w:cstheme="minorHAnsi"/>
          <w:b/>
          <w:spacing w:val="-3"/>
          <w:sz w:val="28"/>
        </w:rPr>
        <w:t>it</w:t>
      </w:r>
      <w:r w:rsidRPr="0029284F">
        <w:rPr>
          <w:rFonts w:eastAsia="Calibri Light" w:cstheme="minorHAnsi"/>
          <w:b/>
          <w:spacing w:val="-2"/>
          <w:sz w:val="28"/>
        </w:rPr>
        <w:t>m</w:t>
      </w:r>
      <w:r w:rsidRPr="0029284F">
        <w:rPr>
          <w:rFonts w:eastAsia="Calibri Light" w:cstheme="minorHAnsi"/>
          <w:b/>
          <w:spacing w:val="-1"/>
          <w:sz w:val="28"/>
        </w:rPr>
        <w:t>e</w:t>
      </w:r>
      <w:r w:rsidRPr="0029284F">
        <w:rPr>
          <w:rFonts w:eastAsia="Calibri Light" w:cstheme="minorHAnsi"/>
          <w:b/>
          <w:spacing w:val="-4"/>
          <w:sz w:val="28"/>
        </w:rPr>
        <w:t>n</w:t>
      </w:r>
      <w:r w:rsidRPr="0029284F">
        <w:rPr>
          <w:rFonts w:eastAsia="Calibri Light" w:cstheme="minorHAnsi"/>
          <w:b/>
          <w:sz w:val="28"/>
        </w:rPr>
        <w:t>t</w:t>
      </w:r>
      <w:r w:rsidRPr="0029284F">
        <w:rPr>
          <w:rFonts w:eastAsia="Calibri Light" w:cstheme="minorHAnsi"/>
          <w:b/>
          <w:spacing w:val="-2"/>
          <w:sz w:val="28"/>
        </w:rPr>
        <w:t xml:space="preserve"> </w:t>
      </w:r>
      <w:r w:rsidRPr="0029284F">
        <w:rPr>
          <w:rFonts w:eastAsia="Calibri Light" w:cstheme="minorHAnsi"/>
          <w:b/>
          <w:sz w:val="28"/>
        </w:rPr>
        <w:t>t</w:t>
      </w:r>
      <w:r w:rsidRPr="0029284F">
        <w:rPr>
          <w:rFonts w:eastAsia="Calibri Light" w:cstheme="minorHAnsi"/>
          <w:b/>
          <w:spacing w:val="-3"/>
          <w:sz w:val="28"/>
        </w:rPr>
        <w:t>o</w:t>
      </w:r>
      <w:r w:rsidRPr="0029284F">
        <w:rPr>
          <w:rFonts w:eastAsia="Calibri Light" w:cstheme="minorHAnsi"/>
          <w:b/>
          <w:spacing w:val="-1"/>
          <w:sz w:val="28"/>
        </w:rPr>
        <w:t>..</w:t>
      </w:r>
      <w:r w:rsidRPr="0029284F">
        <w:rPr>
          <w:rFonts w:eastAsia="Calibri Light" w:cstheme="minorHAnsi"/>
          <w:b/>
          <w:sz w:val="28"/>
        </w:rPr>
        <w:t>.</w:t>
      </w:r>
    </w:p>
    <w:p w:rsidR="008D78CD" w:rsidRPr="0029284F" w:rsidRDefault="008D78CD">
      <w:pPr>
        <w:spacing w:before="9" w:after="0" w:line="8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B22742" w:rsidRPr="0029284F" w:rsidTr="001A68C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2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1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x</w:t>
            </w:r>
            <w:r w:rsidRPr="0029284F">
              <w:rPr>
                <w:rFonts w:eastAsia="Calibri Light" w:cstheme="minorHAnsi"/>
              </w:rPr>
              <w:t>ce</w:t>
            </w:r>
            <w:r w:rsidRPr="0029284F">
              <w:rPr>
                <w:rFonts w:eastAsia="Calibri Light" w:cstheme="minorHAnsi"/>
                <w:spacing w:val="1"/>
              </w:rPr>
              <w:t>ll</w:t>
            </w:r>
            <w:r w:rsidRPr="0029284F">
              <w:rPr>
                <w:rFonts w:eastAsia="Calibri Light" w:cstheme="minorHAnsi"/>
              </w:rPr>
              <w:t>ence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 xml:space="preserve">at </w:t>
            </w:r>
            <w:r w:rsidRPr="0029284F">
              <w:rPr>
                <w:rFonts w:eastAsia="Calibri Light" w:cstheme="minorHAnsi"/>
                <w:spacing w:val="-1"/>
              </w:rPr>
              <w:t>al</w:t>
            </w:r>
            <w:r w:rsidRPr="0029284F">
              <w:rPr>
                <w:rFonts w:eastAsia="Calibri Light" w:cstheme="minorHAnsi"/>
              </w:rPr>
              <w:t>l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eve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de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3"/>
              </w:rPr>
              <w:t>e</w:t>
            </w:r>
            <w:r w:rsidRPr="0029284F">
              <w:rPr>
                <w:rFonts w:eastAsia="Calibri Light" w:cstheme="minorHAnsi"/>
              </w:rPr>
              <w:t>rmin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on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succeed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2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1A68C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lastRenderedPageBreak/>
              <w:t>A</w:t>
            </w:r>
            <w:r w:rsidRPr="0029284F">
              <w:rPr>
                <w:rFonts w:eastAsia="Calibri Light" w:cstheme="minorHAnsi"/>
              </w:rPr>
              <w:t>ch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ev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the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ghe</w:t>
            </w:r>
            <w:r w:rsidRPr="0029284F">
              <w:rPr>
                <w:rFonts w:eastAsia="Calibri Light" w:cstheme="minorHAnsi"/>
                <w:spacing w:val="-3"/>
              </w:rPr>
              <w:t>s</w:t>
            </w:r>
            <w:r w:rsidRPr="0029284F">
              <w:rPr>
                <w:rFonts w:eastAsia="Calibri Light" w:cstheme="minorHAnsi"/>
              </w:rPr>
              <w:t>t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ndards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-2"/>
              </w:rPr>
              <w:t>o</w:t>
            </w:r>
            <w:r w:rsidRPr="0029284F">
              <w:rPr>
                <w:rFonts w:eastAsia="Calibri Light" w:cstheme="minorHAnsi"/>
              </w:rPr>
              <w:t>f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ch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or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l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2"/>
              </w:rPr>
              <w:t>u</w:t>
            </w:r>
            <w:r w:rsidRPr="0029284F">
              <w:rPr>
                <w:rFonts w:eastAsia="Calibri Light" w:cstheme="minorHAnsi"/>
              </w:rPr>
              <w:t>den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lastRenderedPageBreak/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lastRenderedPageBreak/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1A68C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ot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v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others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and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dopt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pos</w:t>
            </w:r>
            <w:r w:rsidRPr="0029284F">
              <w:rPr>
                <w:rFonts w:eastAsia="Calibri Light" w:cstheme="minorHAnsi"/>
                <w:spacing w:val="-1"/>
              </w:rPr>
              <w:t>i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ve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ppro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ch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educ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1A68C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1"/>
              </w:rPr>
              <w:t>E</w:t>
            </w:r>
            <w:r w:rsidRPr="0029284F">
              <w:rPr>
                <w:rFonts w:eastAsia="Calibri Light" w:cstheme="minorHAnsi"/>
              </w:rPr>
              <w:t>qua</w:t>
            </w:r>
            <w:r w:rsidRPr="0029284F">
              <w:rPr>
                <w:rFonts w:eastAsia="Calibri Light" w:cstheme="minorHAnsi"/>
                <w:spacing w:val="1"/>
              </w:rPr>
              <w:t>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oppor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u</w:t>
            </w:r>
            <w:r w:rsidRPr="0029284F">
              <w:rPr>
                <w:rFonts w:eastAsia="Calibri Light" w:cstheme="minorHAnsi"/>
                <w:spacing w:val="-2"/>
              </w:rPr>
              <w:t>n</w:t>
            </w:r>
            <w:r w:rsidRPr="0029284F">
              <w:rPr>
                <w:rFonts w:eastAsia="Calibri Light" w:cstheme="minorHAnsi"/>
                <w:spacing w:val="1"/>
              </w:rPr>
              <w:t>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or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aff</w:t>
            </w:r>
            <w:r w:rsidRPr="0029284F">
              <w:rPr>
                <w:rFonts w:eastAsia="Calibri Light" w:cstheme="minorHAnsi"/>
              </w:rPr>
              <w:t>,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uden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l</w:t>
            </w:r>
            <w:r w:rsidRPr="0029284F">
              <w:rPr>
                <w:rFonts w:eastAsia="Calibri Light" w:cstheme="minorHAnsi"/>
                <w:spacing w:val="2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bers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he</w:t>
            </w:r>
            <w:r w:rsidRPr="0029284F">
              <w:rPr>
                <w:rFonts w:eastAsia="Calibri Light" w:cstheme="minorHAnsi"/>
                <w:spacing w:val="-2"/>
              </w:rPr>
              <w:t xml:space="preserve"> s</w:t>
            </w:r>
            <w:r w:rsidRPr="0029284F">
              <w:rPr>
                <w:rFonts w:eastAsia="Calibri Light" w:cstheme="minorHAnsi"/>
              </w:rPr>
              <w:t xml:space="preserve">chool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der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co</w:t>
            </w:r>
            <w:r w:rsidRPr="0029284F">
              <w:rPr>
                <w:rFonts w:eastAsia="Calibri Light" w:cstheme="minorHAnsi"/>
                <w:spacing w:val="-1"/>
              </w:rPr>
              <w:t>mm</w:t>
            </w:r>
            <w:r w:rsidRPr="0029284F">
              <w:rPr>
                <w:rFonts w:eastAsia="Calibri Light" w:cstheme="minorHAnsi"/>
              </w:rPr>
              <w:t>un</w:t>
            </w:r>
            <w:r w:rsidRPr="0029284F">
              <w:rPr>
                <w:rFonts w:eastAsia="Calibri Light" w:cstheme="minorHAnsi"/>
                <w:spacing w:val="1"/>
              </w:rPr>
              <w:t>it</w:t>
            </w:r>
            <w:r w:rsidRPr="0029284F">
              <w:rPr>
                <w:rFonts w:eastAsia="Calibri Light" w:cstheme="minorHAnsi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:rsidTr="001A68C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</w:rPr>
              <w:t>Pro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ot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The Oldham Academy North’s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v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on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hos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B22742" w:rsidRPr="0029284F" w:rsidTr="001A68C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1"/>
              </w:rPr>
              <w:t>E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li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2"/>
              </w:rPr>
              <w:t>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gh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qu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  <w:spacing w:val="-1"/>
              </w:rPr>
              <w:t>i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y,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2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u</w:t>
            </w:r>
            <w:r w:rsidRPr="0029284F">
              <w:rPr>
                <w:rFonts w:eastAsia="Calibri Light" w:cstheme="minorHAnsi"/>
                <w:spacing w:val="-1"/>
              </w:rPr>
              <w:t>la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env</w:t>
            </w:r>
            <w:r w:rsidRPr="0029284F">
              <w:rPr>
                <w:rFonts w:eastAsia="Calibri Light" w:cstheme="minorHAnsi"/>
                <w:spacing w:val="-2"/>
              </w:rPr>
              <w:t>i</w:t>
            </w:r>
            <w:r w:rsidRPr="0029284F">
              <w:rPr>
                <w:rFonts w:eastAsia="Calibri Light" w:cstheme="minorHAnsi"/>
              </w:rPr>
              <w:t>ron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B22742" w:rsidRPr="0029284F" w:rsidTr="001A68C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</w:rPr>
              <w:t>Ongo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re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ev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nt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pro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ess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on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l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</w:rPr>
              <w:t>se</w:t>
            </w:r>
            <w:r w:rsidRPr="0029284F">
              <w:rPr>
                <w:rFonts w:eastAsia="Calibri Light" w:cstheme="minorHAnsi"/>
                <w:spacing w:val="-1"/>
              </w:rPr>
              <w:t>l</w:t>
            </w:r>
            <w:r w:rsidRPr="0029284F">
              <w:rPr>
                <w:rFonts w:eastAsia="Calibri Light" w:cstheme="minorHAnsi"/>
              </w:rPr>
              <w:t>f-deve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op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B22742" w:rsidRPr="0029284F" w:rsidTr="001A68C2">
        <w:trPr>
          <w:trHeight w:hRule="exact" w:val="556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1"/>
              </w:rPr>
              <w:t>af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g</w:t>
            </w:r>
            <w:r w:rsidRPr="0029284F">
              <w:rPr>
                <w:rFonts w:eastAsia="Calibri Light" w:cstheme="minorHAnsi"/>
              </w:rPr>
              <w:t>u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rd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ch</w:t>
            </w:r>
            <w:r w:rsidRPr="0029284F">
              <w:rPr>
                <w:rFonts w:eastAsia="Calibri Light" w:cstheme="minorHAnsi"/>
                <w:spacing w:val="1"/>
              </w:rPr>
              <w:t>il</w:t>
            </w:r>
            <w:r w:rsidRPr="0029284F">
              <w:rPr>
                <w:rFonts w:eastAsia="Calibri Light" w:cstheme="minorHAnsi"/>
              </w:rPr>
              <w:t>d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pro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ec</w:t>
            </w:r>
            <w:r w:rsidRPr="0029284F">
              <w:rPr>
                <w:rFonts w:eastAsia="Calibri Light" w:cstheme="minorHAnsi"/>
                <w:spacing w:val="-1"/>
              </w:rPr>
              <w:t>t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:rsidR="00B22742" w:rsidRPr="0029284F" w:rsidRDefault="00B22742" w:rsidP="00B22742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</w:tbl>
    <w:p w:rsidR="008D78CD" w:rsidRPr="0029284F" w:rsidRDefault="008D78CD">
      <w:pPr>
        <w:spacing w:after="0" w:line="200" w:lineRule="exact"/>
        <w:rPr>
          <w:rFonts w:cstheme="minorHAnsi"/>
        </w:rPr>
      </w:pPr>
    </w:p>
    <w:p w:rsidR="008D78CD" w:rsidRPr="0029284F" w:rsidRDefault="008D78CD">
      <w:pPr>
        <w:spacing w:before="2" w:after="0" w:line="260" w:lineRule="exact"/>
        <w:rPr>
          <w:rFonts w:cstheme="minorHAnsi"/>
        </w:rPr>
      </w:pPr>
    </w:p>
    <w:p w:rsidR="00421F45" w:rsidRPr="0029284F" w:rsidRDefault="00421F45" w:rsidP="003D12E2">
      <w:pPr>
        <w:spacing w:after="0" w:line="240" w:lineRule="auto"/>
        <w:ind w:left="1280" w:right="-20" w:hanging="1422"/>
        <w:rPr>
          <w:rFonts w:eastAsia="Calibri Light" w:cstheme="minorHAnsi"/>
          <w:b/>
          <w:spacing w:val="-2"/>
          <w:sz w:val="28"/>
          <w:u w:val="single" w:color="000000"/>
        </w:rPr>
      </w:pPr>
    </w:p>
    <w:p w:rsidR="00421F45" w:rsidRPr="0029284F" w:rsidRDefault="00421F45" w:rsidP="003D12E2">
      <w:pPr>
        <w:spacing w:after="0" w:line="240" w:lineRule="auto"/>
        <w:ind w:left="1280" w:right="-20" w:hanging="1422"/>
        <w:rPr>
          <w:rFonts w:eastAsia="Calibri Light" w:cstheme="minorHAnsi"/>
          <w:b/>
          <w:spacing w:val="-2"/>
          <w:sz w:val="28"/>
          <w:u w:val="single" w:color="000000"/>
        </w:rPr>
      </w:pPr>
    </w:p>
    <w:p w:rsidR="008D78CD" w:rsidRPr="0029284F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b/>
          <w:sz w:val="28"/>
        </w:rPr>
      </w:pPr>
      <w:r w:rsidRPr="0029284F">
        <w:rPr>
          <w:rFonts w:eastAsia="Calibri Light" w:cstheme="minorHAnsi"/>
          <w:b/>
          <w:spacing w:val="-2"/>
          <w:sz w:val="28"/>
          <w:u w:val="single" w:color="000000"/>
        </w:rPr>
        <w:t>K</w:t>
      </w:r>
      <w:r w:rsidRPr="0029284F">
        <w:rPr>
          <w:rFonts w:eastAsia="Calibri Light" w:cstheme="minorHAnsi"/>
          <w:b/>
          <w:sz w:val="28"/>
          <w:u w:val="single" w:color="000000"/>
        </w:rPr>
        <w:t>ey</w:t>
      </w:r>
    </w:p>
    <w:p w:rsidR="008D78CD" w:rsidRPr="0029284F" w:rsidRDefault="008D78CD" w:rsidP="003D12E2">
      <w:pPr>
        <w:spacing w:before="9" w:after="0" w:line="110" w:lineRule="exact"/>
        <w:ind w:hanging="1422"/>
        <w:rPr>
          <w:rFonts w:cstheme="minorHAnsi"/>
          <w:sz w:val="28"/>
        </w:rPr>
      </w:pPr>
    </w:p>
    <w:p w:rsidR="008D78CD" w:rsidRPr="0029284F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sz w:val="28"/>
        </w:rPr>
      </w:pPr>
      <w:r w:rsidRPr="0029284F">
        <w:rPr>
          <w:rFonts w:eastAsia="Calibri Light" w:cstheme="minorHAnsi"/>
          <w:sz w:val="28"/>
        </w:rPr>
        <w:t xml:space="preserve">A  </w:t>
      </w:r>
      <w:r w:rsidRPr="0029284F">
        <w:rPr>
          <w:rFonts w:eastAsia="Calibri Light" w:cstheme="minorHAnsi"/>
          <w:spacing w:val="-2"/>
          <w:sz w:val="28"/>
        </w:rPr>
        <w:t>E</w:t>
      </w:r>
      <w:r w:rsidRPr="0029284F">
        <w:rPr>
          <w:rFonts w:eastAsia="Calibri Light" w:cstheme="minorHAnsi"/>
          <w:sz w:val="28"/>
        </w:rPr>
        <w:t>v</w:t>
      </w:r>
      <w:r w:rsidRPr="0029284F">
        <w:rPr>
          <w:rFonts w:eastAsia="Calibri Light" w:cstheme="minorHAnsi"/>
          <w:spacing w:val="1"/>
          <w:sz w:val="28"/>
        </w:rPr>
        <w:t>i</w:t>
      </w:r>
      <w:r w:rsidRPr="0029284F">
        <w:rPr>
          <w:rFonts w:eastAsia="Calibri Light" w:cstheme="minorHAnsi"/>
          <w:sz w:val="28"/>
        </w:rPr>
        <w:t>dence</w:t>
      </w:r>
      <w:r w:rsidRPr="0029284F">
        <w:rPr>
          <w:rFonts w:eastAsia="Calibri Light" w:cstheme="minorHAnsi"/>
          <w:spacing w:val="-6"/>
          <w:sz w:val="28"/>
        </w:rPr>
        <w:t xml:space="preserve"> </w:t>
      </w:r>
      <w:r w:rsidRPr="0029284F">
        <w:rPr>
          <w:rFonts w:eastAsia="Calibri Light" w:cstheme="minorHAnsi"/>
          <w:spacing w:val="-1"/>
          <w:sz w:val="28"/>
        </w:rPr>
        <w:t>f</w:t>
      </w:r>
      <w:r w:rsidRPr="0029284F">
        <w:rPr>
          <w:rFonts w:eastAsia="Calibri Light" w:cstheme="minorHAnsi"/>
          <w:sz w:val="28"/>
        </w:rPr>
        <w:t>rom</w:t>
      </w:r>
      <w:r w:rsidRPr="0029284F">
        <w:rPr>
          <w:rFonts w:eastAsia="Calibri Light" w:cstheme="minorHAnsi"/>
          <w:spacing w:val="-2"/>
          <w:sz w:val="28"/>
        </w:rPr>
        <w:t xml:space="preserve"> </w:t>
      </w:r>
      <w:r w:rsidRPr="0029284F">
        <w:rPr>
          <w:rFonts w:eastAsia="Calibri Light" w:cstheme="minorHAnsi"/>
          <w:spacing w:val="-1"/>
          <w:sz w:val="28"/>
        </w:rPr>
        <w:t>a</w:t>
      </w:r>
      <w:r w:rsidRPr="0029284F">
        <w:rPr>
          <w:rFonts w:eastAsia="Calibri Light" w:cstheme="minorHAnsi"/>
          <w:sz w:val="28"/>
        </w:rPr>
        <w:t>pp</w:t>
      </w:r>
      <w:r w:rsidRPr="0029284F">
        <w:rPr>
          <w:rFonts w:eastAsia="Calibri Light" w:cstheme="minorHAnsi"/>
          <w:spacing w:val="1"/>
          <w:sz w:val="28"/>
        </w:rPr>
        <w:t>li</w:t>
      </w:r>
      <w:r w:rsidRPr="0029284F">
        <w:rPr>
          <w:rFonts w:eastAsia="Calibri Light" w:cstheme="minorHAnsi"/>
          <w:sz w:val="28"/>
        </w:rPr>
        <w:t>ca</w:t>
      </w:r>
      <w:r w:rsidRPr="0029284F">
        <w:rPr>
          <w:rFonts w:eastAsia="Calibri Light" w:cstheme="minorHAnsi"/>
          <w:spacing w:val="-2"/>
          <w:sz w:val="28"/>
        </w:rPr>
        <w:t>t</w:t>
      </w:r>
      <w:r w:rsidRPr="0029284F">
        <w:rPr>
          <w:rFonts w:eastAsia="Calibri Light" w:cstheme="minorHAnsi"/>
          <w:spacing w:val="1"/>
          <w:sz w:val="28"/>
        </w:rPr>
        <w:t>i</w:t>
      </w:r>
      <w:r w:rsidRPr="0029284F">
        <w:rPr>
          <w:rFonts w:eastAsia="Calibri Light" w:cstheme="minorHAnsi"/>
          <w:sz w:val="28"/>
        </w:rPr>
        <w:t>on</w:t>
      </w:r>
      <w:r w:rsidRPr="0029284F">
        <w:rPr>
          <w:rFonts w:eastAsia="Calibri Light" w:cstheme="minorHAnsi"/>
          <w:spacing w:val="-6"/>
          <w:sz w:val="28"/>
        </w:rPr>
        <w:t xml:space="preserve"> </w:t>
      </w:r>
      <w:r w:rsidRPr="0029284F">
        <w:rPr>
          <w:rFonts w:eastAsia="Calibri Light" w:cstheme="minorHAnsi"/>
          <w:spacing w:val="-1"/>
          <w:sz w:val="28"/>
        </w:rPr>
        <w:t>f</w:t>
      </w:r>
      <w:r w:rsidRPr="0029284F">
        <w:rPr>
          <w:rFonts w:eastAsia="Calibri Light" w:cstheme="minorHAnsi"/>
          <w:sz w:val="28"/>
        </w:rPr>
        <w:t>orm</w:t>
      </w:r>
      <w:r w:rsidRPr="0029284F">
        <w:rPr>
          <w:rFonts w:eastAsia="Calibri Light" w:cstheme="minorHAnsi"/>
          <w:spacing w:val="-2"/>
          <w:sz w:val="28"/>
        </w:rPr>
        <w:t xml:space="preserve"> </w:t>
      </w:r>
      <w:r w:rsidRPr="0029284F">
        <w:rPr>
          <w:rFonts w:eastAsia="Calibri Light" w:cstheme="minorHAnsi"/>
          <w:spacing w:val="-1"/>
          <w:sz w:val="28"/>
        </w:rPr>
        <w:t>a</w:t>
      </w:r>
      <w:r w:rsidRPr="0029284F">
        <w:rPr>
          <w:rFonts w:eastAsia="Calibri Light" w:cstheme="minorHAnsi"/>
          <w:sz w:val="28"/>
        </w:rPr>
        <w:t>nd</w:t>
      </w:r>
      <w:r w:rsidRPr="0029284F">
        <w:rPr>
          <w:rFonts w:eastAsia="Calibri Light" w:cstheme="minorHAnsi"/>
          <w:spacing w:val="-3"/>
          <w:sz w:val="28"/>
        </w:rPr>
        <w:t xml:space="preserve"> </w:t>
      </w:r>
      <w:r w:rsidRPr="0029284F">
        <w:rPr>
          <w:rFonts w:eastAsia="Calibri Light" w:cstheme="minorHAnsi"/>
          <w:sz w:val="28"/>
        </w:rPr>
        <w:t>person</w:t>
      </w:r>
      <w:r w:rsidRPr="0029284F">
        <w:rPr>
          <w:rFonts w:eastAsia="Calibri Light" w:cstheme="minorHAnsi"/>
          <w:spacing w:val="-1"/>
          <w:sz w:val="28"/>
        </w:rPr>
        <w:t>a</w:t>
      </w:r>
      <w:r w:rsidRPr="0029284F">
        <w:rPr>
          <w:rFonts w:eastAsia="Calibri Light" w:cstheme="minorHAnsi"/>
          <w:sz w:val="28"/>
        </w:rPr>
        <w:t>l</w:t>
      </w:r>
      <w:r w:rsidRPr="0029284F">
        <w:rPr>
          <w:rFonts w:eastAsia="Calibri Light" w:cstheme="minorHAnsi"/>
          <w:spacing w:val="-5"/>
          <w:sz w:val="28"/>
        </w:rPr>
        <w:t xml:space="preserve"> </w:t>
      </w:r>
      <w:r w:rsidRPr="0029284F">
        <w:rPr>
          <w:rFonts w:eastAsia="Calibri Light" w:cstheme="minorHAnsi"/>
          <w:sz w:val="28"/>
        </w:rPr>
        <w:t>s</w:t>
      </w:r>
      <w:r w:rsidRPr="0029284F">
        <w:rPr>
          <w:rFonts w:eastAsia="Calibri Light" w:cstheme="minorHAnsi"/>
          <w:spacing w:val="1"/>
          <w:sz w:val="28"/>
        </w:rPr>
        <w:t>t</w:t>
      </w:r>
      <w:r w:rsidRPr="0029284F">
        <w:rPr>
          <w:rFonts w:eastAsia="Calibri Light" w:cstheme="minorHAnsi"/>
          <w:spacing w:val="-1"/>
          <w:sz w:val="28"/>
        </w:rPr>
        <w:t>a</w:t>
      </w:r>
      <w:r w:rsidRPr="0029284F">
        <w:rPr>
          <w:rFonts w:eastAsia="Calibri Light" w:cstheme="minorHAnsi"/>
          <w:spacing w:val="1"/>
          <w:sz w:val="28"/>
        </w:rPr>
        <w:t>t</w:t>
      </w:r>
      <w:r w:rsidRPr="0029284F">
        <w:rPr>
          <w:rFonts w:eastAsia="Calibri Light" w:cstheme="minorHAnsi"/>
          <w:sz w:val="28"/>
        </w:rPr>
        <w:t>e</w:t>
      </w:r>
      <w:r w:rsidRPr="0029284F">
        <w:rPr>
          <w:rFonts w:eastAsia="Calibri Light" w:cstheme="minorHAnsi"/>
          <w:spacing w:val="-1"/>
          <w:sz w:val="28"/>
        </w:rPr>
        <w:t>m</w:t>
      </w:r>
      <w:r w:rsidRPr="0029284F">
        <w:rPr>
          <w:rFonts w:eastAsia="Calibri Light" w:cstheme="minorHAnsi"/>
          <w:sz w:val="28"/>
        </w:rPr>
        <w:t>ent</w:t>
      </w:r>
    </w:p>
    <w:p w:rsidR="008D78CD" w:rsidRPr="0029284F" w:rsidRDefault="008D78CD" w:rsidP="003D12E2">
      <w:pPr>
        <w:spacing w:before="1" w:after="0" w:line="120" w:lineRule="exact"/>
        <w:ind w:hanging="1422"/>
        <w:rPr>
          <w:rFonts w:cstheme="minorHAnsi"/>
          <w:sz w:val="28"/>
        </w:rPr>
      </w:pPr>
    </w:p>
    <w:p w:rsidR="008D78CD" w:rsidRPr="00D454AD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sz w:val="28"/>
        </w:rPr>
      </w:pPr>
      <w:r w:rsidRPr="0029284F">
        <w:rPr>
          <w:rFonts w:eastAsia="Calibri Light" w:cstheme="minorHAnsi"/>
          <w:sz w:val="28"/>
        </w:rPr>
        <w:t xml:space="preserve">I    </w:t>
      </w:r>
      <w:r w:rsidRPr="0029284F">
        <w:rPr>
          <w:rFonts w:eastAsia="Calibri Light" w:cstheme="minorHAnsi"/>
          <w:spacing w:val="1"/>
          <w:sz w:val="28"/>
        </w:rPr>
        <w:t>E</w:t>
      </w:r>
      <w:r w:rsidRPr="0029284F">
        <w:rPr>
          <w:rFonts w:eastAsia="Calibri Light" w:cstheme="minorHAnsi"/>
          <w:sz w:val="28"/>
        </w:rPr>
        <w:t>v</w:t>
      </w:r>
      <w:r w:rsidRPr="0029284F">
        <w:rPr>
          <w:rFonts w:eastAsia="Calibri Light" w:cstheme="minorHAnsi"/>
          <w:spacing w:val="1"/>
          <w:sz w:val="28"/>
        </w:rPr>
        <w:t>i</w:t>
      </w:r>
      <w:r w:rsidRPr="0029284F">
        <w:rPr>
          <w:rFonts w:eastAsia="Calibri Light" w:cstheme="minorHAnsi"/>
          <w:sz w:val="28"/>
        </w:rPr>
        <w:t>dence</w:t>
      </w:r>
      <w:r w:rsidRPr="0029284F">
        <w:rPr>
          <w:rFonts w:eastAsia="Calibri Light" w:cstheme="minorHAnsi"/>
          <w:spacing w:val="-6"/>
          <w:sz w:val="28"/>
        </w:rPr>
        <w:t xml:space="preserve"> </w:t>
      </w:r>
      <w:r w:rsidRPr="0029284F">
        <w:rPr>
          <w:rFonts w:eastAsia="Calibri Light" w:cstheme="minorHAnsi"/>
          <w:spacing w:val="-1"/>
          <w:sz w:val="28"/>
        </w:rPr>
        <w:t>f</w:t>
      </w:r>
      <w:r w:rsidRPr="0029284F">
        <w:rPr>
          <w:rFonts w:eastAsia="Calibri Light" w:cstheme="minorHAnsi"/>
          <w:sz w:val="28"/>
        </w:rPr>
        <w:t>rom</w:t>
      </w:r>
      <w:r w:rsidRPr="0029284F">
        <w:rPr>
          <w:rFonts w:eastAsia="Calibri Light" w:cstheme="minorHAnsi"/>
          <w:spacing w:val="-2"/>
          <w:sz w:val="28"/>
        </w:rPr>
        <w:t xml:space="preserve"> </w:t>
      </w:r>
      <w:r w:rsidRPr="0029284F">
        <w:rPr>
          <w:rFonts w:eastAsia="Calibri Light" w:cstheme="minorHAnsi"/>
          <w:sz w:val="28"/>
        </w:rPr>
        <w:t>a</w:t>
      </w:r>
      <w:r w:rsidRPr="0029284F">
        <w:rPr>
          <w:rFonts w:eastAsia="Calibri Light" w:cstheme="minorHAnsi"/>
          <w:spacing w:val="-2"/>
          <w:sz w:val="28"/>
        </w:rPr>
        <w:t xml:space="preserve"> </w:t>
      </w:r>
      <w:r w:rsidR="00153C41" w:rsidRPr="0029284F">
        <w:rPr>
          <w:rFonts w:eastAsia="Calibri Light" w:cstheme="minorHAnsi"/>
          <w:spacing w:val="-1"/>
          <w:sz w:val="28"/>
        </w:rPr>
        <w:t>fa</w:t>
      </w:r>
      <w:r w:rsidR="00153C41" w:rsidRPr="0029284F">
        <w:rPr>
          <w:rFonts w:eastAsia="Calibri Light" w:cstheme="minorHAnsi"/>
          <w:sz w:val="28"/>
        </w:rPr>
        <w:t>ce</w:t>
      </w:r>
      <w:r w:rsidR="00153C41" w:rsidRPr="0029284F">
        <w:rPr>
          <w:rFonts w:eastAsia="Calibri Light" w:cstheme="minorHAnsi"/>
          <w:spacing w:val="-1"/>
          <w:sz w:val="28"/>
        </w:rPr>
        <w:t>-to-face</w:t>
      </w:r>
      <w:r w:rsidRPr="0029284F">
        <w:rPr>
          <w:rFonts w:eastAsia="Calibri Light" w:cstheme="minorHAnsi"/>
          <w:spacing w:val="-1"/>
          <w:sz w:val="28"/>
        </w:rPr>
        <w:t xml:space="preserve"> </w:t>
      </w:r>
      <w:r w:rsidRPr="0029284F">
        <w:rPr>
          <w:rFonts w:eastAsia="Calibri Light" w:cstheme="minorHAnsi"/>
          <w:spacing w:val="1"/>
          <w:sz w:val="28"/>
        </w:rPr>
        <w:t>i</w:t>
      </w:r>
      <w:r w:rsidRPr="0029284F">
        <w:rPr>
          <w:rFonts w:eastAsia="Calibri Light" w:cstheme="minorHAnsi"/>
          <w:sz w:val="28"/>
        </w:rPr>
        <w:t>n</w:t>
      </w:r>
      <w:r w:rsidRPr="0029284F">
        <w:rPr>
          <w:rFonts w:eastAsia="Calibri Light" w:cstheme="minorHAnsi"/>
          <w:spacing w:val="1"/>
          <w:sz w:val="28"/>
        </w:rPr>
        <w:t>t</w:t>
      </w:r>
      <w:r w:rsidRPr="0029284F">
        <w:rPr>
          <w:rFonts w:eastAsia="Calibri Light" w:cstheme="minorHAnsi"/>
          <w:sz w:val="28"/>
        </w:rPr>
        <w:t>erv</w:t>
      </w:r>
      <w:r w:rsidRPr="0029284F">
        <w:rPr>
          <w:rFonts w:eastAsia="Calibri Light" w:cstheme="minorHAnsi"/>
          <w:spacing w:val="1"/>
          <w:sz w:val="28"/>
        </w:rPr>
        <w:t>i</w:t>
      </w:r>
      <w:r w:rsidRPr="0029284F">
        <w:rPr>
          <w:rFonts w:eastAsia="Calibri Light" w:cstheme="minorHAnsi"/>
          <w:sz w:val="28"/>
        </w:rPr>
        <w:t>ew</w:t>
      </w:r>
    </w:p>
    <w:p w:rsidR="008D78CD" w:rsidRPr="00D454AD" w:rsidRDefault="008D78CD" w:rsidP="003D12E2">
      <w:pPr>
        <w:spacing w:before="2" w:after="0" w:line="190" w:lineRule="exact"/>
        <w:ind w:hanging="1422"/>
        <w:rPr>
          <w:rFonts w:cstheme="minorHAnsi"/>
          <w:sz w:val="28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00" w:lineRule="exact"/>
        <w:rPr>
          <w:rFonts w:cstheme="minorHAnsi"/>
        </w:rPr>
      </w:pPr>
    </w:p>
    <w:p w:rsidR="008D78CD" w:rsidRPr="00D454AD" w:rsidRDefault="008D78CD">
      <w:pPr>
        <w:spacing w:after="0" w:line="240" w:lineRule="auto"/>
        <w:ind w:left="1280" w:right="-20"/>
        <w:rPr>
          <w:rFonts w:eastAsia="Times New Roman" w:cstheme="minorHAnsi"/>
        </w:rPr>
      </w:pPr>
    </w:p>
    <w:sectPr w:rsidR="008D78CD" w:rsidRPr="00D454AD" w:rsidSect="00D454AD">
      <w:pgSz w:w="11920" w:h="16840"/>
      <w:pgMar w:top="1320" w:right="1005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E8" w:rsidRDefault="002F08E8" w:rsidP="006A6016">
      <w:pPr>
        <w:spacing w:after="0" w:line="240" w:lineRule="auto"/>
      </w:pPr>
      <w:r>
        <w:separator/>
      </w:r>
    </w:p>
  </w:endnote>
  <w:endnote w:type="continuationSeparator" w:id="0">
    <w:p w:rsidR="002F08E8" w:rsidRDefault="002F08E8" w:rsidP="006A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E8" w:rsidRDefault="002F08E8" w:rsidP="006A6016">
      <w:pPr>
        <w:spacing w:after="0" w:line="240" w:lineRule="auto"/>
      </w:pPr>
      <w:r>
        <w:separator/>
      </w:r>
    </w:p>
  </w:footnote>
  <w:footnote w:type="continuationSeparator" w:id="0">
    <w:p w:rsidR="002F08E8" w:rsidRDefault="002F08E8" w:rsidP="006A6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CD2"/>
    <w:multiLevelType w:val="hybridMultilevel"/>
    <w:tmpl w:val="792A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469"/>
    <w:multiLevelType w:val="hybridMultilevel"/>
    <w:tmpl w:val="18364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743A8"/>
    <w:multiLevelType w:val="hybridMultilevel"/>
    <w:tmpl w:val="695442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33527"/>
    <w:multiLevelType w:val="hybridMultilevel"/>
    <w:tmpl w:val="9DDA4E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CD"/>
    <w:rsid w:val="00014F01"/>
    <w:rsid w:val="000C37AC"/>
    <w:rsid w:val="000F5498"/>
    <w:rsid w:val="00103814"/>
    <w:rsid w:val="0013286E"/>
    <w:rsid w:val="00142BAF"/>
    <w:rsid w:val="00151E9A"/>
    <w:rsid w:val="00153C41"/>
    <w:rsid w:val="0017706B"/>
    <w:rsid w:val="00185514"/>
    <w:rsid w:val="001A1BC6"/>
    <w:rsid w:val="001A541B"/>
    <w:rsid w:val="001D4E67"/>
    <w:rsid w:val="00200D8B"/>
    <w:rsid w:val="00205453"/>
    <w:rsid w:val="00252980"/>
    <w:rsid w:val="0029284F"/>
    <w:rsid w:val="00294012"/>
    <w:rsid w:val="002D3818"/>
    <w:rsid w:val="002F08E8"/>
    <w:rsid w:val="002F2300"/>
    <w:rsid w:val="003150B4"/>
    <w:rsid w:val="003154EB"/>
    <w:rsid w:val="003462CA"/>
    <w:rsid w:val="00351C80"/>
    <w:rsid w:val="003532C4"/>
    <w:rsid w:val="0038190D"/>
    <w:rsid w:val="003B7641"/>
    <w:rsid w:val="003D12E2"/>
    <w:rsid w:val="00421F45"/>
    <w:rsid w:val="00434EFF"/>
    <w:rsid w:val="00464F0E"/>
    <w:rsid w:val="00493B29"/>
    <w:rsid w:val="004C09C4"/>
    <w:rsid w:val="004C6AB7"/>
    <w:rsid w:val="0051043D"/>
    <w:rsid w:val="00513D4E"/>
    <w:rsid w:val="005175C4"/>
    <w:rsid w:val="005743C5"/>
    <w:rsid w:val="00580DF8"/>
    <w:rsid w:val="00597CC9"/>
    <w:rsid w:val="00597FA3"/>
    <w:rsid w:val="005A78B5"/>
    <w:rsid w:val="005D0660"/>
    <w:rsid w:val="006659FC"/>
    <w:rsid w:val="006726BD"/>
    <w:rsid w:val="0068350A"/>
    <w:rsid w:val="00686ACF"/>
    <w:rsid w:val="006A6016"/>
    <w:rsid w:val="006B0FCF"/>
    <w:rsid w:val="006D34FA"/>
    <w:rsid w:val="0071166F"/>
    <w:rsid w:val="00712576"/>
    <w:rsid w:val="007943AE"/>
    <w:rsid w:val="007B4766"/>
    <w:rsid w:val="007B7766"/>
    <w:rsid w:val="007C0CD2"/>
    <w:rsid w:val="007C5F21"/>
    <w:rsid w:val="007D7118"/>
    <w:rsid w:val="007E48F5"/>
    <w:rsid w:val="007F5DF4"/>
    <w:rsid w:val="00803433"/>
    <w:rsid w:val="00894473"/>
    <w:rsid w:val="008D5EF0"/>
    <w:rsid w:val="008D78CD"/>
    <w:rsid w:val="008E1B9E"/>
    <w:rsid w:val="008F6631"/>
    <w:rsid w:val="00913E5A"/>
    <w:rsid w:val="009156C5"/>
    <w:rsid w:val="0093593B"/>
    <w:rsid w:val="00937769"/>
    <w:rsid w:val="00987E22"/>
    <w:rsid w:val="009C282A"/>
    <w:rsid w:val="00A1703B"/>
    <w:rsid w:val="00AB5180"/>
    <w:rsid w:val="00AD18A7"/>
    <w:rsid w:val="00AE78B3"/>
    <w:rsid w:val="00B1417C"/>
    <w:rsid w:val="00B22742"/>
    <w:rsid w:val="00B23C14"/>
    <w:rsid w:val="00BC2B13"/>
    <w:rsid w:val="00BD3A35"/>
    <w:rsid w:val="00C24312"/>
    <w:rsid w:val="00C37749"/>
    <w:rsid w:val="00C4039A"/>
    <w:rsid w:val="00C6337C"/>
    <w:rsid w:val="00CA18EB"/>
    <w:rsid w:val="00D454AD"/>
    <w:rsid w:val="00DE175F"/>
    <w:rsid w:val="00DF37C7"/>
    <w:rsid w:val="00E141F9"/>
    <w:rsid w:val="00E170BE"/>
    <w:rsid w:val="00E33C09"/>
    <w:rsid w:val="00E5385D"/>
    <w:rsid w:val="00E75CB6"/>
    <w:rsid w:val="00E87DB1"/>
    <w:rsid w:val="00F61216"/>
    <w:rsid w:val="00F70B4E"/>
    <w:rsid w:val="00F82DA0"/>
    <w:rsid w:val="00F91102"/>
    <w:rsid w:val="00FC7298"/>
    <w:rsid w:val="00FD12A4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BBC6"/>
  <w15:docId w15:val="{475743A6-236C-4FF5-AA2E-E3A94DC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16"/>
  </w:style>
  <w:style w:type="paragraph" w:styleId="Footer">
    <w:name w:val="footer"/>
    <w:basedOn w:val="Normal"/>
    <w:link w:val="Foot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16"/>
  </w:style>
  <w:style w:type="paragraph" w:styleId="ListParagraph">
    <w:name w:val="List Paragraph"/>
    <w:basedOn w:val="Normal"/>
    <w:uiPriority w:val="34"/>
    <w:qFormat/>
    <w:rsid w:val="008E1B9E"/>
    <w:pPr>
      <w:widowControl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DE9A-E8E9-46E0-829B-B1204807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25989856</Template>
  <TotalTime>13</TotalTime>
  <Pages>4</Pages>
  <Words>917</Words>
  <Characters>5227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Davis</dc:creator>
  <cp:lastModifiedBy>J Hammond</cp:lastModifiedBy>
  <cp:revision>2</cp:revision>
  <cp:lastPrinted>2018-06-12T13:13:00Z</cp:lastPrinted>
  <dcterms:created xsi:type="dcterms:W3CDTF">2018-07-11T14:58:00Z</dcterms:created>
  <dcterms:modified xsi:type="dcterms:W3CDTF">2018-07-11T14:58:00Z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2018-01-19T00:00:00Z</vt:filetime>
  </property>
</Properties>
</file>