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2B" w:rsidRPr="004E323A" w:rsidRDefault="00984402" w:rsidP="00EF732B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THE MFL</w:t>
      </w:r>
      <w:r w:rsidR="003402F4" w:rsidRPr="004E323A">
        <w:rPr>
          <w:rFonts w:asciiTheme="minorHAnsi" w:hAnsiTheme="minorHAnsi"/>
          <w:b/>
          <w:bCs/>
        </w:rPr>
        <w:t xml:space="preserve"> DEPARTMENT</w:t>
      </w:r>
    </w:p>
    <w:p w:rsidR="00EF732B" w:rsidRPr="004E323A" w:rsidRDefault="00EF732B" w:rsidP="00EF732B">
      <w:pPr>
        <w:pStyle w:val="Default"/>
        <w:rPr>
          <w:rFonts w:asciiTheme="minorHAnsi" w:hAnsiTheme="minorHAnsi"/>
        </w:rPr>
      </w:pPr>
    </w:p>
    <w:p w:rsidR="005F2C8D" w:rsidRDefault="00984402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Whilst French and Spanish are taught in our school</w:t>
      </w:r>
      <w:r w:rsidR="001D3D82">
        <w:rPr>
          <w:rFonts w:asciiTheme="minorHAnsi" w:hAnsiTheme="minorHAnsi"/>
        </w:rPr>
        <w:t xml:space="preserve"> as the main languages, students use this </w:t>
      </w:r>
      <w:r>
        <w:rPr>
          <w:rFonts w:asciiTheme="minorHAnsi" w:hAnsiTheme="minorHAnsi"/>
        </w:rPr>
        <w:t>as a springboard to study other languages or indeed to continue with the study of the la</w:t>
      </w:r>
      <w:r w:rsidR="00543D58">
        <w:rPr>
          <w:rFonts w:asciiTheme="minorHAnsi" w:hAnsiTheme="minorHAnsi"/>
        </w:rPr>
        <w:t>nguages on offer at Park House S</w:t>
      </w:r>
      <w:r>
        <w:rPr>
          <w:rFonts w:asciiTheme="minorHAnsi" w:hAnsiTheme="minorHAnsi"/>
        </w:rPr>
        <w:t>chool in Higher Education. Enrichment Japanese and Arabic are also currently offered in the school.</w:t>
      </w:r>
      <w:r w:rsidR="00543D58">
        <w:rPr>
          <w:rFonts w:asciiTheme="minorHAnsi" w:hAnsiTheme="minorHAnsi"/>
        </w:rPr>
        <w:t xml:space="preserve">  T</w:t>
      </w:r>
      <w:r>
        <w:rPr>
          <w:rFonts w:asciiTheme="minorHAnsi" w:hAnsiTheme="minorHAnsi"/>
        </w:rPr>
        <w:t>he study of French or Spanish at GCSE level is a compulsory option for most students up to GCSE level.</w:t>
      </w:r>
    </w:p>
    <w:p w:rsidR="00984402" w:rsidRPr="004E323A" w:rsidRDefault="00984402" w:rsidP="00EF732B">
      <w:pPr>
        <w:pStyle w:val="Default"/>
        <w:rPr>
          <w:rFonts w:asciiTheme="minorHAnsi" w:hAnsiTheme="minorHAnsi"/>
        </w:rPr>
      </w:pPr>
    </w:p>
    <w:p w:rsidR="00EF732B" w:rsidRPr="004E323A" w:rsidRDefault="00EF732B" w:rsidP="00EF732B">
      <w:pPr>
        <w:pStyle w:val="Default"/>
        <w:rPr>
          <w:rFonts w:asciiTheme="minorHAnsi" w:hAnsiTheme="minorHAnsi"/>
        </w:rPr>
      </w:pPr>
      <w:r w:rsidRPr="004E323A">
        <w:rPr>
          <w:rFonts w:asciiTheme="minorHAnsi" w:hAnsiTheme="minorHAnsi"/>
        </w:rPr>
        <w:t xml:space="preserve">The </w:t>
      </w:r>
      <w:r w:rsidR="00984402">
        <w:rPr>
          <w:rFonts w:asciiTheme="minorHAnsi" w:hAnsiTheme="minorHAnsi"/>
        </w:rPr>
        <w:t>MFL</w:t>
      </w:r>
      <w:r w:rsidR="003402F4" w:rsidRPr="004E323A">
        <w:rPr>
          <w:rFonts w:asciiTheme="minorHAnsi" w:hAnsiTheme="minorHAnsi"/>
        </w:rPr>
        <w:t xml:space="preserve"> Department is</w:t>
      </w:r>
      <w:r w:rsidR="00984402">
        <w:rPr>
          <w:rFonts w:asciiTheme="minorHAnsi" w:hAnsiTheme="minorHAnsi"/>
        </w:rPr>
        <w:t xml:space="preserve"> currently staffed by 3</w:t>
      </w:r>
      <w:r w:rsidRPr="004E323A">
        <w:rPr>
          <w:rFonts w:asciiTheme="minorHAnsi" w:hAnsiTheme="minorHAnsi"/>
        </w:rPr>
        <w:t xml:space="preserve"> teachers and </w:t>
      </w:r>
      <w:r w:rsidR="00984402">
        <w:rPr>
          <w:rFonts w:asciiTheme="minorHAnsi" w:hAnsiTheme="minorHAnsi"/>
        </w:rPr>
        <w:t>1 intervention teacher</w:t>
      </w:r>
      <w:r w:rsidR="00543D58">
        <w:rPr>
          <w:rFonts w:asciiTheme="minorHAnsi" w:hAnsiTheme="minorHAnsi"/>
        </w:rPr>
        <w:t xml:space="preserve">.  </w:t>
      </w:r>
      <w:r w:rsidR="00984402">
        <w:rPr>
          <w:rFonts w:asciiTheme="minorHAnsi" w:hAnsiTheme="minorHAnsi"/>
        </w:rPr>
        <w:t>MFL</w:t>
      </w:r>
      <w:r w:rsidRPr="004E323A">
        <w:rPr>
          <w:rFonts w:asciiTheme="minorHAnsi" w:hAnsiTheme="minorHAnsi"/>
        </w:rPr>
        <w:t xml:space="preserve"> staff are expected to teach </w:t>
      </w:r>
      <w:r w:rsidR="00984402">
        <w:rPr>
          <w:rFonts w:asciiTheme="minorHAnsi" w:hAnsiTheme="minorHAnsi"/>
        </w:rPr>
        <w:t xml:space="preserve">both languages </w:t>
      </w:r>
      <w:r w:rsidRPr="004E323A">
        <w:rPr>
          <w:rFonts w:asciiTheme="minorHAnsi" w:hAnsiTheme="minorHAnsi"/>
        </w:rPr>
        <w:t>across the full age</w:t>
      </w:r>
      <w:r w:rsidR="003402F4" w:rsidRPr="004E323A">
        <w:rPr>
          <w:rFonts w:asciiTheme="minorHAnsi" w:hAnsiTheme="minorHAnsi"/>
        </w:rPr>
        <w:t xml:space="preserve"> and ability </w:t>
      </w:r>
      <w:r w:rsidRPr="004E323A">
        <w:rPr>
          <w:rFonts w:asciiTheme="minorHAnsi" w:hAnsiTheme="minorHAnsi"/>
        </w:rPr>
        <w:t>range</w:t>
      </w:r>
      <w:r w:rsidR="00984402">
        <w:rPr>
          <w:rFonts w:asciiTheme="minorHAnsi" w:hAnsiTheme="minorHAnsi"/>
        </w:rPr>
        <w:t>. There are three classrooms</w:t>
      </w:r>
      <w:r w:rsidR="003402F4" w:rsidRPr="004E323A">
        <w:rPr>
          <w:rFonts w:asciiTheme="minorHAnsi" w:hAnsiTheme="minorHAnsi"/>
        </w:rPr>
        <w:t xml:space="preserve"> each equipped with laptop projection facilities</w:t>
      </w:r>
      <w:r w:rsidR="00984402">
        <w:rPr>
          <w:rFonts w:asciiTheme="minorHAnsi" w:hAnsiTheme="minorHAnsi"/>
        </w:rPr>
        <w:t xml:space="preserve"> and interactive whiteboards</w:t>
      </w:r>
      <w:r w:rsidR="003402F4" w:rsidRPr="004E323A">
        <w:rPr>
          <w:rFonts w:asciiTheme="minorHAnsi" w:hAnsiTheme="minorHAnsi"/>
        </w:rPr>
        <w:t>, allowing each member of staff to teach in one place</w:t>
      </w:r>
      <w:r w:rsidRPr="004E323A">
        <w:rPr>
          <w:rFonts w:asciiTheme="minorHAnsi" w:hAnsiTheme="minorHAnsi"/>
        </w:rPr>
        <w:t xml:space="preserve">. </w:t>
      </w:r>
    </w:p>
    <w:p w:rsidR="005F2C8D" w:rsidRPr="004E323A" w:rsidRDefault="005F2C8D" w:rsidP="00EF732B">
      <w:pPr>
        <w:pStyle w:val="Default"/>
        <w:rPr>
          <w:rFonts w:asciiTheme="minorHAnsi" w:hAnsiTheme="minorHAnsi"/>
        </w:rPr>
      </w:pPr>
    </w:p>
    <w:p w:rsidR="003402F4" w:rsidRPr="004E323A" w:rsidRDefault="00984402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In year 7 and 8 French or Spanish</w:t>
      </w:r>
      <w:r w:rsidR="00EF732B" w:rsidRPr="004E323A">
        <w:rPr>
          <w:rFonts w:asciiTheme="minorHAnsi" w:hAnsiTheme="minorHAnsi"/>
        </w:rPr>
        <w:t xml:space="preserve"> is taught in </w:t>
      </w:r>
      <w:r>
        <w:rPr>
          <w:rFonts w:asciiTheme="minorHAnsi" w:hAnsiTheme="minorHAnsi"/>
        </w:rPr>
        <w:t>banded groups</w:t>
      </w:r>
      <w:r w:rsidR="004E323A">
        <w:rPr>
          <w:rFonts w:asciiTheme="minorHAnsi" w:hAnsiTheme="minorHAnsi"/>
        </w:rPr>
        <w:t xml:space="preserve">.  </w:t>
      </w:r>
      <w:r w:rsidR="004E323A" w:rsidRPr="004E323A">
        <w:rPr>
          <w:rFonts w:asciiTheme="minorHAnsi" w:hAnsiTheme="minorHAnsi"/>
        </w:rPr>
        <w:t>The KS</w:t>
      </w:r>
      <w:r w:rsidR="003402F4" w:rsidRPr="004E323A">
        <w:rPr>
          <w:rFonts w:asciiTheme="minorHAnsi" w:hAnsiTheme="minorHAnsi"/>
        </w:rPr>
        <w:t>3 curriculum is delivered in short topics</w:t>
      </w:r>
      <w:r>
        <w:rPr>
          <w:rFonts w:asciiTheme="minorHAnsi" w:hAnsiTheme="minorHAnsi"/>
        </w:rPr>
        <w:t xml:space="preserve"> using</w:t>
      </w:r>
      <w:r w:rsidR="001D3D82">
        <w:rPr>
          <w:rFonts w:asciiTheme="minorHAnsi" w:hAnsiTheme="minorHAnsi"/>
        </w:rPr>
        <w:t xml:space="preserve"> the Pearson</w:t>
      </w:r>
      <w:r>
        <w:rPr>
          <w:rFonts w:asciiTheme="minorHAnsi" w:hAnsiTheme="minorHAnsi"/>
        </w:rPr>
        <w:t xml:space="preserve"> Expo and </w:t>
      </w:r>
      <w:r>
        <w:rPr>
          <w:rFonts w:asciiTheme="minorHAnsi" w:hAnsiTheme="minorHAnsi" w:cstheme="minorHAnsi"/>
        </w:rPr>
        <w:t>¡</w:t>
      </w:r>
      <w:r w:rsidR="00543D58">
        <w:rPr>
          <w:rFonts w:asciiTheme="minorHAnsi" w:hAnsiTheme="minorHAnsi"/>
        </w:rPr>
        <w:t xml:space="preserve">Listos! </w:t>
      </w:r>
      <w:r>
        <w:rPr>
          <w:rFonts w:asciiTheme="minorHAnsi" w:hAnsiTheme="minorHAnsi"/>
        </w:rPr>
        <w:t>courses although these are supplemented to compliment the school’s own scheme of work</w:t>
      </w:r>
      <w:r w:rsidR="001D3D82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to </w:t>
      </w:r>
      <w:r w:rsidR="001D3D82">
        <w:rPr>
          <w:rFonts w:asciiTheme="minorHAnsi" w:hAnsiTheme="minorHAnsi"/>
        </w:rPr>
        <w:t>prepare the students for the KS4</w:t>
      </w:r>
      <w:r>
        <w:rPr>
          <w:rFonts w:asciiTheme="minorHAnsi" w:hAnsiTheme="minorHAnsi"/>
        </w:rPr>
        <w:t xml:space="preserve"> curriculum.</w:t>
      </w:r>
    </w:p>
    <w:p w:rsidR="003402F4" w:rsidRPr="004E323A" w:rsidRDefault="003402F4" w:rsidP="00EF732B">
      <w:pPr>
        <w:pStyle w:val="Default"/>
        <w:rPr>
          <w:rFonts w:asciiTheme="minorHAnsi" w:hAnsiTheme="minorHAnsi"/>
        </w:rPr>
      </w:pPr>
    </w:p>
    <w:p w:rsidR="005F2C8D" w:rsidRPr="004E323A" w:rsidRDefault="004E323A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At KS</w:t>
      </w:r>
      <w:r w:rsidR="003402F4" w:rsidRPr="004E323A">
        <w:rPr>
          <w:rFonts w:asciiTheme="minorHAnsi" w:hAnsiTheme="minorHAnsi"/>
        </w:rPr>
        <w:t xml:space="preserve">4 </w:t>
      </w:r>
      <w:r w:rsidR="00984402">
        <w:rPr>
          <w:rFonts w:asciiTheme="minorHAnsi" w:hAnsiTheme="minorHAnsi"/>
        </w:rPr>
        <w:t>students continue with the s</w:t>
      </w:r>
      <w:r w:rsidR="001D3D82">
        <w:rPr>
          <w:rFonts w:asciiTheme="minorHAnsi" w:hAnsiTheme="minorHAnsi"/>
        </w:rPr>
        <w:t>tudy of their chosen language from</w:t>
      </w:r>
      <w:r w:rsidR="00984402">
        <w:rPr>
          <w:rFonts w:asciiTheme="minorHAnsi" w:hAnsiTheme="minorHAnsi"/>
        </w:rPr>
        <w:t xml:space="preserve"> year 7 and 8. Students</w:t>
      </w:r>
      <w:r w:rsidR="001D3D82">
        <w:rPr>
          <w:rFonts w:asciiTheme="minorHAnsi" w:hAnsiTheme="minorHAnsi"/>
        </w:rPr>
        <w:t xml:space="preserve"> can also opt for an additional language in year 9</w:t>
      </w:r>
      <w:r w:rsidR="00543D58">
        <w:rPr>
          <w:rFonts w:asciiTheme="minorHAnsi" w:hAnsiTheme="minorHAnsi"/>
        </w:rPr>
        <w:t xml:space="preserve">.  </w:t>
      </w:r>
      <w:r w:rsidR="00984402">
        <w:rPr>
          <w:rFonts w:asciiTheme="minorHAnsi" w:hAnsiTheme="minorHAnsi"/>
        </w:rPr>
        <w:t>We follow the AQA course in French and Spanish</w:t>
      </w:r>
      <w:r w:rsidR="001D3D82">
        <w:rPr>
          <w:rFonts w:asciiTheme="minorHAnsi" w:hAnsiTheme="minorHAnsi"/>
        </w:rPr>
        <w:t xml:space="preserve"> basing our scheme of work on the Pearson Studio and Viva courses</w:t>
      </w:r>
      <w:r w:rsidR="00984402">
        <w:rPr>
          <w:rFonts w:asciiTheme="minorHAnsi" w:hAnsiTheme="minorHAnsi"/>
        </w:rPr>
        <w:t>.</w:t>
      </w:r>
      <w:r w:rsidR="001D3D82">
        <w:rPr>
          <w:rFonts w:asciiTheme="minorHAnsi" w:hAnsiTheme="minorHAnsi"/>
        </w:rPr>
        <w:t xml:space="preserve"> These courses are used online and students have access to online tas</w:t>
      </w:r>
      <w:r w:rsidR="00543D58">
        <w:rPr>
          <w:rFonts w:asciiTheme="minorHAnsi" w:hAnsiTheme="minorHAnsi"/>
        </w:rPr>
        <w:t xml:space="preserve">ks that link to the </w:t>
      </w:r>
      <w:r w:rsidR="001D3D82">
        <w:rPr>
          <w:rFonts w:asciiTheme="minorHAnsi" w:hAnsiTheme="minorHAnsi"/>
        </w:rPr>
        <w:t>courses.</w:t>
      </w:r>
      <w:r w:rsidR="003402F4" w:rsidRPr="004E323A">
        <w:rPr>
          <w:rFonts w:asciiTheme="minorHAnsi" w:hAnsiTheme="minorHAnsi"/>
        </w:rPr>
        <w:t xml:space="preserve"> </w:t>
      </w:r>
    </w:p>
    <w:p w:rsidR="00E61CAC" w:rsidRPr="004E323A" w:rsidRDefault="00E61CAC" w:rsidP="00EF732B">
      <w:pPr>
        <w:pStyle w:val="Default"/>
        <w:rPr>
          <w:rFonts w:asciiTheme="minorHAnsi" w:hAnsiTheme="minorHAnsi"/>
        </w:rPr>
      </w:pPr>
    </w:p>
    <w:p w:rsidR="00AA0FAD" w:rsidRDefault="001D3D82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At A level</w:t>
      </w:r>
      <w:r w:rsidR="00E61CAC" w:rsidRPr="004E323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the AQA co</w:t>
      </w:r>
      <w:r w:rsidR="00543D58">
        <w:rPr>
          <w:rFonts w:asciiTheme="minorHAnsi" w:hAnsiTheme="minorHAnsi"/>
        </w:rPr>
        <w:t xml:space="preserve">urse is used in both languages.  </w:t>
      </w:r>
      <w:r>
        <w:rPr>
          <w:rFonts w:asciiTheme="minorHAnsi" w:hAnsiTheme="minorHAnsi"/>
        </w:rPr>
        <w:t>Kerboodle is used online as an important resource.</w:t>
      </w:r>
    </w:p>
    <w:p w:rsidR="001D3D82" w:rsidRDefault="001D3D82" w:rsidP="00EF732B">
      <w:pPr>
        <w:pStyle w:val="Default"/>
        <w:rPr>
          <w:rFonts w:asciiTheme="minorHAnsi" w:hAnsiTheme="minorHAnsi"/>
        </w:rPr>
      </w:pPr>
    </w:p>
    <w:p w:rsidR="005D7A69" w:rsidRDefault="001D3D82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Mr S Oxley</w:t>
      </w:r>
    </w:p>
    <w:p w:rsidR="002C5EE0" w:rsidRDefault="001D3D82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Head of Languages</w:t>
      </w:r>
    </w:p>
    <w:p w:rsidR="005D7A69" w:rsidRDefault="001D3D82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March 2018</w:t>
      </w:r>
    </w:p>
    <w:p w:rsidR="00441938" w:rsidRPr="004E323A" w:rsidRDefault="00441938" w:rsidP="00EF732B"/>
    <w:sectPr w:rsidR="00441938" w:rsidRPr="004E3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A9" w:rsidRDefault="009934A9" w:rsidP="00736DCB">
      <w:pPr>
        <w:spacing w:after="0" w:line="240" w:lineRule="auto"/>
      </w:pPr>
      <w:r>
        <w:separator/>
      </w:r>
    </w:p>
  </w:endnote>
  <w:endnote w:type="continuationSeparator" w:id="0">
    <w:p w:rsidR="009934A9" w:rsidRDefault="009934A9" w:rsidP="007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Default="0070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736DCB" w:rsidRPr="00703ED3" w:rsidRDefault="00703ED3">
    <w:pPr>
      <w:pStyle w:val="Footer"/>
      <w:rPr>
        <w:sz w:val="18"/>
        <w:szCs w:val="18"/>
      </w:rPr>
    </w:pPr>
    <w:r w:rsidRPr="00703ED3">
      <w:rPr>
        <w:sz w:val="18"/>
        <w:szCs w:val="18"/>
      </w:rPr>
      <w:fldChar w:fldCharType="begin"/>
    </w:r>
    <w:r w:rsidRPr="00703ED3">
      <w:rPr>
        <w:sz w:val="18"/>
        <w:szCs w:val="18"/>
      </w:rPr>
      <w:instrText xml:space="preserve"> FILENAME \p \* MERGEFORMAT </w:instrText>
    </w:r>
    <w:r w:rsidRPr="00703ED3">
      <w:rPr>
        <w:sz w:val="18"/>
        <w:szCs w:val="18"/>
      </w:rPr>
      <w:fldChar w:fldCharType="separate"/>
    </w:r>
    <w:r w:rsidRPr="00703ED3">
      <w:rPr>
        <w:noProof/>
        <w:sz w:val="18"/>
        <w:szCs w:val="18"/>
      </w:rPr>
      <w:t>T:\Admin\HR Function\Recruitment\Teachers\2018\MFL\MFL Department Information.docx</w:t>
    </w:r>
    <w:r w:rsidRPr="00703ED3">
      <w:rPr>
        <w:sz w:val="18"/>
        <w:szCs w:val="18"/>
      </w:rPr>
      <w:fldChar w:fldCharType="end"/>
    </w:r>
  </w:p>
  <w:bookmarkEnd w:id="0"/>
  <w:p w:rsidR="00736DCB" w:rsidRDefault="00736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Default="0070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A9" w:rsidRDefault="009934A9" w:rsidP="00736DCB">
      <w:pPr>
        <w:spacing w:after="0" w:line="240" w:lineRule="auto"/>
      </w:pPr>
      <w:r>
        <w:separator/>
      </w:r>
    </w:p>
  </w:footnote>
  <w:footnote w:type="continuationSeparator" w:id="0">
    <w:p w:rsidR="009934A9" w:rsidRDefault="009934A9" w:rsidP="0073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Default="00703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Default="00703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Default="0070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B"/>
    <w:rsid w:val="001D3D82"/>
    <w:rsid w:val="001D5280"/>
    <w:rsid w:val="002433C0"/>
    <w:rsid w:val="002C5EE0"/>
    <w:rsid w:val="003402F4"/>
    <w:rsid w:val="00441938"/>
    <w:rsid w:val="004E323A"/>
    <w:rsid w:val="00543D58"/>
    <w:rsid w:val="005D7A69"/>
    <w:rsid w:val="005F2C8D"/>
    <w:rsid w:val="006606F0"/>
    <w:rsid w:val="00703ED3"/>
    <w:rsid w:val="00736DCB"/>
    <w:rsid w:val="007C5CAA"/>
    <w:rsid w:val="007F1164"/>
    <w:rsid w:val="00984402"/>
    <w:rsid w:val="009934A9"/>
    <w:rsid w:val="00AA0FAD"/>
    <w:rsid w:val="00E54AA5"/>
    <w:rsid w:val="00E61CAC"/>
    <w:rsid w:val="00E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9EAB2-528E-444E-BCD0-4FC2D6F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CB"/>
  </w:style>
  <w:style w:type="paragraph" w:styleId="Footer">
    <w:name w:val="footer"/>
    <w:basedOn w:val="Normal"/>
    <w:link w:val="FooterChar"/>
    <w:uiPriority w:val="99"/>
    <w:unhideWhenUsed/>
    <w:rsid w:val="007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CB"/>
  </w:style>
  <w:style w:type="character" w:styleId="PlaceholderText">
    <w:name w:val="Placeholder Text"/>
    <w:basedOn w:val="DefaultParagraphFont"/>
    <w:uiPriority w:val="99"/>
    <w:semiHidden/>
    <w:rsid w:val="00703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826C6D60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Burrows</dc:creator>
  <cp:keywords/>
  <dc:description/>
  <cp:lastModifiedBy>Ms D Burrows</cp:lastModifiedBy>
  <cp:revision>3</cp:revision>
  <cp:lastPrinted>2017-03-27T12:57:00Z</cp:lastPrinted>
  <dcterms:created xsi:type="dcterms:W3CDTF">2018-03-05T09:01:00Z</dcterms:created>
  <dcterms:modified xsi:type="dcterms:W3CDTF">2018-03-09T10:50:00Z</dcterms:modified>
</cp:coreProperties>
</file>