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BE" w:rsidRDefault="00F63358">
      <w:bookmarkStart w:id="0" w:name="_GoBack"/>
      <w:bookmarkEnd w:id="0"/>
      <w:r>
        <w:rPr>
          <w:noProof/>
          <w:lang w:val="en-GB"/>
        </w:rPr>
        <w:drawing>
          <wp:anchor distT="57150" distB="57150" distL="57150" distR="57150" simplePos="0" relativeHeight="251659264" behindDoc="0" locked="0" layoutInCell="1" allowOverlap="1">
            <wp:simplePos x="0" y="0"/>
            <wp:positionH relativeFrom="column">
              <wp:posOffset>-600075</wp:posOffset>
            </wp:positionH>
            <wp:positionV relativeFrom="line">
              <wp:posOffset>-581025</wp:posOffset>
            </wp:positionV>
            <wp:extent cx="4076700" cy="1228725"/>
            <wp:effectExtent l="0" t="0" r="0" b="0"/>
            <wp:wrapThrough wrapText="bothSides" distL="57150" distR="57150">
              <wp:wrapPolygon edited="1">
                <wp:start x="696" y="1723"/>
                <wp:lineTo x="696" y="19005"/>
                <wp:lineTo x="3312" y="20351"/>
                <wp:lineTo x="6012" y="19005"/>
                <wp:lineTo x="6012" y="1723"/>
                <wp:lineTo x="1077" y="1723"/>
                <wp:lineTo x="1077" y="2937"/>
                <wp:lineTo x="1224" y="2939"/>
                <wp:lineTo x="1224" y="3412"/>
                <wp:lineTo x="1224" y="9488"/>
                <wp:lineTo x="1455" y="9084"/>
                <wp:lineTo x="1497" y="7730"/>
                <wp:lineTo x="1920" y="6921"/>
                <wp:lineTo x="1920" y="7598"/>
                <wp:lineTo x="1731" y="8002"/>
                <wp:lineTo x="1686" y="9286"/>
                <wp:lineTo x="1266" y="10165"/>
                <wp:lineTo x="1224" y="12865"/>
                <wp:lineTo x="1455" y="12453"/>
                <wp:lineTo x="1497" y="11107"/>
                <wp:lineTo x="1920" y="10298"/>
                <wp:lineTo x="1920" y="10974"/>
                <wp:lineTo x="1731" y="11379"/>
                <wp:lineTo x="1686" y="12656"/>
                <wp:lineTo x="1266" y="13535"/>
                <wp:lineTo x="1224" y="17184"/>
                <wp:lineTo x="3333" y="18670"/>
                <wp:lineTo x="5505" y="17184"/>
                <wp:lineTo x="5505" y="13605"/>
                <wp:lineTo x="5106" y="12795"/>
                <wp:lineTo x="5061" y="11512"/>
                <wp:lineTo x="4830" y="10974"/>
                <wp:lineTo x="4578" y="11379"/>
                <wp:lineTo x="4536" y="12656"/>
                <wp:lineTo x="4113" y="13605"/>
                <wp:lineTo x="3669" y="12795"/>
                <wp:lineTo x="3627" y="11512"/>
                <wp:lineTo x="3396" y="11037"/>
                <wp:lineTo x="3123" y="11442"/>
                <wp:lineTo x="3102" y="12726"/>
                <wp:lineTo x="2679" y="13605"/>
                <wp:lineTo x="2235" y="12795"/>
                <wp:lineTo x="2214" y="11581"/>
                <wp:lineTo x="1920" y="10974"/>
                <wp:lineTo x="1920" y="10298"/>
                <wp:lineTo x="2361" y="11037"/>
                <wp:lineTo x="2385" y="12321"/>
                <wp:lineTo x="2637" y="12795"/>
                <wp:lineTo x="2868" y="12453"/>
                <wp:lineTo x="2910" y="11107"/>
                <wp:lineTo x="3354" y="10298"/>
                <wp:lineTo x="3798" y="11037"/>
                <wp:lineTo x="3819" y="12391"/>
                <wp:lineTo x="4071" y="12795"/>
                <wp:lineTo x="4302" y="12453"/>
                <wp:lineTo x="4344" y="11107"/>
                <wp:lineTo x="4767" y="10228"/>
                <wp:lineTo x="5211" y="11037"/>
                <wp:lineTo x="5253" y="12391"/>
                <wp:lineTo x="5463" y="12795"/>
                <wp:lineTo x="5505" y="10298"/>
                <wp:lineTo x="5085" y="9419"/>
                <wp:lineTo x="5061" y="8135"/>
                <wp:lineTo x="4809" y="7667"/>
                <wp:lineTo x="4557" y="8072"/>
                <wp:lineTo x="4536" y="9349"/>
                <wp:lineTo x="4092" y="10228"/>
                <wp:lineTo x="3669" y="9419"/>
                <wp:lineTo x="3627" y="8135"/>
                <wp:lineTo x="3375" y="7667"/>
                <wp:lineTo x="3144" y="8072"/>
                <wp:lineTo x="3102" y="9349"/>
                <wp:lineTo x="2658" y="10228"/>
                <wp:lineTo x="2235" y="9419"/>
                <wp:lineTo x="2214" y="8205"/>
                <wp:lineTo x="1920" y="7598"/>
                <wp:lineTo x="1920" y="6921"/>
                <wp:lineTo x="2340" y="7667"/>
                <wp:lineTo x="2385" y="8944"/>
                <wp:lineTo x="2616" y="9488"/>
                <wp:lineTo x="2889" y="9084"/>
                <wp:lineTo x="2910" y="7800"/>
                <wp:lineTo x="3333" y="6921"/>
                <wp:lineTo x="3777" y="7667"/>
                <wp:lineTo x="3819" y="9014"/>
                <wp:lineTo x="4050" y="9488"/>
                <wp:lineTo x="4302" y="9084"/>
                <wp:lineTo x="4344" y="7730"/>
                <wp:lineTo x="4788" y="6921"/>
                <wp:lineTo x="5211" y="7667"/>
                <wp:lineTo x="5253" y="9014"/>
                <wp:lineTo x="5484" y="9419"/>
                <wp:lineTo x="5505" y="3412"/>
                <wp:lineTo x="1224" y="3412"/>
                <wp:lineTo x="1224" y="2939"/>
                <wp:lineTo x="5652" y="3007"/>
                <wp:lineTo x="5652" y="17588"/>
                <wp:lineTo x="3438" y="19207"/>
                <wp:lineTo x="1077" y="17588"/>
                <wp:lineTo x="1077" y="2937"/>
                <wp:lineTo x="1077" y="1723"/>
                <wp:lineTo x="696" y="1723"/>
                <wp:lineTo x="6498" y="1723"/>
                <wp:lineTo x="6498" y="1926"/>
                <wp:lineTo x="6498" y="3886"/>
                <wp:lineTo x="6498" y="4360"/>
                <wp:lineTo x="7635" y="4360"/>
                <wp:lineTo x="7635" y="5372"/>
                <wp:lineTo x="7635" y="7800"/>
                <wp:lineTo x="7446" y="7263"/>
                <wp:lineTo x="7383" y="7242"/>
                <wp:lineTo x="7383" y="8205"/>
                <wp:lineTo x="7446" y="8205"/>
                <wp:lineTo x="7614" y="8742"/>
                <wp:lineTo x="7635" y="10500"/>
                <wp:lineTo x="7488" y="11177"/>
                <wp:lineTo x="7152" y="11240"/>
                <wp:lineTo x="6960" y="10570"/>
                <wp:lineTo x="6939" y="9014"/>
                <wp:lineTo x="7110" y="8274"/>
                <wp:lineTo x="7383" y="8205"/>
                <wp:lineTo x="7383" y="7242"/>
                <wp:lineTo x="7023" y="7123"/>
                <wp:lineTo x="6792" y="7465"/>
                <wp:lineTo x="6561" y="8477"/>
                <wp:lineTo x="6498" y="10165"/>
                <wp:lineTo x="6498" y="13200"/>
                <wp:lineTo x="6498" y="13674"/>
                <wp:lineTo x="7023" y="13674"/>
                <wp:lineTo x="7023" y="14686"/>
                <wp:lineTo x="6498" y="18802"/>
                <wp:lineTo x="6624" y="18935"/>
                <wp:lineTo x="6771" y="17651"/>
                <wp:lineTo x="7383" y="17588"/>
                <wp:lineTo x="7530" y="18872"/>
                <wp:lineTo x="7677" y="18935"/>
                <wp:lineTo x="7194" y="14819"/>
                <wp:lineTo x="7110" y="14753"/>
                <wp:lineTo x="7110" y="15223"/>
                <wp:lineTo x="7341" y="17114"/>
                <wp:lineTo x="6834" y="17247"/>
                <wp:lineTo x="7110" y="15223"/>
                <wp:lineTo x="7110" y="14753"/>
                <wp:lineTo x="7023" y="14686"/>
                <wp:lineTo x="7023" y="13674"/>
                <wp:lineTo x="9177" y="13674"/>
                <wp:lineTo x="9177" y="14616"/>
                <wp:lineTo x="9090" y="14686"/>
                <wp:lineTo x="8838" y="15293"/>
                <wp:lineTo x="8691" y="16709"/>
                <wp:lineTo x="8796" y="18126"/>
                <wp:lineTo x="9069" y="18872"/>
                <wp:lineTo x="9513" y="18935"/>
                <wp:lineTo x="9744" y="18398"/>
                <wp:lineTo x="9873" y="17316"/>
                <wp:lineTo x="9744" y="17316"/>
                <wp:lineTo x="9723" y="17791"/>
                <wp:lineTo x="9513" y="18530"/>
                <wp:lineTo x="9135" y="18600"/>
                <wp:lineTo x="8922" y="18056"/>
                <wp:lineTo x="8817" y="16640"/>
                <wp:lineTo x="8943" y="15495"/>
                <wp:lineTo x="9219" y="14951"/>
                <wp:lineTo x="9576" y="15153"/>
                <wp:lineTo x="9702" y="15830"/>
                <wp:lineTo x="9852" y="15970"/>
                <wp:lineTo x="9831" y="15558"/>
                <wp:lineTo x="9576" y="14749"/>
                <wp:lineTo x="9177" y="14616"/>
                <wp:lineTo x="9177" y="13674"/>
                <wp:lineTo x="11412" y="13674"/>
                <wp:lineTo x="11412" y="14686"/>
                <wp:lineTo x="10884" y="18802"/>
                <wp:lineTo x="11010" y="18935"/>
                <wp:lineTo x="11160" y="17651"/>
                <wp:lineTo x="11769" y="17588"/>
                <wp:lineTo x="11919" y="18872"/>
                <wp:lineTo x="12066" y="18935"/>
                <wp:lineTo x="11580" y="14819"/>
                <wp:lineTo x="11454" y="14719"/>
                <wp:lineTo x="11454" y="15153"/>
                <wp:lineTo x="11496" y="15223"/>
                <wp:lineTo x="11706" y="17184"/>
                <wp:lineTo x="11223" y="17247"/>
                <wp:lineTo x="11454" y="15153"/>
                <wp:lineTo x="11454" y="14719"/>
                <wp:lineTo x="11412" y="14686"/>
                <wp:lineTo x="11412" y="13674"/>
                <wp:lineTo x="13140" y="13674"/>
                <wp:lineTo x="13140" y="14686"/>
                <wp:lineTo x="13140" y="18935"/>
                <wp:lineTo x="13860" y="18802"/>
                <wp:lineTo x="14091" y="18258"/>
                <wp:lineTo x="14217" y="16981"/>
                <wp:lineTo x="14112" y="15426"/>
                <wp:lineTo x="13881" y="14819"/>
                <wp:lineTo x="13269" y="14709"/>
                <wp:lineTo x="13269" y="15021"/>
                <wp:lineTo x="13668" y="15091"/>
                <wp:lineTo x="13965" y="15426"/>
                <wp:lineTo x="14070" y="16507"/>
                <wp:lineTo x="14028" y="17853"/>
                <wp:lineTo x="13860" y="18398"/>
                <wp:lineTo x="13269" y="18600"/>
                <wp:lineTo x="13269" y="15021"/>
                <wp:lineTo x="13269" y="14709"/>
                <wp:lineTo x="13140" y="14686"/>
                <wp:lineTo x="13140" y="13674"/>
                <wp:lineTo x="15378" y="13674"/>
                <wp:lineTo x="15378" y="14686"/>
                <wp:lineTo x="15378" y="18935"/>
                <wp:lineTo x="16284" y="18935"/>
                <wp:lineTo x="16284" y="18600"/>
                <wp:lineTo x="15504" y="18600"/>
                <wp:lineTo x="15504" y="16912"/>
                <wp:lineTo x="16221" y="16912"/>
                <wp:lineTo x="16221" y="16577"/>
                <wp:lineTo x="15504" y="16577"/>
                <wp:lineTo x="15504" y="15021"/>
                <wp:lineTo x="16284" y="15021"/>
                <wp:lineTo x="16284" y="14686"/>
                <wp:lineTo x="15378" y="14686"/>
                <wp:lineTo x="15378" y="13674"/>
                <wp:lineTo x="17424" y="13674"/>
                <wp:lineTo x="17424" y="14686"/>
                <wp:lineTo x="17424" y="18935"/>
                <wp:lineTo x="17550" y="18935"/>
                <wp:lineTo x="17550" y="15356"/>
                <wp:lineTo x="17994" y="18935"/>
                <wp:lineTo x="18120" y="18935"/>
                <wp:lineTo x="18561" y="15426"/>
                <wp:lineTo x="18585" y="18935"/>
                <wp:lineTo x="18690" y="18935"/>
                <wp:lineTo x="18711" y="14749"/>
                <wp:lineTo x="18519" y="14686"/>
                <wp:lineTo x="18078" y="18328"/>
                <wp:lineTo x="17613" y="14686"/>
                <wp:lineTo x="17424" y="14686"/>
                <wp:lineTo x="17424" y="13674"/>
                <wp:lineTo x="19785" y="13674"/>
                <wp:lineTo x="19785" y="14686"/>
                <wp:lineTo x="20250" y="16912"/>
                <wp:lineTo x="20292" y="18935"/>
                <wp:lineTo x="20418" y="18935"/>
                <wp:lineTo x="20418" y="17114"/>
                <wp:lineTo x="20925" y="14819"/>
                <wp:lineTo x="20778" y="14686"/>
                <wp:lineTo x="20376" y="16779"/>
                <wp:lineTo x="19956" y="14749"/>
                <wp:lineTo x="19785" y="14686"/>
                <wp:lineTo x="19785" y="13674"/>
                <wp:lineTo x="20946" y="13674"/>
                <wp:lineTo x="20946" y="13200"/>
                <wp:lineTo x="6498" y="13200"/>
                <wp:lineTo x="6498" y="10165"/>
                <wp:lineTo x="6624" y="11379"/>
                <wp:lineTo x="6918" y="12188"/>
                <wp:lineTo x="7404" y="12251"/>
                <wp:lineTo x="7635" y="11714"/>
                <wp:lineTo x="7656" y="12188"/>
                <wp:lineTo x="8058" y="12188"/>
                <wp:lineTo x="8058" y="5505"/>
                <wp:lineTo x="7635" y="5372"/>
                <wp:lineTo x="7635" y="4360"/>
                <wp:lineTo x="8943" y="4360"/>
                <wp:lineTo x="8943" y="7123"/>
                <wp:lineTo x="8670" y="7465"/>
                <wp:lineTo x="8394" y="8477"/>
                <wp:lineTo x="8310" y="10095"/>
                <wp:lineTo x="8460" y="11379"/>
                <wp:lineTo x="8796" y="12188"/>
                <wp:lineTo x="9345" y="12251"/>
                <wp:lineTo x="9639" y="11714"/>
                <wp:lineTo x="9810" y="10772"/>
                <wp:lineTo x="9450" y="10633"/>
                <wp:lineTo x="9429" y="10835"/>
                <wp:lineTo x="9198" y="11309"/>
                <wp:lineTo x="8838" y="11037"/>
                <wp:lineTo x="8754" y="10165"/>
                <wp:lineTo x="9852" y="10026"/>
                <wp:lineTo x="9852" y="9147"/>
                <wp:lineTo x="9744" y="8205"/>
                <wp:lineTo x="9408" y="7263"/>
                <wp:lineTo x="9198" y="7199"/>
                <wp:lineTo x="9198" y="8205"/>
                <wp:lineTo x="9324" y="8337"/>
                <wp:lineTo x="9429" y="9216"/>
                <wp:lineTo x="8733" y="9147"/>
                <wp:lineTo x="8880" y="8274"/>
                <wp:lineTo x="9198" y="8205"/>
                <wp:lineTo x="9198" y="7199"/>
                <wp:lineTo x="8943" y="7123"/>
                <wp:lineTo x="8943" y="4360"/>
                <wp:lineTo x="10989" y="4360"/>
                <wp:lineTo x="10989" y="5372"/>
                <wp:lineTo x="10989" y="12188"/>
                <wp:lineTo x="11454" y="12188"/>
                <wp:lineTo x="11454" y="9349"/>
                <wp:lineTo x="12339" y="9349"/>
                <wp:lineTo x="12339" y="8205"/>
                <wp:lineTo x="11454" y="8205"/>
                <wp:lineTo x="11454" y="6649"/>
                <wp:lineTo x="12465" y="6649"/>
                <wp:lineTo x="12486" y="5372"/>
                <wp:lineTo x="10989" y="5372"/>
                <wp:lineTo x="10989" y="4360"/>
                <wp:lineTo x="13269" y="4360"/>
                <wp:lineTo x="13269" y="7123"/>
                <wp:lineTo x="12930" y="7598"/>
                <wp:lineTo x="12678" y="8742"/>
                <wp:lineTo x="12657" y="10500"/>
                <wp:lineTo x="12825" y="11581"/>
                <wp:lineTo x="13119" y="12188"/>
                <wp:lineTo x="13668" y="12251"/>
                <wp:lineTo x="13986" y="11644"/>
                <wp:lineTo x="14133" y="10633"/>
                <wp:lineTo x="13773" y="10772"/>
                <wp:lineTo x="13521" y="11309"/>
                <wp:lineTo x="13161" y="11037"/>
                <wp:lineTo x="13056" y="10095"/>
                <wp:lineTo x="14175" y="10026"/>
                <wp:lineTo x="14175" y="9216"/>
                <wp:lineTo x="14049" y="8135"/>
                <wp:lineTo x="13731" y="7263"/>
                <wp:lineTo x="13500" y="7193"/>
                <wp:lineTo x="13500" y="8205"/>
                <wp:lineTo x="13626" y="8337"/>
                <wp:lineTo x="13731" y="9084"/>
                <wp:lineTo x="13056" y="9147"/>
                <wp:lineTo x="13206" y="8274"/>
                <wp:lineTo x="13500" y="8205"/>
                <wp:lineTo x="13500" y="7193"/>
                <wp:lineTo x="13269" y="7123"/>
                <wp:lineTo x="13269" y="4360"/>
                <wp:lineTo x="15210" y="4360"/>
                <wp:lineTo x="15210" y="7123"/>
                <wp:lineTo x="15102" y="7263"/>
                <wp:lineTo x="14850" y="8002"/>
                <wp:lineTo x="14829" y="7263"/>
                <wp:lineTo x="14427" y="7263"/>
                <wp:lineTo x="14427" y="12188"/>
                <wp:lineTo x="14850" y="12188"/>
                <wp:lineTo x="14871" y="9216"/>
                <wp:lineTo x="15039" y="8540"/>
                <wp:lineTo x="15420" y="8407"/>
                <wp:lineTo x="15420" y="7123"/>
                <wp:lineTo x="15210" y="7123"/>
                <wp:lineTo x="15210" y="4360"/>
                <wp:lineTo x="16368" y="4360"/>
                <wp:lineTo x="16368" y="7123"/>
                <wp:lineTo x="16263" y="7263"/>
                <wp:lineTo x="16011" y="8072"/>
                <wp:lineTo x="15990" y="7263"/>
                <wp:lineTo x="15588" y="7263"/>
                <wp:lineTo x="15588" y="12188"/>
                <wp:lineTo x="16011" y="12188"/>
                <wp:lineTo x="16032" y="9286"/>
                <wp:lineTo x="16200" y="8540"/>
                <wp:lineTo x="16581" y="8407"/>
                <wp:lineTo x="16581" y="7123"/>
                <wp:lineTo x="16368" y="7123"/>
                <wp:lineTo x="16368" y="4360"/>
                <wp:lineTo x="17256" y="4360"/>
                <wp:lineTo x="17256" y="7123"/>
                <wp:lineTo x="16980" y="7465"/>
                <wp:lineTo x="16707" y="8477"/>
                <wp:lineTo x="16623" y="10095"/>
                <wp:lineTo x="16770" y="11379"/>
                <wp:lineTo x="17106" y="12188"/>
                <wp:lineTo x="17655" y="12251"/>
                <wp:lineTo x="17952" y="11714"/>
                <wp:lineTo x="18120" y="10772"/>
                <wp:lineTo x="17760" y="10633"/>
                <wp:lineTo x="17739" y="10835"/>
                <wp:lineTo x="17508" y="11309"/>
                <wp:lineTo x="17148" y="11037"/>
                <wp:lineTo x="17043" y="10095"/>
                <wp:lineTo x="18162" y="10026"/>
                <wp:lineTo x="18162" y="9147"/>
                <wp:lineTo x="18057" y="8205"/>
                <wp:lineTo x="17718" y="7263"/>
                <wp:lineTo x="17508" y="7199"/>
                <wp:lineTo x="17508" y="8205"/>
                <wp:lineTo x="17634" y="8337"/>
                <wp:lineTo x="17739" y="9216"/>
                <wp:lineTo x="17043" y="9147"/>
                <wp:lineTo x="17190" y="8274"/>
                <wp:lineTo x="17508" y="8205"/>
                <wp:lineTo x="17508" y="7199"/>
                <wp:lineTo x="17256" y="7123"/>
                <wp:lineTo x="17256" y="4360"/>
                <wp:lineTo x="19194" y="4360"/>
                <wp:lineTo x="19194" y="7123"/>
                <wp:lineTo x="19089" y="7263"/>
                <wp:lineTo x="18837" y="8072"/>
                <wp:lineTo x="18816" y="7263"/>
                <wp:lineTo x="18414" y="7263"/>
                <wp:lineTo x="18414" y="12188"/>
                <wp:lineTo x="18837" y="12188"/>
                <wp:lineTo x="18858" y="9286"/>
                <wp:lineTo x="19026" y="8540"/>
                <wp:lineTo x="19407" y="8407"/>
                <wp:lineTo x="19407" y="7123"/>
                <wp:lineTo x="19194" y="7123"/>
                <wp:lineTo x="19194" y="4360"/>
                <wp:lineTo x="20019" y="4360"/>
                <wp:lineTo x="20019" y="7123"/>
                <wp:lineTo x="19848" y="7263"/>
                <wp:lineTo x="19596" y="7870"/>
                <wp:lineTo x="19554" y="9147"/>
                <wp:lineTo x="19680" y="9621"/>
                <wp:lineTo x="20460" y="10430"/>
                <wp:lineTo x="20481" y="11177"/>
                <wp:lineTo x="20250" y="11379"/>
                <wp:lineTo x="19977" y="11177"/>
                <wp:lineTo x="19911" y="10570"/>
                <wp:lineTo x="19512" y="10570"/>
                <wp:lineTo x="19512" y="10974"/>
                <wp:lineTo x="19659" y="11784"/>
                <wp:lineTo x="20082" y="12321"/>
                <wp:lineTo x="20631" y="12119"/>
                <wp:lineTo x="20862" y="11512"/>
                <wp:lineTo x="20946" y="10430"/>
                <wp:lineTo x="20799" y="9621"/>
                <wp:lineTo x="20019" y="8812"/>
                <wp:lineTo x="19977" y="8274"/>
                <wp:lineTo x="20124" y="8072"/>
                <wp:lineTo x="20439" y="8205"/>
                <wp:lineTo x="20481" y="8679"/>
                <wp:lineTo x="20904" y="8679"/>
                <wp:lineTo x="20862" y="8072"/>
                <wp:lineTo x="20565" y="7263"/>
                <wp:lineTo x="20019" y="7123"/>
                <wp:lineTo x="20019" y="4360"/>
                <wp:lineTo x="20946" y="4360"/>
                <wp:lineTo x="20946" y="3886"/>
                <wp:lineTo x="6498" y="3886"/>
                <wp:lineTo x="6498" y="1926"/>
                <wp:lineTo x="6687" y="1926"/>
                <wp:lineTo x="6687" y="3614"/>
                <wp:lineTo x="6771" y="3614"/>
                <wp:lineTo x="6771" y="1926"/>
                <wp:lineTo x="6960" y="1926"/>
                <wp:lineTo x="6960" y="1723"/>
                <wp:lineTo x="6498" y="1723"/>
                <wp:lineTo x="7023" y="1723"/>
                <wp:lineTo x="7023" y="3614"/>
                <wp:lineTo x="7110" y="3614"/>
                <wp:lineTo x="7110" y="2735"/>
                <wp:lineTo x="7404" y="2735"/>
                <wp:lineTo x="7425" y="3614"/>
                <wp:lineTo x="7488" y="3614"/>
                <wp:lineTo x="7488" y="1723"/>
                <wp:lineTo x="7425" y="1723"/>
                <wp:lineTo x="7425" y="2533"/>
                <wp:lineTo x="7110" y="2533"/>
                <wp:lineTo x="7110" y="1723"/>
                <wp:lineTo x="7023" y="1723"/>
                <wp:lineTo x="7614" y="1723"/>
                <wp:lineTo x="7614" y="3614"/>
                <wp:lineTo x="8037" y="3614"/>
                <wp:lineTo x="8037" y="3412"/>
                <wp:lineTo x="7698" y="3412"/>
                <wp:lineTo x="7698" y="2735"/>
                <wp:lineTo x="7995" y="2735"/>
                <wp:lineTo x="7995" y="2533"/>
                <wp:lineTo x="7698" y="2533"/>
                <wp:lineTo x="7698" y="1926"/>
                <wp:lineTo x="8037" y="1793"/>
                <wp:lineTo x="7614" y="1723"/>
                <wp:lineTo x="696" y="1723"/>
              </wp:wrapPolygon>
            </wp:wrapThrough>
            <wp:docPr id="1073741825" name="officeArt object" descr="Description: Logo (Full Colour)"/>
            <wp:cNvGraphicFramePr/>
            <a:graphic xmlns:a="http://schemas.openxmlformats.org/drawingml/2006/main">
              <a:graphicData uri="http://schemas.openxmlformats.org/drawingml/2006/picture">
                <pic:pic xmlns:pic="http://schemas.openxmlformats.org/drawingml/2006/picture">
                  <pic:nvPicPr>
                    <pic:cNvPr id="1073741825" name="Logo (Full Colour).png" descr="Description: Logo (Full Colour)"/>
                    <pic:cNvPicPr>
                      <a:picLocks noChangeAspect="1"/>
                    </pic:cNvPicPr>
                  </pic:nvPicPr>
                  <pic:blipFill>
                    <a:blip r:embed="rId6">
                      <a:extLst/>
                    </a:blip>
                    <a:srcRect t="27272" b="28526"/>
                    <a:stretch>
                      <a:fillRect/>
                    </a:stretch>
                  </pic:blipFill>
                  <pic:spPr>
                    <a:xfrm>
                      <a:off x="0" y="0"/>
                      <a:ext cx="4076700" cy="1228725"/>
                    </a:xfrm>
                    <a:prstGeom prst="rect">
                      <a:avLst/>
                    </a:prstGeom>
                    <a:ln w="12700" cap="flat">
                      <a:noFill/>
                      <a:miter lim="400000"/>
                    </a:ln>
                    <a:effectLst/>
                  </pic:spPr>
                </pic:pic>
              </a:graphicData>
            </a:graphic>
          </wp:anchor>
        </w:drawing>
      </w:r>
      <w:r>
        <w:t xml:space="preserve">   </w:t>
      </w:r>
    </w:p>
    <w:p w:rsidR="001A77BE" w:rsidRDefault="001A77BE"/>
    <w:p w:rsidR="001A77BE" w:rsidRDefault="001A77BE">
      <w:pPr>
        <w:pStyle w:val="Heading5"/>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2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
    <w:p w:rsidR="001A77BE" w:rsidRDefault="001A77BE">
      <w:pPr>
        <w:pStyle w:val="Heading5"/>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2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
    <w:p w:rsidR="001A77BE" w:rsidRDefault="00F63358">
      <w:pPr>
        <w:pStyle w:val="Heading5"/>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2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t>Humanities Faculty</w:t>
      </w:r>
    </w:p>
    <w:p w:rsidR="001A77BE" w:rsidRDefault="001A77BE">
      <w:pPr>
        <w:tabs>
          <w:tab w:val="left" w:pos="42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Arial" w:eastAsia="Arial" w:hAnsi="Arial" w:cs="Arial"/>
          <w:b/>
          <w:bCs/>
          <w:u w:val="single"/>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 xml:space="preserve">The Humanities Faculty is a strong team of thirteen, well-qualified, staff teaching specialist subjects. Humanities is led by a Director of Learning, supported by a Lead Teacher and three Key Stage Leaders (KSL).  The Faculty is responsible for both History and Geography at The de Ferrers Academy. </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There are well equipped specialist rooms on both</w:t>
      </w:r>
      <w:r>
        <w:rPr>
          <w:rFonts w:ascii="Arial" w:hAnsi="Arial"/>
          <w:b/>
          <w:bCs/>
        </w:rPr>
        <w:t xml:space="preserve"> </w:t>
      </w:r>
      <w:r>
        <w:rPr>
          <w:rFonts w:ascii="Arial" w:hAnsi="Arial"/>
        </w:rPr>
        <w:t xml:space="preserve">campuses, boasting an excellent selection of varied resources. It is Faculty policy to ensure access to new technologies, for example, all rooms have an interactive whiteboard, enhancing the use of interactive learning across the key stages. The Humanities Faculty is at the forefront of iPad use in the Academy. There is a very healthy “take-up" at GCSE and AS/A Level in all subjects, with significant levels of improvement over the last four years. Students from the Humanities subjects opt to continue their education at universities in a wide range of disciplines.  </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This is a period of intensive curriculum review, balancing the demands of the revised National Curriculum with a drive towards outstanding teaching here at The de Ferrers Academy. National Reform is reflected by students opting for their chosen Humanities subject in Y8 in order for students to access an extended timetable in Y9, in preparation for GCSE.</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b/>
          <w:bCs/>
          <w:u w:val="single"/>
        </w:rPr>
      </w:pPr>
      <w:r>
        <w:rPr>
          <w:rFonts w:ascii="Arial" w:hAnsi="Arial"/>
          <w:b/>
          <w:bCs/>
          <w:u w:val="single"/>
        </w:rPr>
        <w:t>HISTORY</w:t>
      </w:r>
    </w:p>
    <w:p w:rsidR="001A77BE" w:rsidRDefault="001A77B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b/>
          <w:bCs/>
        </w:rPr>
      </w:pPr>
    </w:p>
    <w:p w:rsidR="001A77BE" w:rsidRDefault="00F63358">
      <w:pPr>
        <w:tabs>
          <w:tab w:val="left" w:pos="426"/>
        </w:tabs>
        <w:ind w:left="426"/>
        <w:rPr>
          <w:rFonts w:ascii="Arial" w:eastAsia="Arial" w:hAnsi="Arial" w:cs="Arial"/>
        </w:rPr>
      </w:pPr>
      <w:r>
        <w:rPr>
          <w:rFonts w:ascii="Arial" w:hAnsi="Arial"/>
          <w:b/>
          <w:bCs/>
        </w:rPr>
        <w:t xml:space="preserve">At KS4 - </w:t>
      </w:r>
      <w:r>
        <w:rPr>
          <w:rFonts w:ascii="Arial" w:hAnsi="Arial"/>
        </w:rPr>
        <w:t>GCSE students follow OCR History B SHP course, studying: The People’s Health, Germany, The Norman Invasion and The Making of the USA. We use Kenilworth Castle for the site study.</w:t>
      </w:r>
    </w:p>
    <w:p w:rsidR="001A77BE" w:rsidRDefault="001A77BE">
      <w:pPr>
        <w:tabs>
          <w:tab w:val="left" w:pos="426"/>
        </w:tabs>
        <w:ind w:left="426"/>
        <w:rPr>
          <w:rFonts w:ascii="Arial" w:eastAsia="Arial" w:hAnsi="Arial" w:cs="Arial"/>
        </w:rPr>
      </w:pPr>
    </w:p>
    <w:p w:rsidR="001A77BE" w:rsidRDefault="00F63358">
      <w:pPr>
        <w:tabs>
          <w:tab w:val="left" w:pos="426"/>
        </w:tabs>
        <w:ind w:left="426"/>
        <w:rPr>
          <w:rFonts w:ascii="Arial" w:eastAsia="Arial" w:hAnsi="Arial" w:cs="Arial"/>
        </w:rPr>
      </w:pPr>
      <w:r>
        <w:rPr>
          <w:rFonts w:ascii="Arial" w:hAnsi="Arial"/>
          <w:b/>
          <w:bCs/>
        </w:rPr>
        <w:t xml:space="preserve">At KS5 - </w:t>
      </w:r>
      <w:r>
        <w:rPr>
          <w:rFonts w:ascii="Arial" w:hAnsi="Arial"/>
        </w:rPr>
        <w:t>We offer the OCR History A specification for AS and A2 students. We currently cover units on Post-War Britain 1929-97 (with a study of Winston Churchill) and the Unification of Italy 1789-1896 to Y12 and Y13 candidates cover units on Civil Rights in the USA 1865-1992 and a wider option for the coursework unit.</w:t>
      </w:r>
    </w:p>
    <w:p w:rsidR="001A77BE" w:rsidRDefault="001A77B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p>
    <w:p w:rsidR="001A77BE" w:rsidRDefault="00F6335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b/>
          <w:bCs/>
          <w:u w:val="single"/>
        </w:rPr>
      </w:pPr>
      <w:r>
        <w:rPr>
          <w:rFonts w:ascii="Arial" w:hAnsi="Arial"/>
          <w:b/>
          <w:bCs/>
          <w:u w:val="single"/>
        </w:rPr>
        <w:t>GEOGRAPHY</w:t>
      </w:r>
    </w:p>
    <w:p w:rsidR="001A77BE" w:rsidRDefault="001A77BE">
      <w:pPr>
        <w:tabs>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b/>
          <w:bCs/>
        </w:rPr>
        <w:t>KS4</w:t>
      </w:r>
      <w:r>
        <w:rPr>
          <w:rFonts w:ascii="Arial" w:hAnsi="Arial"/>
        </w:rPr>
        <w:t xml:space="preserve"> follow the New AQA Geography course which considers: The challenge of Natural Hazards, The Living World, Physical Landscapes in the UK, Urban Issues and Challenges, The Changing economic World and the Challenge of Resource Management.</w:t>
      </w:r>
      <w:r>
        <w:rPr>
          <w:rFonts w:ascii="Arial Unicode MS" w:hAnsi="Arial Unicode MS"/>
        </w:rPr>
        <w:br/>
      </w:r>
      <w:r>
        <w:rPr>
          <w:rFonts w:ascii="Arial Unicode MS" w:hAnsi="Arial Unicode MS"/>
        </w:rPr>
        <w:br/>
      </w:r>
    </w:p>
    <w:p w:rsidR="001A77BE" w:rsidRDefault="001A77BE">
      <w:pPr>
        <w:tabs>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b/>
          <w:bCs/>
        </w:rPr>
        <w:t>KS5</w:t>
      </w:r>
      <w:r>
        <w:rPr>
          <w:rFonts w:ascii="Arial" w:hAnsi="Arial"/>
        </w:rPr>
        <w:t xml:space="preserve">  We study AQA A Geography.  Topics include physical topics such as; Rivers, Coasts and Tectonics, and Human topics including Population, The Geography of Health, World Cities and Globalisation.</w:t>
      </w:r>
      <w:r>
        <w:rPr>
          <w:rFonts w:ascii="Arial Unicode MS" w:hAnsi="Arial Unicode MS"/>
        </w:rPr>
        <w:br/>
      </w:r>
      <w:r>
        <w:rPr>
          <w:rFonts w:ascii="Arial Unicode MS" w:hAnsi="Arial Unicode MS"/>
        </w:rPr>
        <w:lastRenderedPageBreak/>
        <w:br/>
      </w:r>
      <w:r>
        <w:rPr>
          <w:rFonts w:ascii="Arial" w:hAnsi="Arial"/>
        </w:rPr>
        <w:t>We teach field study skills which is worth 25% of the students’ final mark. As part of this, students have a residential experience to develop their field study skills.</w:t>
      </w:r>
      <w:r>
        <w:rPr>
          <w:rFonts w:ascii="Arial Unicode MS" w:hAnsi="Arial Unicode MS"/>
        </w:rPr>
        <w:br/>
      </w:r>
      <w:r>
        <w:rPr>
          <w:rFonts w:ascii="Arial Unicode MS" w:hAnsi="Arial Unicode MS"/>
        </w:rPr>
        <w:br/>
      </w:r>
      <w:r>
        <w:rPr>
          <w:rFonts w:ascii="Arial" w:hAnsi="Arial"/>
        </w:rPr>
        <w:t>We also have a number of extra curricula activities, including a trip to Iceland.</w:t>
      </w:r>
    </w:p>
    <w:p w:rsidR="001A77BE" w:rsidRDefault="001A77BE">
      <w:pPr>
        <w:tabs>
          <w:tab w:val="left" w:pos="426"/>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016"/>
          <w:tab w:val="left" w:pos="2160"/>
          <w:tab w:val="left" w:pos="288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The new A Level will see the return of coursework, replacing the skills paper.</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r>
        <w:rPr>
          <w:rFonts w:ascii="Arial" w:hAnsi="Arial"/>
        </w:rPr>
        <w:t>A wide variety of enrichment activities are provided by staff including: catch up and revision sessions, the History Challenge, Environment Week, fieldwork at all levels, trips to Berlin, Hamburg, Chatsworth, and Derby University.</w:t>
      </w: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1A77B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p>
    <w:p w:rsidR="001A77BE" w:rsidRDefault="001A77BE">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432"/>
        <w:rPr>
          <w:rFonts w:ascii="Arial" w:eastAsia="Arial" w:hAnsi="Arial" w:cs="Arial"/>
        </w:rPr>
      </w:pP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r>
        <w:rPr>
          <w:rFonts w:ascii="Arial" w:eastAsia="Arial" w:hAnsi="Arial" w:cs="Arial"/>
        </w:rPr>
        <w:tab/>
        <w:t>D R Mitchell</w:t>
      </w: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eastAsia="Arial" w:hAnsi="Arial" w:cs="Arial"/>
        </w:rPr>
      </w:pPr>
      <w:r>
        <w:rPr>
          <w:rFonts w:ascii="Arial" w:eastAsia="Arial" w:hAnsi="Arial" w:cs="Arial"/>
        </w:rPr>
        <w:tab/>
        <w:t>Director of Learning</w:t>
      </w:r>
    </w:p>
    <w:p w:rsidR="001A77BE" w:rsidRDefault="00F63358">
      <w:pPr>
        <w:tabs>
          <w:tab w:val="left" w:pos="42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Arial" w:eastAsia="Arial" w:hAnsi="Arial" w:cs="Arial"/>
        </w:rPr>
        <w:tab/>
        <w:t>Ma</w:t>
      </w:r>
      <w:r>
        <w:rPr>
          <w:rFonts w:ascii="Arial" w:hAnsi="Arial"/>
        </w:rPr>
        <w:t>rch 2017</w:t>
      </w:r>
    </w:p>
    <w:sectPr w:rsidR="001A77BE">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D5" w:rsidRDefault="00F63358">
      <w:r>
        <w:separator/>
      </w:r>
    </w:p>
  </w:endnote>
  <w:endnote w:type="continuationSeparator" w:id="0">
    <w:p w:rsidR="00E77DD5" w:rsidRDefault="00F6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D5" w:rsidRDefault="00F63358">
      <w:r>
        <w:separator/>
      </w:r>
    </w:p>
  </w:footnote>
  <w:footnote w:type="continuationSeparator" w:id="0">
    <w:p w:rsidR="00E77DD5" w:rsidRDefault="00F6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BE"/>
    <w:rsid w:val="001A77BE"/>
    <w:rsid w:val="002E7970"/>
    <w:rsid w:val="00E77DD5"/>
    <w:rsid w:val="00F63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5FB0E-7E5E-437D-A992-926D7316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Times" w:cs="Arial Unicode MS"/>
      <w:color w:val="000000"/>
      <w:sz w:val="24"/>
      <w:szCs w:val="24"/>
      <w:u w:color="000000"/>
      <w:lang w:val="en-US"/>
    </w:rPr>
  </w:style>
  <w:style w:type="paragraph" w:styleId="Heading5">
    <w:name w:val="heading 5"/>
    <w:next w:val="Normal"/>
    <w:pPr>
      <w:keepNext/>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outlineLvl w:val="4"/>
    </w:pPr>
    <w:rPr>
      <w:rFonts w:ascii="Arial" w:eastAsia="Arial" w:hAnsi="Arial" w:cs="Arial"/>
      <w:b/>
      <w:bCs/>
      <w:color w:val="000000"/>
      <w:sz w:val="40"/>
      <w:szCs w:val="4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E27C8313</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Lawless</dc:creator>
  <cp:lastModifiedBy>Mrs J Harrison</cp:lastModifiedBy>
  <cp:revision>2</cp:revision>
  <dcterms:created xsi:type="dcterms:W3CDTF">2017-09-15T13:20:00Z</dcterms:created>
  <dcterms:modified xsi:type="dcterms:W3CDTF">2017-09-15T13:20:00Z</dcterms:modified>
</cp:coreProperties>
</file>