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D59FE" w14:textId="3393E494" w:rsidR="00401C21" w:rsidRPr="00A02971" w:rsidRDefault="00A02971" w:rsidP="00E93225">
      <w:pPr>
        <w:jc w:val="center"/>
        <w:rPr>
          <w:rFonts w:cs="Arial"/>
          <w:lang w:val="en-GB"/>
        </w:rPr>
      </w:pPr>
      <w:r w:rsidRPr="00A02971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AAE70EF" wp14:editId="70B69BBF">
            <wp:simplePos x="0" y="0"/>
            <wp:positionH relativeFrom="column">
              <wp:posOffset>2304208</wp:posOffset>
            </wp:positionH>
            <wp:positionV relativeFrom="paragraph">
              <wp:posOffset>-226017</wp:posOffset>
            </wp:positionV>
            <wp:extent cx="2196940" cy="1492293"/>
            <wp:effectExtent l="0" t="0" r="0" b="0"/>
            <wp:wrapNone/>
            <wp:docPr id="1" name="Picture 1" descr="Wellington_Primary_CMYK_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ington_Primary_CMYK_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940" cy="1492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24F98" w14:textId="01018D3C" w:rsidR="00401C21" w:rsidRPr="00A02971" w:rsidRDefault="00401C21" w:rsidP="00E93225">
      <w:pPr>
        <w:jc w:val="center"/>
        <w:rPr>
          <w:rFonts w:cs="Arial"/>
          <w:lang w:val="en-GB"/>
        </w:rPr>
      </w:pPr>
    </w:p>
    <w:p w14:paraId="748470C1" w14:textId="66877340" w:rsidR="00401C21" w:rsidRPr="00A02971" w:rsidRDefault="00401C21" w:rsidP="00E93225">
      <w:pPr>
        <w:jc w:val="center"/>
        <w:rPr>
          <w:rFonts w:cs="Arial"/>
          <w:lang w:val="en-GB"/>
        </w:rPr>
      </w:pPr>
    </w:p>
    <w:p w14:paraId="2F153FBA" w14:textId="510EE131" w:rsidR="00401C21" w:rsidRPr="00A02971" w:rsidRDefault="00A02971" w:rsidP="00A02971">
      <w:pPr>
        <w:tabs>
          <w:tab w:val="left" w:pos="4854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</w:p>
    <w:p w14:paraId="2C0396F4" w14:textId="24D2B96E" w:rsidR="00270874" w:rsidRPr="00A02971" w:rsidRDefault="00270874" w:rsidP="00E93225">
      <w:pPr>
        <w:jc w:val="center"/>
        <w:rPr>
          <w:rFonts w:cs="Arial"/>
          <w:lang w:val="en-GB"/>
        </w:rPr>
      </w:pPr>
    </w:p>
    <w:p w14:paraId="3B7955D7" w14:textId="77777777" w:rsidR="00A02971" w:rsidRDefault="00A02971" w:rsidP="00401C21">
      <w:pPr>
        <w:jc w:val="center"/>
        <w:rPr>
          <w:rFonts w:cs="Arial"/>
          <w:lang w:val="en-GB"/>
        </w:rPr>
      </w:pPr>
    </w:p>
    <w:p w14:paraId="38DEF98A" w14:textId="77777777" w:rsidR="00A02971" w:rsidRDefault="00A02971" w:rsidP="00401C21">
      <w:pPr>
        <w:jc w:val="center"/>
        <w:rPr>
          <w:rFonts w:cs="Arial"/>
          <w:lang w:val="en-GB"/>
        </w:rPr>
      </w:pPr>
    </w:p>
    <w:p w14:paraId="7BB7B1AC" w14:textId="77777777" w:rsidR="00C02F69" w:rsidRPr="00C02F69" w:rsidRDefault="00C02F69" w:rsidP="00C02F69">
      <w:pPr>
        <w:jc w:val="center"/>
        <w:rPr>
          <w:rFonts w:eastAsia="Times"/>
          <w:sz w:val="24"/>
          <w:szCs w:val="24"/>
          <w:lang w:val="en-GB" w:eastAsia="en-GB"/>
        </w:rPr>
      </w:pPr>
      <w:r w:rsidRPr="00C02F69">
        <w:rPr>
          <w:rFonts w:eastAsia="Times"/>
          <w:sz w:val="24"/>
          <w:szCs w:val="24"/>
          <w:lang w:val="en-GB" w:eastAsia="en-GB"/>
        </w:rPr>
        <w:t>Wellington Way</w:t>
      </w:r>
    </w:p>
    <w:p w14:paraId="512815EF" w14:textId="77777777" w:rsidR="00C02F69" w:rsidRPr="00C02F69" w:rsidRDefault="00C02F69" w:rsidP="00C02F69">
      <w:pPr>
        <w:jc w:val="center"/>
        <w:rPr>
          <w:rFonts w:eastAsia="Times"/>
          <w:sz w:val="24"/>
          <w:szCs w:val="24"/>
          <w:lang w:val="en-GB" w:eastAsia="en-GB"/>
        </w:rPr>
      </w:pPr>
      <w:r w:rsidRPr="00C02F69">
        <w:rPr>
          <w:rFonts w:eastAsia="Times"/>
          <w:sz w:val="24"/>
          <w:szCs w:val="24"/>
          <w:lang w:val="en-GB" w:eastAsia="en-GB"/>
        </w:rPr>
        <w:t>London E3 4NE</w:t>
      </w:r>
    </w:p>
    <w:p w14:paraId="09DE54CF" w14:textId="77777777" w:rsidR="00C02F69" w:rsidRPr="00C02F69" w:rsidRDefault="00C02F69" w:rsidP="00C02F69">
      <w:pPr>
        <w:rPr>
          <w:rFonts w:eastAsia="Times" w:cs="Arial"/>
          <w:sz w:val="24"/>
          <w:szCs w:val="24"/>
          <w:lang w:val="en-GB" w:eastAsia="en-GB"/>
        </w:rPr>
      </w:pPr>
    </w:p>
    <w:p w14:paraId="31683AA7" w14:textId="02281D82" w:rsidR="00C02F69" w:rsidRPr="00C02F69" w:rsidRDefault="00C02F69" w:rsidP="00C02F69">
      <w:pPr>
        <w:jc w:val="center"/>
        <w:rPr>
          <w:rFonts w:eastAsia="Times" w:cs="Arial"/>
          <w:b/>
          <w:sz w:val="24"/>
          <w:szCs w:val="24"/>
          <w:lang w:val="en-GB" w:eastAsia="en-GB"/>
        </w:rPr>
      </w:pPr>
      <w:r>
        <w:rPr>
          <w:rFonts w:eastAsia="Times" w:cs="Arial"/>
          <w:b/>
          <w:sz w:val="24"/>
          <w:szCs w:val="24"/>
          <w:lang w:val="en-GB" w:eastAsia="en-GB"/>
        </w:rPr>
        <w:t>Teaching Assistant</w:t>
      </w:r>
    </w:p>
    <w:p w14:paraId="18849CCA" w14:textId="77777777" w:rsidR="008F142C" w:rsidRDefault="00C02F69" w:rsidP="00C02F69">
      <w:pPr>
        <w:jc w:val="center"/>
        <w:rPr>
          <w:rFonts w:eastAsia="Times" w:cs="Arial"/>
          <w:sz w:val="24"/>
          <w:szCs w:val="24"/>
          <w:lang w:val="en-GB" w:eastAsia="en-GB"/>
        </w:rPr>
      </w:pPr>
      <w:r w:rsidRPr="00C02F69">
        <w:rPr>
          <w:rFonts w:eastAsia="Times" w:cs="Arial"/>
          <w:sz w:val="24"/>
          <w:szCs w:val="24"/>
          <w:lang w:val="en-GB" w:eastAsia="en-GB"/>
        </w:rPr>
        <w:t>35 hours per week, term time only</w:t>
      </w:r>
      <w:r>
        <w:rPr>
          <w:rFonts w:eastAsia="Times" w:cs="Arial"/>
          <w:sz w:val="24"/>
          <w:szCs w:val="24"/>
          <w:lang w:val="en-GB" w:eastAsia="en-GB"/>
        </w:rPr>
        <w:t xml:space="preserve">, </w:t>
      </w:r>
    </w:p>
    <w:p w14:paraId="069EEE04" w14:textId="7AE880DC" w:rsidR="00C02F69" w:rsidRPr="00C02F69" w:rsidRDefault="008F142C" w:rsidP="00C02F69">
      <w:pPr>
        <w:jc w:val="center"/>
        <w:rPr>
          <w:rFonts w:eastAsia="Times"/>
          <w:sz w:val="24"/>
          <w:szCs w:val="24"/>
          <w:lang w:val="en-GB" w:eastAsia="en-GB"/>
        </w:rPr>
      </w:pPr>
      <w:r>
        <w:rPr>
          <w:rFonts w:eastAsia="Times" w:cs="Arial"/>
          <w:sz w:val="24"/>
          <w:szCs w:val="24"/>
          <w:lang w:val="en-GB" w:eastAsia="en-GB"/>
        </w:rPr>
        <w:t>Scale 3 point 14 – 17 (£21,189 - £22,083 FTE)</w:t>
      </w:r>
    </w:p>
    <w:p w14:paraId="64AB2545" w14:textId="77777777" w:rsidR="001E3CE4" w:rsidRPr="00A02971" w:rsidRDefault="001E3CE4" w:rsidP="00441437">
      <w:pPr>
        <w:jc w:val="center"/>
        <w:rPr>
          <w:lang w:val="en-GB"/>
        </w:rPr>
      </w:pPr>
    </w:p>
    <w:p w14:paraId="451DB031" w14:textId="22107A4B" w:rsidR="00401C21" w:rsidRPr="00A02971" w:rsidRDefault="00401C21" w:rsidP="00401C21">
      <w:pPr>
        <w:rPr>
          <w:lang w:val="en-GB"/>
        </w:rPr>
      </w:pPr>
      <w:r w:rsidRPr="00A02971">
        <w:rPr>
          <w:lang w:val="en-GB"/>
        </w:rPr>
        <w:t xml:space="preserve">Wellington Primary School is </w:t>
      </w:r>
      <w:r w:rsidR="001E3CE4">
        <w:rPr>
          <w:lang w:val="en-GB"/>
        </w:rPr>
        <w:t>looking to appoint a committed Teaching A</w:t>
      </w:r>
      <w:r w:rsidRPr="00A02971">
        <w:rPr>
          <w:lang w:val="en-GB"/>
        </w:rPr>
        <w:t xml:space="preserve">ssistant </w:t>
      </w:r>
      <w:r w:rsidR="001E3CE4">
        <w:rPr>
          <w:lang w:val="en-GB"/>
        </w:rPr>
        <w:t xml:space="preserve">to work in our friendly and dynamic school, supporting children </w:t>
      </w:r>
      <w:r w:rsidR="000C61AB">
        <w:rPr>
          <w:lang w:val="en-GB"/>
        </w:rPr>
        <w:t xml:space="preserve">in </w:t>
      </w:r>
      <w:r w:rsidR="008F142C">
        <w:rPr>
          <w:lang w:val="en-GB"/>
        </w:rPr>
        <w:t>their learning</w:t>
      </w:r>
      <w:bookmarkStart w:id="0" w:name="_GoBack"/>
      <w:bookmarkEnd w:id="0"/>
      <w:r w:rsidR="000C61AB">
        <w:rPr>
          <w:lang w:val="en-GB"/>
        </w:rPr>
        <w:t>, including children with SEND</w:t>
      </w:r>
      <w:r w:rsidR="001E3CE4">
        <w:rPr>
          <w:lang w:val="en-GB"/>
        </w:rPr>
        <w:t xml:space="preserve">. </w:t>
      </w:r>
    </w:p>
    <w:p w14:paraId="1EFD2E28" w14:textId="77777777" w:rsidR="00401C21" w:rsidRPr="00A02971" w:rsidRDefault="00401C21" w:rsidP="00401C21">
      <w:pPr>
        <w:rPr>
          <w:lang w:val="en-GB"/>
        </w:rPr>
      </w:pPr>
    </w:p>
    <w:p w14:paraId="71E06CA6" w14:textId="77777777" w:rsidR="00401C21" w:rsidRPr="00A02971" w:rsidRDefault="00401C21" w:rsidP="00401C21">
      <w:pPr>
        <w:rPr>
          <w:lang w:val="en-GB"/>
        </w:rPr>
      </w:pPr>
      <w:r w:rsidRPr="00A02971">
        <w:rPr>
          <w:lang w:val="en-GB"/>
        </w:rPr>
        <w:t>We are looking for someone who:</w:t>
      </w:r>
    </w:p>
    <w:p w14:paraId="49B51E61" w14:textId="2F5E3503" w:rsidR="00401C21" w:rsidRPr="00A02971" w:rsidRDefault="00401C21" w:rsidP="00401C21">
      <w:pPr>
        <w:numPr>
          <w:ilvl w:val="0"/>
          <w:numId w:val="1"/>
        </w:numPr>
        <w:rPr>
          <w:lang w:val="en-GB"/>
        </w:rPr>
      </w:pPr>
      <w:r w:rsidRPr="00A02971">
        <w:rPr>
          <w:lang w:val="en-GB"/>
        </w:rPr>
        <w:t>will bring energy, creativity, flexibility and initiative in order to support groups of children, including those with additional needs, in a busy classroom environment</w:t>
      </w:r>
    </w:p>
    <w:p w14:paraId="07A3D27C" w14:textId="0871280C" w:rsidR="00401C21" w:rsidRPr="00A02971" w:rsidRDefault="00401C21" w:rsidP="00401C21">
      <w:pPr>
        <w:numPr>
          <w:ilvl w:val="0"/>
          <w:numId w:val="1"/>
        </w:numPr>
        <w:rPr>
          <w:lang w:val="en-GB"/>
        </w:rPr>
      </w:pPr>
      <w:r w:rsidRPr="00A02971">
        <w:rPr>
          <w:lang w:val="en-GB"/>
        </w:rPr>
        <w:t>is passionate in ensuring all our children reach their full potential with a commitment to inclusion at the centre of their practice so all children become independent learners</w:t>
      </w:r>
    </w:p>
    <w:p w14:paraId="445B55AA" w14:textId="6D9DAFBA" w:rsidR="00401C21" w:rsidRPr="00A02971" w:rsidRDefault="00401C21" w:rsidP="00401C21">
      <w:pPr>
        <w:numPr>
          <w:ilvl w:val="0"/>
          <w:numId w:val="1"/>
        </w:numPr>
        <w:rPr>
          <w:lang w:val="en-GB"/>
        </w:rPr>
      </w:pPr>
      <w:r w:rsidRPr="00A02971">
        <w:rPr>
          <w:lang w:val="en-GB"/>
        </w:rPr>
        <w:t xml:space="preserve">has experience of working collaboratively with other professionals and supporting all aspects of teaching and learning within the classroom including resource management </w:t>
      </w:r>
    </w:p>
    <w:p w14:paraId="17661CB7" w14:textId="4548A5F9" w:rsidR="00401C21" w:rsidRDefault="001E3CE4" w:rsidP="00401C2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understands and values both indoor and outdoor learning opportunities</w:t>
      </w:r>
    </w:p>
    <w:p w14:paraId="16BBFE00" w14:textId="6AAC8351" w:rsidR="001E3CE4" w:rsidRPr="00A02971" w:rsidRDefault="001E3CE4" w:rsidP="00401C2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committed to developing high levels of wellbeing and a growth </w:t>
      </w:r>
      <w:r w:rsidR="008F142C">
        <w:rPr>
          <w:lang w:val="en-GB"/>
        </w:rPr>
        <w:t>mind-set</w:t>
      </w:r>
      <w:r>
        <w:rPr>
          <w:lang w:val="en-GB"/>
        </w:rPr>
        <w:t xml:space="preserve"> ethos  </w:t>
      </w:r>
    </w:p>
    <w:p w14:paraId="34AE5C62" w14:textId="5E449480" w:rsidR="00401C21" w:rsidRPr="00A02971" w:rsidRDefault="00013B07" w:rsidP="00401C2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demonstrates </w:t>
      </w:r>
      <w:r w:rsidR="00401C21" w:rsidRPr="00A02971">
        <w:rPr>
          <w:lang w:val="en-GB"/>
        </w:rPr>
        <w:t>excellent skills in spoken and written English, ICT and Maths, with a minimum of five GCSEs, Grade C+, including English and Ma</w:t>
      </w:r>
      <w:r w:rsidR="000C61AB">
        <w:rPr>
          <w:lang w:val="en-GB"/>
        </w:rPr>
        <w:t>ths</w:t>
      </w:r>
      <w:r w:rsidR="00401C21" w:rsidRPr="00A02971">
        <w:rPr>
          <w:lang w:val="en-GB"/>
        </w:rPr>
        <w:t>.</w:t>
      </w:r>
    </w:p>
    <w:p w14:paraId="346BD55A" w14:textId="38700363" w:rsidR="00401C21" w:rsidRPr="00A02971" w:rsidRDefault="00401C21" w:rsidP="00401C21">
      <w:pPr>
        <w:numPr>
          <w:ilvl w:val="0"/>
          <w:numId w:val="1"/>
        </w:numPr>
        <w:rPr>
          <w:lang w:val="en-GB"/>
        </w:rPr>
      </w:pPr>
      <w:r w:rsidRPr="00A02971">
        <w:rPr>
          <w:lang w:val="en-GB"/>
        </w:rPr>
        <w:t xml:space="preserve">has a full commitment to, and understanding of, equal opportunities and inclusive education </w:t>
      </w:r>
    </w:p>
    <w:p w14:paraId="00A32E65" w14:textId="718AA8F8" w:rsidR="00401C21" w:rsidRPr="00A02971" w:rsidRDefault="00401C21" w:rsidP="00401C21">
      <w:pPr>
        <w:numPr>
          <w:ilvl w:val="0"/>
          <w:numId w:val="1"/>
        </w:numPr>
        <w:rPr>
          <w:lang w:val="en-GB"/>
        </w:rPr>
      </w:pPr>
      <w:r w:rsidRPr="00A02971">
        <w:rPr>
          <w:lang w:val="en-GB"/>
        </w:rPr>
        <w:t>is ambitious and proactive in developing their own learning and practice in order to impact positively on our children</w:t>
      </w:r>
    </w:p>
    <w:p w14:paraId="3C3EB712" w14:textId="77777777" w:rsidR="00401C21" w:rsidRPr="00A02971" w:rsidRDefault="00401C21" w:rsidP="00401C21">
      <w:pPr>
        <w:ind w:left="227"/>
        <w:rPr>
          <w:lang w:val="en-GB"/>
        </w:rPr>
      </w:pPr>
    </w:p>
    <w:p w14:paraId="27E4AA80" w14:textId="77777777" w:rsidR="00401C21" w:rsidRPr="00A02971" w:rsidRDefault="00401C21" w:rsidP="00401C21">
      <w:pPr>
        <w:rPr>
          <w:lang w:val="en-GB"/>
        </w:rPr>
      </w:pPr>
      <w:r w:rsidRPr="00A02971">
        <w:rPr>
          <w:lang w:val="en-GB"/>
        </w:rPr>
        <w:t>We can offer you:</w:t>
      </w:r>
    </w:p>
    <w:p w14:paraId="0A6DAAF3" w14:textId="77777777" w:rsidR="00401C21" w:rsidRPr="00A02971" w:rsidRDefault="00401C21" w:rsidP="00401C21">
      <w:pPr>
        <w:numPr>
          <w:ilvl w:val="0"/>
          <w:numId w:val="2"/>
        </w:numPr>
        <w:rPr>
          <w:lang w:val="en-GB"/>
        </w:rPr>
      </w:pPr>
      <w:r w:rsidRPr="00A02971">
        <w:rPr>
          <w:lang w:val="en-GB"/>
        </w:rPr>
        <w:t>the opportunity to work within an effective and dedicated school team</w:t>
      </w:r>
    </w:p>
    <w:p w14:paraId="2C43D377" w14:textId="77777777" w:rsidR="00401C21" w:rsidRPr="00A02971" w:rsidRDefault="00401C21" w:rsidP="00401C21">
      <w:pPr>
        <w:numPr>
          <w:ilvl w:val="0"/>
          <w:numId w:val="2"/>
        </w:numPr>
        <w:rPr>
          <w:lang w:val="en-GB"/>
        </w:rPr>
      </w:pPr>
      <w:r w:rsidRPr="00A02971">
        <w:rPr>
          <w:lang w:val="en-GB"/>
        </w:rPr>
        <w:t>enthusiastic, supportive colleagues, governors and parents</w:t>
      </w:r>
    </w:p>
    <w:p w14:paraId="411455FF" w14:textId="77777777" w:rsidR="00401C21" w:rsidRPr="00A02971" w:rsidRDefault="00401C21" w:rsidP="00401C21">
      <w:pPr>
        <w:numPr>
          <w:ilvl w:val="0"/>
          <w:numId w:val="2"/>
        </w:numPr>
        <w:rPr>
          <w:lang w:val="en-GB"/>
        </w:rPr>
      </w:pPr>
      <w:r w:rsidRPr="00A02971">
        <w:rPr>
          <w:lang w:val="en-GB"/>
        </w:rPr>
        <w:t>well-behaved pupils who are eager to learn</w:t>
      </w:r>
    </w:p>
    <w:p w14:paraId="4433E257" w14:textId="77777777" w:rsidR="00401C21" w:rsidRPr="00A02971" w:rsidRDefault="00401C21" w:rsidP="00401C21">
      <w:pPr>
        <w:numPr>
          <w:ilvl w:val="0"/>
          <w:numId w:val="2"/>
        </w:numPr>
        <w:rPr>
          <w:lang w:val="en-GB"/>
        </w:rPr>
      </w:pPr>
      <w:r w:rsidRPr="00A02971">
        <w:rPr>
          <w:lang w:val="en-GB"/>
        </w:rPr>
        <w:t>excellent opportunities for furthering your professional development</w:t>
      </w:r>
    </w:p>
    <w:p w14:paraId="157F011E" w14:textId="3884DABC" w:rsidR="00401C21" w:rsidRPr="00A02971" w:rsidRDefault="00401C21" w:rsidP="00401C21">
      <w:pPr>
        <w:numPr>
          <w:ilvl w:val="0"/>
          <w:numId w:val="2"/>
        </w:numPr>
        <w:rPr>
          <w:lang w:val="en-GB"/>
        </w:rPr>
      </w:pPr>
      <w:r w:rsidRPr="00A02971">
        <w:rPr>
          <w:lang w:val="en-GB"/>
        </w:rPr>
        <w:t>a chance to make a real difference</w:t>
      </w:r>
    </w:p>
    <w:p w14:paraId="4EBF1F6E" w14:textId="77777777" w:rsidR="00BB008F" w:rsidRPr="00A02971" w:rsidRDefault="00BB008F" w:rsidP="00BB008F">
      <w:pPr>
        <w:rPr>
          <w:lang w:val="en-GB"/>
        </w:rPr>
      </w:pPr>
    </w:p>
    <w:p w14:paraId="1525AC0F" w14:textId="77777777" w:rsidR="000C695D" w:rsidRPr="00A02971" w:rsidRDefault="000C695D" w:rsidP="000C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14:paraId="614680E8" w14:textId="2B95F68E" w:rsidR="00766E61" w:rsidRPr="00A02971" w:rsidRDefault="00BB008F" w:rsidP="00766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A02971">
        <w:rPr>
          <w:lang w:val="en-GB"/>
        </w:rPr>
        <w:t>To discuss th</w:t>
      </w:r>
      <w:r w:rsidR="000C695D" w:rsidRPr="00A02971">
        <w:rPr>
          <w:lang w:val="en-GB"/>
        </w:rPr>
        <w:t>is</w:t>
      </w:r>
      <w:r w:rsidR="00130695" w:rsidRPr="00A02971">
        <w:rPr>
          <w:lang w:val="en-GB"/>
        </w:rPr>
        <w:t xml:space="preserve"> post</w:t>
      </w:r>
      <w:r w:rsidR="000C695D" w:rsidRPr="00A02971">
        <w:rPr>
          <w:lang w:val="en-GB"/>
        </w:rPr>
        <w:t xml:space="preserve"> further</w:t>
      </w:r>
      <w:r w:rsidR="00130695" w:rsidRPr="00A02971">
        <w:rPr>
          <w:lang w:val="en-GB"/>
        </w:rPr>
        <w:t xml:space="preserve">, please </w:t>
      </w:r>
      <w:r w:rsidR="00766E61" w:rsidRPr="00A02971">
        <w:rPr>
          <w:lang w:val="en-GB"/>
        </w:rPr>
        <w:t>telephone</w:t>
      </w:r>
      <w:r w:rsidR="00562C33" w:rsidRPr="00A02971">
        <w:rPr>
          <w:lang w:val="en-GB"/>
        </w:rPr>
        <w:t xml:space="preserve"> </w:t>
      </w:r>
      <w:r w:rsidR="00094946">
        <w:rPr>
          <w:lang w:val="en-GB"/>
        </w:rPr>
        <w:t>Karen Wood</w:t>
      </w:r>
      <w:r w:rsidR="00766E61" w:rsidRPr="00A02971">
        <w:rPr>
          <w:lang w:val="en-GB"/>
        </w:rPr>
        <w:t>,</w:t>
      </w:r>
      <w:r w:rsidR="00DB79F9" w:rsidRPr="00A02971">
        <w:rPr>
          <w:lang w:val="en-GB"/>
        </w:rPr>
        <w:t xml:space="preserve"> School</w:t>
      </w:r>
      <w:r w:rsidR="00766E61" w:rsidRPr="00A02971">
        <w:rPr>
          <w:lang w:val="en-GB"/>
        </w:rPr>
        <w:t xml:space="preserve"> </w:t>
      </w:r>
      <w:r w:rsidR="00DB79F9" w:rsidRPr="00A02971">
        <w:rPr>
          <w:lang w:val="en-GB"/>
        </w:rPr>
        <w:t>Business Manager</w:t>
      </w:r>
      <w:r w:rsidR="008F142C">
        <w:rPr>
          <w:lang w:val="en-GB"/>
        </w:rPr>
        <w:t xml:space="preserve"> on 02089802413</w:t>
      </w:r>
    </w:p>
    <w:p w14:paraId="68CC2CBB" w14:textId="77777777" w:rsidR="003142A5" w:rsidRPr="00A02971" w:rsidRDefault="0060473A" w:rsidP="000C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A02971">
        <w:rPr>
          <w:lang w:val="en-GB"/>
        </w:rPr>
        <w:t xml:space="preserve">For </w:t>
      </w:r>
      <w:r w:rsidR="004336C0" w:rsidRPr="00A02971">
        <w:rPr>
          <w:lang w:val="en-GB"/>
        </w:rPr>
        <w:t xml:space="preserve">an </w:t>
      </w:r>
      <w:r w:rsidRPr="00A02971">
        <w:rPr>
          <w:lang w:val="en-GB"/>
        </w:rPr>
        <w:t xml:space="preserve">application </w:t>
      </w:r>
      <w:r w:rsidR="004336C0" w:rsidRPr="00A02971">
        <w:rPr>
          <w:lang w:val="en-GB"/>
        </w:rPr>
        <w:t>pack please</w:t>
      </w:r>
      <w:r w:rsidR="003142A5" w:rsidRPr="00A02971">
        <w:rPr>
          <w:lang w:val="en-GB"/>
        </w:rPr>
        <w:t xml:space="preserve"> </w:t>
      </w:r>
      <w:r w:rsidR="00766E61" w:rsidRPr="00A02971">
        <w:rPr>
          <w:lang w:val="en-GB"/>
        </w:rPr>
        <w:t>contact</w:t>
      </w:r>
      <w:r w:rsidR="003142A5" w:rsidRPr="00A02971">
        <w:rPr>
          <w:lang w:val="en-GB"/>
        </w:rPr>
        <w:t xml:space="preserve"> </w:t>
      </w:r>
      <w:hyperlink r:id="rId6" w:history="1">
        <w:r w:rsidR="00720C23" w:rsidRPr="00A02971">
          <w:rPr>
            <w:rStyle w:val="Hyperlink"/>
            <w:lang w:val="en-GB"/>
          </w:rPr>
          <w:t>recruitment@wellington.towerhamlets.sch.uk</w:t>
        </w:r>
      </w:hyperlink>
    </w:p>
    <w:p w14:paraId="7BDCE3B6" w14:textId="77777777" w:rsidR="00766E61" w:rsidRPr="00A02971" w:rsidRDefault="00766E61" w:rsidP="00766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14:paraId="246021BF" w14:textId="64160D31" w:rsidR="0070614D" w:rsidRPr="004978CE" w:rsidRDefault="00441437" w:rsidP="00E93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4978CE">
        <w:rPr>
          <w:lang w:val="en-GB"/>
        </w:rPr>
        <w:t xml:space="preserve">Closing date: </w:t>
      </w:r>
      <w:r w:rsidR="00E93225" w:rsidRPr="004978CE">
        <w:rPr>
          <w:lang w:val="en-GB"/>
        </w:rPr>
        <w:t xml:space="preserve">12pm, </w:t>
      </w:r>
      <w:r w:rsidR="008F142C">
        <w:rPr>
          <w:b/>
          <w:lang w:val="en-GB"/>
        </w:rPr>
        <w:t>Monday 25</w:t>
      </w:r>
      <w:r w:rsidR="008F142C" w:rsidRPr="008F142C">
        <w:rPr>
          <w:b/>
          <w:vertAlign w:val="superscript"/>
          <w:lang w:val="en-GB"/>
        </w:rPr>
        <w:t>th</w:t>
      </w:r>
      <w:r w:rsidR="008F142C">
        <w:rPr>
          <w:b/>
          <w:lang w:val="en-GB"/>
        </w:rPr>
        <w:t xml:space="preserve"> June</w:t>
      </w:r>
    </w:p>
    <w:p w14:paraId="46699276" w14:textId="517BB664" w:rsidR="00766E61" w:rsidRPr="00A02971" w:rsidRDefault="00766E61" w:rsidP="00766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4978CE">
        <w:rPr>
          <w:lang w:val="en-GB"/>
        </w:rPr>
        <w:t xml:space="preserve">Interviews and observations: </w:t>
      </w:r>
      <w:r w:rsidR="008F142C">
        <w:rPr>
          <w:b/>
          <w:lang w:val="en-GB"/>
        </w:rPr>
        <w:t>Monday 2nd</w:t>
      </w:r>
      <w:r w:rsidR="000C61AB">
        <w:rPr>
          <w:b/>
          <w:lang w:val="en-GB"/>
        </w:rPr>
        <w:t xml:space="preserve"> July</w:t>
      </w:r>
    </w:p>
    <w:p w14:paraId="5B248764" w14:textId="77777777" w:rsidR="00766E61" w:rsidRPr="00A02971" w:rsidRDefault="00766E61" w:rsidP="000C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14:paraId="236AEEF5" w14:textId="77777777" w:rsidR="00766E61" w:rsidRPr="00A02971" w:rsidRDefault="00766E61" w:rsidP="000C695D">
      <w:pPr>
        <w:pStyle w:val="Title"/>
        <w:ind w:left="360"/>
        <w:rPr>
          <w:rFonts w:ascii="Gill Sans MT" w:hAnsi="Gill Sans MT"/>
          <w:b w:val="0"/>
          <w:sz w:val="22"/>
          <w:szCs w:val="22"/>
        </w:rPr>
      </w:pPr>
    </w:p>
    <w:p w14:paraId="585DE87F" w14:textId="77777777" w:rsidR="00E93225" w:rsidRPr="00A02971" w:rsidRDefault="00E93225" w:rsidP="00E93225">
      <w:pPr>
        <w:pStyle w:val="Title"/>
        <w:ind w:left="360"/>
        <w:rPr>
          <w:rFonts w:ascii="Gill Sans MT" w:hAnsi="Gill Sans MT"/>
          <w:b w:val="0"/>
          <w:sz w:val="22"/>
          <w:szCs w:val="22"/>
        </w:rPr>
      </w:pPr>
      <w:r w:rsidRPr="00A02971">
        <w:rPr>
          <w:rFonts w:ascii="Gill Sans MT" w:hAnsi="Gill Sans MT"/>
          <w:b w:val="0"/>
          <w:sz w:val="22"/>
          <w:szCs w:val="22"/>
        </w:rPr>
        <w:t xml:space="preserve">Wellington School is committed to the safeguarding and welfare of our children and expects all our staff and volunteers to share this commitment. </w:t>
      </w:r>
    </w:p>
    <w:p w14:paraId="25AD3285" w14:textId="77777777" w:rsidR="00E93225" w:rsidRPr="00A02971" w:rsidRDefault="00E93225" w:rsidP="00E93225">
      <w:pPr>
        <w:pStyle w:val="Title"/>
        <w:ind w:left="360"/>
        <w:rPr>
          <w:rFonts w:ascii="Gill Sans MT" w:hAnsi="Gill Sans MT"/>
          <w:b w:val="0"/>
          <w:sz w:val="22"/>
          <w:szCs w:val="22"/>
        </w:rPr>
      </w:pPr>
      <w:r w:rsidRPr="00A02971">
        <w:rPr>
          <w:rFonts w:ascii="Gill Sans MT" w:hAnsi="Gill Sans MT"/>
          <w:b w:val="0"/>
          <w:sz w:val="22"/>
          <w:szCs w:val="22"/>
        </w:rPr>
        <w:t>All posts are subject to an enhanced DBS check.</w:t>
      </w:r>
    </w:p>
    <w:p w14:paraId="0077DEC1" w14:textId="77777777" w:rsidR="00E93225" w:rsidRPr="00A02971" w:rsidRDefault="00E93225" w:rsidP="00E93225">
      <w:pPr>
        <w:pStyle w:val="Title"/>
        <w:ind w:left="360"/>
        <w:rPr>
          <w:rFonts w:ascii="Gill Sans MT" w:hAnsi="Gill Sans MT"/>
          <w:b w:val="0"/>
          <w:sz w:val="22"/>
          <w:szCs w:val="22"/>
        </w:rPr>
      </w:pPr>
    </w:p>
    <w:p w14:paraId="2E771D5E" w14:textId="17E68398" w:rsidR="00342E05" w:rsidRPr="00A02971" w:rsidRDefault="00E93225" w:rsidP="00401C21">
      <w:pPr>
        <w:pStyle w:val="Title"/>
        <w:ind w:left="360"/>
        <w:rPr>
          <w:rFonts w:ascii="Gill Sans MT" w:hAnsi="Gill Sans MT"/>
          <w:b w:val="0"/>
          <w:sz w:val="22"/>
          <w:szCs w:val="22"/>
        </w:rPr>
      </w:pPr>
      <w:r w:rsidRPr="00A02971">
        <w:rPr>
          <w:rFonts w:ascii="Gill Sans MT" w:hAnsi="Gill Sans MT"/>
          <w:b w:val="0"/>
          <w:sz w:val="22"/>
          <w:szCs w:val="22"/>
        </w:rPr>
        <w:t>We welcome applications from suitably skilled candidates regardless of ethnicity, gender, disability, sexuality, religion or age.</w:t>
      </w:r>
    </w:p>
    <w:sectPr w:rsidR="00342E05" w:rsidRPr="00A02971" w:rsidSect="000C695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C40"/>
    <w:multiLevelType w:val="hybridMultilevel"/>
    <w:tmpl w:val="850A4B62"/>
    <w:lvl w:ilvl="0" w:tplc="41CEFF2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2454A"/>
    <w:multiLevelType w:val="hybridMultilevel"/>
    <w:tmpl w:val="EA12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2C8A"/>
    <w:multiLevelType w:val="hybridMultilevel"/>
    <w:tmpl w:val="C226D032"/>
    <w:lvl w:ilvl="0" w:tplc="41CEFF2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875419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7D"/>
    <w:rsid w:val="00013B07"/>
    <w:rsid w:val="000415E5"/>
    <w:rsid w:val="00081719"/>
    <w:rsid w:val="00094946"/>
    <w:rsid w:val="000A502E"/>
    <w:rsid w:val="000C61AB"/>
    <w:rsid w:val="000C695D"/>
    <w:rsid w:val="000D10AC"/>
    <w:rsid w:val="000D3F89"/>
    <w:rsid w:val="000F7A9E"/>
    <w:rsid w:val="00102256"/>
    <w:rsid w:val="00130695"/>
    <w:rsid w:val="00140598"/>
    <w:rsid w:val="001748C3"/>
    <w:rsid w:val="001C1B09"/>
    <w:rsid w:val="001C62A8"/>
    <w:rsid w:val="001E3CE4"/>
    <w:rsid w:val="00200180"/>
    <w:rsid w:val="00270874"/>
    <w:rsid w:val="002B1EAA"/>
    <w:rsid w:val="002F22B2"/>
    <w:rsid w:val="003142A5"/>
    <w:rsid w:val="00342E05"/>
    <w:rsid w:val="0038112D"/>
    <w:rsid w:val="003A02EB"/>
    <w:rsid w:val="003A432C"/>
    <w:rsid w:val="00401C21"/>
    <w:rsid w:val="004336C0"/>
    <w:rsid w:val="00436DAE"/>
    <w:rsid w:val="004408BF"/>
    <w:rsid w:val="00441437"/>
    <w:rsid w:val="00444BDA"/>
    <w:rsid w:val="004727BA"/>
    <w:rsid w:val="0048360E"/>
    <w:rsid w:val="004978CE"/>
    <w:rsid w:val="004D10D5"/>
    <w:rsid w:val="004D36DA"/>
    <w:rsid w:val="00505533"/>
    <w:rsid w:val="005227AA"/>
    <w:rsid w:val="00562C33"/>
    <w:rsid w:val="005958B0"/>
    <w:rsid w:val="005F0BDB"/>
    <w:rsid w:val="0060473A"/>
    <w:rsid w:val="00680635"/>
    <w:rsid w:val="006A0159"/>
    <w:rsid w:val="006B5804"/>
    <w:rsid w:val="0070614D"/>
    <w:rsid w:val="00720C23"/>
    <w:rsid w:val="00742632"/>
    <w:rsid w:val="00766E61"/>
    <w:rsid w:val="007A33A2"/>
    <w:rsid w:val="007B2769"/>
    <w:rsid w:val="007C64A7"/>
    <w:rsid w:val="007E126E"/>
    <w:rsid w:val="00813DA1"/>
    <w:rsid w:val="00814C5A"/>
    <w:rsid w:val="00815880"/>
    <w:rsid w:val="0081748D"/>
    <w:rsid w:val="008E3A27"/>
    <w:rsid w:val="008F142C"/>
    <w:rsid w:val="0094486F"/>
    <w:rsid w:val="00957347"/>
    <w:rsid w:val="009B1240"/>
    <w:rsid w:val="009C68D1"/>
    <w:rsid w:val="009E2517"/>
    <w:rsid w:val="00A02971"/>
    <w:rsid w:val="00A71FE6"/>
    <w:rsid w:val="00A9037D"/>
    <w:rsid w:val="00AE7B68"/>
    <w:rsid w:val="00B3058E"/>
    <w:rsid w:val="00B328AF"/>
    <w:rsid w:val="00B9121C"/>
    <w:rsid w:val="00BA7C5F"/>
    <w:rsid w:val="00BB008F"/>
    <w:rsid w:val="00BE1041"/>
    <w:rsid w:val="00C02F69"/>
    <w:rsid w:val="00C07538"/>
    <w:rsid w:val="00C55FE6"/>
    <w:rsid w:val="00C75B73"/>
    <w:rsid w:val="00C92147"/>
    <w:rsid w:val="00CB44C6"/>
    <w:rsid w:val="00CC57F3"/>
    <w:rsid w:val="00CF52BE"/>
    <w:rsid w:val="00D802AD"/>
    <w:rsid w:val="00DB79F9"/>
    <w:rsid w:val="00DC6279"/>
    <w:rsid w:val="00E2001C"/>
    <w:rsid w:val="00E36884"/>
    <w:rsid w:val="00E47357"/>
    <w:rsid w:val="00E82D78"/>
    <w:rsid w:val="00E8351E"/>
    <w:rsid w:val="00E93225"/>
    <w:rsid w:val="00EB44EC"/>
    <w:rsid w:val="00EC0107"/>
    <w:rsid w:val="00ED72DD"/>
    <w:rsid w:val="00EE5DD8"/>
    <w:rsid w:val="00F7449B"/>
    <w:rsid w:val="00FA5CE8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692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1C"/>
    <w:rPr>
      <w:rFonts w:ascii="Gill Sans MT" w:hAnsi="Gill Sans MT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27B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C695D"/>
    <w:pPr>
      <w:jc w:val="center"/>
    </w:pPr>
    <w:rPr>
      <w:rFonts w:ascii="Arial" w:hAnsi="Arial"/>
      <w:b/>
      <w:sz w:val="2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C695D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DC6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27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2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wellington.towerhamlet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D7864220</Template>
  <TotalTime>1</TotalTime>
  <Pages>1</Pages>
  <Words>330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Wellington Primary School</vt:lpstr>
    </vt:vector>
  </TitlesOfParts>
  <Company>Wellington Primary School</Company>
  <LinksUpToDate>false</LinksUpToDate>
  <CharactersWithSpaces>2340</CharactersWithSpaces>
  <SharedDoc>false</SharedDoc>
  <HLinks>
    <vt:vector size="6" baseType="variant">
      <vt:variant>
        <vt:i4>3407961</vt:i4>
      </vt:variant>
      <vt:variant>
        <vt:i4>0</vt:i4>
      </vt:variant>
      <vt:variant>
        <vt:i4>0</vt:i4>
      </vt:variant>
      <vt:variant>
        <vt:i4>5</vt:i4>
      </vt:variant>
      <vt:variant>
        <vt:lpwstr>mailto:g.cameron@wellington.towerhamlets.sch.uk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Wellington Primary School</dc:title>
  <dc:creator>Margaret Libreri</dc:creator>
  <cp:lastModifiedBy>KWood</cp:lastModifiedBy>
  <cp:revision>2</cp:revision>
  <cp:lastPrinted>2018-06-12T14:25:00Z</cp:lastPrinted>
  <dcterms:created xsi:type="dcterms:W3CDTF">2018-06-12T14:42:00Z</dcterms:created>
  <dcterms:modified xsi:type="dcterms:W3CDTF">2018-06-12T14:42:00Z</dcterms:modified>
</cp:coreProperties>
</file>