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B04C4" w14:textId="77777777" w:rsidR="00C065A9" w:rsidRDefault="00F657E3" w:rsidP="00296E67">
      <w:r>
        <w:rPr>
          <w:noProof/>
        </w:rPr>
        <w:pict w14:anchorId="7308A28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381.4pt;height:532.5pt;z-index:251657728;mso-position-horizontal:left;mso-position-vertical:top;mso-position-vertical-relative:line" o:allowoverlap="f" strokeweight="6pt">
            <v:stroke linestyle="thickBetweenThin"/>
            <v:textbox style="mso-next-textbox:#_x0000_s1028">
              <w:txbxContent>
                <w:p w14:paraId="6C0E0153" w14:textId="77777777" w:rsidR="00513C13" w:rsidRDefault="00F657E3" w:rsidP="008036D8">
                  <w:pPr>
                    <w:pStyle w:val="Heading1"/>
                    <w:ind w:left="3600" w:firstLine="720"/>
                    <w:jc w:val="center"/>
                    <w:rPr>
                      <w:b/>
                      <w:sz w:val="20"/>
                    </w:rPr>
                  </w:pPr>
                  <w:r>
                    <w:pict w14:anchorId="02B447C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4.5pt;height:54pt">
                        <v:imagedata r:id="rId7" o:title=""/>
                      </v:shape>
                    </w:pict>
                  </w:r>
                </w:p>
                <w:p w14:paraId="7055AC4F" w14:textId="77777777" w:rsidR="00EA6D3F" w:rsidRPr="00EA6D3F" w:rsidRDefault="00EA6D3F" w:rsidP="00EA6D3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EA6D3F">
                    <w:rPr>
                      <w:rFonts w:cs="Arial"/>
                      <w:b/>
                      <w:sz w:val="24"/>
                      <w:szCs w:val="24"/>
                    </w:rPr>
                    <w:t>Little Heath School</w:t>
                  </w:r>
                </w:p>
                <w:p w14:paraId="21C046EA" w14:textId="77777777" w:rsidR="00EA6D3F" w:rsidRPr="00EA6D3F" w:rsidRDefault="00EA6D3F" w:rsidP="00DA6613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EA6D3F">
                    <w:rPr>
                      <w:rFonts w:cs="Arial"/>
                      <w:b/>
                      <w:sz w:val="24"/>
                      <w:szCs w:val="24"/>
                    </w:rPr>
                    <w:t>Hainault Road</w:t>
                  </w:r>
                </w:p>
                <w:p w14:paraId="686D4E5B" w14:textId="77777777" w:rsidR="00EA6D3F" w:rsidRPr="00EA6D3F" w:rsidRDefault="00EA6D3F" w:rsidP="00EA6D3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EA6D3F">
                    <w:rPr>
                      <w:rFonts w:cs="Arial"/>
                      <w:b/>
                      <w:sz w:val="24"/>
                      <w:szCs w:val="24"/>
                    </w:rPr>
                    <w:t>Romford</w:t>
                  </w:r>
                  <w:r w:rsidR="00DA6613">
                    <w:rPr>
                      <w:rFonts w:cs="Arial"/>
                      <w:b/>
                      <w:sz w:val="24"/>
                      <w:szCs w:val="24"/>
                    </w:rPr>
                    <w:t xml:space="preserve">, </w:t>
                  </w:r>
                  <w:r w:rsidRPr="00EA6D3F">
                    <w:rPr>
                      <w:rFonts w:cs="Arial"/>
                      <w:b/>
                      <w:sz w:val="24"/>
                      <w:szCs w:val="24"/>
                    </w:rPr>
                    <w:t>Essex RM6 5RX</w:t>
                  </w:r>
                </w:p>
                <w:p w14:paraId="4463E09C" w14:textId="77777777" w:rsidR="00EA6D3F" w:rsidRPr="00EA6D3F" w:rsidRDefault="00EA6D3F" w:rsidP="00EA6D3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EA6D3F">
                    <w:rPr>
                      <w:rFonts w:cs="Arial"/>
                      <w:b/>
                      <w:sz w:val="24"/>
                      <w:szCs w:val="24"/>
                    </w:rPr>
                    <w:t>Telephone: 020</w:t>
                  </w:r>
                  <w:r w:rsidR="00CB49B8">
                    <w:rPr>
                      <w:rFonts w:cs="Arial"/>
                      <w:b/>
                      <w:sz w:val="24"/>
                      <w:szCs w:val="24"/>
                    </w:rPr>
                    <w:t xml:space="preserve"> 8</w:t>
                  </w:r>
                  <w:r w:rsidRPr="00EA6D3F">
                    <w:rPr>
                      <w:rFonts w:cs="Arial"/>
                      <w:b/>
                      <w:sz w:val="24"/>
                      <w:szCs w:val="24"/>
                    </w:rPr>
                    <w:t>599 4864</w:t>
                  </w:r>
                </w:p>
                <w:p w14:paraId="46AC9B8F" w14:textId="77777777" w:rsidR="00EA6D3F" w:rsidRDefault="00EA6D3F" w:rsidP="00EA6D3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EA6D3F">
                    <w:rPr>
                      <w:rFonts w:cs="Arial"/>
                      <w:b/>
                      <w:sz w:val="24"/>
                      <w:szCs w:val="24"/>
                    </w:rPr>
                    <w:t>Fax: 020 8590 8953</w:t>
                  </w:r>
                </w:p>
                <w:p w14:paraId="66D8A373" w14:textId="77777777" w:rsidR="00825936" w:rsidRDefault="00825936" w:rsidP="00EA6D3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Web Site:  http://</w:t>
                  </w:r>
                  <w:r w:rsidR="0029242E">
                    <w:rPr>
                      <w:rFonts w:cs="Arial"/>
                      <w:b/>
                      <w:sz w:val="24"/>
                      <w:szCs w:val="24"/>
                    </w:rPr>
                    <w:t>www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.lheath.net</w:t>
                  </w:r>
                </w:p>
                <w:p w14:paraId="20035F33" w14:textId="77777777" w:rsidR="001E30C8" w:rsidRPr="00EA6D3F" w:rsidRDefault="001E30C8" w:rsidP="00EA6D3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3C67FAFF" w14:textId="3F81F2C9" w:rsidR="00EA6D3F" w:rsidRPr="001E30C8" w:rsidRDefault="001E30C8" w:rsidP="008036D8">
                  <w:pPr>
                    <w:pStyle w:val="Heading8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Required for </w:t>
                  </w:r>
                  <w:r w:rsidR="00BE40F4">
                    <w:rPr>
                      <w:b w:val="0"/>
                      <w:sz w:val="24"/>
                      <w:szCs w:val="24"/>
                    </w:rPr>
                    <w:t>September</w:t>
                  </w:r>
                  <w:r w:rsidR="005520DD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0C3930">
                    <w:rPr>
                      <w:b w:val="0"/>
                      <w:sz w:val="24"/>
                      <w:szCs w:val="24"/>
                    </w:rPr>
                    <w:t>201</w:t>
                  </w:r>
                  <w:r w:rsidR="00D54237">
                    <w:rPr>
                      <w:b w:val="0"/>
                      <w:sz w:val="24"/>
                      <w:szCs w:val="24"/>
                    </w:rPr>
                    <w:t>8</w:t>
                  </w:r>
                </w:p>
                <w:p w14:paraId="7C14EFCF" w14:textId="6E4BD01E" w:rsidR="008036D8" w:rsidRDefault="00BE40F4" w:rsidP="008036D8">
                  <w:pPr>
                    <w:pStyle w:val="Heading8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Specialist Support Teacher</w:t>
                  </w:r>
                  <w:r w:rsidR="00EE109E">
                    <w:rPr>
                      <w:sz w:val="32"/>
                      <w:szCs w:val="32"/>
                    </w:rPr>
                    <w:t>s</w:t>
                  </w:r>
                  <w:r>
                    <w:rPr>
                      <w:sz w:val="32"/>
                      <w:szCs w:val="32"/>
                    </w:rPr>
                    <w:t xml:space="preserve"> for Outreach</w:t>
                  </w:r>
                </w:p>
                <w:p w14:paraId="4A40DCF9" w14:textId="465027C5" w:rsidR="00BE40F4" w:rsidRPr="00BE40F4" w:rsidRDefault="00582072" w:rsidP="00BE40F4">
                  <w:pPr>
                    <w:jc w:val="center"/>
                    <w:rPr>
                      <w:sz w:val="24"/>
                      <w:szCs w:val="24"/>
                    </w:rPr>
                  </w:pPr>
                  <w:r w:rsidRPr="00582072">
                    <w:rPr>
                      <w:sz w:val="24"/>
                      <w:szCs w:val="24"/>
                    </w:rPr>
                    <w:t>(Part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582072">
                    <w:rPr>
                      <w:sz w:val="24"/>
                      <w:szCs w:val="24"/>
                    </w:rPr>
                    <w:t>time and full-time opportunities available)</w:t>
                  </w:r>
                </w:p>
                <w:p w14:paraId="356A1134" w14:textId="77777777" w:rsidR="00296E67" w:rsidRDefault="00296E67" w:rsidP="001E30C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122BC13" w14:textId="7212B37D" w:rsidR="001E30C8" w:rsidRPr="00BE40F4" w:rsidRDefault="00C065A9" w:rsidP="001E30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MPS/ UPS</w:t>
                  </w:r>
                  <w:r w:rsidRPr="00BE40F4">
                    <w:rPr>
                      <w:sz w:val="24"/>
                      <w:szCs w:val="24"/>
                    </w:rPr>
                    <w:t xml:space="preserve"> </w:t>
                  </w:r>
                  <w:r w:rsidR="001E30C8" w:rsidRPr="00BE40F4">
                    <w:rPr>
                      <w:sz w:val="24"/>
                      <w:szCs w:val="24"/>
                    </w:rPr>
                    <w:t>+SEN1</w:t>
                  </w:r>
                  <w:r>
                    <w:rPr>
                      <w:sz w:val="24"/>
                      <w:szCs w:val="24"/>
                    </w:rPr>
                    <w:t xml:space="preserve"> (£2,</w:t>
                  </w:r>
                  <w:r w:rsidR="009F33B2">
                    <w:rPr>
                      <w:sz w:val="24"/>
                      <w:szCs w:val="24"/>
                    </w:rPr>
                    <w:t>106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6C9609FA" w14:textId="77777777" w:rsidR="008036D8" w:rsidRPr="00C61EEF" w:rsidRDefault="008036D8" w:rsidP="001E30C8">
                  <w:pPr>
                    <w:pStyle w:val="Heading8"/>
                    <w:jc w:val="left"/>
                  </w:pPr>
                </w:p>
                <w:p w14:paraId="5309BD4C" w14:textId="5EC2601E" w:rsidR="00C065A9" w:rsidRDefault="00C065A9" w:rsidP="00C065A9">
                  <w:r>
                    <w:t>The Outreach Service provides specialist support in the mainstream secondary sector for pupils with additional educational needs at SEN Support level and for those with EHC Plans. </w:t>
                  </w:r>
                </w:p>
                <w:p w14:paraId="37AFE1A7" w14:textId="77777777" w:rsidR="00296E67" w:rsidRDefault="00296E67" w:rsidP="00C065A9"/>
                <w:p w14:paraId="7170A3B9" w14:textId="06806A49" w:rsidR="00C065A9" w:rsidRDefault="00C065A9" w:rsidP="00C065A9">
                  <w:r>
                    <w:t>The support is provided by a team of teachers who have further qualifications and/or extensive experience of SEN. We provide support for approximately 2</w:t>
                  </w:r>
                  <w:r w:rsidR="003728CA">
                    <w:t>0</w:t>
                  </w:r>
                  <w:r>
                    <w:t xml:space="preserve">0 pupils in over 20 mainstream schools. Their needs relate to </w:t>
                  </w:r>
                  <w:r w:rsidR="004B4D07">
                    <w:t>autism</w:t>
                  </w:r>
                  <w:r>
                    <w:t>, language and communication, and learning difficulties. </w:t>
                  </w:r>
                </w:p>
                <w:p w14:paraId="0945EB2B" w14:textId="77777777" w:rsidR="00296E67" w:rsidRDefault="00296E67" w:rsidP="00C065A9"/>
                <w:p w14:paraId="5A5B86F1" w14:textId="77777777" w:rsidR="00C065A9" w:rsidRDefault="00C065A9" w:rsidP="00C065A9">
                  <w:r>
                    <w:t>The person appointed will need to have a qualification/experience in the area of SEN, to be able to work independently, and to travel to different schools  </w:t>
                  </w:r>
                </w:p>
                <w:p w14:paraId="0454BFD8" w14:textId="77777777" w:rsidR="00AE74C3" w:rsidRDefault="00AE74C3" w:rsidP="00C61EEF"/>
                <w:p w14:paraId="42507159" w14:textId="654203C8" w:rsidR="00067F42" w:rsidRDefault="00F80DC7" w:rsidP="00067F42">
                  <w:pPr>
                    <w:jc w:val="center"/>
                    <w:rPr>
                      <w:rFonts w:cs="Arial"/>
                      <w:b/>
                    </w:rPr>
                  </w:pPr>
                  <w:r w:rsidRPr="00F80DC7">
                    <w:rPr>
                      <w:rFonts w:cs="Arial"/>
                      <w:b/>
                    </w:rPr>
                    <w:t>Application</w:t>
                  </w:r>
                  <w:r w:rsidR="00825936" w:rsidRPr="00F80DC7">
                    <w:rPr>
                      <w:rFonts w:cs="Arial"/>
                      <w:b/>
                    </w:rPr>
                    <w:t xml:space="preserve"> </w:t>
                  </w:r>
                  <w:r w:rsidR="00CB49B8">
                    <w:rPr>
                      <w:rFonts w:cs="Arial"/>
                      <w:b/>
                    </w:rPr>
                    <w:t xml:space="preserve">packs available from </w:t>
                  </w:r>
                  <w:r w:rsidR="00C065A9">
                    <w:rPr>
                      <w:rFonts w:cs="Arial"/>
                      <w:b/>
                    </w:rPr>
                    <w:t>Oretta Gayle, School Business Manager,</w:t>
                  </w:r>
                  <w:r w:rsidR="00BE40F4">
                    <w:rPr>
                      <w:rFonts w:cs="Arial"/>
                      <w:b/>
                    </w:rPr>
                    <w:t xml:space="preserve"> at the above address or by e-mail:  </w:t>
                  </w:r>
                  <w:hyperlink r:id="rId8" w:history="1">
                    <w:r w:rsidR="00DA6613" w:rsidRPr="00464724">
                      <w:rPr>
                        <w:rStyle w:val="Hyperlink"/>
                        <w:rFonts w:cs="Arial"/>
                        <w:b/>
                      </w:rPr>
                      <w:t>ogayle@lheath.net</w:t>
                    </w:r>
                  </w:hyperlink>
                  <w:r w:rsidR="00DA6613">
                    <w:rPr>
                      <w:rFonts w:cs="Arial"/>
                      <w:b/>
                    </w:rPr>
                    <w:t xml:space="preserve"> </w:t>
                  </w:r>
                </w:p>
                <w:p w14:paraId="23193FCC" w14:textId="77777777" w:rsidR="00DA6613" w:rsidRDefault="00DA6613" w:rsidP="00067F42">
                  <w:pPr>
                    <w:jc w:val="center"/>
                    <w:rPr>
                      <w:rFonts w:cs="Arial"/>
                      <w:b/>
                    </w:rPr>
                  </w:pPr>
                </w:p>
                <w:p w14:paraId="1AB12E22" w14:textId="77777777" w:rsidR="00CB49B8" w:rsidRDefault="00825936" w:rsidP="00067F42">
                  <w:pPr>
                    <w:jc w:val="center"/>
                    <w:rPr>
                      <w:rFonts w:cs="Arial"/>
                      <w:b/>
                    </w:rPr>
                  </w:pPr>
                  <w:r w:rsidRPr="00825936">
                    <w:rPr>
                      <w:rFonts w:cs="Arial"/>
                      <w:b/>
                    </w:rPr>
                    <w:t xml:space="preserve">Closing date for return of </w:t>
                  </w:r>
                  <w:r w:rsidR="00CB49B8">
                    <w:rPr>
                      <w:rFonts w:cs="Arial"/>
                      <w:b/>
                    </w:rPr>
                    <w:t xml:space="preserve">completed </w:t>
                  </w:r>
                  <w:r w:rsidRPr="00825936">
                    <w:rPr>
                      <w:rFonts w:cs="Arial"/>
                      <w:b/>
                    </w:rPr>
                    <w:t xml:space="preserve">applications:  </w:t>
                  </w:r>
                </w:p>
                <w:p w14:paraId="1A438A99" w14:textId="44F04FA3" w:rsidR="00825936" w:rsidRDefault="00A83D95" w:rsidP="00067F42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13</w:t>
                  </w:r>
                  <w:r w:rsidR="00904DE7">
                    <w:rPr>
                      <w:rFonts w:cs="Arial"/>
                      <w:b/>
                    </w:rPr>
                    <w:t xml:space="preserve"> July</w:t>
                  </w:r>
                  <w:r w:rsidR="00C065A9">
                    <w:rPr>
                      <w:rFonts w:cs="Arial"/>
                      <w:b/>
                    </w:rPr>
                    <w:t xml:space="preserve"> 201</w:t>
                  </w:r>
                  <w:r w:rsidR="00904DE7">
                    <w:rPr>
                      <w:rFonts w:cs="Arial"/>
                      <w:b/>
                    </w:rPr>
                    <w:t>8</w:t>
                  </w:r>
                  <w:r w:rsidR="00C065A9">
                    <w:rPr>
                      <w:rFonts w:cs="Arial"/>
                      <w:b/>
                    </w:rPr>
                    <w:t xml:space="preserve"> (noon)</w:t>
                  </w:r>
                </w:p>
                <w:p w14:paraId="2C28C48F" w14:textId="3E6E0A88" w:rsidR="001C5335" w:rsidRDefault="00BE40F4" w:rsidP="001C5335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Interviews to be held on:  </w:t>
                  </w:r>
                  <w:r w:rsidR="00904DE7">
                    <w:rPr>
                      <w:rFonts w:cs="Arial"/>
                      <w:b/>
                    </w:rPr>
                    <w:t xml:space="preserve">w/c </w:t>
                  </w:r>
                  <w:r w:rsidR="00A83D95">
                    <w:rPr>
                      <w:rFonts w:cs="Arial"/>
                      <w:b/>
                    </w:rPr>
                    <w:t>16</w:t>
                  </w:r>
                  <w:bookmarkStart w:id="0" w:name="_GoBack"/>
                  <w:bookmarkEnd w:id="0"/>
                  <w:r w:rsidR="00B81FD2">
                    <w:rPr>
                      <w:rFonts w:cs="Arial"/>
                      <w:b/>
                    </w:rPr>
                    <w:t xml:space="preserve"> July 2018</w:t>
                  </w:r>
                </w:p>
                <w:p w14:paraId="33096589" w14:textId="77777777" w:rsidR="001C5335" w:rsidRDefault="001C5335" w:rsidP="001C5335">
                  <w:pPr>
                    <w:jc w:val="center"/>
                    <w:rPr>
                      <w:rFonts w:cs="Arial"/>
                      <w:b/>
                    </w:rPr>
                  </w:pPr>
                </w:p>
                <w:p w14:paraId="0A890C78" w14:textId="77777777" w:rsidR="005D782C" w:rsidRDefault="001C5335" w:rsidP="005D78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i/>
                    </w:rPr>
                  </w:pPr>
                  <w:r w:rsidRPr="00C94CB7">
                    <w:rPr>
                      <w:rFonts w:cs="Arial"/>
                      <w:b/>
                      <w:i/>
                    </w:rPr>
                    <w:t>Safer Recruitment Guidelines will be followed</w:t>
                  </w:r>
                </w:p>
                <w:p w14:paraId="46B006F3" w14:textId="77777777" w:rsidR="001C5335" w:rsidRPr="00825936" w:rsidRDefault="005D782C" w:rsidP="00C06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ascii="MyriadPro-It" w:hAnsi="MyriadPro-It" w:cs="MyriadPro-It"/>
                      <w:color w:val="000000"/>
                      <w:spacing w:val="0"/>
                      <w:sz w:val="16"/>
                      <w:szCs w:val="16"/>
                      <w:lang w:val="en-US"/>
                    </w:rPr>
                    <w:t>Redbridge is committed to safeguarding and promoting the welfare</w:t>
                  </w:r>
                  <w:r w:rsidR="00C065A9">
                    <w:rPr>
                      <w:rFonts w:ascii="MyriadPro-It" w:hAnsi="MyriadPro-It" w:cs="MyriadPro-It"/>
                      <w:color w:val="000000"/>
                      <w:spacing w:val="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MyriadPro-It" w:hAnsi="MyriadPro-It" w:cs="MyriadPro-It"/>
                      <w:color w:val="000000"/>
                      <w:spacing w:val="0"/>
                      <w:sz w:val="16"/>
                      <w:szCs w:val="16"/>
                      <w:lang w:val="en-US"/>
                    </w:rPr>
                    <w:t>of children, young people and vulnerable adults. Such posts will require a</w:t>
                  </w:r>
                  <w:r w:rsidR="00C065A9">
                    <w:rPr>
                      <w:rFonts w:ascii="MyriadPro-It" w:hAnsi="MyriadPro-It" w:cs="MyriadPro-It"/>
                      <w:color w:val="000000"/>
                      <w:spacing w:val="0"/>
                      <w:sz w:val="16"/>
                      <w:szCs w:val="16"/>
                      <w:lang w:val="en-US"/>
                    </w:rPr>
                    <w:t xml:space="preserve"> </w:t>
                  </w:r>
                  <w:r w:rsidR="000C3930">
                    <w:rPr>
                      <w:rFonts w:ascii="MyriadPro-It" w:hAnsi="MyriadPro-It" w:cs="MyriadPro-It"/>
                      <w:color w:val="000000"/>
                      <w:spacing w:val="0"/>
                      <w:sz w:val="16"/>
                      <w:szCs w:val="16"/>
                      <w:lang w:val="en-US"/>
                    </w:rPr>
                    <w:t xml:space="preserve">DBS </w:t>
                  </w:r>
                  <w:r>
                    <w:rPr>
                      <w:rFonts w:ascii="MyriadPro-It" w:hAnsi="MyriadPro-It" w:cs="MyriadPro-It"/>
                      <w:color w:val="000000"/>
                      <w:spacing w:val="0"/>
                      <w:sz w:val="16"/>
                      <w:szCs w:val="16"/>
                      <w:lang w:val="en-US"/>
                    </w:rPr>
                    <w:t>check and references will be taken up prior to interview.</w:t>
                  </w:r>
                  <w:r w:rsidR="00C065A9">
                    <w:rPr>
                      <w:rFonts w:ascii="MyriadPro-It" w:hAnsi="MyriadPro-It" w:cs="MyriadPro-It"/>
                      <w:color w:val="000000"/>
                      <w:spacing w:val="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MyriadPro-It" w:hAnsi="MyriadPro-It" w:cs="MyriadPro-It"/>
                      <w:color w:val="000000"/>
                      <w:spacing w:val="0"/>
                      <w:sz w:val="16"/>
                      <w:szCs w:val="16"/>
                      <w:lang w:val="en-US"/>
                    </w:rPr>
                    <w:t>Embracing diversity and promoting equalities for all.</w:t>
                  </w:r>
                </w:p>
              </w:txbxContent>
            </v:textbox>
            <w10:wrap type="square"/>
          </v:shape>
        </w:pict>
      </w:r>
      <w:r w:rsidR="00513C13">
        <w:rPr>
          <w:rStyle w:val="Emphasis"/>
          <w:sz w:val="24"/>
        </w:rPr>
        <w:t xml:space="preserve"> </w:t>
      </w:r>
    </w:p>
    <w:p w14:paraId="5062A2B4" w14:textId="77777777" w:rsidR="00513C13" w:rsidRDefault="00513C13">
      <w:pPr>
        <w:pStyle w:val="BodyText"/>
        <w:rPr>
          <w:sz w:val="28"/>
        </w:rPr>
      </w:pPr>
    </w:p>
    <w:sectPr w:rsidR="00513C13">
      <w:headerReference w:type="default" r:id="rId9"/>
      <w:footerReference w:type="even" r:id="rId10"/>
      <w:footerReference w:type="default" r:id="rId11"/>
      <w:footerReference w:type="first" r:id="rId12"/>
      <w:pgSz w:w="11906" w:h="16838" w:code="1"/>
      <w:pgMar w:top="1680" w:right="1627" w:bottom="284" w:left="164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84B5A" w14:textId="77777777" w:rsidR="00071524" w:rsidRDefault="00071524">
      <w:r>
        <w:separator/>
      </w:r>
    </w:p>
  </w:endnote>
  <w:endnote w:type="continuationSeparator" w:id="0">
    <w:p w14:paraId="035E8B0E" w14:textId="77777777" w:rsidR="00071524" w:rsidRDefault="0007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2DFB" w14:textId="77777777" w:rsidR="00513C13" w:rsidRDefault="00513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43ADF33E" w14:textId="77777777" w:rsidR="00513C13" w:rsidRDefault="00513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307F" w14:textId="77777777" w:rsidR="00513C13" w:rsidRDefault="00513C13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D2347" w14:textId="77777777" w:rsidR="00513C13" w:rsidRDefault="00513C13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32B2C" w14:textId="77777777" w:rsidR="00071524" w:rsidRDefault="00071524">
      <w:r>
        <w:separator/>
      </w:r>
    </w:p>
  </w:footnote>
  <w:footnote w:type="continuationSeparator" w:id="0">
    <w:p w14:paraId="2AAEE837" w14:textId="77777777" w:rsidR="00071524" w:rsidRDefault="0007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676D" w14:textId="37357010" w:rsidR="00513C13" w:rsidRDefault="00513C13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A83D95">
      <w:rPr>
        <w:noProof/>
      </w:rPr>
      <w:t>June 26, 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34FA"/>
    <w:multiLevelType w:val="hybridMultilevel"/>
    <w:tmpl w:val="1486DC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115B1"/>
    <w:multiLevelType w:val="singleLevel"/>
    <w:tmpl w:val="9F5ACF3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78B744E6"/>
    <w:multiLevelType w:val="hybridMultilevel"/>
    <w:tmpl w:val="E0AA95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40E"/>
    <w:rsid w:val="00047898"/>
    <w:rsid w:val="00063B87"/>
    <w:rsid w:val="00067F42"/>
    <w:rsid w:val="00071524"/>
    <w:rsid w:val="000717A0"/>
    <w:rsid w:val="00082F4F"/>
    <w:rsid w:val="00095840"/>
    <w:rsid w:val="000C3930"/>
    <w:rsid w:val="001313D0"/>
    <w:rsid w:val="00143FBD"/>
    <w:rsid w:val="001A275A"/>
    <w:rsid w:val="001C5335"/>
    <w:rsid w:val="001C67C7"/>
    <w:rsid w:val="001E30C8"/>
    <w:rsid w:val="00282E9B"/>
    <w:rsid w:val="0029242E"/>
    <w:rsid w:val="00293375"/>
    <w:rsid w:val="00296E67"/>
    <w:rsid w:val="002E4CCF"/>
    <w:rsid w:val="0030245C"/>
    <w:rsid w:val="003728CA"/>
    <w:rsid w:val="00393FE4"/>
    <w:rsid w:val="003B545E"/>
    <w:rsid w:val="00432838"/>
    <w:rsid w:val="004730FB"/>
    <w:rsid w:val="00485C7C"/>
    <w:rsid w:val="004B4D07"/>
    <w:rsid w:val="00502BF8"/>
    <w:rsid w:val="00504F3F"/>
    <w:rsid w:val="00513C13"/>
    <w:rsid w:val="005520DD"/>
    <w:rsid w:val="00582072"/>
    <w:rsid w:val="005821FD"/>
    <w:rsid w:val="005A75FC"/>
    <w:rsid w:val="005D2D03"/>
    <w:rsid w:val="005D782C"/>
    <w:rsid w:val="005E52B0"/>
    <w:rsid w:val="007031F9"/>
    <w:rsid w:val="00760FEC"/>
    <w:rsid w:val="00762506"/>
    <w:rsid w:val="007D7095"/>
    <w:rsid w:val="008036D8"/>
    <w:rsid w:val="00825936"/>
    <w:rsid w:val="00850577"/>
    <w:rsid w:val="0085240E"/>
    <w:rsid w:val="008D30E4"/>
    <w:rsid w:val="008E7D6A"/>
    <w:rsid w:val="00904DE7"/>
    <w:rsid w:val="00913AFB"/>
    <w:rsid w:val="009448A4"/>
    <w:rsid w:val="009454E5"/>
    <w:rsid w:val="00991571"/>
    <w:rsid w:val="009A7C14"/>
    <w:rsid w:val="009D3355"/>
    <w:rsid w:val="009F33B2"/>
    <w:rsid w:val="00A439C8"/>
    <w:rsid w:val="00A50EB6"/>
    <w:rsid w:val="00A83D95"/>
    <w:rsid w:val="00A9639B"/>
    <w:rsid w:val="00AB07D5"/>
    <w:rsid w:val="00AD14F6"/>
    <w:rsid w:val="00AE74C3"/>
    <w:rsid w:val="00B45B5D"/>
    <w:rsid w:val="00B61D4C"/>
    <w:rsid w:val="00B81FD2"/>
    <w:rsid w:val="00BA6845"/>
    <w:rsid w:val="00BE40F4"/>
    <w:rsid w:val="00BE5F6A"/>
    <w:rsid w:val="00BF186B"/>
    <w:rsid w:val="00C065A9"/>
    <w:rsid w:val="00C46427"/>
    <w:rsid w:val="00C61EEF"/>
    <w:rsid w:val="00C94CB7"/>
    <w:rsid w:val="00CB49B8"/>
    <w:rsid w:val="00D162FC"/>
    <w:rsid w:val="00D36CA4"/>
    <w:rsid w:val="00D5399D"/>
    <w:rsid w:val="00D54237"/>
    <w:rsid w:val="00D92230"/>
    <w:rsid w:val="00DA6613"/>
    <w:rsid w:val="00DD175A"/>
    <w:rsid w:val="00E14C7D"/>
    <w:rsid w:val="00E573CD"/>
    <w:rsid w:val="00E653CD"/>
    <w:rsid w:val="00EA6D3F"/>
    <w:rsid w:val="00EB2529"/>
    <w:rsid w:val="00EC04A4"/>
    <w:rsid w:val="00EC3D1A"/>
    <w:rsid w:val="00EE109E"/>
    <w:rsid w:val="00F06243"/>
    <w:rsid w:val="00F15E62"/>
    <w:rsid w:val="00F62331"/>
    <w:rsid w:val="00F657E3"/>
    <w:rsid w:val="00F80DC7"/>
    <w:rsid w:val="00F81A5F"/>
    <w:rsid w:val="00FD1653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0BB0CD2"/>
  <w15:chartTrackingRefBased/>
  <w15:docId w15:val="{9D9D3AAC-FFBB-415F-81C7-F01A9DF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  <w:lang w:val="en-GB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8"/>
    </w:rPr>
  </w:style>
  <w:style w:type="character" w:styleId="Hyperlink">
    <w:name w:val="Hyperlink"/>
    <w:rsid w:val="00282E9B"/>
    <w:rPr>
      <w:color w:val="0000FF"/>
      <w:u w:val="single"/>
    </w:rPr>
  </w:style>
  <w:style w:type="paragraph" w:styleId="BalloonText">
    <w:name w:val="Balloon Text"/>
    <w:basedOn w:val="Normal"/>
    <w:semiHidden/>
    <w:rsid w:val="0013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yle@lheath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3</CharactersWithSpaces>
  <SharedDoc>false</SharedDoc>
  <HLinks>
    <vt:vector size="12" baseType="variant"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mailto:jbrownlie@lheath.net</vt:lpwstr>
      </vt:variant>
      <vt:variant>
        <vt:lpwstr/>
      </vt:variant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mailto:ogayle@lheath.net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.</dc:creator>
  <cp:keywords/>
  <cp:lastModifiedBy>Oretta Gayle</cp:lastModifiedBy>
  <cp:revision>14</cp:revision>
  <cp:lastPrinted>2010-04-20T13:25:00Z</cp:lastPrinted>
  <dcterms:created xsi:type="dcterms:W3CDTF">2018-06-19T21:39:00Z</dcterms:created>
  <dcterms:modified xsi:type="dcterms:W3CDTF">2018-06-26T10:56:00Z</dcterms:modified>
</cp:coreProperties>
</file>