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E1DA" w14:textId="77777777" w:rsidR="00AE3E50" w:rsidRPr="00B44AA8" w:rsidRDefault="00945C27">
      <w:pPr>
        <w:rPr>
          <w:rFonts w:asciiTheme="minorHAnsi" w:hAnsiTheme="minorHAnsi"/>
        </w:rPr>
      </w:pPr>
      <w:bookmarkStart w:id="0" w:name="_GoBack"/>
      <w:bookmarkEnd w:id="0"/>
      <w:r w:rsidRPr="00B44AA8">
        <w:rPr>
          <w:rFonts w:asciiTheme="minorHAnsi" w:hAnsiTheme="minorHAnsi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70C39D30" wp14:editId="46427AFE">
            <wp:simplePos x="0" y="0"/>
            <wp:positionH relativeFrom="column">
              <wp:posOffset>5067300</wp:posOffset>
            </wp:positionH>
            <wp:positionV relativeFrom="paragraph">
              <wp:posOffset>-723900</wp:posOffset>
            </wp:positionV>
            <wp:extent cx="1067435" cy="1533525"/>
            <wp:effectExtent l="0" t="0" r="0" b="9525"/>
            <wp:wrapThrough wrapText="bothSides">
              <wp:wrapPolygon edited="0">
                <wp:start x="1156" y="0"/>
                <wp:lineTo x="0" y="268"/>
                <wp:lineTo x="0" y="13148"/>
                <wp:lineTo x="2698" y="17441"/>
                <wp:lineTo x="2698" y="17978"/>
                <wp:lineTo x="9637" y="21466"/>
                <wp:lineTo x="11950" y="21466"/>
                <wp:lineTo x="13106" y="21198"/>
                <wp:lineTo x="18889" y="17978"/>
                <wp:lineTo x="18889" y="17441"/>
                <wp:lineTo x="21202" y="13416"/>
                <wp:lineTo x="21202" y="0"/>
                <wp:lineTo x="1156" y="0"/>
              </wp:wrapPolygon>
            </wp:wrapThrough>
            <wp:docPr id="19" name="Picture 19" descr="W:\Communications\UCAT\Logos\UCAT lat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munications\UCAT\Logos\UCAT lates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" r="68539"/>
                    <a:stretch/>
                  </pic:blipFill>
                  <pic:spPr bwMode="auto">
                    <a:xfrm>
                      <a:off x="0" y="0"/>
                      <a:ext cx="10674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05A77" w14:textId="77777777" w:rsidR="00945C27" w:rsidRPr="00B44AA8" w:rsidRDefault="00945C27">
      <w:pPr>
        <w:rPr>
          <w:rFonts w:asciiTheme="minorHAnsi" w:hAnsiTheme="minorHAnsi"/>
        </w:rPr>
      </w:pPr>
    </w:p>
    <w:p w14:paraId="280550BB" w14:textId="77777777" w:rsidR="00945C27" w:rsidRPr="00B44AA8" w:rsidRDefault="00945C27">
      <w:pPr>
        <w:rPr>
          <w:rFonts w:asciiTheme="minorHAnsi" w:hAnsiTheme="minorHAnsi"/>
        </w:rPr>
      </w:pPr>
    </w:p>
    <w:p w14:paraId="6EF6CDAD" w14:textId="7DB46D1E" w:rsidR="00945C27" w:rsidRPr="00F40783" w:rsidRDefault="00BE49D6" w:rsidP="00945C27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14:paraId="0D3D6B73" w14:textId="77777777" w:rsidR="00945C27" w:rsidRPr="00F40783" w:rsidRDefault="00945C27" w:rsidP="00945C27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</w:p>
    <w:p w14:paraId="77E4EE14" w14:textId="4CFD48D3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40783">
        <w:rPr>
          <w:rFonts w:ascii="Arial" w:hAnsi="Arial" w:cs="Arial"/>
          <w:b/>
        </w:rPr>
        <w:t>Job Title:</w:t>
      </w:r>
      <w:r w:rsidRPr="00F40783">
        <w:rPr>
          <w:rFonts w:ascii="Arial" w:hAnsi="Arial" w:cs="Arial"/>
          <w:b/>
        </w:rPr>
        <w:tab/>
      </w:r>
      <w:r w:rsidRPr="00F40783">
        <w:rPr>
          <w:rFonts w:ascii="Arial" w:hAnsi="Arial" w:cs="Arial"/>
          <w:b/>
        </w:rPr>
        <w:tab/>
      </w:r>
      <w:r w:rsidRPr="00F40783">
        <w:rPr>
          <w:rFonts w:ascii="Arial" w:hAnsi="Arial" w:cs="Arial"/>
          <w:b/>
        </w:rPr>
        <w:tab/>
      </w:r>
      <w:r w:rsidR="004722CB">
        <w:rPr>
          <w:rFonts w:ascii="Arial" w:hAnsi="Arial" w:cs="Arial"/>
          <w:b/>
        </w:rPr>
        <w:t>Learning Coach</w:t>
      </w:r>
    </w:p>
    <w:p w14:paraId="248E5A59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42CBD29" w14:textId="752B1F1B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40783">
        <w:rPr>
          <w:rFonts w:ascii="Arial" w:hAnsi="Arial" w:cs="Arial"/>
          <w:b/>
        </w:rPr>
        <w:t>Grade/Salary Scale:</w:t>
      </w:r>
      <w:r w:rsidRPr="00F40783">
        <w:rPr>
          <w:rFonts w:ascii="Arial" w:hAnsi="Arial" w:cs="Arial"/>
          <w:b/>
        </w:rPr>
        <w:tab/>
      </w:r>
      <w:r w:rsidRPr="00F40783">
        <w:rPr>
          <w:rFonts w:ascii="Arial" w:hAnsi="Arial" w:cs="Arial"/>
          <w:b/>
        </w:rPr>
        <w:tab/>
      </w:r>
      <w:r w:rsidR="004722CB">
        <w:rPr>
          <w:rFonts w:ascii="Arial" w:hAnsi="Arial" w:cs="Arial"/>
          <w:b/>
        </w:rPr>
        <w:t>UCAT 7</w:t>
      </w:r>
    </w:p>
    <w:p w14:paraId="4361838B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F004770" w14:textId="59D96602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40783">
        <w:rPr>
          <w:rFonts w:ascii="Arial" w:hAnsi="Arial" w:cs="Arial"/>
          <w:b/>
        </w:rPr>
        <w:t>Team:</w:t>
      </w:r>
      <w:r w:rsidRPr="00F40783">
        <w:rPr>
          <w:rFonts w:ascii="Arial" w:hAnsi="Arial" w:cs="Arial"/>
          <w:b/>
        </w:rPr>
        <w:softHyphen/>
      </w:r>
      <w:r w:rsidR="003F2D84" w:rsidRPr="00F40783">
        <w:rPr>
          <w:rFonts w:ascii="Arial" w:hAnsi="Arial" w:cs="Arial"/>
          <w:b/>
        </w:rPr>
        <w:tab/>
      </w:r>
      <w:r w:rsidR="003F2D84" w:rsidRPr="00F40783">
        <w:rPr>
          <w:rFonts w:ascii="Arial" w:hAnsi="Arial" w:cs="Arial"/>
          <w:b/>
        </w:rPr>
        <w:tab/>
      </w:r>
      <w:r w:rsidR="003F2D84" w:rsidRPr="00F40783">
        <w:rPr>
          <w:rFonts w:ascii="Arial" w:hAnsi="Arial" w:cs="Arial"/>
          <w:b/>
        </w:rPr>
        <w:tab/>
      </w:r>
      <w:r w:rsidR="003F2D84" w:rsidRPr="00F40783">
        <w:rPr>
          <w:rFonts w:ascii="Arial" w:hAnsi="Arial" w:cs="Arial"/>
          <w:b/>
        </w:rPr>
        <w:tab/>
      </w:r>
      <w:r w:rsidR="004722CB">
        <w:rPr>
          <w:rFonts w:ascii="Arial" w:hAnsi="Arial" w:cs="Arial"/>
          <w:b/>
        </w:rPr>
        <w:t>Comprehensive Support Team</w:t>
      </w:r>
    </w:p>
    <w:p w14:paraId="18C1424C" w14:textId="0C2C2503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40783">
        <w:rPr>
          <w:rFonts w:ascii="Arial" w:hAnsi="Arial" w:cs="Arial"/>
          <w:b/>
        </w:rPr>
        <w:t>___________________________________________</w:t>
      </w:r>
      <w:r w:rsidR="00F40783">
        <w:rPr>
          <w:rFonts w:ascii="Arial" w:hAnsi="Arial" w:cs="Arial"/>
          <w:b/>
        </w:rPr>
        <w:t>______________________________</w:t>
      </w:r>
    </w:p>
    <w:p w14:paraId="49191056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1948BF5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40783">
        <w:rPr>
          <w:rFonts w:ascii="Arial" w:hAnsi="Arial" w:cs="Arial"/>
          <w:b/>
        </w:rPr>
        <w:t>Accountabilities</w:t>
      </w:r>
    </w:p>
    <w:p w14:paraId="1ACA123E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552A9F00" w14:textId="510965B4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40783">
        <w:rPr>
          <w:rFonts w:ascii="Arial" w:hAnsi="Arial" w:cs="Arial"/>
          <w:b/>
        </w:rPr>
        <w:t xml:space="preserve">Reports to:   </w:t>
      </w:r>
      <w:r w:rsidRPr="00F40783">
        <w:rPr>
          <w:rFonts w:ascii="Arial" w:hAnsi="Arial" w:cs="Arial"/>
          <w:b/>
        </w:rPr>
        <w:tab/>
      </w:r>
      <w:r w:rsidRPr="00F40783">
        <w:rPr>
          <w:rFonts w:ascii="Arial" w:hAnsi="Arial" w:cs="Arial"/>
          <w:b/>
        </w:rPr>
        <w:tab/>
      </w:r>
      <w:r w:rsidRPr="00F40783">
        <w:rPr>
          <w:rFonts w:ascii="Arial" w:hAnsi="Arial" w:cs="Arial"/>
          <w:b/>
        </w:rPr>
        <w:tab/>
      </w:r>
      <w:r w:rsidR="004722CB">
        <w:rPr>
          <w:rFonts w:ascii="Arial" w:hAnsi="Arial" w:cs="Arial"/>
          <w:b/>
        </w:rPr>
        <w:t>Head of Learning / Key Stage Assistant Principal</w:t>
      </w:r>
      <w:r w:rsidR="00B13514">
        <w:rPr>
          <w:rFonts w:ascii="Arial" w:hAnsi="Arial" w:cs="Arial"/>
          <w:b/>
        </w:rPr>
        <w:t xml:space="preserve"> </w:t>
      </w:r>
    </w:p>
    <w:p w14:paraId="5F22B1F8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6C611D9" w14:textId="77777777" w:rsidR="00945C27" w:rsidRPr="00F40783" w:rsidRDefault="00945C27" w:rsidP="00F40783">
      <w:pPr>
        <w:pBdr>
          <w:bottom w:val="single" w:sz="12" w:space="1" w:color="auto"/>
        </w:pBdr>
        <w:tabs>
          <w:tab w:val="left" w:pos="567"/>
        </w:tabs>
        <w:jc w:val="both"/>
        <w:rPr>
          <w:rFonts w:ascii="Arial" w:hAnsi="Arial" w:cs="Arial"/>
          <w:b/>
        </w:rPr>
      </w:pPr>
    </w:p>
    <w:p w14:paraId="37A79CFB" w14:textId="77777777" w:rsidR="00945C27" w:rsidRPr="00F40783" w:rsidRDefault="00945C27" w:rsidP="00F4078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0467333" w14:textId="77777777" w:rsidR="00BE49D6" w:rsidRPr="00BE49D6" w:rsidRDefault="00BE49D6" w:rsidP="00BE49D6">
      <w:pPr>
        <w:ind w:left="2880" w:hanging="2880"/>
        <w:jc w:val="both"/>
        <w:rPr>
          <w:rFonts w:ascii="Arial" w:hAnsi="Arial" w:cs="Arial"/>
          <w:b/>
        </w:rPr>
      </w:pPr>
      <w:r w:rsidRPr="00BE49D6">
        <w:rPr>
          <w:rFonts w:ascii="Arial" w:hAnsi="Arial" w:cs="Arial"/>
          <w:b/>
        </w:rPr>
        <w:t>Qualifications &amp; Training</w:t>
      </w:r>
    </w:p>
    <w:p w14:paraId="69BE43CA" w14:textId="77777777" w:rsidR="00BE49D6" w:rsidRPr="00BE49D6" w:rsidRDefault="00BE49D6" w:rsidP="00BE49D6">
      <w:pPr>
        <w:jc w:val="both"/>
        <w:rPr>
          <w:rFonts w:ascii="Arial" w:hAnsi="Arial" w:cs="Arial"/>
          <w:b/>
        </w:rPr>
      </w:pPr>
    </w:p>
    <w:p w14:paraId="433B9B89" w14:textId="68210740" w:rsidR="00BE49D6" w:rsidRPr="00BE49D6" w:rsidRDefault="00BE49D6" w:rsidP="00BE49D6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A minimum of five GCSEs, including Mathematics and English at grade C</w:t>
      </w:r>
      <w:r>
        <w:rPr>
          <w:rFonts w:ascii="Arial" w:hAnsi="Arial" w:cs="Arial"/>
          <w:color w:val="000000"/>
        </w:rPr>
        <w:t>,</w:t>
      </w:r>
      <w:r w:rsidRPr="00BE49D6">
        <w:rPr>
          <w:rFonts w:ascii="Arial" w:hAnsi="Arial" w:cs="Arial"/>
          <w:color w:val="000000"/>
        </w:rPr>
        <w:t xml:space="preserve"> or above or equivalent qualifications. </w:t>
      </w:r>
    </w:p>
    <w:p w14:paraId="60CAB9F9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 xml:space="preserve">Excellent behaviour management skills. </w:t>
      </w:r>
    </w:p>
    <w:p w14:paraId="5C4D722D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Training in relevant learning support strategies, e.g. ASD, BfL.</w:t>
      </w:r>
    </w:p>
    <w:p w14:paraId="222217B1" w14:textId="77777777" w:rsidR="00BE49D6" w:rsidRPr="00BE49D6" w:rsidRDefault="00BE49D6" w:rsidP="00BE49D6">
      <w:pPr>
        <w:tabs>
          <w:tab w:val="left" w:pos="2670"/>
        </w:tabs>
        <w:ind w:left="2880" w:hanging="2880"/>
        <w:jc w:val="both"/>
        <w:rPr>
          <w:rFonts w:ascii="Arial" w:hAnsi="Arial" w:cs="Arial"/>
        </w:rPr>
      </w:pPr>
    </w:p>
    <w:p w14:paraId="10F3B7FF" w14:textId="77777777" w:rsidR="00BE49D6" w:rsidRPr="00BE49D6" w:rsidRDefault="00BE49D6" w:rsidP="00BE49D6">
      <w:pPr>
        <w:tabs>
          <w:tab w:val="left" w:pos="2670"/>
        </w:tabs>
        <w:ind w:left="2880" w:hanging="2880"/>
        <w:jc w:val="both"/>
        <w:rPr>
          <w:rFonts w:ascii="Arial" w:hAnsi="Arial" w:cs="Arial"/>
          <w:b/>
        </w:rPr>
      </w:pPr>
      <w:r w:rsidRPr="00BE49D6">
        <w:rPr>
          <w:rFonts w:ascii="Arial" w:hAnsi="Arial" w:cs="Arial"/>
          <w:b/>
        </w:rPr>
        <w:t>Experience &amp; Knowledge</w:t>
      </w:r>
    </w:p>
    <w:p w14:paraId="70E66B2E" w14:textId="77777777" w:rsidR="00BE49D6" w:rsidRPr="00BE49D6" w:rsidRDefault="00BE49D6" w:rsidP="00BE49D6">
      <w:pPr>
        <w:tabs>
          <w:tab w:val="left" w:pos="2670"/>
        </w:tabs>
        <w:ind w:left="2880" w:hanging="2880"/>
        <w:jc w:val="both"/>
        <w:rPr>
          <w:rFonts w:ascii="Arial" w:hAnsi="Arial" w:cs="Arial"/>
          <w:b/>
        </w:rPr>
      </w:pPr>
    </w:p>
    <w:p w14:paraId="52AAB0BB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Experience of working with children of relevant age in a learning environment.</w:t>
      </w:r>
    </w:p>
    <w:p w14:paraId="794ADADC" w14:textId="77777777" w:rsidR="00BE49D6" w:rsidRPr="00BE49D6" w:rsidRDefault="00BE49D6" w:rsidP="00BE49D6">
      <w:pPr>
        <w:tabs>
          <w:tab w:val="left" w:pos="2670"/>
        </w:tabs>
        <w:ind w:left="2880" w:hanging="2880"/>
        <w:jc w:val="both"/>
        <w:rPr>
          <w:rFonts w:ascii="Arial" w:hAnsi="Arial" w:cs="Arial"/>
          <w:b/>
        </w:rPr>
      </w:pPr>
    </w:p>
    <w:p w14:paraId="47BB1D76" w14:textId="77777777" w:rsidR="00BE49D6" w:rsidRPr="00BE49D6" w:rsidRDefault="00BE49D6" w:rsidP="00BE49D6">
      <w:pPr>
        <w:tabs>
          <w:tab w:val="left" w:pos="2670"/>
        </w:tabs>
        <w:ind w:left="2880" w:hanging="2880"/>
        <w:jc w:val="both"/>
        <w:rPr>
          <w:rFonts w:ascii="Arial" w:hAnsi="Arial" w:cs="Arial"/>
          <w:b/>
        </w:rPr>
      </w:pPr>
      <w:r w:rsidRPr="00BE49D6">
        <w:rPr>
          <w:rFonts w:ascii="Arial" w:hAnsi="Arial" w:cs="Arial"/>
          <w:b/>
        </w:rPr>
        <w:t>Key Skills &amp; Attributes</w:t>
      </w:r>
    </w:p>
    <w:p w14:paraId="7066154D" w14:textId="77777777" w:rsidR="00BE49D6" w:rsidRPr="00BE49D6" w:rsidRDefault="00BE49D6" w:rsidP="00BE49D6">
      <w:pPr>
        <w:tabs>
          <w:tab w:val="left" w:pos="2670"/>
        </w:tabs>
        <w:ind w:left="2880" w:hanging="2880"/>
        <w:jc w:val="both"/>
        <w:rPr>
          <w:rFonts w:ascii="Arial" w:hAnsi="Arial" w:cs="Arial"/>
          <w:u w:val="single"/>
        </w:rPr>
      </w:pPr>
    </w:p>
    <w:p w14:paraId="174C1839" w14:textId="77777777" w:rsidR="00BE49D6" w:rsidRPr="00BE49D6" w:rsidRDefault="00BE49D6" w:rsidP="00BE49D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E49D6">
        <w:rPr>
          <w:rFonts w:ascii="Arial" w:hAnsi="Arial" w:cs="Arial"/>
        </w:rPr>
        <w:t>Experience and proven ability to use ICT effectively to support learning.</w:t>
      </w:r>
    </w:p>
    <w:p w14:paraId="5D49EFE3" w14:textId="77777777" w:rsidR="00BE49D6" w:rsidRPr="00BE49D6" w:rsidRDefault="00BE49D6" w:rsidP="00BE49D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E49D6">
        <w:rPr>
          <w:rFonts w:ascii="Arial" w:hAnsi="Arial" w:cs="Arial"/>
          <w:color w:val="000000"/>
        </w:rPr>
        <w:t>Good understanding of child development and learning processes.</w:t>
      </w:r>
    </w:p>
    <w:p w14:paraId="7884C59B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Understanding of statutory frameworks relating to teaching.</w:t>
      </w:r>
    </w:p>
    <w:p w14:paraId="189DCBF7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Good organisational skills.</w:t>
      </w:r>
    </w:p>
    <w:p w14:paraId="78A6718F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Ability to support colleagues.</w:t>
      </w:r>
    </w:p>
    <w:p w14:paraId="245F68F2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lastRenderedPageBreak/>
        <w:t>Desire to constantly improve own practice / knowledge through self-evaluation and learning from others.</w:t>
      </w:r>
    </w:p>
    <w:p w14:paraId="7B49D843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Ability to relate well to both children and adults.</w:t>
      </w:r>
    </w:p>
    <w:p w14:paraId="5AFA8610" w14:textId="77777777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Ability to work constructively as part of a team, understanding classroom roles and responsibilities and your own position within these.</w:t>
      </w:r>
    </w:p>
    <w:p w14:paraId="57F5FA3D" w14:textId="711837B6" w:rsidR="00BE49D6" w:rsidRPr="00BE49D6" w:rsidRDefault="00BE49D6" w:rsidP="00BE49D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</w:rPr>
        <w:t xml:space="preserve">Understanding of and commitment to the </w:t>
      </w:r>
      <w:r w:rsidR="001F29F2">
        <w:rPr>
          <w:rFonts w:ascii="Arial" w:hAnsi="Arial" w:cs="Arial"/>
        </w:rPr>
        <w:t>UCAT’s</w:t>
      </w:r>
      <w:r w:rsidRPr="00BE49D6">
        <w:rPr>
          <w:rFonts w:ascii="Arial" w:hAnsi="Arial" w:cs="Arial"/>
        </w:rPr>
        <w:t xml:space="preserve"> vision, policies and standards.</w:t>
      </w:r>
    </w:p>
    <w:p w14:paraId="128DDB9E" w14:textId="77777777" w:rsidR="00BE49D6" w:rsidRPr="00BE49D6" w:rsidRDefault="00BE49D6" w:rsidP="00BE49D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E49D6">
        <w:rPr>
          <w:rFonts w:ascii="Arial" w:hAnsi="Arial" w:cs="Arial"/>
        </w:rPr>
        <w:t>Excellent numeracy and literacy skills.</w:t>
      </w:r>
    </w:p>
    <w:p w14:paraId="672EEDA0" w14:textId="77777777" w:rsidR="00BE49D6" w:rsidRPr="00BE49D6" w:rsidRDefault="00BE49D6" w:rsidP="00BE49D6">
      <w:pPr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Conscientious and flexible approach to work.</w:t>
      </w:r>
    </w:p>
    <w:p w14:paraId="0E5EF9EE" w14:textId="77777777" w:rsidR="00BE49D6" w:rsidRPr="00BE49D6" w:rsidRDefault="00BE49D6" w:rsidP="00BE49D6">
      <w:pPr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BE49D6">
        <w:rPr>
          <w:rFonts w:ascii="Arial" w:hAnsi="Arial" w:cs="Arial"/>
          <w:color w:val="000000"/>
        </w:rPr>
        <w:t>Willing to undertake relevant training as required.</w:t>
      </w:r>
    </w:p>
    <w:p w14:paraId="6CA6DB07" w14:textId="77777777" w:rsidR="00BE49D6" w:rsidRPr="00BE49D6" w:rsidRDefault="00BE49D6" w:rsidP="00BE49D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E49D6">
        <w:rPr>
          <w:rFonts w:ascii="Arial" w:hAnsi="Arial" w:cs="Arial"/>
        </w:rPr>
        <w:lastRenderedPageBreak/>
        <w:t>High personal standards in terms of attendance, punctuality and meeting deadlines.</w:t>
      </w:r>
    </w:p>
    <w:p w14:paraId="582D84E4" w14:textId="77777777" w:rsidR="00BE49D6" w:rsidRPr="00BE49D6" w:rsidRDefault="00BE49D6" w:rsidP="00BE49D6">
      <w:pPr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r w:rsidRPr="00BE49D6">
        <w:rPr>
          <w:rFonts w:ascii="Arial" w:hAnsi="Arial" w:cs="Arial"/>
        </w:rPr>
        <w:t>Solution focused disposition and a positive attitude, particularly to challenge and change.</w:t>
      </w:r>
    </w:p>
    <w:p w14:paraId="4763BAF2" w14:textId="0DCB0333" w:rsidR="00DB351E" w:rsidRPr="00BE49D6" w:rsidRDefault="00DB351E" w:rsidP="00BE49D6">
      <w:pPr>
        <w:jc w:val="both"/>
        <w:rPr>
          <w:rFonts w:ascii="Arial" w:hAnsi="Arial" w:cs="Arial"/>
        </w:rPr>
      </w:pPr>
    </w:p>
    <w:sectPr w:rsidR="00DB351E" w:rsidRPr="00BE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40A5" w14:textId="77777777" w:rsidR="00BE49D6" w:rsidRDefault="00BE49D6" w:rsidP="00740273">
      <w:r>
        <w:separator/>
      </w:r>
    </w:p>
  </w:endnote>
  <w:endnote w:type="continuationSeparator" w:id="0">
    <w:p w14:paraId="4E0DC804" w14:textId="77777777" w:rsidR="00BE49D6" w:rsidRDefault="00BE49D6" w:rsidP="007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E963" w14:textId="77777777" w:rsidR="00BE49D6" w:rsidRDefault="00BE49D6" w:rsidP="00740273">
      <w:r>
        <w:separator/>
      </w:r>
    </w:p>
  </w:footnote>
  <w:footnote w:type="continuationSeparator" w:id="0">
    <w:p w14:paraId="7CE2E3B1" w14:textId="77777777" w:rsidR="00BE49D6" w:rsidRDefault="00BE49D6" w:rsidP="0074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09"/>
    <w:multiLevelType w:val="hybridMultilevel"/>
    <w:tmpl w:val="2C6A4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0B5E"/>
    <w:multiLevelType w:val="hybridMultilevel"/>
    <w:tmpl w:val="4740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E6E"/>
    <w:multiLevelType w:val="hybridMultilevel"/>
    <w:tmpl w:val="9222C628"/>
    <w:lvl w:ilvl="0" w:tplc="85E07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65D8B"/>
    <w:multiLevelType w:val="hybridMultilevel"/>
    <w:tmpl w:val="577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2BB"/>
    <w:multiLevelType w:val="hybridMultilevel"/>
    <w:tmpl w:val="CF46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31A8"/>
    <w:multiLevelType w:val="hybridMultilevel"/>
    <w:tmpl w:val="71CE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47D4"/>
    <w:multiLevelType w:val="hybridMultilevel"/>
    <w:tmpl w:val="C880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6026"/>
    <w:multiLevelType w:val="hybridMultilevel"/>
    <w:tmpl w:val="D548A4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C7E3D"/>
    <w:multiLevelType w:val="hybridMultilevel"/>
    <w:tmpl w:val="608A2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632EE"/>
    <w:multiLevelType w:val="hybridMultilevel"/>
    <w:tmpl w:val="2908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2527"/>
    <w:multiLevelType w:val="hybridMultilevel"/>
    <w:tmpl w:val="BF6A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62658"/>
    <w:multiLevelType w:val="hybridMultilevel"/>
    <w:tmpl w:val="9292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6728D"/>
    <w:multiLevelType w:val="hybridMultilevel"/>
    <w:tmpl w:val="C77A0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B5C63"/>
    <w:multiLevelType w:val="hybridMultilevel"/>
    <w:tmpl w:val="038E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A639E"/>
    <w:multiLevelType w:val="hybridMultilevel"/>
    <w:tmpl w:val="D76C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4A55"/>
    <w:multiLevelType w:val="hybridMultilevel"/>
    <w:tmpl w:val="A4F6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7"/>
    <w:rsid w:val="00084289"/>
    <w:rsid w:val="001433E5"/>
    <w:rsid w:val="00160BB3"/>
    <w:rsid w:val="00172D84"/>
    <w:rsid w:val="001F29F2"/>
    <w:rsid w:val="001F51B5"/>
    <w:rsid w:val="003F2D84"/>
    <w:rsid w:val="00430A81"/>
    <w:rsid w:val="004722CB"/>
    <w:rsid w:val="004B058B"/>
    <w:rsid w:val="00524C1D"/>
    <w:rsid w:val="00541B00"/>
    <w:rsid w:val="00625047"/>
    <w:rsid w:val="00740273"/>
    <w:rsid w:val="00791CBE"/>
    <w:rsid w:val="007C77E0"/>
    <w:rsid w:val="00860A83"/>
    <w:rsid w:val="00860B56"/>
    <w:rsid w:val="008F4581"/>
    <w:rsid w:val="00945C27"/>
    <w:rsid w:val="009479A6"/>
    <w:rsid w:val="00AE3E50"/>
    <w:rsid w:val="00B112C7"/>
    <w:rsid w:val="00B13514"/>
    <w:rsid w:val="00B44AA8"/>
    <w:rsid w:val="00B515CB"/>
    <w:rsid w:val="00BD4DDB"/>
    <w:rsid w:val="00BE49D6"/>
    <w:rsid w:val="00BE60F2"/>
    <w:rsid w:val="00C50DF9"/>
    <w:rsid w:val="00DB351E"/>
    <w:rsid w:val="00E10044"/>
    <w:rsid w:val="00EF2C25"/>
    <w:rsid w:val="00F40783"/>
    <w:rsid w:val="00F71A28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05C04E"/>
  <w15:docId w15:val="{22C2EBF2-7386-4546-B0BC-5F087F06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27"/>
    <w:pPr>
      <w:spacing w:after="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4722CB"/>
    <w:pPr>
      <w:keepNext/>
      <w:jc w:val="right"/>
      <w:outlineLvl w:val="4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2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0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273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4722CB"/>
    <w:rPr>
      <w:rFonts w:ascii="Arial" w:eastAsia="Calibri" w:hAnsi="Arial" w:cs="Arial"/>
      <w:b/>
      <w:szCs w:val="24"/>
    </w:rPr>
  </w:style>
  <w:style w:type="paragraph" w:styleId="BodyText2">
    <w:name w:val="Body Text 2"/>
    <w:basedOn w:val="Normal"/>
    <w:link w:val="BodyText2Char"/>
    <w:rsid w:val="004722C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22C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BE40EC38EF47BBC9268805F4A3AB" ma:contentTypeVersion="6" ma:contentTypeDescription="Create a new document." ma:contentTypeScope="" ma:versionID="02864125699e4280ff7caef30efd3b0f">
  <xsd:schema xmlns:xsd="http://www.w3.org/2001/XMLSchema" xmlns:xs="http://www.w3.org/2001/XMLSchema" xmlns:p="http://schemas.microsoft.com/office/2006/metadata/properties" xmlns:ns2="ae6f7b98-8dee-49d9-b20a-359202a51be3" xmlns:ns3="5c82dc3d-540f-437f-848d-bebee43d4dd1" targetNamespace="http://schemas.microsoft.com/office/2006/metadata/properties" ma:root="true" ma:fieldsID="dbd49c89a10fb410c6946d15ae0e6e50" ns2:_="" ns3:_="">
    <xsd:import namespace="ae6f7b98-8dee-49d9-b20a-359202a51be3"/>
    <xsd:import namespace="5c82dc3d-540f-437f-848d-bebee43d4d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7b98-8dee-49d9-b20a-359202a51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dc3d-540f-437f-848d-bebee43d4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0F35C-693A-4AA4-B8BA-ABB47BC68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11E15-3A95-468A-BC70-03F1BCA36917}">
  <ds:schemaRefs>
    <ds:schemaRef ds:uri="http://purl.org/dc/elements/1.1/"/>
    <ds:schemaRef ds:uri="http://www.w3.org/XML/1998/namespace"/>
    <ds:schemaRef ds:uri="http://schemas.microsoft.com/office/2006/documentManagement/types"/>
    <ds:schemaRef ds:uri="ae6f7b98-8dee-49d9-b20a-359202a51be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c82dc3d-540f-437f-848d-bebee43d4dd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388291-565D-4845-BC7B-14C4EBBDC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f7b98-8dee-49d9-b20a-359202a51be3"/>
    <ds:schemaRef ds:uri="5c82dc3d-540f-437f-848d-bebee43d4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906ACFBA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Alison RoweBrown</cp:lastModifiedBy>
  <cp:revision>2</cp:revision>
  <cp:lastPrinted>2014-06-02T16:15:00Z</cp:lastPrinted>
  <dcterms:created xsi:type="dcterms:W3CDTF">2017-10-06T12:30:00Z</dcterms:created>
  <dcterms:modified xsi:type="dcterms:W3CDTF">2017-10-06T12:30:00Z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0x010100B90ABE40EC38EF47BBC9268805F4A3AB</vt:lpwstr>
  </property>
  <property fmtid="{D5CDD505-2E9C-101B-9397-08002B2CF9AE}" pid="3" name="_dlc_DocIdItemGuid">
    <vt:lpwstr>8e0548a8-b551-4db1-9c81-bfe9cdc48c62</vt:lpwstr>
  </property>
</Properties>
</file>