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F3" w:rsidRPr="00A2065E" w:rsidRDefault="003625F3" w:rsidP="00A2065E">
      <w:pPr>
        <w:pStyle w:val="Title"/>
        <w:jc w:val="left"/>
      </w:pPr>
    </w:p>
    <w:p w:rsidR="003625F3" w:rsidRPr="00A2065E" w:rsidRDefault="003625F3">
      <w:pPr>
        <w:pStyle w:val="Title"/>
      </w:pPr>
    </w:p>
    <w:p w:rsidR="00FD57E6" w:rsidRPr="00A2065E" w:rsidRDefault="003625F3">
      <w:pPr>
        <w:pStyle w:val="Title"/>
      </w:pPr>
      <w:r w:rsidRPr="00A2065E">
        <w:t>PERSON SPECI</w:t>
      </w:r>
      <w:r w:rsidR="007E1BC8" w:rsidRPr="00A2065E">
        <w:t>FICATION: ASSISTANT HEADTEACHER</w:t>
      </w:r>
      <w:r w:rsidR="00A10DBD">
        <w:t xml:space="preserve"> </w:t>
      </w:r>
    </w:p>
    <w:p w:rsidR="00FD57E6" w:rsidRPr="00A2065E" w:rsidRDefault="00FD57E6">
      <w:pPr>
        <w:pStyle w:val="Title"/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3498"/>
        <w:gridCol w:w="3112"/>
      </w:tblGrid>
      <w:tr w:rsidR="00FD57E6" w:rsidRPr="00A2065E" w:rsidTr="00251F9A">
        <w:tc>
          <w:tcPr>
            <w:tcW w:w="2130" w:type="dxa"/>
            <w:shd w:val="clear" w:color="auto" w:fill="auto"/>
          </w:tcPr>
          <w:p w:rsidR="00FD57E6" w:rsidRPr="00A2065E" w:rsidRDefault="00FD57E6" w:rsidP="00735B19">
            <w:pPr>
              <w:pStyle w:val="Title"/>
            </w:pPr>
          </w:p>
        </w:tc>
        <w:tc>
          <w:tcPr>
            <w:tcW w:w="3507" w:type="dxa"/>
            <w:shd w:val="clear" w:color="auto" w:fill="auto"/>
          </w:tcPr>
          <w:p w:rsidR="00FD57E6" w:rsidRPr="00A2065E" w:rsidRDefault="00FD57E6" w:rsidP="00251F9A">
            <w:pPr>
              <w:pStyle w:val="Heading1"/>
              <w:jc w:val="center"/>
              <w:rPr>
                <w:szCs w:val="22"/>
              </w:rPr>
            </w:pPr>
            <w:r w:rsidRPr="00A2065E">
              <w:rPr>
                <w:szCs w:val="22"/>
              </w:rPr>
              <w:t>ESSENTIAL</w:t>
            </w:r>
          </w:p>
          <w:p w:rsidR="00FD57E6" w:rsidRPr="00A2065E" w:rsidRDefault="00FD57E6">
            <w:pPr>
              <w:pStyle w:val="Title"/>
            </w:pPr>
          </w:p>
        </w:tc>
        <w:tc>
          <w:tcPr>
            <w:tcW w:w="3121" w:type="dxa"/>
            <w:shd w:val="clear" w:color="auto" w:fill="auto"/>
          </w:tcPr>
          <w:p w:rsidR="00FD57E6" w:rsidRPr="00A2065E" w:rsidRDefault="00FD57E6">
            <w:pPr>
              <w:pStyle w:val="Title"/>
            </w:pPr>
            <w:r w:rsidRPr="00A2065E">
              <w:rPr>
                <w:szCs w:val="22"/>
              </w:rPr>
              <w:t>DESIRABLE</w:t>
            </w:r>
          </w:p>
        </w:tc>
      </w:tr>
      <w:tr w:rsidR="00FD57E6" w:rsidRPr="00A2065E" w:rsidTr="00251F9A">
        <w:tc>
          <w:tcPr>
            <w:tcW w:w="2130" w:type="dxa"/>
            <w:shd w:val="clear" w:color="auto" w:fill="auto"/>
          </w:tcPr>
          <w:p w:rsidR="00FD57E6" w:rsidRPr="00A2065E" w:rsidRDefault="00FD57E6" w:rsidP="00735B19">
            <w:pPr>
              <w:pStyle w:val="Title"/>
            </w:pPr>
            <w:r w:rsidRPr="00A2065E">
              <w:rPr>
                <w:bCs w:val="0"/>
                <w:szCs w:val="22"/>
              </w:rPr>
              <w:t>INITIAL QUALIFICATIONS</w:t>
            </w:r>
          </w:p>
        </w:tc>
        <w:tc>
          <w:tcPr>
            <w:tcW w:w="3507" w:type="dxa"/>
            <w:shd w:val="clear" w:color="auto" w:fill="auto"/>
          </w:tcPr>
          <w:p w:rsidR="00FD57E6" w:rsidRPr="00A2065E" w:rsidRDefault="009A5DBB" w:rsidP="00DD5E59">
            <w:pPr>
              <w:pStyle w:val="Title"/>
              <w:jc w:val="left"/>
            </w:pPr>
            <w:r>
              <w:rPr>
                <w:b w:val="0"/>
                <w:szCs w:val="22"/>
              </w:rPr>
              <w:t xml:space="preserve">UK </w:t>
            </w:r>
            <w:r w:rsidR="00FD57E6" w:rsidRPr="00A2065E">
              <w:rPr>
                <w:b w:val="0"/>
                <w:szCs w:val="22"/>
              </w:rPr>
              <w:t>Qualified teacher status</w:t>
            </w:r>
          </w:p>
        </w:tc>
        <w:tc>
          <w:tcPr>
            <w:tcW w:w="3121" w:type="dxa"/>
            <w:shd w:val="clear" w:color="auto" w:fill="auto"/>
          </w:tcPr>
          <w:p w:rsidR="00FD57E6" w:rsidRPr="00A2065E" w:rsidRDefault="00FD57E6">
            <w:pPr>
              <w:pStyle w:val="Title"/>
            </w:pPr>
          </w:p>
        </w:tc>
      </w:tr>
      <w:tr w:rsidR="00FD57E6" w:rsidRPr="00A2065E" w:rsidTr="00251F9A">
        <w:tc>
          <w:tcPr>
            <w:tcW w:w="2130" w:type="dxa"/>
            <w:shd w:val="clear" w:color="auto" w:fill="auto"/>
          </w:tcPr>
          <w:p w:rsidR="00FD57E6" w:rsidRPr="00A2065E" w:rsidRDefault="00FD57E6" w:rsidP="00251F9A">
            <w:pPr>
              <w:pStyle w:val="Heading2"/>
              <w:jc w:val="center"/>
              <w:rPr>
                <w:sz w:val="22"/>
                <w:szCs w:val="22"/>
              </w:rPr>
            </w:pPr>
            <w:r w:rsidRPr="00A2065E">
              <w:rPr>
                <w:sz w:val="22"/>
                <w:szCs w:val="22"/>
              </w:rPr>
              <w:t>FURTHER QUALIFICATIONS/</w:t>
            </w:r>
          </w:p>
          <w:p w:rsidR="00FD57E6" w:rsidRPr="00A2065E" w:rsidRDefault="00FD57E6" w:rsidP="00735B19">
            <w:pPr>
              <w:pStyle w:val="Title"/>
            </w:pPr>
            <w:r w:rsidRPr="00A2065E">
              <w:rPr>
                <w:bCs w:val="0"/>
                <w:szCs w:val="22"/>
              </w:rPr>
              <w:t>PROFESSIONAL DEVELOPMENT</w:t>
            </w:r>
          </w:p>
        </w:tc>
        <w:tc>
          <w:tcPr>
            <w:tcW w:w="3507" w:type="dxa"/>
            <w:shd w:val="clear" w:color="auto" w:fill="auto"/>
          </w:tcPr>
          <w:p w:rsidR="00FD57E6" w:rsidRPr="00A2065E" w:rsidRDefault="00FD57E6" w:rsidP="00DD5E59">
            <w:pPr>
              <w:pStyle w:val="Title"/>
              <w:jc w:val="left"/>
            </w:pPr>
            <w:r w:rsidRPr="00A2065E">
              <w:rPr>
                <w:b w:val="0"/>
                <w:szCs w:val="22"/>
              </w:rPr>
              <w:t>Recent, relevant in-service training in current educational practice, including management</w:t>
            </w:r>
          </w:p>
        </w:tc>
        <w:tc>
          <w:tcPr>
            <w:tcW w:w="3121" w:type="dxa"/>
            <w:shd w:val="clear" w:color="auto" w:fill="auto"/>
          </w:tcPr>
          <w:p w:rsidR="00FD57E6" w:rsidRPr="00A2065E" w:rsidRDefault="00FD57E6" w:rsidP="00251F9A">
            <w:pPr>
              <w:pStyle w:val="Title"/>
              <w:jc w:val="left"/>
              <w:rPr>
                <w:b w:val="0"/>
                <w:szCs w:val="22"/>
              </w:rPr>
            </w:pPr>
            <w:r w:rsidRPr="00A2065E">
              <w:rPr>
                <w:b w:val="0"/>
                <w:szCs w:val="22"/>
              </w:rPr>
              <w:t>Degree/post graduate study</w:t>
            </w:r>
          </w:p>
        </w:tc>
      </w:tr>
      <w:tr w:rsidR="00FD57E6" w:rsidRPr="00A2065E" w:rsidTr="00251F9A"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FD57E6" w:rsidRPr="00A2065E" w:rsidRDefault="00FD57E6" w:rsidP="00735B19">
            <w:pPr>
              <w:pStyle w:val="Title"/>
            </w:pPr>
            <w:r w:rsidRPr="00A2065E">
              <w:rPr>
                <w:szCs w:val="22"/>
              </w:rPr>
              <w:t>EXPERIENCE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</w:tcPr>
          <w:p w:rsidR="00FD57E6" w:rsidRPr="00A2065E" w:rsidRDefault="00FD57E6" w:rsidP="00FD57E6">
            <w:pPr>
              <w:rPr>
                <w:rFonts w:ascii="Arial" w:hAnsi="Arial" w:cs="Arial"/>
                <w:sz w:val="22"/>
                <w:szCs w:val="22"/>
              </w:rPr>
            </w:pPr>
            <w:r w:rsidRPr="00A2065E">
              <w:rPr>
                <w:rFonts w:ascii="Arial" w:hAnsi="Arial" w:cs="Arial"/>
                <w:sz w:val="22"/>
                <w:szCs w:val="22"/>
              </w:rPr>
              <w:t>Successful and varied teaching experience in appropriate phase(s)</w:t>
            </w:r>
          </w:p>
          <w:p w:rsidR="00FD57E6" w:rsidRPr="00A2065E" w:rsidRDefault="00FD57E6" w:rsidP="00FD5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7E6" w:rsidRPr="00A2065E" w:rsidRDefault="00FD57E6" w:rsidP="00FD57E6">
            <w:pPr>
              <w:rPr>
                <w:rFonts w:ascii="Arial" w:hAnsi="Arial" w:cs="Arial"/>
                <w:sz w:val="22"/>
                <w:szCs w:val="22"/>
              </w:rPr>
            </w:pPr>
            <w:r w:rsidRPr="00A2065E">
              <w:rPr>
                <w:rFonts w:ascii="Arial" w:hAnsi="Arial" w:cs="Arial"/>
                <w:sz w:val="22"/>
                <w:szCs w:val="22"/>
              </w:rPr>
              <w:t>Teaching across the secondary age range.</w:t>
            </w:r>
          </w:p>
          <w:p w:rsidR="00FD57E6" w:rsidRPr="00A2065E" w:rsidRDefault="00FD57E6" w:rsidP="00FD5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7E6" w:rsidRPr="00A2065E" w:rsidRDefault="00FD57E6" w:rsidP="00FD57E6">
            <w:pPr>
              <w:rPr>
                <w:rFonts w:ascii="Arial" w:hAnsi="Arial" w:cs="Arial"/>
                <w:sz w:val="22"/>
                <w:szCs w:val="22"/>
              </w:rPr>
            </w:pPr>
            <w:r w:rsidRPr="00A2065E">
              <w:rPr>
                <w:rFonts w:ascii="Arial" w:hAnsi="Arial" w:cs="Arial"/>
                <w:sz w:val="22"/>
                <w:szCs w:val="22"/>
              </w:rPr>
              <w:t>Leadership of an aspect of school improvement and/or curriculum area</w:t>
            </w:r>
          </w:p>
          <w:p w:rsidR="00FD57E6" w:rsidRPr="00A2065E" w:rsidRDefault="00FD57E6" w:rsidP="00FD5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7E6" w:rsidRPr="00A2065E" w:rsidRDefault="00FD57E6" w:rsidP="00FD57E6">
            <w:pPr>
              <w:rPr>
                <w:rFonts w:ascii="Arial" w:hAnsi="Arial" w:cs="Arial"/>
                <w:sz w:val="22"/>
                <w:szCs w:val="22"/>
              </w:rPr>
            </w:pPr>
            <w:r w:rsidRPr="00A2065E">
              <w:rPr>
                <w:rFonts w:ascii="Arial" w:hAnsi="Arial" w:cs="Arial"/>
                <w:sz w:val="22"/>
                <w:szCs w:val="22"/>
              </w:rPr>
              <w:t xml:space="preserve">Proven Track record of successful teaching at </w:t>
            </w:r>
            <w:bookmarkStart w:id="0" w:name="_GoBack"/>
            <w:bookmarkEnd w:id="0"/>
            <w:r w:rsidRPr="00A2065E">
              <w:rPr>
                <w:rFonts w:ascii="Arial" w:hAnsi="Arial" w:cs="Arial"/>
                <w:sz w:val="22"/>
                <w:szCs w:val="22"/>
              </w:rPr>
              <w:t>A2 level</w:t>
            </w:r>
          </w:p>
          <w:p w:rsidR="00FD57E6" w:rsidRPr="00A2065E" w:rsidRDefault="00FD57E6" w:rsidP="00FD5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503116" w:rsidRPr="00A2065E" w:rsidRDefault="00503116" w:rsidP="00FD57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auto"/>
          </w:tcPr>
          <w:p w:rsidR="00FD57E6" w:rsidRPr="00A2065E" w:rsidRDefault="00FD57E6" w:rsidP="00FD57E6">
            <w:pPr>
              <w:rPr>
                <w:rFonts w:ascii="Arial" w:hAnsi="Arial" w:cs="Arial"/>
                <w:sz w:val="22"/>
                <w:szCs w:val="22"/>
              </w:rPr>
            </w:pPr>
            <w:r w:rsidRPr="00A2065E">
              <w:rPr>
                <w:rFonts w:ascii="Arial" w:hAnsi="Arial" w:cs="Arial"/>
                <w:sz w:val="22"/>
                <w:szCs w:val="22"/>
              </w:rPr>
              <w:t>Experience in more than one school.</w:t>
            </w:r>
          </w:p>
          <w:p w:rsidR="00FD57E6" w:rsidRPr="00A2065E" w:rsidRDefault="00FD57E6" w:rsidP="00F118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D57E6" w:rsidRPr="00A2065E" w:rsidRDefault="00FD57E6" w:rsidP="00FD57E6">
            <w:pPr>
              <w:rPr>
                <w:rFonts w:ascii="Arial" w:hAnsi="Arial" w:cs="Arial"/>
                <w:sz w:val="22"/>
                <w:szCs w:val="22"/>
              </w:rPr>
            </w:pPr>
            <w:r w:rsidRPr="00A2065E">
              <w:rPr>
                <w:rFonts w:ascii="Arial" w:hAnsi="Arial" w:cs="Arial"/>
                <w:sz w:val="22"/>
                <w:szCs w:val="22"/>
              </w:rPr>
              <w:t>Leadership in aspects of school life involving contact with parents and the wider community.</w:t>
            </w:r>
          </w:p>
          <w:p w:rsidR="00FD57E6" w:rsidRPr="00A2065E" w:rsidRDefault="00FD57E6" w:rsidP="00FD5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7E6" w:rsidRPr="00A2065E" w:rsidRDefault="00FD57E6" w:rsidP="00251F9A">
            <w:pPr>
              <w:pStyle w:val="Title"/>
              <w:jc w:val="left"/>
              <w:rPr>
                <w:szCs w:val="22"/>
              </w:rPr>
            </w:pPr>
            <w:r w:rsidRPr="00A2065E">
              <w:rPr>
                <w:b w:val="0"/>
                <w:szCs w:val="22"/>
              </w:rPr>
              <w:t>Experience of managing a budget</w:t>
            </w:r>
            <w:r w:rsidRPr="00A2065E">
              <w:rPr>
                <w:szCs w:val="22"/>
              </w:rPr>
              <w:t>.</w:t>
            </w:r>
          </w:p>
          <w:p w:rsidR="00FD57E6" w:rsidRDefault="00FD57E6" w:rsidP="00251F9A">
            <w:pPr>
              <w:pStyle w:val="Title"/>
              <w:jc w:val="left"/>
              <w:rPr>
                <w:b w:val="0"/>
                <w:szCs w:val="22"/>
              </w:rPr>
            </w:pPr>
          </w:p>
          <w:p w:rsidR="00A2065E" w:rsidRDefault="00A2065E" w:rsidP="00251F9A">
            <w:pPr>
              <w:pStyle w:val="Title"/>
              <w:jc w:val="left"/>
              <w:rPr>
                <w:b w:val="0"/>
                <w:szCs w:val="22"/>
              </w:rPr>
            </w:pPr>
          </w:p>
          <w:p w:rsidR="00A2065E" w:rsidRDefault="00A2065E" w:rsidP="00251F9A">
            <w:pPr>
              <w:pStyle w:val="Title"/>
              <w:jc w:val="left"/>
              <w:rPr>
                <w:b w:val="0"/>
                <w:szCs w:val="22"/>
              </w:rPr>
            </w:pPr>
          </w:p>
          <w:p w:rsidR="00A2065E" w:rsidRDefault="00A2065E" w:rsidP="00251F9A">
            <w:pPr>
              <w:pStyle w:val="Title"/>
              <w:jc w:val="left"/>
              <w:rPr>
                <w:b w:val="0"/>
                <w:szCs w:val="22"/>
              </w:rPr>
            </w:pPr>
          </w:p>
          <w:p w:rsidR="00A2065E" w:rsidRDefault="00A2065E" w:rsidP="00251F9A">
            <w:pPr>
              <w:pStyle w:val="Title"/>
              <w:jc w:val="left"/>
              <w:rPr>
                <w:b w:val="0"/>
                <w:szCs w:val="22"/>
              </w:rPr>
            </w:pPr>
          </w:p>
          <w:p w:rsidR="00A2065E" w:rsidRPr="00A2065E" w:rsidRDefault="00A2065E" w:rsidP="00251F9A">
            <w:pPr>
              <w:pStyle w:val="Title"/>
              <w:jc w:val="left"/>
              <w:rPr>
                <w:b w:val="0"/>
                <w:szCs w:val="22"/>
              </w:rPr>
            </w:pPr>
          </w:p>
          <w:p w:rsidR="00FD57E6" w:rsidRPr="00A2065E" w:rsidRDefault="00FD57E6" w:rsidP="00251F9A">
            <w:pPr>
              <w:pStyle w:val="Title"/>
              <w:jc w:val="left"/>
              <w:rPr>
                <w:b w:val="0"/>
                <w:szCs w:val="22"/>
              </w:rPr>
            </w:pPr>
          </w:p>
        </w:tc>
      </w:tr>
      <w:tr w:rsidR="00FD57E6" w:rsidRPr="00A2065E" w:rsidTr="00251F9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7E6" w:rsidRPr="00A2065E" w:rsidRDefault="00337C7B" w:rsidP="00251F9A">
            <w:pPr>
              <w:pStyle w:val="Heading2"/>
              <w:jc w:val="center"/>
              <w:rPr>
                <w:sz w:val="22"/>
                <w:szCs w:val="22"/>
              </w:rPr>
            </w:pPr>
            <w:r w:rsidRPr="00A2065E">
              <w:rPr>
                <w:sz w:val="22"/>
                <w:szCs w:val="22"/>
              </w:rPr>
              <w:t>S</w:t>
            </w:r>
            <w:r w:rsidR="00FD57E6" w:rsidRPr="00A2065E">
              <w:rPr>
                <w:sz w:val="22"/>
                <w:szCs w:val="22"/>
              </w:rPr>
              <w:t>KILLS AND</w:t>
            </w:r>
          </w:p>
          <w:p w:rsidR="00FD57E6" w:rsidRPr="00A2065E" w:rsidRDefault="00FD57E6" w:rsidP="00251F9A">
            <w:pPr>
              <w:pStyle w:val="Heading2"/>
              <w:jc w:val="center"/>
              <w:rPr>
                <w:sz w:val="22"/>
                <w:szCs w:val="22"/>
              </w:rPr>
            </w:pPr>
            <w:r w:rsidRPr="00A2065E">
              <w:rPr>
                <w:sz w:val="22"/>
                <w:szCs w:val="22"/>
              </w:rPr>
              <w:t>ABILITIES</w:t>
            </w:r>
          </w:p>
          <w:p w:rsidR="00FD57E6" w:rsidRPr="00A2065E" w:rsidRDefault="00FD57E6" w:rsidP="00735B19">
            <w:pPr>
              <w:pStyle w:val="Title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7E6" w:rsidRPr="00A2065E" w:rsidRDefault="00FD57E6" w:rsidP="00FD57E6">
            <w:pPr>
              <w:rPr>
                <w:rFonts w:ascii="Arial" w:hAnsi="Arial" w:cs="Arial"/>
                <w:sz w:val="22"/>
                <w:szCs w:val="22"/>
              </w:rPr>
            </w:pPr>
            <w:r w:rsidRPr="00A2065E">
              <w:rPr>
                <w:rFonts w:ascii="Arial" w:hAnsi="Arial" w:cs="Arial"/>
                <w:sz w:val="22"/>
                <w:szCs w:val="22"/>
              </w:rPr>
              <w:t>The ability to plan, monitor, evaluate, review and lead by example.</w:t>
            </w:r>
          </w:p>
          <w:p w:rsidR="00FD57E6" w:rsidRPr="00A2065E" w:rsidRDefault="00FD57E6" w:rsidP="00FD5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7E6" w:rsidRPr="00A2065E" w:rsidRDefault="00FD57E6" w:rsidP="00FD57E6">
            <w:pPr>
              <w:rPr>
                <w:rFonts w:ascii="Arial" w:hAnsi="Arial" w:cs="Arial"/>
                <w:sz w:val="22"/>
                <w:szCs w:val="22"/>
              </w:rPr>
            </w:pPr>
            <w:r w:rsidRPr="00A2065E">
              <w:rPr>
                <w:rFonts w:ascii="Arial" w:hAnsi="Arial" w:cs="Arial"/>
                <w:sz w:val="22"/>
                <w:szCs w:val="22"/>
              </w:rPr>
              <w:t>Ability to manage the implementation of change sensitively.</w:t>
            </w:r>
          </w:p>
          <w:p w:rsidR="00FD57E6" w:rsidRPr="00A2065E" w:rsidRDefault="00FD57E6" w:rsidP="00FD5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7E6" w:rsidRPr="00A2065E" w:rsidRDefault="00FD57E6" w:rsidP="00FD57E6">
            <w:pPr>
              <w:rPr>
                <w:rFonts w:ascii="Arial" w:hAnsi="Arial" w:cs="Arial"/>
                <w:sz w:val="22"/>
                <w:szCs w:val="22"/>
              </w:rPr>
            </w:pPr>
            <w:r w:rsidRPr="00A2065E">
              <w:rPr>
                <w:rFonts w:ascii="Arial" w:hAnsi="Arial" w:cs="Arial"/>
                <w:sz w:val="22"/>
                <w:szCs w:val="22"/>
              </w:rPr>
              <w:t>Ability to lead and work as part of effective teams.</w:t>
            </w:r>
          </w:p>
          <w:p w:rsidR="00FD57E6" w:rsidRPr="00A2065E" w:rsidRDefault="00FD57E6" w:rsidP="00FD57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D57E6" w:rsidRPr="00A2065E" w:rsidRDefault="00A2065E" w:rsidP="00A2065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Experience of contributing to whole school CPD</w:t>
            </w:r>
          </w:p>
        </w:tc>
      </w:tr>
      <w:tr w:rsidR="00FD57E6" w:rsidRPr="00A2065E" w:rsidTr="00243FD0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E6" w:rsidRPr="00A2065E" w:rsidRDefault="00FD57E6" w:rsidP="00735B19">
            <w:pPr>
              <w:pStyle w:val="Title"/>
            </w:pP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7B" w:rsidRPr="00A2065E" w:rsidRDefault="00337C7B" w:rsidP="00337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57E6" w:rsidRPr="00A2065E" w:rsidRDefault="00FD57E6">
            <w:pPr>
              <w:pStyle w:val="Title"/>
            </w:pPr>
          </w:p>
        </w:tc>
      </w:tr>
      <w:tr w:rsidR="00337C7B" w:rsidRPr="00A2065E" w:rsidTr="00243FD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7B" w:rsidRPr="00A2065E" w:rsidRDefault="00337C7B" w:rsidP="00735B19">
            <w:pPr>
              <w:pStyle w:val="Title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7B" w:rsidRPr="00A2065E" w:rsidRDefault="00337C7B" w:rsidP="00337C7B">
            <w:pPr>
              <w:rPr>
                <w:rFonts w:ascii="Arial" w:hAnsi="Arial" w:cs="Arial"/>
                <w:sz w:val="22"/>
                <w:szCs w:val="22"/>
              </w:rPr>
            </w:pPr>
            <w:r w:rsidRPr="00A2065E">
              <w:rPr>
                <w:rFonts w:ascii="Arial" w:hAnsi="Arial" w:cs="Arial"/>
                <w:sz w:val="22"/>
                <w:szCs w:val="22"/>
              </w:rPr>
              <w:t>To be able to provide evidence of having influenced the quality of teaching and learning in present school.</w:t>
            </w:r>
          </w:p>
          <w:p w:rsidR="00337C7B" w:rsidRPr="00A2065E" w:rsidRDefault="00337C7B" w:rsidP="00337C7B">
            <w:pPr>
              <w:rPr>
                <w:rFonts w:ascii="Arial" w:hAnsi="Arial" w:cs="Arial"/>
                <w:sz w:val="22"/>
                <w:szCs w:val="22"/>
              </w:rPr>
            </w:pPr>
          </w:p>
          <w:p w:rsidR="00337C7B" w:rsidRPr="00A2065E" w:rsidRDefault="00337C7B" w:rsidP="00337C7B">
            <w:pPr>
              <w:rPr>
                <w:rFonts w:ascii="Arial" w:hAnsi="Arial" w:cs="Arial"/>
                <w:sz w:val="22"/>
                <w:szCs w:val="22"/>
              </w:rPr>
            </w:pPr>
            <w:r w:rsidRPr="00A2065E">
              <w:rPr>
                <w:rFonts w:ascii="Arial" w:hAnsi="Arial" w:cs="Arial"/>
                <w:sz w:val="22"/>
                <w:szCs w:val="22"/>
              </w:rPr>
              <w:t>Good reasoning powers and good judgement in a variety of situations.</w:t>
            </w:r>
          </w:p>
          <w:p w:rsidR="00337C7B" w:rsidRPr="00A2065E" w:rsidRDefault="00337C7B" w:rsidP="00337C7B">
            <w:pPr>
              <w:rPr>
                <w:rFonts w:ascii="Arial" w:hAnsi="Arial" w:cs="Arial"/>
                <w:sz w:val="22"/>
                <w:szCs w:val="22"/>
              </w:rPr>
            </w:pPr>
          </w:p>
          <w:p w:rsidR="00337C7B" w:rsidRPr="00A2065E" w:rsidRDefault="00337C7B" w:rsidP="00337C7B">
            <w:pPr>
              <w:rPr>
                <w:rFonts w:ascii="Arial" w:hAnsi="Arial" w:cs="Arial"/>
                <w:sz w:val="22"/>
                <w:szCs w:val="22"/>
              </w:rPr>
            </w:pPr>
            <w:r w:rsidRPr="00A2065E">
              <w:rPr>
                <w:rFonts w:ascii="Arial" w:hAnsi="Arial" w:cs="Arial"/>
                <w:sz w:val="22"/>
                <w:szCs w:val="22"/>
              </w:rPr>
              <w:t>An ability to work alongside a diverse and forward thinking Senior Leadership Team where flexibility and a sense of humour are required.</w:t>
            </w:r>
          </w:p>
          <w:p w:rsidR="00337C7B" w:rsidRPr="00A2065E" w:rsidRDefault="00337C7B" w:rsidP="00337C7B">
            <w:pPr>
              <w:rPr>
                <w:rFonts w:ascii="Arial" w:hAnsi="Arial" w:cs="Arial"/>
                <w:sz w:val="22"/>
                <w:szCs w:val="22"/>
              </w:rPr>
            </w:pPr>
          </w:p>
          <w:p w:rsidR="00337C7B" w:rsidRPr="00A2065E" w:rsidRDefault="00337C7B" w:rsidP="00337C7B">
            <w:pPr>
              <w:rPr>
                <w:rFonts w:ascii="Arial" w:hAnsi="Arial" w:cs="Arial"/>
                <w:sz w:val="22"/>
                <w:szCs w:val="22"/>
              </w:rPr>
            </w:pPr>
            <w:r w:rsidRPr="00A2065E">
              <w:rPr>
                <w:rFonts w:ascii="Arial" w:hAnsi="Arial" w:cs="Arial"/>
                <w:sz w:val="22"/>
                <w:szCs w:val="22"/>
              </w:rPr>
              <w:t xml:space="preserve">Strong communication skills </w:t>
            </w:r>
            <w:r w:rsidRPr="00A2065E">
              <w:rPr>
                <w:rFonts w:ascii="Arial" w:hAnsi="Arial" w:cs="Arial"/>
                <w:sz w:val="22"/>
                <w:szCs w:val="22"/>
              </w:rPr>
              <w:lastRenderedPageBreak/>
              <w:t>enabling collaborative work across departments and other schools</w:t>
            </w:r>
          </w:p>
          <w:p w:rsidR="00A2065E" w:rsidRPr="00A2065E" w:rsidRDefault="00A2065E" w:rsidP="00337C7B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65E" w:rsidRDefault="00A2065E" w:rsidP="00A2065E">
            <w:pPr>
              <w:rPr>
                <w:rFonts w:ascii="Arial" w:hAnsi="Arial" w:cs="Arial"/>
                <w:sz w:val="22"/>
                <w:szCs w:val="22"/>
              </w:rPr>
            </w:pPr>
            <w:r w:rsidRPr="00A2065E">
              <w:rPr>
                <w:rFonts w:ascii="Arial" w:hAnsi="Arial" w:cs="Arial"/>
                <w:sz w:val="22"/>
                <w:szCs w:val="22"/>
              </w:rPr>
              <w:t>Knowledge of Level 3 and Level 2 courses and curriculum pathways</w:t>
            </w:r>
            <w:r w:rsidR="005031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75664" w:rsidRDefault="00B75664" w:rsidP="00A2065E">
            <w:pPr>
              <w:rPr>
                <w:rFonts w:ascii="Arial" w:hAnsi="Arial" w:cs="Arial"/>
                <w:sz w:val="22"/>
                <w:szCs w:val="22"/>
              </w:rPr>
            </w:pPr>
          </w:p>
          <w:p w:rsidR="00B75664" w:rsidRPr="00A10DBD" w:rsidRDefault="00B75664" w:rsidP="00B75664">
            <w:pPr>
              <w:rPr>
                <w:rFonts w:ascii="Arial" w:hAnsi="Arial" w:cs="Arial"/>
                <w:sz w:val="22"/>
                <w:szCs w:val="22"/>
              </w:rPr>
            </w:pPr>
            <w:r w:rsidRPr="00A10DBD">
              <w:rPr>
                <w:rFonts w:ascii="Arial" w:hAnsi="Arial" w:cs="Arial"/>
                <w:sz w:val="22"/>
                <w:szCs w:val="22"/>
              </w:rPr>
              <w:t xml:space="preserve">Have a clear knowledge and understanding of the statutory KS5 requirements </w:t>
            </w:r>
          </w:p>
          <w:p w:rsidR="00B75664" w:rsidRDefault="00B75664" w:rsidP="00B75664">
            <w:pPr>
              <w:rPr>
                <w:rFonts w:ascii="Arial" w:hAnsi="Arial" w:cs="Arial"/>
                <w:sz w:val="22"/>
                <w:szCs w:val="22"/>
              </w:rPr>
            </w:pPr>
          </w:p>
          <w:p w:rsidR="00B75664" w:rsidRDefault="00B75664" w:rsidP="00B75664">
            <w:pPr>
              <w:pStyle w:val="Title"/>
              <w:jc w:val="left"/>
              <w:rPr>
                <w:b w:val="0"/>
                <w:szCs w:val="22"/>
              </w:rPr>
            </w:pPr>
            <w:r w:rsidRPr="00A2065E">
              <w:rPr>
                <w:b w:val="0"/>
                <w:szCs w:val="22"/>
              </w:rPr>
              <w:t>Have a clear knowledge and understanding of the Ofsted criteria for outstanding.</w:t>
            </w:r>
          </w:p>
          <w:p w:rsidR="00503116" w:rsidRDefault="00503116" w:rsidP="00B75664">
            <w:pPr>
              <w:pStyle w:val="Title"/>
              <w:jc w:val="left"/>
              <w:rPr>
                <w:b w:val="0"/>
                <w:szCs w:val="22"/>
              </w:rPr>
            </w:pPr>
          </w:p>
          <w:p w:rsidR="00503116" w:rsidRPr="00A2065E" w:rsidRDefault="00503116" w:rsidP="00B75664">
            <w:pPr>
              <w:pStyle w:val="Title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Knowledge of alternative pathways to employment including apprenticeships</w:t>
            </w:r>
          </w:p>
          <w:p w:rsidR="00B75664" w:rsidRPr="00A2065E" w:rsidRDefault="00B75664" w:rsidP="00B75664">
            <w:pPr>
              <w:rPr>
                <w:rFonts w:ascii="Arial" w:hAnsi="Arial" w:cs="Arial"/>
                <w:sz w:val="22"/>
                <w:szCs w:val="22"/>
              </w:rPr>
            </w:pPr>
          </w:p>
          <w:p w:rsidR="00B75664" w:rsidRPr="00A2065E" w:rsidRDefault="00B75664" w:rsidP="00A2065E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65E" w:rsidRPr="00A2065E" w:rsidRDefault="00A2065E" w:rsidP="00337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7C7B" w:rsidRDefault="00337C7B">
            <w:pPr>
              <w:pStyle w:val="Title"/>
            </w:pPr>
          </w:p>
          <w:p w:rsidR="00B75664" w:rsidRDefault="00B75664">
            <w:pPr>
              <w:pStyle w:val="Title"/>
            </w:pPr>
          </w:p>
          <w:p w:rsidR="00B75664" w:rsidRDefault="00B75664">
            <w:pPr>
              <w:pStyle w:val="Title"/>
            </w:pPr>
          </w:p>
          <w:p w:rsidR="00B75664" w:rsidRDefault="00B75664">
            <w:pPr>
              <w:pStyle w:val="Title"/>
            </w:pPr>
          </w:p>
          <w:p w:rsidR="00B75664" w:rsidRDefault="00B75664">
            <w:pPr>
              <w:pStyle w:val="Title"/>
            </w:pPr>
          </w:p>
          <w:p w:rsidR="00B75664" w:rsidRDefault="00B75664">
            <w:pPr>
              <w:pStyle w:val="Title"/>
            </w:pPr>
          </w:p>
          <w:p w:rsidR="00B75664" w:rsidRDefault="00B75664" w:rsidP="00B75664">
            <w:pPr>
              <w:pStyle w:val="Title"/>
              <w:jc w:val="left"/>
            </w:pPr>
          </w:p>
          <w:p w:rsidR="00B75664" w:rsidRDefault="00B75664" w:rsidP="00B75664">
            <w:pPr>
              <w:pStyle w:val="Title"/>
              <w:jc w:val="left"/>
            </w:pPr>
          </w:p>
          <w:p w:rsidR="00B75664" w:rsidRPr="00B75664" w:rsidRDefault="00B75664" w:rsidP="00B75664">
            <w:pPr>
              <w:pStyle w:val="Title"/>
              <w:jc w:val="left"/>
              <w:rPr>
                <w:b w:val="0"/>
              </w:rPr>
            </w:pPr>
          </w:p>
          <w:p w:rsidR="00B75664" w:rsidRPr="00B75664" w:rsidRDefault="00B75664" w:rsidP="00B75664">
            <w:pPr>
              <w:pStyle w:val="Title"/>
              <w:jc w:val="left"/>
              <w:rPr>
                <w:b w:val="0"/>
              </w:rPr>
            </w:pPr>
            <w:r w:rsidRPr="00B75664">
              <w:rPr>
                <w:b w:val="0"/>
              </w:rPr>
              <w:t>Experience of leading a significant whole school initiative</w:t>
            </w:r>
          </w:p>
          <w:p w:rsidR="00B75664" w:rsidRPr="00A2065E" w:rsidRDefault="00B75664" w:rsidP="00B75664">
            <w:pPr>
              <w:pStyle w:val="Title"/>
              <w:jc w:val="left"/>
            </w:pPr>
          </w:p>
        </w:tc>
      </w:tr>
      <w:tr w:rsidR="00FD57E6" w:rsidRPr="00A2065E" w:rsidTr="00A2065E"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7E6" w:rsidRPr="00A2065E" w:rsidRDefault="00A2065E" w:rsidP="00735B19">
            <w:pPr>
              <w:pStyle w:val="Title"/>
            </w:pPr>
            <w:r w:rsidRPr="00A2065E">
              <w:lastRenderedPageBreak/>
              <w:t>Leadership</w:t>
            </w: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65E" w:rsidRPr="00A2065E" w:rsidRDefault="00A2065E" w:rsidP="00A2065E">
            <w:pPr>
              <w:pStyle w:val="Title"/>
              <w:jc w:val="left"/>
              <w:rPr>
                <w:b w:val="0"/>
              </w:rPr>
            </w:pPr>
            <w:r w:rsidRPr="00A2065E">
              <w:rPr>
                <w:b w:val="0"/>
              </w:rPr>
              <w:t>Clear vision for raising standards</w:t>
            </w:r>
          </w:p>
          <w:p w:rsidR="00A2065E" w:rsidRPr="00A2065E" w:rsidRDefault="00A2065E" w:rsidP="00A2065E">
            <w:pPr>
              <w:pStyle w:val="Title"/>
              <w:rPr>
                <w:b w:val="0"/>
              </w:rPr>
            </w:pPr>
          </w:p>
          <w:p w:rsidR="00A2065E" w:rsidRPr="00A2065E" w:rsidRDefault="00A2065E" w:rsidP="00A2065E">
            <w:pPr>
              <w:pStyle w:val="Title"/>
              <w:jc w:val="left"/>
              <w:rPr>
                <w:b w:val="0"/>
              </w:rPr>
            </w:pPr>
            <w:r w:rsidRPr="00A2065E">
              <w:rPr>
                <w:b w:val="0"/>
              </w:rPr>
              <w:t>Ability to lead by example, take responsibility and to be accountable</w:t>
            </w:r>
          </w:p>
          <w:p w:rsidR="00A2065E" w:rsidRPr="00A2065E" w:rsidRDefault="00A2065E" w:rsidP="00A2065E">
            <w:pPr>
              <w:pStyle w:val="Title"/>
              <w:jc w:val="left"/>
              <w:rPr>
                <w:b w:val="0"/>
              </w:rPr>
            </w:pPr>
          </w:p>
          <w:p w:rsidR="00A2065E" w:rsidRPr="00A2065E" w:rsidRDefault="00A2065E" w:rsidP="00A2065E">
            <w:pPr>
              <w:pStyle w:val="Title"/>
              <w:jc w:val="left"/>
              <w:rPr>
                <w:b w:val="0"/>
              </w:rPr>
            </w:pPr>
            <w:r w:rsidRPr="00A2065E">
              <w:rPr>
                <w:b w:val="0"/>
              </w:rPr>
              <w:t>Ability to inspire and motivate those around them</w:t>
            </w:r>
          </w:p>
          <w:p w:rsidR="00A2065E" w:rsidRPr="00A2065E" w:rsidRDefault="00A2065E" w:rsidP="00A2065E">
            <w:pPr>
              <w:pStyle w:val="Title"/>
              <w:jc w:val="left"/>
              <w:rPr>
                <w:b w:val="0"/>
              </w:rPr>
            </w:pPr>
          </w:p>
          <w:p w:rsidR="00A2065E" w:rsidRPr="00A2065E" w:rsidRDefault="00A2065E" w:rsidP="00A2065E">
            <w:pPr>
              <w:pStyle w:val="Title"/>
              <w:jc w:val="left"/>
              <w:rPr>
                <w:b w:val="0"/>
              </w:rPr>
            </w:pPr>
            <w:r w:rsidRPr="00A2065E">
              <w:rPr>
                <w:b w:val="0"/>
              </w:rPr>
              <w:t>Ability to hold people to account effectively</w:t>
            </w:r>
          </w:p>
          <w:p w:rsidR="00A2065E" w:rsidRPr="00A2065E" w:rsidRDefault="00A2065E" w:rsidP="00A2065E">
            <w:pPr>
              <w:pStyle w:val="Title"/>
              <w:jc w:val="left"/>
              <w:rPr>
                <w:b w:val="0"/>
              </w:rPr>
            </w:pPr>
          </w:p>
          <w:p w:rsidR="00A2065E" w:rsidRPr="00A2065E" w:rsidRDefault="00A2065E" w:rsidP="00A2065E">
            <w:pPr>
              <w:pStyle w:val="Title"/>
              <w:jc w:val="left"/>
              <w:rPr>
                <w:b w:val="0"/>
              </w:rPr>
            </w:pPr>
            <w:r w:rsidRPr="00A2065E">
              <w:rPr>
                <w:b w:val="0"/>
              </w:rPr>
              <w:t>Ability to prioritise effectively and balance values with pragmatism</w:t>
            </w:r>
          </w:p>
          <w:p w:rsidR="00A2065E" w:rsidRPr="00A2065E" w:rsidRDefault="00A2065E" w:rsidP="00A2065E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121" w:type="dxa"/>
            <w:shd w:val="clear" w:color="auto" w:fill="auto"/>
          </w:tcPr>
          <w:p w:rsidR="00FD57E6" w:rsidRPr="00A2065E" w:rsidRDefault="00B75664" w:rsidP="00DD5E59">
            <w:pPr>
              <w:pStyle w:val="Title"/>
              <w:jc w:val="left"/>
            </w:pPr>
            <w:r>
              <w:rPr>
                <w:b w:val="0"/>
                <w:bCs w:val="0"/>
                <w:szCs w:val="22"/>
              </w:rPr>
              <w:t xml:space="preserve"> Further professional leadership qualifications</w:t>
            </w:r>
          </w:p>
        </w:tc>
      </w:tr>
      <w:tr w:rsidR="00A2065E" w:rsidRPr="00A2065E" w:rsidTr="00251F9A"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A2065E" w:rsidRPr="00A2065E" w:rsidRDefault="00A2065E" w:rsidP="00735B19">
            <w:pPr>
              <w:pStyle w:val="Title"/>
              <w:rPr>
                <w:szCs w:val="22"/>
              </w:rPr>
            </w:pPr>
            <w:r w:rsidRPr="00A2065E">
              <w:rPr>
                <w:szCs w:val="22"/>
              </w:rPr>
              <w:t>Personal qualities</w:t>
            </w:r>
          </w:p>
        </w:tc>
        <w:tc>
          <w:tcPr>
            <w:tcW w:w="3507" w:type="dxa"/>
            <w:tcBorders>
              <w:top w:val="single" w:sz="4" w:space="0" w:color="auto"/>
            </w:tcBorders>
            <w:shd w:val="clear" w:color="auto" w:fill="auto"/>
          </w:tcPr>
          <w:p w:rsidR="00B75664" w:rsidRDefault="00B75664" w:rsidP="00B75664">
            <w:pPr>
              <w:rPr>
                <w:rFonts w:ascii="Arial" w:hAnsi="Arial" w:cs="Arial"/>
                <w:sz w:val="22"/>
                <w:szCs w:val="22"/>
              </w:rPr>
            </w:pPr>
            <w:r w:rsidRPr="00B75664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assion for outstanding learning</w:t>
            </w:r>
            <w:r w:rsidRPr="00B756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75664" w:rsidRDefault="00B75664" w:rsidP="00B75664">
            <w:pPr>
              <w:rPr>
                <w:rFonts w:ascii="Arial" w:hAnsi="Arial" w:cs="Arial"/>
                <w:sz w:val="22"/>
                <w:szCs w:val="22"/>
              </w:rPr>
            </w:pPr>
          </w:p>
          <w:p w:rsidR="00B75664" w:rsidRDefault="00B75664" w:rsidP="00B75664">
            <w:pPr>
              <w:rPr>
                <w:rFonts w:ascii="Arial" w:hAnsi="Arial" w:cs="Arial"/>
                <w:sz w:val="22"/>
                <w:szCs w:val="22"/>
              </w:rPr>
            </w:pPr>
            <w:r w:rsidRPr="00B75664">
              <w:rPr>
                <w:rFonts w:ascii="Arial" w:hAnsi="Arial" w:cs="Arial"/>
                <w:sz w:val="22"/>
                <w:szCs w:val="22"/>
              </w:rPr>
              <w:t>Drive, sense of purpose, commitment and perseverance</w:t>
            </w:r>
          </w:p>
          <w:p w:rsidR="00B75664" w:rsidRPr="00B75664" w:rsidRDefault="00B75664" w:rsidP="00B75664">
            <w:pPr>
              <w:rPr>
                <w:rFonts w:ascii="Arial" w:hAnsi="Arial" w:cs="Arial"/>
                <w:sz w:val="22"/>
                <w:szCs w:val="22"/>
              </w:rPr>
            </w:pPr>
          </w:p>
          <w:p w:rsidR="00B75664" w:rsidRDefault="00B75664" w:rsidP="00B75664">
            <w:pPr>
              <w:rPr>
                <w:rFonts w:ascii="Arial" w:hAnsi="Arial" w:cs="Arial"/>
                <w:sz w:val="22"/>
                <w:szCs w:val="22"/>
              </w:rPr>
            </w:pPr>
            <w:r w:rsidRPr="00B75664">
              <w:rPr>
                <w:rFonts w:ascii="Arial" w:hAnsi="Arial" w:cs="Arial"/>
                <w:sz w:val="22"/>
                <w:szCs w:val="22"/>
              </w:rPr>
              <w:t>Excellent interpersonal and persuasive skills</w:t>
            </w:r>
          </w:p>
          <w:p w:rsidR="00B75664" w:rsidRPr="00B75664" w:rsidRDefault="00B75664" w:rsidP="00B75664">
            <w:pPr>
              <w:rPr>
                <w:rFonts w:ascii="Arial" w:hAnsi="Arial" w:cs="Arial"/>
                <w:sz w:val="22"/>
                <w:szCs w:val="22"/>
              </w:rPr>
            </w:pPr>
          </w:p>
          <w:p w:rsidR="00B75664" w:rsidRDefault="00B75664" w:rsidP="00B75664">
            <w:pPr>
              <w:rPr>
                <w:rFonts w:ascii="Arial" w:hAnsi="Arial" w:cs="Arial"/>
                <w:sz w:val="22"/>
                <w:szCs w:val="22"/>
              </w:rPr>
            </w:pPr>
            <w:r w:rsidRPr="00B75664">
              <w:rPr>
                <w:rFonts w:ascii="Arial" w:hAnsi="Arial" w:cs="Arial"/>
                <w:sz w:val="22"/>
                <w:szCs w:val="22"/>
              </w:rPr>
              <w:t>Flexibility and sensitivity to the needs of individual</w:t>
            </w:r>
          </w:p>
          <w:p w:rsidR="00B75664" w:rsidRDefault="00B75664" w:rsidP="00B75664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65E" w:rsidRPr="00A2065E" w:rsidRDefault="00A2065E" w:rsidP="00B75664">
            <w:pPr>
              <w:rPr>
                <w:rFonts w:ascii="Arial" w:hAnsi="Arial" w:cs="Arial"/>
                <w:sz w:val="22"/>
                <w:szCs w:val="22"/>
              </w:rPr>
            </w:pPr>
            <w:r w:rsidRPr="00A2065E">
              <w:rPr>
                <w:rFonts w:ascii="Arial" w:hAnsi="Arial" w:cs="Arial"/>
                <w:sz w:val="22"/>
                <w:szCs w:val="22"/>
              </w:rPr>
              <w:t>A commitment to involve parents, governors and the community in the work of the school.</w:t>
            </w:r>
          </w:p>
          <w:p w:rsidR="00A2065E" w:rsidRPr="00A2065E" w:rsidRDefault="00A2065E" w:rsidP="00A2065E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65E" w:rsidRPr="00A2065E" w:rsidRDefault="00A2065E" w:rsidP="00A2065E">
            <w:pPr>
              <w:rPr>
                <w:rFonts w:ascii="Arial" w:hAnsi="Arial" w:cs="Arial"/>
                <w:sz w:val="22"/>
                <w:szCs w:val="22"/>
              </w:rPr>
            </w:pPr>
            <w:r w:rsidRPr="00A2065E">
              <w:rPr>
                <w:rFonts w:ascii="Arial" w:hAnsi="Arial" w:cs="Arial"/>
                <w:sz w:val="22"/>
                <w:szCs w:val="22"/>
              </w:rPr>
              <w:t>Promotion of positive behaviour strategies and constructive handling of problems.</w:t>
            </w:r>
          </w:p>
          <w:p w:rsidR="00A2065E" w:rsidRPr="00A2065E" w:rsidRDefault="00A2065E" w:rsidP="00A2065E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65E" w:rsidRPr="00A2065E" w:rsidRDefault="00A2065E" w:rsidP="00A2065E">
            <w:pPr>
              <w:rPr>
                <w:rFonts w:ascii="Arial" w:hAnsi="Arial" w:cs="Arial"/>
                <w:sz w:val="22"/>
                <w:szCs w:val="22"/>
              </w:rPr>
            </w:pPr>
            <w:r w:rsidRPr="00A2065E">
              <w:rPr>
                <w:rFonts w:ascii="Arial" w:hAnsi="Arial" w:cs="Arial"/>
                <w:sz w:val="22"/>
                <w:szCs w:val="22"/>
              </w:rPr>
              <w:t xml:space="preserve">An awareness, understanding </w:t>
            </w:r>
            <w:r w:rsidRPr="00A2065E">
              <w:rPr>
                <w:rFonts w:ascii="Arial" w:hAnsi="Arial" w:cs="Arial"/>
                <w:sz w:val="22"/>
                <w:szCs w:val="22"/>
              </w:rPr>
              <w:lastRenderedPageBreak/>
              <w:t>and commitment to equal opportunities.</w:t>
            </w:r>
          </w:p>
          <w:p w:rsidR="00A2065E" w:rsidRPr="00A2065E" w:rsidRDefault="00A2065E" w:rsidP="00A2065E">
            <w:pPr>
              <w:pStyle w:val="Title"/>
              <w:jc w:val="left"/>
              <w:rPr>
                <w:b w:val="0"/>
                <w:szCs w:val="22"/>
              </w:rPr>
            </w:pPr>
          </w:p>
          <w:p w:rsidR="00A2065E" w:rsidRPr="00B75664" w:rsidRDefault="00A2065E" w:rsidP="00A2065E">
            <w:pPr>
              <w:rPr>
                <w:rFonts w:ascii="Arial" w:hAnsi="Arial" w:cs="Arial"/>
                <w:sz w:val="22"/>
                <w:szCs w:val="22"/>
              </w:rPr>
            </w:pPr>
            <w:r w:rsidRPr="00B75664">
              <w:rPr>
                <w:rFonts w:ascii="Arial" w:hAnsi="Arial" w:cs="Arial"/>
                <w:sz w:val="22"/>
                <w:szCs w:val="22"/>
              </w:rPr>
              <w:t>Enthusiasm and resilience</w:t>
            </w:r>
          </w:p>
        </w:tc>
        <w:tc>
          <w:tcPr>
            <w:tcW w:w="3121" w:type="dxa"/>
            <w:shd w:val="clear" w:color="auto" w:fill="auto"/>
          </w:tcPr>
          <w:p w:rsidR="00A2065E" w:rsidRPr="00A2065E" w:rsidRDefault="00B75664" w:rsidP="00A206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Wide range of interests</w:t>
            </w:r>
          </w:p>
        </w:tc>
      </w:tr>
    </w:tbl>
    <w:p w:rsidR="00FD57E6" w:rsidRDefault="00FD57E6">
      <w:pPr>
        <w:pStyle w:val="Title"/>
      </w:pPr>
    </w:p>
    <w:p w:rsidR="003625F3" w:rsidRDefault="003625F3">
      <w:pPr>
        <w:rPr>
          <w:rFonts w:ascii="Arial" w:hAnsi="Arial" w:cs="Arial"/>
          <w:sz w:val="18"/>
        </w:rPr>
      </w:pPr>
    </w:p>
    <w:p w:rsidR="003625F3" w:rsidRDefault="003625F3">
      <w:pPr>
        <w:rPr>
          <w:rFonts w:ascii="Arial" w:hAnsi="Arial" w:cs="Arial"/>
          <w:sz w:val="18"/>
        </w:rPr>
      </w:pPr>
    </w:p>
    <w:p w:rsidR="003625F3" w:rsidRDefault="003625F3" w:rsidP="003625F3">
      <w:pPr>
        <w:rPr>
          <w:rFonts w:ascii="Calibri" w:hAnsi="Calibri" w:cs="Arial"/>
          <w:sz w:val="22"/>
          <w:szCs w:val="22"/>
        </w:rPr>
      </w:pPr>
    </w:p>
    <w:p w:rsidR="00735B19" w:rsidRDefault="00735B19" w:rsidP="003625F3">
      <w:pPr>
        <w:rPr>
          <w:rFonts w:ascii="Calibri" w:hAnsi="Calibri" w:cs="Arial"/>
          <w:sz w:val="22"/>
          <w:szCs w:val="22"/>
        </w:rPr>
      </w:pPr>
    </w:p>
    <w:p w:rsidR="003625F3" w:rsidRDefault="003625F3" w:rsidP="003625F3">
      <w:pPr>
        <w:rPr>
          <w:rFonts w:ascii="Calibri" w:hAnsi="Calibri" w:cs="Arial"/>
          <w:sz w:val="22"/>
          <w:szCs w:val="22"/>
        </w:rPr>
      </w:pPr>
    </w:p>
    <w:p w:rsidR="003625F3" w:rsidRDefault="003625F3" w:rsidP="003625F3">
      <w:pPr>
        <w:rPr>
          <w:rFonts w:ascii="Calibri" w:hAnsi="Calibri" w:cs="Arial"/>
          <w:sz w:val="22"/>
          <w:szCs w:val="22"/>
        </w:rPr>
      </w:pPr>
    </w:p>
    <w:p w:rsidR="003625F3" w:rsidRDefault="003625F3" w:rsidP="003625F3">
      <w:pPr>
        <w:rPr>
          <w:rFonts w:ascii="Calibri" w:hAnsi="Calibri" w:cs="Arial"/>
          <w:sz w:val="22"/>
          <w:szCs w:val="22"/>
        </w:rPr>
      </w:pPr>
    </w:p>
    <w:p w:rsidR="003625F3" w:rsidRDefault="003625F3" w:rsidP="00FD57E6">
      <w:pPr>
        <w:rPr>
          <w:rFonts w:ascii="Calibri" w:hAnsi="Calibri" w:cs="Arial"/>
          <w:b/>
          <w:sz w:val="22"/>
          <w:szCs w:val="22"/>
          <w:u w:val="single"/>
        </w:rPr>
      </w:pPr>
    </w:p>
    <w:sectPr w:rsidR="003625F3" w:rsidSect="00337C7B">
      <w:pgSz w:w="11906" w:h="16838"/>
      <w:pgMar w:top="1276" w:right="1800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7847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F3"/>
    <w:rsid w:val="000554AE"/>
    <w:rsid w:val="00243FD0"/>
    <w:rsid w:val="00251F9A"/>
    <w:rsid w:val="00337C7B"/>
    <w:rsid w:val="003625F3"/>
    <w:rsid w:val="003E1731"/>
    <w:rsid w:val="00465824"/>
    <w:rsid w:val="00503116"/>
    <w:rsid w:val="00543E7B"/>
    <w:rsid w:val="00676856"/>
    <w:rsid w:val="00735B19"/>
    <w:rsid w:val="007E1BC8"/>
    <w:rsid w:val="00815266"/>
    <w:rsid w:val="00816F2E"/>
    <w:rsid w:val="009A5DBB"/>
    <w:rsid w:val="00A10DBD"/>
    <w:rsid w:val="00A2065E"/>
    <w:rsid w:val="00B75664"/>
    <w:rsid w:val="00DD5E59"/>
    <w:rsid w:val="00E84118"/>
    <w:rsid w:val="00EA7432"/>
    <w:rsid w:val="00F118ED"/>
    <w:rsid w:val="00FB16F1"/>
    <w:rsid w:val="00F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92D00F-873E-49D2-87C5-B2184713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table" w:styleId="TableGrid">
    <w:name w:val="Table Grid"/>
    <w:basedOn w:val="TableNormal"/>
    <w:uiPriority w:val="59"/>
    <w:rsid w:val="0081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5D9A2A01</Template>
  <TotalTime>5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ASSISTANT HEADTEACHER</vt:lpstr>
    </vt:vector>
  </TitlesOfParts>
  <Company>ASTON MANOR SCHOOL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ASSISTANT HEADTEACHER</dc:title>
  <dc:creator>nbeale</dc:creator>
  <cp:lastModifiedBy>Liz Maden</cp:lastModifiedBy>
  <cp:revision>5</cp:revision>
  <cp:lastPrinted>2006-05-12T10:17:00Z</cp:lastPrinted>
  <dcterms:created xsi:type="dcterms:W3CDTF">2015-01-20T12:40:00Z</dcterms:created>
  <dcterms:modified xsi:type="dcterms:W3CDTF">2018-10-03T09:22:00Z</dcterms:modified>
</cp:coreProperties>
</file>