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61143" w14:textId="77777777" w:rsidR="00B57C41" w:rsidRPr="00650DCE" w:rsidRDefault="00B57C41" w:rsidP="00B57C41">
      <w:pPr>
        <w:pStyle w:val="NoSpacing"/>
        <w:ind w:left="-567"/>
        <w:rPr>
          <w:rFonts w:ascii="Arial" w:hAnsi="Arial" w:cs="Arial"/>
          <w:b/>
          <w:sz w:val="56"/>
          <w:szCs w:val="56"/>
        </w:rPr>
      </w:pPr>
      <w:r w:rsidRPr="00650DCE">
        <w:rPr>
          <w:rFonts w:ascii="Arial" w:hAnsi="Arial" w:cs="Arial"/>
          <w:b/>
          <w:noProof/>
          <w:sz w:val="56"/>
          <w:szCs w:val="56"/>
        </w:rPr>
        <w:drawing>
          <wp:anchor distT="0" distB="0" distL="114300" distR="114300" simplePos="0" relativeHeight="251659264" behindDoc="1" locked="0" layoutInCell="1" allowOverlap="1" wp14:anchorId="44EB7E80" wp14:editId="798CAB77">
            <wp:simplePos x="0" y="0"/>
            <wp:positionH relativeFrom="column">
              <wp:posOffset>5021580</wp:posOffset>
            </wp:positionH>
            <wp:positionV relativeFrom="paragraph">
              <wp:posOffset>0</wp:posOffset>
            </wp:positionV>
            <wp:extent cx="717550" cy="601980"/>
            <wp:effectExtent l="0" t="0" r="6350" b="7620"/>
            <wp:wrapTight wrapText="bothSides">
              <wp:wrapPolygon edited="0">
                <wp:start x="0" y="0"/>
                <wp:lineTo x="0" y="21190"/>
                <wp:lineTo x="21218" y="21190"/>
                <wp:lineTo x="21218" y="0"/>
                <wp:lineTo x="0" y="0"/>
              </wp:wrapPolygon>
            </wp:wrapTight>
            <wp:docPr id="4" name="Picture 6" descr="LOGO S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6F"/>
                    <pic:cNvPicPr>
                      <a:picLocks noChangeAspect="1" noChangeArrowheads="1"/>
                    </pic:cNvPicPr>
                  </pic:nvPicPr>
                  <pic:blipFill>
                    <a:blip r:embed="rId9" cstate="print"/>
                    <a:srcRect/>
                    <a:stretch>
                      <a:fillRect/>
                    </a:stretch>
                  </pic:blipFill>
                  <pic:spPr bwMode="auto">
                    <a:xfrm>
                      <a:off x="0" y="0"/>
                      <a:ext cx="717550" cy="601980"/>
                    </a:xfrm>
                    <a:prstGeom prst="rect">
                      <a:avLst/>
                    </a:prstGeom>
                    <a:noFill/>
                  </pic:spPr>
                </pic:pic>
              </a:graphicData>
            </a:graphic>
            <wp14:sizeRelH relativeFrom="margin">
              <wp14:pctWidth>0</wp14:pctWidth>
            </wp14:sizeRelH>
            <wp14:sizeRelV relativeFrom="margin">
              <wp14:pctHeight>0</wp14:pctHeight>
            </wp14:sizeRelV>
          </wp:anchor>
        </w:drawing>
      </w:r>
      <w:r w:rsidRPr="00650DCE">
        <w:rPr>
          <w:rFonts w:ascii="Arial" w:hAnsi="Arial" w:cs="Arial"/>
          <w:b/>
          <w:noProof/>
          <w:sz w:val="56"/>
          <w:szCs w:val="56"/>
        </w:rPr>
        <w:t>Person Specification</w:t>
      </w:r>
      <w:r w:rsidRPr="00650DCE">
        <w:rPr>
          <w:rFonts w:ascii="Arial" w:hAnsi="Arial" w:cs="Arial"/>
          <w:b/>
          <w:sz w:val="56"/>
          <w:szCs w:val="56"/>
        </w:rPr>
        <w:t xml:space="preserve"> </w:t>
      </w:r>
    </w:p>
    <w:p w14:paraId="23011F1E" w14:textId="636EB020" w:rsidR="00B57C41" w:rsidRPr="00A27FBF" w:rsidRDefault="007E2517" w:rsidP="00797493">
      <w:pPr>
        <w:pStyle w:val="NoSpacing"/>
        <w:ind w:left="-567" w:right="-568"/>
        <w:rPr>
          <w:sz w:val="12"/>
          <w:szCs w:val="12"/>
        </w:rPr>
      </w:pPr>
      <w:r>
        <w:rPr>
          <w:rFonts w:ascii="Arial" w:hAnsi="Arial" w:cs="Arial"/>
          <w:b/>
          <w:sz w:val="32"/>
          <w:szCs w:val="32"/>
        </w:rPr>
        <w:t>Caretaking (</w:t>
      </w:r>
      <w:r w:rsidR="00FA572E">
        <w:rPr>
          <w:rFonts w:ascii="Arial" w:hAnsi="Arial" w:cs="Arial"/>
          <w:b/>
          <w:sz w:val="32"/>
          <w:szCs w:val="32"/>
        </w:rPr>
        <w:t>Estates</w:t>
      </w:r>
      <w:r>
        <w:rPr>
          <w:rFonts w:ascii="Arial" w:hAnsi="Arial" w:cs="Arial"/>
          <w:b/>
          <w:sz w:val="32"/>
          <w:szCs w:val="32"/>
        </w:rPr>
        <w:t>)</w:t>
      </w:r>
      <w:r w:rsidR="008B1A04">
        <w:rPr>
          <w:rFonts w:ascii="Arial" w:hAnsi="Arial" w:cs="Arial"/>
          <w:b/>
          <w:sz w:val="32"/>
          <w:szCs w:val="32"/>
        </w:rPr>
        <w:t xml:space="preserve"> Assistant </w:t>
      </w:r>
      <w:r w:rsidR="004666C5">
        <w:rPr>
          <w:rFonts w:ascii="Arial" w:hAnsi="Arial" w:cs="Arial"/>
          <w:b/>
          <w:sz w:val="32"/>
          <w:szCs w:val="32"/>
        </w:rPr>
        <w:t xml:space="preserve"> </w:t>
      </w:r>
    </w:p>
    <w:p w14:paraId="247D60D0" w14:textId="77777777" w:rsidR="00A27FBF" w:rsidRPr="00A27FBF" w:rsidRDefault="00A27FBF" w:rsidP="00A27FBF">
      <w:pPr>
        <w:pStyle w:val="NoSpacing"/>
        <w:pBdr>
          <w:bottom w:val="single" w:sz="4" w:space="1" w:color="auto"/>
        </w:pBdr>
        <w:ind w:left="-567" w:right="-568"/>
        <w:rPr>
          <w:sz w:val="12"/>
          <w:szCs w:val="12"/>
        </w:rPr>
      </w:pPr>
    </w:p>
    <w:p w14:paraId="7D138B53" w14:textId="77777777" w:rsidR="007D7554" w:rsidRPr="007D7554" w:rsidRDefault="007D7554" w:rsidP="00190DB9">
      <w:pPr>
        <w:tabs>
          <w:tab w:val="left" w:pos="6946"/>
        </w:tabs>
        <w:ind w:left="-567" w:right="-568"/>
        <w:jc w:val="both"/>
        <w:rPr>
          <w:rFonts w:ascii="Arial" w:hAnsi="Arial" w:cs="Arial"/>
          <w:i/>
          <w:color w:val="808080"/>
          <w:sz w:val="4"/>
          <w:szCs w:val="4"/>
        </w:rPr>
      </w:pPr>
    </w:p>
    <w:p w14:paraId="71D4EFA7" w14:textId="77777777" w:rsidR="00B57C41" w:rsidRPr="007D7554" w:rsidRDefault="00B57C41" w:rsidP="00190DB9">
      <w:pPr>
        <w:tabs>
          <w:tab w:val="left" w:pos="6946"/>
        </w:tabs>
        <w:ind w:left="-567" w:right="-568"/>
        <w:jc w:val="both"/>
        <w:rPr>
          <w:rFonts w:ascii="Arial" w:hAnsi="Arial" w:cs="Arial"/>
          <w:i/>
          <w:color w:val="808080"/>
          <w:sz w:val="20"/>
          <w:szCs w:val="20"/>
        </w:rPr>
      </w:pPr>
      <w:r w:rsidRPr="007D7554">
        <w:rPr>
          <w:rFonts w:ascii="Arial" w:hAnsi="Arial" w:cs="Arial"/>
          <w:i/>
          <w:color w:val="808080"/>
          <w:sz w:val="20"/>
          <w:szCs w:val="20"/>
        </w:rPr>
        <w:t>Our aim is to recruit highly talented and competent people, fully committed to the College’s aims and values. Below we have identified the qualifications, skills, experience and attributes ideally required for this post. Applicants need to demonstrate how well they meet this profile and/or their potential to develop to meet the requirements of the post. This will initially be assessed based on quality of application, and then, if shortlisted, based on a combination of relevant task(s) and interview(s).</w:t>
      </w:r>
    </w:p>
    <w:p w14:paraId="686F6C8F" w14:textId="77777777" w:rsidR="002F51B9" w:rsidRPr="00737B95" w:rsidRDefault="002F51B9" w:rsidP="002F51B9">
      <w:pPr>
        <w:pStyle w:val="ListParagraph"/>
        <w:spacing w:after="60"/>
        <w:ind w:left="190"/>
        <w:rPr>
          <w:rFonts w:ascii="Arial" w:hAnsi="Arial" w:cs="Arial"/>
          <w:sz w:val="10"/>
          <w:szCs w:val="10"/>
        </w:rPr>
      </w:pPr>
    </w:p>
    <w:p w14:paraId="7D86888D" w14:textId="248950AF" w:rsidR="00A27FBF" w:rsidRDefault="00A27FBF" w:rsidP="003B25C4">
      <w:pPr>
        <w:spacing w:after="60"/>
        <w:ind w:left="-567"/>
        <w:rPr>
          <w:rFonts w:ascii="Arial" w:hAnsi="Arial" w:cs="Arial"/>
          <w:b/>
          <w:sz w:val="24"/>
          <w:szCs w:val="24"/>
        </w:rPr>
      </w:pPr>
      <w:r>
        <w:rPr>
          <w:rFonts w:ascii="Arial" w:hAnsi="Arial" w:cs="Arial"/>
          <w:b/>
          <w:sz w:val="24"/>
          <w:szCs w:val="24"/>
        </w:rPr>
        <w:t>Qualification</w:t>
      </w:r>
    </w:p>
    <w:p w14:paraId="76A1BB7E" w14:textId="273B85DB" w:rsidR="00A27FBF" w:rsidRPr="00EC046B" w:rsidRDefault="00A27FBF" w:rsidP="00A27FBF">
      <w:pPr>
        <w:pStyle w:val="ListParagraph"/>
        <w:numPr>
          <w:ilvl w:val="0"/>
          <w:numId w:val="8"/>
        </w:numPr>
        <w:spacing w:afterLines="60" w:after="144"/>
        <w:ind w:left="147" w:hanging="357"/>
        <w:rPr>
          <w:rFonts w:ascii="Arial" w:hAnsi="Arial" w:cs="Arial"/>
        </w:rPr>
      </w:pPr>
      <w:r w:rsidRPr="00EC046B">
        <w:rPr>
          <w:rFonts w:ascii="Arial" w:hAnsi="Arial" w:cs="Arial"/>
        </w:rPr>
        <w:t>First Aid at Work Certificate or willingness to pursue once in post, if required</w:t>
      </w:r>
    </w:p>
    <w:p w14:paraId="51FD27F0" w14:textId="77777777" w:rsidR="00A27FBF" w:rsidRPr="00EC046B" w:rsidRDefault="00A27FBF" w:rsidP="003B25C4">
      <w:pPr>
        <w:spacing w:after="60"/>
        <w:ind w:left="-567"/>
        <w:rPr>
          <w:rFonts w:ascii="Arial" w:hAnsi="Arial" w:cs="Arial"/>
          <w:b/>
          <w:sz w:val="24"/>
          <w:szCs w:val="24"/>
        </w:rPr>
      </w:pPr>
    </w:p>
    <w:p w14:paraId="15A49387" w14:textId="77777777" w:rsidR="003B25C4" w:rsidRPr="00EC046B" w:rsidRDefault="003B25C4" w:rsidP="003B25C4">
      <w:pPr>
        <w:spacing w:after="60"/>
        <w:ind w:left="-567"/>
        <w:rPr>
          <w:rFonts w:ascii="Arial" w:hAnsi="Arial" w:cs="Arial"/>
          <w:b/>
          <w:sz w:val="24"/>
          <w:szCs w:val="24"/>
        </w:rPr>
      </w:pPr>
      <w:r w:rsidRPr="00EC046B">
        <w:rPr>
          <w:rFonts w:ascii="Arial" w:hAnsi="Arial" w:cs="Arial"/>
          <w:b/>
          <w:sz w:val="24"/>
          <w:szCs w:val="24"/>
        </w:rPr>
        <w:t>Professional Skills &amp; Experience</w:t>
      </w:r>
    </w:p>
    <w:p w14:paraId="6D4480BD" w14:textId="77777777" w:rsidR="007E2517" w:rsidRPr="007E2517" w:rsidRDefault="007E2517" w:rsidP="007E2517">
      <w:pPr>
        <w:pStyle w:val="ListParagraph"/>
        <w:numPr>
          <w:ilvl w:val="0"/>
          <w:numId w:val="8"/>
        </w:numPr>
        <w:spacing w:afterLines="60" w:after="144"/>
        <w:ind w:left="147" w:hanging="357"/>
        <w:rPr>
          <w:rFonts w:ascii="Arial" w:hAnsi="Arial" w:cs="Arial"/>
        </w:rPr>
      </w:pPr>
      <w:r>
        <w:rPr>
          <w:rFonts w:ascii="Arial" w:hAnsi="Arial" w:cs="Arial"/>
        </w:rPr>
        <w:t>Previous experience in a similar role or environment</w:t>
      </w:r>
    </w:p>
    <w:p w14:paraId="0A07704A" w14:textId="77777777" w:rsidR="007E2517" w:rsidRDefault="007E2517" w:rsidP="007E2517">
      <w:pPr>
        <w:pStyle w:val="ListParagraph"/>
        <w:numPr>
          <w:ilvl w:val="0"/>
          <w:numId w:val="8"/>
        </w:numPr>
        <w:spacing w:afterLines="60" w:after="144"/>
        <w:ind w:left="147" w:hanging="357"/>
        <w:rPr>
          <w:rFonts w:ascii="Arial" w:hAnsi="Arial" w:cs="Arial"/>
        </w:rPr>
      </w:pPr>
      <w:r w:rsidRPr="00EC046B">
        <w:rPr>
          <w:rFonts w:ascii="Arial" w:hAnsi="Arial" w:cs="Arial"/>
        </w:rPr>
        <w:t>Pro-active and able to work effectively without supervision</w:t>
      </w:r>
    </w:p>
    <w:p w14:paraId="54A013AE" w14:textId="77777777" w:rsidR="007E2517" w:rsidRDefault="007E2517" w:rsidP="007E2517">
      <w:pPr>
        <w:pStyle w:val="ListParagraph"/>
        <w:numPr>
          <w:ilvl w:val="0"/>
          <w:numId w:val="8"/>
        </w:numPr>
        <w:spacing w:afterLines="60" w:after="144"/>
        <w:ind w:left="147" w:hanging="357"/>
        <w:rPr>
          <w:rFonts w:ascii="Arial" w:hAnsi="Arial" w:cs="Arial"/>
        </w:rPr>
      </w:pPr>
      <w:r>
        <w:rPr>
          <w:rFonts w:ascii="Arial" w:hAnsi="Arial" w:cs="Arial"/>
        </w:rPr>
        <w:t>Confident and competent in dealing with emergency situations</w:t>
      </w:r>
    </w:p>
    <w:p w14:paraId="6D61A16A" w14:textId="77777777" w:rsidR="007E2517" w:rsidRPr="00EC046B" w:rsidRDefault="007E2517" w:rsidP="007E2517">
      <w:pPr>
        <w:pStyle w:val="ListParagraph"/>
        <w:numPr>
          <w:ilvl w:val="0"/>
          <w:numId w:val="8"/>
        </w:numPr>
        <w:spacing w:afterLines="60" w:after="144"/>
        <w:ind w:left="147" w:hanging="357"/>
        <w:rPr>
          <w:rFonts w:ascii="Arial" w:hAnsi="Arial" w:cs="Arial"/>
          <w:i/>
        </w:rPr>
      </w:pPr>
      <w:r w:rsidRPr="00EC046B">
        <w:rPr>
          <w:rFonts w:ascii="Arial" w:hAnsi="Arial" w:cs="Arial"/>
        </w:rPr>
        <w:t xml:space="preserve">An ability to relate well to staff, students and visitors </w:t>
      </w:r>
    </w:p>
    <w:p w14:paraId="7D4102C8" w14:textId="77777777" w:rsidR="007E2517" w:rsidRPr="00EC046B" w:rsidRDefault="007E2517" w:rsidP="007E2517">
      <w:pPr>
        <w:pStyle w:val="ListParagraph"/>
        <w:numPr>
          <w:ilvl w:val="0"/>
          <w:numId w:val="8"/>
        </w:numPr>
        <w:spacing w:afterLines="60" w:after="144"/>
        <w:ind w:left="147" w:hanging="357"/>
        <w:rPr>
          <w:rFonts w:ascii="Arial" w:hAnsi="Arial" w:cs="Arial"/>
          <w:i/>
        </w:rPr>
      </w:pPr>
      <w:r w:rsidRPr="00EC046B">
        <w:rPr>
          <w:rFonts w:ascii="Arial" w:hAnsi="Arial" w:cs="Arial"/>
        </w:rPr>
        <w:t xml:space="preserve">A customer-focussed and flexible approach </w:t>
      </w:r>
    </w:p>
    <w:p w14:paraId="6CA53935" w14:textId="77777777" w:rsidR="00F7556C" w:rsidRPr="00EC046B" w:rsidRDefault="00F7556C" w:rsidP="00F7556C">
      <w:pPr>
        <w:pStyle w:val="ListParagraph"/>
        <w:numPr>
          <w:ilvl w:val="0"/>
          <w:numId w:val="8"/>
        </w:numPr>
        <w:spacing w:afterLines="60" w:after="144"/>
        <w:ind w:left="147" w:hanging="357"/>
        <w:rPr>
          <w:rFonts w:ascii="Arial" w:hAnsi="Arial" w:cs="Arial"/>
        </w:rPr>
      </w:pPr>
      <w:r w:rsidRPr="00EC046B">
        <w:rPr>
          <w:rFonts w:ascii="Arial" w:hAnsi="Arial" w:cs="Arial"/>
        </w:rPr>
        <w:t>A willingness and ability to carry out manual tasks, such as cleaning and lifting</w:t>
      </w:r>
    </w:p>
    <w:p w14:paraId="4174C409" w14:textId="69C7E130" w:rsidR="003B25C4" w:rsidRPr="00EC046B" w:rsidRDefault="00BF4D43" w:rsidP="00BF4D43">
      <w:pPr>
        <w:pStyle w:val="ListParagraph"/>
        <w:numPr>
          <w:ilvl w:val="0"/>
          <w:numId w:val="8"/>
        </w:numPr>
        <w:spacing w:afterLines="60" w:after="144"/>
        <w:ind w:left="147" w:hanging="357"/>
        <w:rPr>
          <w:rFonts w:ascii="Arial" w:hAnsi="Arial" w:cs="Arial"/>
        </w:rPr>
      </w:pPr>
      <w:r w:rsidRPr="00EC046B">
        <w:rPr>
          <w:rFonts w:ascii="Arial" w:hAnsi="Arial" w:cs="Arial"/>
        </w:rPr>
        <w:t>Good awareness of health, safe</w:t>
      </w:r>
      <w:r w:rsidR="00A27FBF" w:rsidRPr="00EC046B">
        <w:rPr>
          <w:rFonts w:ascii="Arial" w:hAnsi="Arial" w:cs="Arial"/>
        </w:rPr>
        <w:t>ty, security and hygiene issues.</w:t>
      </w:r>
    </w:p>
    <w:p w14:paraId="33E356E5" w14:textId="77777777" w:rsidR="007E2517" w:rsidRPr="00EC046B" w:rsidRDefault="007E2517" w:rsidP="007E2517">
      <w:pPr>
        <w:pStyle w:val="ListParagraph"/>
        <w:numPr>
          <w:ilvl w:val="0"/>
          <w:numId w:val="8"/>
        </w:numPr>
        <w:spacing w:afterLines="60" w:after="144"/>
        <w:ind w:left="147" w:hanging="357"/>
        <w:rPr>
          <w:rFonts w:ascii="Arial" w:hAnsi="Arial" w:cs="Arial"/>
        </w:rPr>
      </w:pPr>
      <w:r w:rsidRPr="00EC046B">
        <w:rPr>
          <w:rFonts w:ascii="Arial" w:hAnsi="Arial" w:cs="Arial"/>
        </w:rPr>
        <w:t>Technical skills to carry out basic repair and maintenance tasks to good standard</w:t>
      </w:r>
    </w:p>
    <w:p w14:paraId="74646EBE" w14:textId="3BB4F7CB" w:rsidR="007E2517" w:rsidRPr="007E2517" w:rsidRDefault="007E2517" w:rsidP="007E2517">
      <w:pPr>
        <w:pStyle w:val="ListParagraph"/>
        <w:numPr>
          <w:ilvl w:val="0"/>
          <w:numId w:val="8"/>
        </w:numPr>
        <w:spacing w:afterLines="60" w:after="144"/>
        <w:ind w:left="147" w:hanging="357"/>
        <w:rPr>
          <w:rFonts w:ascii="Arial" w:hAnsi="Arial" w:cs="Arial"/>
          <w:i/>
        </w:rPr>
      </w:pPr>
      <w:r w:rsidRPr="00EC046B">
        <w:rPr>
          <w:rFonts w:ascii="Arial" w:hAnsi="Arial" w:cs="Arial"/>
        </w:rPr>
        <w:t>Basic administrative and IT skills</w:t>
      </w:r>
    </w:p>
    <w:p w14:paraId="37916A2E" w14:textId="77777777" w:rsidR="00CA616A" w:rsidRPr="00EC046B" w:rsidRDefault="00CA616A" w:rsidP="007D7554">
      <w:pPr>
        <w:spacing w:after="0"/>
        <w:ind w:left="-397" w:right="-567"/>
        <w:rPr>
          <w:rFonts w:ascii="Arial" w:hAnsi="Arial" w:cs="Arial"/>
          <w:i/>
        </w:rPr>
      </w:pPr>
      <w:r w:rsidRPr="00EC046B">
        <w:rPr>
          <w:rFonts w:ascii="Arial" w:hAnsi="Arial" w:cs="Arial"/>
          <w:i/>
        </w:rPr>
        <w:t xml:space="preserve">Desirable </w:t>
      </w:r>
    </w:p>
    <w:p w14:paraId="0C92DEEB" w14:textId="3416ED71" w:rsidR="00BF4D43" w:rsidRPr="00EC046B" w:rsidRDefault="00BF4D43" w:rsidP="009C1A39">
      <w:pPr>
        <w:pStyle w:val="ListParagraph"/>
        <w:numPr>
          <w:ilvl w:val="0"/>
          <w:numId w:val="13"/>
        </w:numPr>
        <w:spacing w:after="60"/>
        <w:ind w:left="133" w:right="-567"/>
        <w:rPr>
          <w:rFonts w:ascii="Arial" w:hAnsi="Arial" w:cs="Arial"/>
          <w:i/>
        </w:rPr>
      </w:pPr>
      <w:r w:rsidRPr="00EC046B">
        <w:rPr>
          <w:rFonts w:ascii="Arial" w:hAnsi="Arial" w:cs="Arial"/>
          <w:i/>
        </w:rPr>
        <w:t>Previous experience in a similar role or environment</w:t>
      </w:r>
      <w:r w:rsidR="00A27FBF" w:rsidRPr="00EC046B">
        <w:rPr>
          <w:rFonts w:ascii="Arial" w:hAnsi="Arial" w:cs="Arial"/>
          <w:i/>
        </w:rPr>
        <w:t>.</w:t>
      </w:r>
    </w:p>
    <w:p w14:paraId="7349235F" w14:textId="77777777" w:rsidR="009C1A39" w:rsidRPr="00EC046B" w:rsidRDefault="009C1A39" w:rsidP="009C1A39">
      <w:pPr>
        <w:spacing w:after="60"/>
        <w:ind w:right="-567"/>
        <w:rPr>
          <w:rFonts w:ascii="Arial" w:hAnsi="Arial" w:cs="Arial"/>
          <w:i/>
          <w:sz w:val="10"/>
          <w:szCs w:val="10"/>
        </w:rPr>
      </w:pPr>
    </w:p>
    <w:p w14:paraId="57DEF776" w14:textId="77777777" w:rsidR="00737B95" w:rsidRPr="00EC046B" w:rsidRDefault="00737B95" w:rsidP="009C1A39">
      <w:pPr>
        <w:spacing w:after="60"/>
        <w:ind w:right="-567"/>
        <w:rPr>
          <w:rFonts w:ascii="Arial" w:hAnsi="Arial" w:cs="Arial"/>
          <w:i/>
          <w:sz w:val="10"/>
          <w:szCs w:val="10"/>
        </w:rPr>
      </w:pPr>
    </w:p>
    <w:p w14:paraId="24C25B7E" w14:textId="77777777" w:rsidR="00A27FBF" w:rsidRPr="00EC046B" w:rsidRDefault="00A27FBF" w:rsidP="00A27FBF">
      <w:pPr>
        <w:spacing w:after="60"/>
        <w:ind w:left="-567"/>
        <w:rPr>
          <w:rFonts w:ascii="Arial" w:hAnsi="Arial" w:cs="Arial"/>
          <w:b/>
          <w:sz w:val="24"/>
          <w:szCs w:val="24"/>
        </w:rPr>
      </w:pPr>
      <w:r w:rsidRPr="00EC046B">
        <w:rPr>
          <w:rFonts w:ascii="Arial" w:hAnsi="Arial" w:cs="Arial"/>
          <w:b/>
          <w:sz w:val="24"/>
          <w:szCs w:val="24"/>
        </w:rPr>
        <w:t>Personal Skills &amp; Attributes</w:t>
      </w:r>
    </w:p>
    <w:p w14:paraId="4F3CAF30" w14:textId="77777777" w:rsidR="00A27FBF" w:rsidRPr="00EC046B" w:rsidRDefault="00A27FBF" w:rsidP="00A27FBF">
      <w:pPr>
        <w:spacing w:after="60"/>
        <w:ind w:left="-567"/>
        <w:rPr>
          <w:rFonts w:ascii="Arial" w:hAnsi="Arial" w:cs="Arial"/>
          <w:b/>
          <w:sz w:val="28"/>
          <w:szCs w:val="24"/>
        </w:rPr>
      </w:pPr>
      <w:r w:rsidRPr="00EC046B">
        <w:rPr>
          <w:rFonts w:ascii="Arial" w:hAnsi="Arial" w:cs="Arial"/>
          <w:u w:val="single"/>
        </w:rPr>
        <w:t>All</w:t>
      </w:r>
      <w:r w:rsidRPr="00EC046B">
        <w:rPr>
          <w:rFonts w:ascii="Arial" w:hAnsi="Arial" w:cs="Arial"/>
        </w:rPr>
        <w:t xml:space="preserve"> staff are expected to demonstrate commitment to the college’s aims and values, including:</w:t>
      </w:r>
    </w:p>
    <w:p w14:paraId="6619AA0A" w14:textId="77777777" w:rsidR="00A27FBF" w:rsidRPr="00EC046B" w:rsidRDefault="00A27FBF" w:rsidP="00A27FBF">
      <w:pPr>
        <w:numPr>
          <w:ilvl w:val="0"/>
          <w:numId w:val="19"/>
        </w:numPr>
        <w:spacing w:after="60" w:line="240" w:lineRule="auto"/>
        <w:ind w:left="57" w:hanging="284"/>
        <w:rPr>
          <w:rFonts w:ascii="Arial" w:hAnsi="Arial" w:cs="Arial"/>
        </w:rPr>
      </w:pPr>
      <w:r w:rsidRPr="00EC046B">
        <w:rPr>
          <w:rFonts w:ascii="Arial" w:hAnsi="Arial" w:cs="Arial"/>
        </w:rPr>
        <w:t>Passionate about learning and its importance in life</w:t>
      </w:r>
    </w:p>
    <w:p w14:paraId="019D272A" w14:textId="77777777" w:rsidR="00A27FBF" w:rsidRPr="00EC046B" w:rsidRDefault="00A27FBF" w:rsidP="00A27FBF">
      <w:pPr>
        <w:numPr>
          <w:ilvl w:val="0"/>
          <w:numId w:val="19"/>
        </w:numPr>
        <w:spacing w:after="60" w:line="240" w:lineRule="auto"/>
        <w:ind w:left="57" w:hanging="284"/>
        <w:rPr>
          <w:rFonts w:ascii="Arial" w:hAnsi="Arial" w:cs="Arial"/>
        </w:rPr>
      </w:pPr>
      <w:r w:rsidRPr="00EC046B">
        <w:rPr>
          <w:rFonts w:ascii="Arial" w:hAnsi="Arial" w:cs="Arial"/>
        </w:rPr>
        <w:t>Having high expectations of self and others</w:t>
      </w:r>
    </w:p>
    <w:p w14:paraId="04F42E75" w14:textId="77777777" w:rsidR="00A27FBF" w:rsidRPr="00EC046B" w:rsidRDefault="00A27FBF" w:rsidP="00A27FBF">
      <w:pPr>
        <w:numPr>
          <w:ilvl w:val="0"/>
          <w:numId w:val="19"/>
        </w:numPr>
        <w:spacing w:after="60" w:line="240" w:lineRule="auto"/>
        <w:ind w:left="57" w:hanging="284"/>
        <w:rPr>
          <w:rFonts w:ascii="Arial" w:hAnsi="Arial" w:cs="Arial"/>
        </w:rPr>
      </w:pPr>
      <w:r w:rsidRPr="00EC046B">
        <w:rPr>
          <w:rFonts w:ascii="Arial" w:hAnsi="Arial" w:cs="Arial"/>
        </w:rPr>
        <w:t>Honest, open, reflective and self-critical</w:t>
      </w:r>
    </w:p>
    <w:p w14:paraId="26A6FAD3" w14:textId="77777777" w:rsidR="00A27FBF" w:rsidRPr="00EC046B" w:rsidRDefault="00A27FBF" w:rsidP="00A27FBF">
      <w:pPr>
        <w:numPr>
          <w:ilvl w:val="0"/>
          <w:numId w:val="19"/>
        </w:numPr>
        <w:spacing w:after="60" w:line="240" w:lineRule="auto"/>
        <w:ind w:left="57" w:hanging="284"/>
        <w:rPr>
          <w:rFonts w:ascii="Arial" w:hAnsi="Arial" w:cs="Arial"/>
        </w:rPr>
      </w:pPr>
      <w:r w:rsidRPr="00EC046B">
        <w:rPr>
          <w:rFonts w:ascii="Arial" w:hAnsi="Arial" w:cs="Arial"/>
        </w:rPr>
        <w:t>Doing one’s best, adapting well to change and always seeking to do better</w:t>
      </w:r>
    </w:p>
    <w:p w14:paraId="6EF13817" w14:textId="77777777" w:rsidR="00A27FBF" w:rsidRPr="00EC046B" w:rsidRDefault="00A27FBF" w:rsidP="00A27FBF">
      <w:pPr>
        <w:numPr>
          <w:ilvl w:val="0"/>
          <w:numId w:val="19"/>
        </w:numPr>
        <w:spacing w:after="60" w:line="240" w:lineRule="auto"/>
        <w:ind w:left="57" w:hanging="284"/>
        <w:rPr>
          <w:rFonts w:ascii="Arial" w:hAnsi="Arial" w:cs="Arial"/>
        </w:rPr>
      </w:pPr>
      <w:r w:rsidRPr="00EC046B">
        <w:rPr>
          <w:rFonts w:ascii="Arial" w:hAnsi="Arial" w:cs="Arial"/>
        </w:rPr>
        <w:t>A supportive team worker</w:t>
      </w:r>
    </w:p>
    <w:p w14:paraId="3701B731" w14:textId="77777777" w:rsidR="00A27FBF" w:rsidRPr="00EC046B" w:rsidRDefault="00A27FBF" w:rsidP="00A27FBF">
      <w:pPr>
        <w:numPr>
          <w:ilvl w:val="0"/>
          <w:numId w:val="19"/>
        </w:numPr>
        <w:spacing w:after="60" w:line="240" w:lineRule="auto"/>
        <w:ind w:left="57" w:hanging="284"/>
        <w:rPr>
          <w:rFonts w:ascii="Arial" w:hAnsi="Arial" w:cs="Arial"/>
        </w:rPr>
      </w:pPr>
      <w:r w:rsidRPr="00EC046B">
        <w:rPr>
          <w:rFonts w:ascii="Arial" w:hAnsi="Arial" w:cs="Arial"/>
        </w:rPr>
        <w:t>Treating staff and students fairly and with respect, valuing their diverse contributions</w:t>
      </w:r>
    </w:p>
    <w:p w14:paraId="57DD932A" w14:textId="717701A2" w:rsidR="00A27FBF" w:rsidRPr="00EC046B" w:rsidRDefault="00A27FBF" w:rsidP="00A27FBF">
      <w:pPr>
        <w:numPr>
          <w:ilvl w:val="0"/>
          <w:numId w:val="19"/>
        </w:numPr>
        <w:spacing w:after="60" w:line="240" w:lineRule="auto"/>
        <w:ind w:left="57" w:hanging="284"/>
        <w:rPr>
          <w:rFonts w:ascii="Arial" w:hAnsi="Arial" w:cs="Arial"/>
        </w:rPr>
      </w:pPr>
      <w:r w:rsidRPr="00EC046B">
        <w:rPr>
          <w:rFonts w:ascii="Arial" w:hAnsi="Arial" w:cs="Arial"/>
        </w:rPr>
        <w:t>Fully committed to promoting &amp; safeguarding welfare of children &amp; young people.</w:t>
      </w:r>
    </w:p>
    <w:p w14:paraId="6A638D38" w14:textId="77777777" w:rsidR="00A27FBF" w:rsidRDefault="00A27FBF" w:rsidP="00A27FBF">
      <w:pPr>
        <w:tabs>
          <w:tab w:val="left" w:pos="6946"/>
        </w:tabs>
        <w:ind w:right="-568"/>
        <w:rPr>
          <w:rFonts w:ascii="Arial" w:hAnsi="Arial" w:cs="Arial"/>
          <w:b/>
          <w:sz w:val="36"/>
          <w:szCs w:val="36"/>
        </w:rPr>
      </w:pPr>
    </w:p>
    <w:p w14:paraId="1396BF8F" w14:textId="77777777" w:rsidR="00BF4D43" w:rsidRDefault="00BF4D43" w:rsidP="00A32407">
      <w:pPr>
        <w:tabs>
          <w:tab w:val="left" w:pos="6946"/>
        </w:tabs>
        <w:ind w:right="-568"/>
        <w:jc w:val="right"/>
        <w:rPr>
          <w:rFonts w:ascii="Arial" w:hAnsi="Arial" w:cs="Arial"/>
          <w:i/>
          <w:color w:val="808080"/>
          <w:sz w:val="18"/>
          <w:szCs w:val="18"/>
        </w:rPr>
      </w:pPr>
      <w:bookmarkStart w:id="0" w:name="_GoBack"/>
      <w:bookmarkEnd w:id="0"/>
    </w:p>
    <w:p w14:paraId="74296D71" w14:textId="77777777" w:rsidR="00F7556C" w:rsidRDefault="00F7556C" w:rsidP="00A32407">
      <w:pPr>
        <w:tabs>
          <w:tab w:val="left" w:pos="6946"/>
        </w:tabs>
        <w:ind w:right="-568"/>
        <w:jc w:val="right"/>
        <w:rPr>
          <w:rFonts w:ascii="Arial" w:hAnsi="Arial" w:cs="Arial"/>
          <w:i/>
          <w:color w:val="808080"/>
          <w:sz w:val="18"/>
          <w:szCs w:val="18"/>
        </w:rPr>
      </w:pPr>
    </w:p>
    <w:p w14:paraId="74586D6D" w14:textId="77777777" w:rsidR="00F7556C" w:rsidRDefault="00F7556C" w:rsidP="00A32407">
      <w:pPr>
        <w:tabs>
          <w:tab w:val="left" w:pos="6946"/>
        </w:tabs>
        <w:ind w:right="-568"/>
        <w:jc w:val="right"/>
        <w:rPr>
          <w:rFonts w:ascii="Arial" w:hAnsi="Arial" w:cs="Arial"/>
          <w:i/>
          <w:color w:val="808080"/>
          <w:sz w:val="18"/>
          <w:szCs w:val="18"/>
        </w:rPr>
      </w:pPr>
    </w:p>
    <w:p w14:paraId="7F6AE5A8" w14:textId="77777777" w:rsidR="00F7556C" w:rsidRDefault="00F7556C" w:rsidP="00A32407">
      <w:pPr>
        <w:tabs>
          <w:tab w:val="left" w:pos="6946"/>
        </w:tabs>
        <w:ind w:right="-568"/>
        <w:jc w:val="right"/>
        <w:rPr>
          <w:rFonts w:ascii="Arial" w:hAnsi="Arial" w:cs="Arial"/>
          <w:i/>
          <w:color w:val="808080"/>
          <w:sz w:val="18"/>
          <w:szCs w:val="18"/>
        </w:rPr>
      </w:pPr>
    </w:p>
    <w:p w14:paraId="2F2F4EB7" w14:textId="71A6A30A" w:rsidR="00F67354" w:rsidRPr="00A52FF4" w:rsidRDefault="00F67354" w:rsidP="00A52FF4">
      <w:pPr>
        <w:spacing w:before="80"/>
        <w:ind w:left="-567" w:right="-539"/>
        <w:jc w:val="center"/>
        <w:rPr>
          <w:rFonts w:ascii="Arial" w:hAnsi="Arial" w:cs="Arial"/>
          <w:b/>
        </w:rPr>
      </w:pPr>
    </w:p>
    <w:sectPr w:rsidR="00F67354" w:rsidRPr="00A52FF4" w:rsidSect="002902E6">
      <w:pgSz w:w="11906" w:h="16838"/>
      <w:pgMar w:top="1134" w:right="1474" w:bottom="1134" w:left="1644" w:header="720" w:footer="720" w:gutter="0"/>
      <w:pgBorders w:offsetFrom="page">
        <w:top w:val="single" w:sz="12" w:space="30" w:color="auto" w:shadow="1"/>
        <w:left w:val="single" w:sz="12" w:space="24" w:color="auto" w:shadow="1"/>
        <w:bottom w:val="single" w:sz="12" w:space="24" w:color="auto" w:shadow="1"/>
        <w:right w:val="single" w:sz="12" w:space="24" w:color="auto" w:shadow="1"/>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7931"/>
    <w:multiLevelType w:val="hybridMultilevel"/>
    <w:tmpl w:val="05A83846"/>
    <w:lvl w:ilvl="0" w:tplc="0809000D">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041B3FB4"/>
    <w:multiLevelType w:val="hybridMultilevel"/>
    <w:tmpl w:val="2CC60E92"/>
    <w:lvl w:ilvl="0" w:tplc="0809000D">
      <w:start w:val="1"/>
      <w:numFmt w:val="bullet"/>
      <w:lvlText w:val=""/>
      <w:lvlJc w:val="left"/>
      <w:pPr>
        <w:ind w:left="644" w:hanging="360"/>
      </w:pPr>
      <w:rPr>
        <w:rFonts w:ascii="Wingdings" w:hAnsi="Wingding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4FC6D40"/>
    <w:multiLevelType w:val="hybridMultilevel"/>
    <w:tmpl w:val="CC9C3524"/>
    <w:lvl w:ilvl="0" w:tplc="D4F6891A">
      <w:start w:val="1"/>
      <w:numFmt w:val="bullet"/>
      <w:lvlText w:val="-"/>
      <w:lvlJc w:val="left"/>
      <w:pPr>
        <w:ind w:left="720" w:hanging="360"/>
      </w:pPr>
      <w:rPr>
        <w:rFonts w:ascii="Courier New" w:hAnsi="Courier New"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01CFC"/>
    <w:multiLevelType w:val="hybridMultilevel"/>
    <w:tmpl w:val="54303A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36220"/>
    <w:multiLevelType w:val="hybridMultilevel"/>
    <w:tmpl w:val="6254847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111D2F7E"/>
    <w:multiLevelType w:val="hybridMultilevel"/>
    <w:tmpl w:val="7BACDD9E"/>
    <w:lvl w:ilvl="0" w:tplc="0809000D">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187A3563"/>
    <w:multiLevelType w:val="hybridMultilevel"/>
    <w:tmpl w:val="C48CDCD8"/>
    <w:lvl w:ilvl="0" w:tplc="0809000D">
      <w:start w:val="1"/>
      <w:numFmt w:val="bullet"/>
      <w:lvlText w:val=""/>
      <w:lvlJc w:val="left"/>
      <w:pPr>
        <w:ind w:left="323" w:hanging="360"/>
      </w:pPr>
      <w:rPr>
        <w:rFonts w:ascii="Wingdings" w:hAnsi="Wingdings" w:hint="default"/>
      </w:rPr>
    </w:lvl>
    <w:lvl w:ilvl="1" w:tplc="08090003" w:tentative="1">
      <w:start w:val="1"/>
      <w:numFmt w:val="bullet"/>
      <w:lvlText w:val="o"/>
      <w:lvlJc w:val="left"/>
      <w:pPr>
        <w:ind w:left="1043" w:hanging="360"/>
      </w:pPr>
      <w:rPr>
        <w:rFonts w:ascii="Courier New" w:hAnsi="Courier New" w:cs="Courier New" w:hint="default"/>
      </w:rPr>
    </w:lvl>
    <w:lvl w:ilvl="2" w:tplc="08090005" w:tentative="1">
      <w:start w:val="1"/>
      <w:numFmt w:val="bullet"/>
      <w:lvlText w:val=""/>
      <w:lvlJc w:val="left"/>
      <w:pPr>
        <w:ind w:left="1763" w:hanging="360"/>
      </w:pPr>
      <w:rPr>
        <w:rFonts w:ascii="Wingdings" w:hAnsi="Wingdings" w:hint="default"/>
      </w:rPr>
    </w:lvl>
    <w:lvl w:ilvl="3" w:tplc="08090001" w:tentative="1">
      <w:start w:val="1"/>
      <w:numFmt w:val="bullet"/>
      <w:lvlText w:val=""/>
      <w:lvlJc w:val="left"/>
      <w:pPr>
        <w:ind w:left="2483" w:hanging="360"/>
      </w:pPr>
      <w:rPr>
        <w:rFonts w:ascii="Symbol" w:hAnsi="Symbol" w:hint="default"/>
      </w:rPr>
    </w:lvl>
    <w:lvl w:ilvl="4" w:tplc="08090003" w:tentative="1">
      <w:start w:val="1"/>
      <w:numFmt w:val="bullet"/>
      <w:lvlText w:val="o"/>
      <w:lvlJc w:val="left"/>
      <w:pPr>
        <w:ind w:left="3203" w:hanging="360"/>
      </w:pPr>
      <w:rPr>
        <w:rFonts w:ascii="Courier New" w:hAnsi="Courier New" w:cs="Courier New" w:hint="default"/>
      </w:rPr>
    </w:lvl>
    <w:lvl w:ilvl="5" w:tplc="08090005" w:tentative="1">
      <w:start w:val="1"/>
      <w:numFmt w:val="bullet"/>
      <w:lvlText w:val=""/>
      <w:lvlJc w:val="left"/>
      <w:pPr>
        <w:ind w:left="3923" w:hanging="360"/>
      </w:pPr>
      <w:rPr>
        <w:rFonts w:ascii="Wingdings" w:hAnsi="Wingdings" w:hint="default"/>
      </w:rPr>
    </w:lvl>
    <w:lvl w:ilvl="6" w:tplc="08090001" w:tentative="1">
      <w:start w:val="1"/>
      <w:numFmt w:val="bullet"/>
      <w:lvlText w:val=""/>
      <w:lvlJc w:val="left"/>
      <w:pPr>
        <w:ind w:left="4643" w:hanging="360"/>
      </w:pPr>
      <w:rPr>
        <w:rFonts w:ascii="Symbol" w:hAnsi="Symbol" w:hint="default"/>
      </w:rPr>
    </w:lvl>
    <w:lvl w:ilvl="7" w:tplc="08090003" w:tentative="1">
      <w:start w:val="1"/>
      <w:numFmt w:val="bullet"/>
      <w:lvlText w:val="o"/>
      <w:lvlJc w:val="left"/>
      <w:pPr>
        <w:ind w:left="5363" w:hanging="360"/>
      </w:pPr>
      <w:rPr>
        <w:rFonts w:ascii="Courier New" w:hAnsi="Courier New" w:cs="Courier New" w:hint="default"/>
      </w:rPr>
    </w:lvl>
    <w:lvl w:ilvl="8" w:tplc="08090005" w:tentative="1">
      <w:start w:val="1"/>
      <w:numFmt w:val="bullet"/>
      <w:lvlText w:val=""/>
      <w:lvlJc w:val="left"/>
      <w:pPr>
        <w:ind w:left="6083" w:hanging="360"/>
      </w:pPr>
      <w:rPr>
        <w:rFonts w:ascii="Wingdings" w:hAnsi="Wingdings" w:hint="default"/>
      </w:rPr>
    </w:lvl>
  </w:abstractNum>
  <w:abstractNum w:abstractNumId="7" w15:restartNumberingAfterBreak="0">
    <w:nsid w:val="3091751B"/>
    <w:multiLevelType w:val="hybridMultilevel"/>
    <w:tmpl w:val="CFF0D3D6"/>
    <w:lvl w:ilvl="0" w:tplc="D4F6891A">
      <w:start w:val="1"/>
      <w:numFmt w:val="bullet"/>
      <w:lvlText w:val="-"/>
      <w:lvlJc w:val="left"/>
      <w:pPr>
        <w:ind w:left="1440" w:hanging="360"/>
      </w:pPr>
      <w:rPr>
        <w:rFonts w:ascii="Courier New" w:hAnsi="Courier New" w:hint="default"/>
        <w:color w:val="auto"/>
        <w:sz w:val="1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7514BD3"/>
    <w:multiLevelType w:val="hybridMultilevel"/>
    <w:tmpl w:val="1C8A468A"/>
    <w:lvl w:ilvl="0" w:tplc="0809000D">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40C3277E"/>
    <w:multiLevelType w:val="hybridMultilevel"/>
    <w:tmpl w:val="ADB6C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1963C7"/>
    <w:multiLevelType w:val="hybridMultilevel"/>
    <w:tmpl w:val="4ADE7E8A"/>
    <w:lvl w:ilvl="0" w:tplc="0809000D">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1" w15:restartNumberingAfterBreak="0">
    <w:nsid w:val="623A1BE9"/>
    <w:multiLevelType w:val="hybridMultilevel"/>
    <w:tmpl w:val="EBEA2F1C"/>
    <w:lvl w:ilvl="0" w:tplc="0809000D">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64747E1C"/>
    <w:multiLevelType w:val="hybridMultilevel"/>
    <w:tmpl w:val="AF12D7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413E24"/>
    <w:multiLevelType w:val="hybridMultilevel"/>
    <w:tmpl w:val="44D4ED5E"/>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4" w15:restartNumberingAfterBreak="0">
    <w:nsid w:val="72AA45A2"/>
    <w:multiLevelType w:val="hybridMultilevel"/>
    <w:tmpl w:val="2F3EA26E"/>
    <w:lvl w:ilvl="0" w:tplc="0809000D">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78CD31B3"/>
    <w:multiLevelType w:val="hybridMultilevel"/>
    <w:tmpl w:val="D34451E2"/>
    <w:lvl w:ilvl="0" w:tplc="0809000D">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13"/>
  </w:num>
  <w:num w:numId="3">
    <w:abstractNumId w:val="15"/>
  </w:num>
  <w:num w:numId="4">
    <w:abstractNumId w:val="11"/>
  </w:num>
  <w:num w:numId="5">
    <w:abstractNumId w:val="10"/>
  </w:num>
  <w:num w:numId="6">
    <w:abstractNumId w:val="5"/>
  </w:num>
  <w:num w:numId="7">
    <w:abstractNumId w:val="9"/>
  </w:num>
  <w:num w:numId="8">
    <w:abstractNumId w:val="8"/>
  </w:num>
  <w:num w:numId="9">
    <w:abstractNumId w:val="0"/>
  </w:num>
  <w:num w:numId="10">
    <w:abstractNumId w:val="12"/>
  </w:num>
  <w:num w:numId="11">
    <w:abstractNumId w:val="7"/>
  </w:num>
  <w:num w:numId="12">
    <w:abstractNumId w:val="2"/>
  </w:num>
  <w:num w:numId="13">
    <w:abstractNumId w:val="6"/>
  </w:num>
  <w:num w:numId="14">
    <w:abstractNumId w:val="3"/>
  </w:num>
  <w:num w:numId="15">
    <w:abstractNumId w:val="14"/>
  </w:num>
  <w:num w:numId="16">
    <w:abstractNumId w:val="4"/>
  </w:num>
  <w:num w:numId="17">
    <w:abstractNumId w:val="8"/>
  </w:num>
  <w:num w:numId="18">
    <w:abstractNumId w:val="6"/>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41"/>
    <w:rsid w:val="00003E4F"/>
    <w:rsid w:val="00005F2C"/>
    <w:rsid w:val="00016C3F"/>
    <w:rsid w:val="00017FEA"/>
    <w:rsid w:val="000210D9"/>
    <w:rsid w:val="000212D6"/>
    <w:rsid w:val="0002545C"/>
    <w:rsid w:val="000255D7"/>
    <w:rsid w:val="000256E8"/>
    <w:rsid w:val="0002668E"/>
    <w:rsid w:val="00033E42"/>
    <w:rsid w:val="00035722"/>
    <w:rsid w:val="00037248"/>
    <w:rsid w:val="00040C92"/>
    <w:rsid w:val="00043DDB"/>
    <w:rsid w:val="00050114"/>
    <w:rsid w:val="000529EE"/>
    <w:rsid w:val="00052B37"/>
    <w:rsid w:val="00056A46"/>
    <w:rsid w:val="00060F9F"/>
    <w:rsid w:val="00062FEE"/>
    <w:rsid w:val="0007249B"/>
    <w:rsid w:val="000777B9"/>
    <w:rsid w:val="00085EBD"/>
    <w:rsid w:val="000878E0"/>
    <w:rsid w:val="00094C61"/>
    <w:rsid w:val="000976F4"/>
    <w:rsid w:val="000977F2"/>
    <w:rsid w:val="000A027E"/>
    <w:rsid w:val="000A1791"/>
    <w:rsid w:val="000B105B"/>
    <w:rsid w:val="000B2788"/>
    <w:rsid w:val="000C09E3"/>
    <w:rsid w:val="000C1A51"/>
    <w:rsid w:val="000C1CE0"/>
    <w:rsid w:val="000C1E2A"/>
    <w:rsid w:val="000C3165"/>
    <w:rsid w:val="000C4DFB"/>
    <w:rsid w:val="000C599E"/>
    <w:rsid w:val="000D3248"/>
    <w:rsid w:val="000D58BB"/>
    <w:rsid w:val="000D7047"/>
    <w:rsid w:val="000D727E"/>
    <w:rsid w:val="000F05A7"/>
    <w:rsid w:val="00104DE6"/>
    <w:rsid w:val="00110444"/>
    <w:rsid w:val="00111B4B"/>
    <w:rsid w:val="001125BE"/>
    <w:rsid w:val="00112A00"/>
    <w:rsid w:val="00112CD4"/>
    <w:rsid w:val="001156A2"/>
    <w:rsid w:val="00120E6D"/>
    <w:rsid w:val="00126899"/>
    <w:rsid w:val="00126E57"/>
    <w:rsid w:val="00131450"/>
    <w:rsid w:val="00134E49"/>
    <w:rsid w:val="00136655"/>
    <w:rsid w:val="00140F78"/>
    <w:rsid w:val="0014181D"/>
    <w:rsid w:val="00141D37"/>
    <w:rsid w:val="00143901"/>
    <w:rsid w:val="00145D8E"/>
    <w:rsid w:val="00151D2D"/>
    <w:rsid w:val="00151E7D"/>
    <w:rsid w:val="00153DB5"/>
    <w:rsid w:val="00155F1D"/>
    <w:rsid w:val="00156E40"/>
    <w:rsid w:val="00160DD0"/>
    <w:rsid w:val="00162BBB"/>
    <w:rsid w:val="0016354B"/>
    <w:rsid w:val="00163A21"/>
    <w:rsid w:val="00165D6F"/>
    <w:rsid w:val="0016786D"/>
    <w:rsid w:val="00170AB4"/>
    <w:rsid w:val="00173D4C"/>
    <w:rsid w:val="00174E8A"/>
    <w:rsid w:val="00177A88"/>
    <w:rsid w:val="00183FF0"/>
    <w:rsid w:val="00190DB9"/>
    <w:rsid w:val="0019209D"/>
    <w:rsid w:val="001A0889"/>
    <w:rsid w:val="001A2794"/>
    <w:rsid w:val="001A4435"/>
    <w:rsid w:val="001A627B"/>
    <w:rsid w:val="001B07BF"/>
    <w:rsid w:val="001B0AC1"/>
    <w:rsid w:val="001B5908"/>
    <w:rsid w:val="001C3FDF"/>
    <w:rsid w:val="001D45EF"/>
    <w:rsid w:val="001D51EF"/>
    <w:rsid w:val="001D5B70"/>
    <w:rsid w:val="001E2A0F"/>
    <w:rsid w:val="001F4457"/>
    <w:rsid w:val="001F6BF6"/>
    <w:rsid w:val="001F784E"/>
    <w:rsid w:val="00210FC9"/>
    <w:rsid w:val="00211350"/>
    <w:rsid w:val="00211B84"/>
    <w:rsid w:val="00220086"/>
    <w:rsid w:val="002249A7"/>
    <w:rsid w:val="002305FD"/>
    <w:rsid w:val="002354CC"/>
    <w:rsid w:val="00235D8F"/>
    <w:rsid w:val="002366F1"/>
    <w:rsid w:val="00237B4C"/>
    <w:rsid w:val="00244556"/>
    <w:rsid w:val="002464F0"/>
    <w:rsid w:val="00251576"/>
    <w:rsid w:val="00255B9F"/>
    <w:rsid w:val="00264ED8"/>
    <w:rsid w:val="00273B1C"/>
    <w:rsid w:val="00280445"/>
    <w:rsid w:val="002839FE"/>
    <w:rsid w:val="002878BC"/>
    <w:rsid w:val="002902E6"/>
    <w:rsid w:val="0029053C"/>
    <w:rsid w:val="002908A8"/>
    <w:rsid w:val="00292BDE"/>
    <w:rsid w:val="00295F13"/>
    <w:rsid w:val="00296817"/>
    <w:rsid w:val="002A0300"/>
    <w:rsid w:val="002A209F"/>
    <w:rsid w:val="002A3684"/>
    <w:rsid w:val="002A561A"/>
    <w:rsid w:val="002A6FCD"/>
    <w:rsid w:val="002A7F17"/>
    <w:rsid w:val="002B1EB4"/>
    <w:rsid w:val="002B6B47"/>
    <w:rsid w:val="002B7EA2"/>
    <w:rsid w:val="002C421F"/>
    <w:rsid w:val="002C6919"/>
    <w:rsid w:val="002D2C36"/>
    <w:rsid w:val="002D2E4F"/>
    <w:rsid w:val="002D3B97"/>
    <w:rsid w:val="002D5C07"/>
    <w:rsid w:val="002E029D"/>
    <w:rsid w:val="002E21DB"/>
    <w:rsid w:val="002E5B48"/>
    <w:rsid w:val="002F0322"/>
    <w:rsid w:val="002F2C36"/>
    <w:rsid w:val="002F51B9"/>
    <w:rsid w:val="002F610F"/>
    <w:rsid w:val="002F6990"/>
    <w:rsid w:val="002F7500"/>
    <w:rsid w:val="00300313"/>
    <w:rsid w:val="003006BC"/>
    <w:rsid w:val="00300ADE"/>
    <w:rsid w:val="00302867"/>
    <w:rsid w:val="00302CEB"/>
    <w:rsid w:val="003040E4"/>
    <w:rsid w:val="0030691A"/>
    <w:rsid w:val="0031002E"/>
    <w:rsid w:val="00310236"/>
    <w:rsid w:val="00316AD1"/>
    <w:rsid w:val="00321EBB"/>
    <w:rsid w:val="00326391"/>
    <w:rsid w:val="00327CB7"/>
    <w:rsid w:val="00330C62"/>
    <w:rsid w:val="0033400D"/>
    <w:rsid w:val="0033628E"/>
    <w:rsid w:val="00340865"/>
    <w:rsid w:val="00340C22"/>
    <w:rsid w:val="00342733"/>
    <w:rsid w:val="00342B93"/>
    <w:rsid w:val="003430F2"/>
    <w:rsid w:val="003452D5"/>
    <w:rsid w:val="0035615D"/>
    <w:rsid w:val="00360BCD"/>
    <w:rsid w:val="003643C0"/>
    <w:rsid w:val="00364BC0"/>
    <w:rsid w:val="00364C57"/>
    <w:rsid w:val="00373957"/>
    <w:rsid w:val="00380519"/>
    <w:rsid w:val="003812E2"/>
    <w:rsid w:val="003835F5"/>
    <w:rsid w:val="003837E5"/>
    <w:rsid w:val="00391908"/>
    <w:rsid w:val="00391E7C"/>
    <w:rsid w:val="0039267B"/>
    <w:rsid w:val="00393CC1"/>
    <w:rsid w:val="00396434"/>
    <w:rsid w:val="003A2A42"/>
    <w:rsid w:val="003B25C4"/>
    <w:rsid w:val="003B6AA4"/>
    <w:rsid w:val="003C4CC7"/>
    <w:rsid w:val="003C57D8"/>
    <w:rsid w:val="003D19C9"/>
    <w:rsid w:val="003E15D5"/>
    <w:rsid w:val="003E16F3"/>
    <w:rsid w:val="003E1DD1"/>
    <w:rsid w:val="003E2831"/>
    <w:rsid w:val="003E6677"/>
    <w:rsid w:val="003E724A"/>
    <w:rsid w:val="003F1955"/>
    <w:rsid w:val="003F1F09"/>
    <w:rsid w:val="003F2C27"/>
    <w:rsid w:val="003F5B4F"/>
    <w:rsid w:val="003F5E83"/>
    <w:rsid w:val="004009ED"/>
    <w:rsid w:val="004010C0"/>
    <w:rsid w:val="0040221C"/>
    <w:rsid w:val="00403EF8"/>
    <w:rsid w:val="00405DDA"/>
    <w:rsid w:val="00406398"/>
    <w:rsid w:val="00411192"/>
    <w:rsid w:val="00413956"/>
    <w:rsid w:val="00414AD2"/>
    <w:rsid w:val="0042030E"/>
    <w:rsid w:val="00421AC2"/>
    <w:rsid w:val="004253FA"/>
    <w:rsid w:val="004266D1"/>
    <w:rsid w:val="00436209"/>
    <w:rsid w:val="00437B5B"/>
    <w:rsid w:val="0044117E"/>
    <w:rsid w:val="00441F25"/>
    <w:rsid w:val="004427CE"/>
    <w:rsid w:val="00444B49"/>
    <w:rsid w:val="004456BE"/>
    <w:rsid w:val="0044739A"/>
    <w:rsid w:val="00450D5E"/>
    <w:rsid w:val="00451744"/>
    <w:rsid w:val="00454E2B"/>
    <w:rsid w:val="00461F64"/>
    <w:rsid w:val="0046298B"/>
    <w:rsid w:val="00462BCF"/>
    <w:rsid w:val="004666C5"/>
    <w:rsid w:val="00475903"/>
    <w:rsid w:val="00481261"/>
    <w:rsid w:val="004864F0"/>
    <w:rsid w:val="00486B6D"/>
    <w:rsid w:val="00487041"/>
    <w:rsid w:val="004A64D8"/>
    <w:rsid w:val="004A76E2"/>
    <w:rsid w:val="004B20F6"/>
    <w:rsid w:val="004C1CDA"/>
    <w:rsid w:val="004C46BF"/>
    <w:rsid w:val="004C5C76"/>
    <w:rsid w:val="004C67A2"/>
    <w:rsid w:val="004D0449"/>
    <w:rsid w:val="004D3770"/>
    <w:rsid w:val="004D5B5F"/>
    <w:rsid w:val="004D70D2"/>
    <w:rsid w:val="004E0017"/>
    <w:rsid w:val="004E31D3"/>
    <w:rsid w:val="004E423D"/>
    <w:rsid w:val="004E495E"/>
    <w:rsid w:val="004E7B1F"/>
    <w:rsid w:val="004F0A9E"/>
    <w:rsid w:val="004F0E7A"/>
    <w:rsid w:val="004F347E"/>
    <w:rsid w:val="004F5400"/>
    <w:rsid w:val="005043E0"/>
    <w:rsid w:val="00505F65"/>
    <w:rsid w:val="00506002"/>
    <w:rsid w:val="00506A72"/>
    <w:rsid w:val="0051137E"/>
    <w:rsid w:val="005224E6"/>
    <w:rsid w:val="00523DAF"/>
    <w:rsid w:val="005264CB"/>
    <w:rsid w:val="00527741"/>
    <w:rsid w:val="00527D8F"/>
    <w:rsid w:val="00530D3D"/>
    <w:rsid w:val="005316A2"/>
    <w:rsid w:val="005324C4"/>
    <w:rsid w:val="005366B5"/>
    <w:rsid w:val="00537030"/>
    <w:rsid w:val="00540581"/>
    <w:rsid w:val="0054095E"/>
    <w:rsid w:val="00541D4A"/>
    <w:rsid w:val="00542A1C"/>
    <w:rsid w:val="00545400"/>
    <w:rsid w:val="00547074"/>
    <w:rsid w:val="005503B2"/>
    <w:rsid w:val="00553BF7"/>
    <w:rsid w:val="00554F4F"/>
    <w:rsid w:val="00557F7E"/>
    <w:rsid w:val="00560492"/>
    <w:rsid w:val="00563083"/>
    <w:rsid w:val="0056405B"/>
    <w:rsid w:val="00564C18"/>
    <w:rsid w:val="00565208"/>
    <w:rsid w:val="00567A63"/>
    <w:rsid w:val="005723E4"/>
    <w:rsid w:val="0057426F"/>
    <w:rsid w:val="00576034"/>
    <w:rsid w:val="00576E33"/>
    <w:rsid w:val="005778AA"/>
    <w:rsid w:val="005858C4"/>
    <w:rsid w:val="00587681"/>
    <w:rsid w:val="005914A4"/>
    <w:rsid w:val="00593257"/>
    <w:rsid w:val="00595F95"/>
    <w:rsid w:val="00596F1E"/>
    <w:rsid w:val="00597042"/>
    <w:rsid w:val="00597F3D"/>
    <w:rsid w:val="005A044F"/>
    <w:rsid w:val="005A191D"/>
    <w:rsid w:val="005A28E2"/>
    <w:rsid w:val="005A45A4"/>
    <w:rsid w:val="005A7EC9"/>
    <w:rsid w:val="005B0634"/>
    <w:rsid w:val="005B1179"/>
    <w:rsid w:val="005B202E"/>
    <w:rsid w:val="005B293C"/>
    <w:rsid w:val="005B351B"/>
    <w:rsid w:val="005C4748"/>
    <w:rsid w:val="005D0053"/>
    <w:rsid w:val="005D0C0B"/>
    <w:rsid w:val="005D770E"/>
    <w:rsid w:val="005E7841"/>
    <w:rsid w:val="005E7858"/>
    <w:rsid w:val="005F4516"/>
    <w:rsid w:val="005F5467"/>
    <w:rsid w:val="005F5A02"/>
    <w:rsid w:val="005F74A2"/>
    <w:rsid w:val="0061040F"/>
    <w:rsid w:val="00611B6D"/>
    <w:rsid w:val="00613C3F"/>
    <w:rsid w:val="00615BBA"/>
    <w:rsid w:val="00617947"/>
    <w:rsid w:val="00617C8D"/>
    <w:rsid w:val="006200C1"/>
    <w:rsid w:val="00620CFA"/>
    <w:rsid w:val="006264E9"/>
    <w:rsid w:val="00633D64"/>
    <w:rsid w:val="0063525E"/>
    <w:rsid w:val="00640EBA"/>
    <w:rsid w:val="006506FA"/>
    <w:rsid w:val="00651E12"/>
    <w:rsid w:val="00656025"/>
    <w:rsid w:val="00657098"/>
    <w:rsid w:val="00666FCD"/>
    <w:rsid w:val="00670300"/>
    <w:rsid w:val="00671EB6"/>
    <w:rsid w:val="006722A6"/>
    <w:rsid w:val="006732C3"/>
    <w:rsid w:val="006737BB"/>
    <w:rsid w:val="006752B9"/>
    <w:rsid w:val="00681E04"/>
    <w:rsid w:val="00683188"/>
    <w:rsid w:val="00685520"/>
    <w:rsid w:val="006857EF"/>
    <w:rsid w:val="00686EA7"/>
    <w:rsid w:val="00687307"/>
    <w:rsid w:val="00693CCE"/>
    <w:rsid w:val="006960CB"/>
    <w:rsid w:val="00696B16"/>
    <w:rsid w:val="00696F67"/>
    <w:rsid w:val="006A7995"/>
    <w:rsid w:val="006B6822"/>
    <w:rsid w:val="006C178F"/>
    <w:rsid w:val="006C767B"/>
    <w:rsid w:val="006D053C"/>
    <w:rsid w:val="006D07EB"/>
    <w:rsid w:val="006D2CE2"/>
    <w:rsid w:val="006D5861"/>
    <w:rsid w:val="006D73F3"/>
    <w:rsid w:val="006D7678"/>
    <w:rsid w:val="006D78FB"/>
    <w:rsid w:val="006E0D8A"/>
    <w:rsid w:val="006E1982"/>
    <w:rsid w:val="006E1F17"/>
    <w:rsid w:val="006E40A2"/>
    <w:rsid w:val="006E6021"/>
    <w:rsid w:val="006E7A21"/>
    <w:rsid w:val="006F166F"/>
    <w:rsid w:val="006F3BA4"/>
    <w:rsid w:val="006F590A"/>
    <w:rsid w:val="006F6744"/>
    <w:rsid w:val="006F7944"/>
    <w:rsid w:val="007008EC"/>
    <w:rsid w:val="00701499"/>
    <w:rsid w:val="007038D5"/>
    <w:rsid w:val="00712435"/>
    <w:rsid w:val="007225CF"/>
    <w:rsid w:val="00723F02"/>
    <w:rsid w:val="00733C08"/>
    <w:rsid w:val="007375A2"/>
    <w:rsid w:val="00737B95"/>
    <w:rsid w:val="007424D9"/>
    <w:rsid w:val="0074287D"/>
    <w:rsid w:val="00742EB0"/>
    <w:rsid w:val="00743864"/>
    <w:rsid w:val="00744E91"/>
    <w:rsid w:val="00747A0D"/>
    <w:rsid w:val="00754A61"/>
    <w:rsid w:val="00755E2A"/>
    <w:rsid w:val="007576E6"/>
    <w:rsid w:val="00762138"/>
    <w:rsid w:val="007639FE"/>
    <w:rsid w:val="0076453E"/>
    <w:rsid w:val="00770011"/>
    <w:rsid w:val="00772AF6"/>
    <w:rsid w:val="00772F36"/>
    <w:rsid w:val="0078122A"/>
    <w:rsid w:val="007851D6"/>
    <w:rsid w:val="007866D5"/>
    <w:rsid w:val="00797493"/>
    <w:rsid w:val="007A4E82"/>
    <w:rsid w:val="007A4FCD"/>
    <w:rsid w:val="007A7440"/>
    <w:rsid w:val="007B2DFB"/>
    <w:rsid w:val="007C0642"/>
    <w:rsid w:val="007D0BB0"/>
    <w:rsid w:val="007D6219"/>
    <w:rsid w:val="007D7546"/>
    <w:rsid w:val="007D7554"/>
    <w:rsid w:val="007E2517"/>
    <w:rsid w:val="007E58DD"/>
    <w:rsid w:val="007E5D42"/>
    <w:rsid w:val="007E7A46"/>
    <w:rsid w:val="007F39E1"/>
    <w:rsid w:val="007F5416"/>
    <w:rsid w:val="007F7D78"/>
    <w:rsid w:val="00800449"/>
    <w:rsid w:val="008005A3"/>
    <w:rsid w:val="008044C7"/>
    <w:rsid w:val="0081571F"/>
    <w:rsid w:val="00816D48"/>
    <w:rsid w:val="00820908"/>
    <w:rsid w:val="008212AE"/>
    <w:rsid w:val="00823FC0"/>
    <w:rsid w:val="00826C15"/>
    <w:rsid w:val="00826E4A"/>
    <w:rsid w:val="008325CF"/>
    <w:rsid w:val="00833F2A"/>
    <w:rsid w:val="00836782"/>
    <w:rsid w:val="008371B9"/>
    <w:rsid w:val="0083758C"/>
    <w:rsid w:val="00841ABB"/>
    <w:rsid w:val="0084275B"/>
    <w:rsid w:val="00845B0D"/>
    <w:rsid w:val="0084692B"/>
    <w:rsid w:val="00847058"/>
    <w:rsid w:val="0084713F"/>
    <w:rsid w:val="008508AD"/>
    <w:rsid w:val="00850956"/>
    <w:rsid w:val="00850C18"/>
    <w:rsid w:val="00855265"/>
    <w:rsid w:val="00855EC3"/>
    <w:rsid w:val="00856D8F"/>
    <w:rsid w:val="00861737"/>
    <w:rsid w:val="00866BE0"/>
    <w:rsid w:val="008716C2"/>
    <w:rsid w:val="00872FB3"/>
    <w:rsid w:val="0087574D"/>
    <w:rsid w:val="00875E0B"/>
    <w:rsid w:val="00884709"/>
    <w:rsid w:val="008858FC"/>
    <w:rsid w:val="00887C3C"/>
    <w:rsid w:val="008901CD"/>
    <w:rsid w:val="00894932"/>
    <w:rsid w:val="00896DDE"/>
    <w:rsid w:val="008A5F25"/>
    <w:rsid w:val="008A6020"/>
    <w:rsid w:val="008A66C0"/>
    <w:rsid w:val="008A715B"/>
    <w:rsid w:val="008B08A6"/>
    <w:rsid w:val="008B1A04"/>
    <w:rsid w:val="008B5733"/>
    <w:rsid w:val="008C1A00"/>
    <w:rsid w:val="008C1D2C"/>
    <w:rsid w:val="008C1FE7"/>
    <w:rsid w:val="008C2560"/>
    <w:rsid w:val="008C33F8"/>
    <w:rsid w:val="008C3A63"/>
    <w:rsid w:val="008C3AC8"/>
    <w:rsid w:val="008C4C26"/>
    <w:rsid w:val="008C6E1B"/>
    <w:rsid w:val="008D2DF2"/>
    <w:rsid w:val="008D4E6F"/>
    <w:rsid w:val="008D63B4"/>
    <w:rsid w:val="008D6D9D"/>
    <w:rsid w:val="008D6EB5"/>
    <w:rsid w:val="008E0890"/>
    <w:rsid w:val="008E138D"/>
    <w:rsid w:val="008E42AD"/>
    <w:rsid w:val="008E51C8"/>
    <w:rsid w:val="008E5658"/>
    <w:rsid w:val="008E6A4E"/>
    <w:rsid w:val="008E7CBF"/>
    <w:rsid w:val="008F2B25"/>
    <w:rsid w:val="008F5B22"/>
    <w:rsid w:val="008F6ED4"/>
    <w:rsid w:val="008F73AB"/>
    <w:rsid w:val="0090263B"/>
    <w:rsid w:val="00905394"/>
    <w:rsid w:val="009059C1"/>
    <w:rsid w:val="00907E62"/>
    <w:rsid w:val="0092020E"/>
    <w:rsid w:val="00921D08"/>
    <w:rsid w:val="00921F95"/>
    <w:rsid w:val="00924B4B"/>
    <w:rsid w:val="00926EB1"/>
    <w:rsid w:val="009277F7"/>
    <w:rsid w:val="00930791"/>
    <w:rsid w:val="009337D0"/>
    <w:rsid w:val="009365C3"/>
    <w:rsid w:val="0093687A"/>
    <w:rsid w:val="00937A64"/>
    <w:rsid w:val="0094207C"/>
    <w:rsid w:val="00946149"/>
    <w:rsid w:val="00947C51"/>
    <w:rsid w:val="009513CB"/>
    <w:rsid w:val="009537FA"/>
    <w:rsid w:val="00954585"/>
    <w:rsid w:val="0095548E"/>
    <w:rsid w:val="00956161"/>
    <w:rsid w:val="00962184"/>
    <w:rsid w:val="00965625"/>
    <w:rsid w:val="0096634B"/>
    <w:rsid w:val="00966453"/>
    <w:rsid w:val="009740CA"/>
    <w:rsid w:val="009743C1"/>
    <w:rsid w:val="00974AB7"/>
    <w:rsid w:val="00976AE4"/>
    <w:rsid w:val="009801AB"/>
    <w:rsid w:val="009838CE"/>
    <w:rsid w:val="00987C8F"/>
    <w:rsid w:val="00993B47"/>
    <w:rsid w:val="009A0C18"/>
    <w:rsid w:val="009A5378"/>
    <w:rsid w:val="009B0C41"/>
    <w:rsid w:val="009B3ADA"/>
    <w:rsid w:val="009B4039"/>
    <w:rsid w:val="009C1A39"/>
    <w:rsid w:val="009C2CC0"/>
    <w:rsid w:val="009C3A54"/>
    <w:rsid w:val="009D102E"/>
    <w:rsid w:val="009D1837"/>
    <w:rsid w:val="009D2C9B"/>
    <w:rsid w:val="009D443E"/>
    <w:rsid w:val="009D77B2"/>
    <w:rsid w:val="009E3979"/>
    <w:rsid w:val="009E423C"/>
    <w:rsid w:val="009E7190"/>
    <w:rsid w:val="009E7C9D"/>
    <w:rsid w:val="009F2480"/>
    <w:rsid w:val="00A00680"/>
    <w:rsid w:val="00A0094D"/>
    <w:rsid w:val="00A01874"/>
    <w:rsid w:val="00A029D1"/>
    <w:rsid w:val="00A111EA"/>
    <w:rsid w:val="00A135CB"/>
    <w:rsid w:val="00A1734A"/>
    <w:rsid w:val="00A1754A"/>
    <w:rsid w:val="00A1763C"/>
    <w:rsid w:val="00A207D2"/>
    <w:rsid w:val="00A22C5C"/>
    <w:rsid w:val="00A237C4"/>
    <w:rsid w:val="00A24895"/>
    <w:rsid w:val="00A27FBF"/>
    <w:rsid w:val="00A32407"/>
    <w:rsid w:val="00A324B1"/>
    <w:rsid w:val="00A331B3"/>
    <w:rsid w:val="00A342B2"/>
    <w:rsid w:val="00A345E1"/>
    <w:rsid w:val="00A34CD2"/>
    <w:rsid w:val="00A351C9"/>
    <w:rsid w:val="00A37F7C"/>
    <w:rsid w:val="00A46575"/>
    <w:rsid w:val="00A51ED1"/>
    <w:rsid w:val="00A52FF4"/>
    <w:rsid w:val="00A55407"/>
    <w:rsid w:val="00A6167F"/>
    <w:rsid w:val="00A62A05"/>
    <w:rsid w:val="00A657AF"/>
    <w:rsid w:val="00A65D4E"/>
    <w:rsid w:val="00A7358B"/>
    <w:rsid w:val="00A81993"/>
    <w:rsid w:val="00A822F0"/>
    <w:rsid w:val="00A8433E"/>
    <w:rsid w:val="00A86AC4"/>
    <w:rsid w:val="00A87FCB"/>
    <w:rsid w:val="00A96043"/>
    <w:rsid w:val="00AA289B"/>
    <w:rsid w:val="00AA507A"/>
    <w:rsid w:val="00AA6036"/>
    <w:rsid w:val="00AA70D9"/>
    <w:rsid w:val="00AA7122"/>
    <w:rsid w:val="00AB06A3"/>
    <w:rsid w:val="00AB12F5"/>
    <w:rsid w:val="00AB2081"/>
    <w:rsid w:val="00AB6AAA"/>
    <w:rsid w:val="00AB735D"/>
    <w:rsid w:val="00AC011E"/>
    <w:rsid w:val="00AC663D"/>
    <w:rsid w:val="00AC7F0B"/>
    <w:rsid w:val="00AD2CCC"/>
    <w:rsid w:val="00AD7583"/>
    <w:rsid w:val="00AE0E58"/>
    <w:rsid w:val="00AE1089"/>
    <w:rsid w:val="00AE4B7D"/>
    <w:rsid w:val="00AE5EFB"/>
    <w:rsid w:val="00AE7F73"/>
    <w:rsid w:val="00AF21DB"/>
    <w:rsid w:val="00AF2FD6"/>
    <w:rsid w:val="00AF5177"/>
    <w:rsid w:val="00AF7052"/>
    <w:rsid w:val="00B01D41"/>
    <w:rsid w:val="00B02F86"/>
    <w:rsid w:val="00B07FA8"/>
    <w:rsid w:val="00B1039B"/>
    <w:rsid w:val="00B1235A"/>
    <w:rsid w:val="00B1488C"/>
    <w:rsid w:val="00B16491"/>
    <w:rsid w:val="00B16D4F"/>
    <w:rsid w:val="00B17FD1"/>
    <w:rsid w:val="00B23BF1"/>
    <w:rsid w:val="00B40D92"/>
    <w:rsid w:val="00B4373C"/>
    <w:rsid w:val="00B43775"/>
    <w:rsid w:val="00B501E6"/>
    <w:rsid w:val="00B51781"/>
    <w:rsid w:val="00B524E4"/>
    <w:rsid w:val="00B53E49"/>
    <w:rsid w:val="00B54CBA"/>
    <w:rsid w:val="00B57163"/>
    <w:rsid w:val="00B57C41"/>
    <w:rsid w:val="00B6496C"/>
    <w:rsid w:val="00B66BA4"/>
    <w:rsid w:val="00B71271"/>
    <w:rsid w:val="00B71F80"/>
    <w:rsid w:val="00B7708E"/>
    <w:rsid w:val="00B82A5B"/>
    <w:rsid w:val="00B82CD6"/>
    <w:rsid w:val="00B831BB"/>
    <w:rsid w:val="00B905B5"/>
    <w:rsid w:val="00B911DC"/>
    <w:rsid w:val="00B9135A"/>
    <w:rsid w:val="00B916C8"/>
    <w:rsid w:val="00B91D19"/>
    <w:rsid w:val="00B93ACE"/>
    <w:rsid w:val="00BA009E"/>
    <w:rsid w:val="00BA08B5"/>
    <w:rsid w:val="00BA0CAA"/>
    <w:rsid w:val="00BA1F00"/>
    <w:rsid w:val="00BA2A37"/>
    <w:rsid w:val="00BA51C9"/>
    <w:rsid w:val="00BA7B52"/>
    <w:rsid w:val="00BB3273"/>
    <w:rsid w:val="00BB44E0"/>
    <w:rsid w:val="00BB769C"/>
    <w:rsid w:val="00BC1FFB"/>
    <w:rsid w:val="00BC54D8"/>
    <w:rsid w:val="00BD14A7"/>
    <w:rsid w:val="00BD3D38"/>
    <w:rsid w:val="00BE16A2"/>
    <w:rsid w:val="00BE3FEB"/>
    <w:rsid w:val="00BE4DF4"/>
    <w:rsid w:val="00BF01B0"/>
    <w:rsid w:val="00BF138B"/>
    <w:rsid w:val="00BF38DF"/>
    <w:rsid w:val="00BF4D43"/>
    <w:rsid w:val="00C00B0E"/>
    <w:rsid w:val="00C1041A"/>
    <w:rsid w:val="00C10C4E"/>
    <w:rsid w:val="00C10E14"/>
    <w:rsid w:val="00C11A20"/>
    <w:rsid w:val="00C1506B"/>
    <w:rsid w:val="00C152C4"/>
    <w:rsid w:val="00C16308"/>
    <w:rsid w:val="00C176FA"/>
    <w:rsid w:val="00C20554"/>
    <w:rsid w:val="00C220CD"/>
    <w:rsid w:val="00C25EA6"/>
    <w:rsid w:val="00C313AD"/>
    <w:rsid w:val="00C320C6"/>
    <w:rsid w:val="00C40027"/>
    <w:rsid w:val="00C422DF"/>
    <w:rsid w:val="00C44034"/>
    <w:rsid w:val="00C44FB3"/>
    <w:rsid w:val="00C457EA"/>
    <w:rsid w:val="00C46371"/>
    <w:rsid w:val="00C47463"/>
    <w:rsid w:val="00C47F46"/>
    <w:rsid w:val="00C51913"/>
    <w:rsid w:val="00C54102"/>
    <w:rsid w:val="00C54CDB"/>
    <w:rsid w:val="00C566C9"/>
    <w:rsid w:val="00C5798D"/>
    <w:rsid w:val="00C57EBC"/>
    <w:rsid w:val="00C62613"/>
    <w:rsid w:val="00C6330C"/>
    <w:rsid w:val="00C67443"/>
    <w:rsid w:val="00C67A32"/>
    <w:rsid w:val="00C7032B"/>
    <w:rsid w:val="00C713E6"/>
    <w:rsid w:val="00C71566"/>
    <w:rsid w:val="00C7554C"/>
    <w:rsid w:val="00C75ED3"/>
    <w:rsid w:val="00C7753D"/>
    <w:rsid w:val="00C82344"/>
    <w:rsid w:val="00C823D1"/>
    <w:rsid w:val="00C84F89"/>
    <w:rsid w:val="00C864C6"/>
    <w:rsid w:val="00C867B0"/>
    <w:rsid w:val="00C8702E"/>
    <w:rsid w:val="00C87A15"/>
    <w:rsid w:val="00C9348D"/>
    <w:rsid w:val="00C95633"/>
    <w:rsid w:val="00CA1643"/>
    <w:rsid w:val="00CA1C58"/>
    <w:rsid w:val="00CA479E"/>
    <w:rsid w:val="00CA616A"/>
    <w:rsid w:val="00CB1F5A"/>
    <w:rsid w:val="00CB273B"/>
    <w:rsid w:val="00CB2D87"/>
    <w:rsid w:val="00CB390B"/>
    <w:rsid w:val="00CB538E"/>
    <w:rsid w:val="00CC149E"/>
    <w:rsid w:val="00CC2E08"/>
    <w:rsid w:val="00CC6217"/>
    <w:rsid w:val="00CD25C4"/>
    <w:rsid w:val="00CD3B1D"/>
    <w:rsid w:val="00CE076F"/>
    <w:rsid w:val="00CE1106"/>
    <w:rsid w:val="00CE3CC1"/>
    <w:rsid w:val="00CF0102"/>
    <w:rsid w:val="00CF165E"/>
    <w:rsid w:val="00CF6124"/>
    <w:rsid w:val="00CF788E"/>
    <w:rsid w:val="00CF7FD9"/>
    <w:rsid w:val="00D00F18"/>
    <w:rsid w:val="00D0413E"/>
    <w:rsid w:val="00D05AB3"/>
    <w:rsid w:val="00D1002A"/>
    <w:rsid w:val="00D129BE"/>
    <w:rsid w:val="00D14540"/>
    <w:rsid w:val="00D20B6B"/>
    <w:rsid w:val="00D2672B"/>
    <w:rsid w:val="00D312E0"/>
    <w:rsid w:val="00D336E5"/>
    <w:rsid w:val="00D3410B"/>
    <w:rsid w:val="00D37A81"/>
    <w:rsid w:val="00D4073F"/>
    <w:rsid w:val="00D417BF"/>
    <w:rsid w:val="00D46CB3"/>
    <w:rsid w:val="00D53F34"/>
    <w:rsid w:val="00D57DD7"/>
    <w:rsid w:val="00D61B88"/>
    <w:rsid w:val="00D62F2B"/>
    <w:rsid w:val="00D66299"/>
    <w:rsid w:val="00D7013D"/>
    <w:rsid w:val="00D72E0E"/>
    <w:rsid w:val="00D73FA6"/>
    <w:rsid w:val="00D7424F"/>
    <w:rsid w:val="00D7616C"/>
    <w:rsid w:val="00D810FA"/>
    <w:rsid w:val="00D860B1"/>
    <w:rsid w:val="00D9190D"/>
    <w:rsid w:val="00D938A4"/>
    <w:rsid w:val="00D9504E"/>
    <w:rsid w:val="00D9685C"/>
    <w:rsid w:val="00DA3275"/>
    <w:rsid w:val="00DA6D15"/>
    <w:rsid w:val="00DA7762"/>
    <w:rsid w:val="00DD35DB"/>
    <w:rsid w:val="00DD7664"/>
    <w:rsid w:val="00DE085B"/>
    <w:rsid w:val="00DE6B31"/>
    <w:rsid w:val="00DE7B84"/>
    <w:rsid w:val="00DE7EDC"/>
    <w:rsid w:val="00DF00CF"/>
    <w:rsid w:val="00DF0CA1"/>
    <w:rsid w:val="00DF1499"/>
    <w:rsid w:val="00DF6B9C"/>
    <w:rsid w:val="00DF76C0"/>
    <w:rsid w:val="00E03516"/>
    <w:rsid w:val="00E04E6C"/>
    <w:rsid w:val="00E05628"/>
    <w:rsid w:val="00E05F06"/>
    <w:rsid w:val="00E07F88"/>
    <w:rsid w:val="00E11732"/>
    <w:rsid w:val="00E133E7"/>
    <w:rsid w:val="00E14FE5"/>
    <w:rsid w:val="00E15D76"/>
    <w:rsid w:val="00E15F41"/>
    <w:rsid w:val="00E21699"/>
    <w:rsid w:val="00E22AA0"/>
    <w:rsid w:val="00E26ABA"/>
    <w:rsid w:val="00E27227"/>
    <w:rsid w:val="00E27F07"/>
    <w:rsid w:val="00E34B2A"/>
    <w:rsid w:val="00E36956"/>
    <w:rsid w:val="00E37B9D"/>
    <w:rsid w:val="00E403E9"/>
    <w:rsid w:val="00E507E7"/>
    <w:rsid w:val="00E513B0"/>
    <w:rsid w:val="00E544C6"/>
    <w:rsid w:val="00E564E2"/>
    <w:rsid w:val="00E56532"/>
    <w:rsid w:val="00E567C9"/>
    <w:rsid w:val="00E576B3"/>
    <w:rsid w:val="00E60617"/>
    <w:rsid w:val="00E609AA"/>
    <w:rsid w:val="00E6185C"/>
    <w:rsid w:val="00E626FA"/>
    <w:rsid w:val="00E634B9"/>
    <w:rsid w:val="00E72ABE"/>
    <w:rsid w:val="00E76BA9"/>
    <w:rsid w:val="00E77629"/>
    <w:rsid w:val="00E85C67"/>
    <w:rsid w:val="00E90275"/>
    <w:rsid w:val="00E92333"/>
    <w:rsid w:val="00E931A7"/>
    <w:rsid w:val="00E95816"/>
    <w:rsid w:val="00E96F22"/>
    <w:rsid w:val="00EA42BC"/>
    <w:rsid w:val="00EA5450"/>
    <w:rsid w:val="00EA7502"/>
    <w:rsid w:val="00EA7BDA"/>
    <w:rsid w:val="00EA7DF3"/>
    <w:rsid w:val="00EB28FC"/>
    <w:rsid w:val="00EB36AE"/>
    <w:rsid w:val="00EB4E3E"/>
    <w:rsid w:val="00EB5FDC"/>
    <w:rsid w:val="00EB6F6E"/>
    <w:rsid w:val="00EB7239"/>
    <w:rsid w:val="00EC046B"/>
    <w:rsid w:val="00EC3201"/>
    <w:rsid w:val="00EC37BD"/>
    <w:rsid w:val="00ED0306"/>
    <w:rsid w:val="00ED0A20"/>
    <w:rsid w:val="00ED0B1A"/>
    <w:rsid w:val="00ED1D87"/>
    <w:rsid w:val="00ED5FE8"/>
    <w:rsid w:val="00ED77C7"/>
    <w:rsid w:val="00EE1140"/>
    <w:rsid w:val="00EE3265"/>
    <w:rsid w:val="00EE341C"/>
    <w:rsid w:val="00EE34E5"/>
    <w:rsid w:val="00EE47F2"/>
    <w:rsid w:val="00EE5416"/>
    <w:rsid w:val="00EF0254"/>
    <w:rsid w:val="00EF0951"/>
    <w:rsid w:val="00EF15B5"/>
    <w:rsid w:val="00EF1EF9"/>
    <w:rsid w:val="00EF3191"/>
    <w:rsid w:val="00EF6A21"/>
    <w:rsid w:val="00F01C01"/>
    <w:rsid w:val="00F01CFE"/>
    <w:rsid w:val="00F02156"/>
    <w:rsid w:val="00F04146"/>
    <w:rsid w:val="00F07418"/>
    <w:rsid w:val="00F1015A"/>
    <w:rsid w:val="00F12B95"/>
    <w:rsid w:val="00F1312D"/>
    <w:rsid w:val="00F13E83"/>
    <w:rsid w:val="00F16C7C"/>
    <w:rsid w:val="00F215FB"/>
    <w:rsid w:val="00F2257E"/>
    <w:rsid w:val="00F256E6"/>
    <w:rsid w:val="00F25A31"/>
    <w:rsid w:val="00F26E62"/>
    <w:rsid w:val="00F30263"/>
    <w:rsid w:val="00F3567F"/>
    <w:rsid w:val="00F3665D"/>
    <w:rsid w:val="00F37FDC"/>
    <w:rsid w:val="00F4444C"/>
    <w:rsid w:val="00F44B5F"/>
    <w:rsid w:val="00F478B8"/>
    <w:rsid w:val="00F54527"/>
    <w:rsid w:val="00F558F6"/>
    <w:rsid w:val="00F605A4"/>
    <w:rsid w:val="00F60B1B"/>
    <w:rsid w:val="00F61B00"/>
    <w:rsid w:val="00F664E7"/>
    <w:rsid w:val="00F67354"/>
    <w:rsid w:val="00F71098"/>
    <w:rsid w:val="00F7137A"/>
    <w:rsid w:val="00F7556C"/>
    <w:rsid w:val="00F76E35"/>
    <w:rsid w:val="00F814EB"/>
    <w:rsid w:val="00F82051"/>
    <w:rsid w:val="00F829D9"/>
    <w:rsid w:val="00F83FA0"/>
    <w:rsid w:val="00F8429F"/>
    <w:rsid w:val="00F908C1"/>
    <w:rsid w:val="00F91957"/>
    <w:rsid w:val="00F93F37"/>
    <w:rsid w:val="00F94506"/>
    <w:rsid w:val="00F948D5"/>
    <w:rsid w:val="00F95669"/>
    <w:rsid w:val="00F96B00"/>
    <w:rsid w:val="00FA0A0F"/>
    <w:rsid w:val="00FA2DFE"/>
    <w:rsid w:val="00FA4669"/>
    <w:rsid w:val="00FA572E"/>
    <w:rsid w:val="00FB124E"/>
    <w:rsid w:val="00FB3C8C"/>
    <w:rsid w:val="00FB4792"/>
    <w:rsid w:val="00FB5AEF"/>
    <w:rsid w:val="00FC54C8"/>
    <w:rsid w:val="00FC5520"/>
    <w:rsid w:val="00FC6A99"/>
    <w:rsid w:val="00FD2560"/>
    <w:rsid w:val="00FD3B35"/>
    <w:rsid w:val="00FD4089"/>
    <w:rsid w:val="00FE2CFB"/>
    <w:rsid w:val="00FE51BE"/>
    <w:rsid w:val="00FE56BA"/>
    <w:rsid w:val="00FE7C0B"/>
    <w:rsid w:val="00FF0CC1"/>
    <w:rsid w:val="00FF2057"/>
    <w:rsid w:val="00FF49F5"/>
    <w:rsid w:val="00FF5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7E028"/>
  <w15:docId w15:val="{95F37AB0-C645-473A-8E14-2BC117C3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8702E"/>
    <w:pPr>
      <w:keepNext/>
      <w:spacing w:after="0" w:line="240" w:lineRule="auto"/>
      <w:outlineLvl w:val="1"/>
    </w:pPr>
    <w:rPr>
      <w:rFonts w:ascii="Gill Sans MT" w:eastAsia="Times New Roman" w:hAnsi="Gill Sans MT" w:cs="Gill Sans MT"/>
      <w:b/>
      <w:bCs/>
      <w:sz w:val="20"/>
      <w:szCs w:val="20"/>
    </w:rPr>
  </w:style>
  <w:style w:type="paragraph" w:styleId="Heading3">
    <w:name w:val="heading 3"/>
    <w:basedOn w:val="Normal"/>
    <w:next w:val="Normal"/>
    <w:link w:val="Heading3Char"/>
    <w:qFormat/>
    <w:rsid w:val="00C8702E"/>
    <w:pPr>
      <w:keepNext/>
      <w:spacing w:after="0" w:line="240" w:lineRule="auto"/>
      <w:jc w:val="center"/>
      <w:outlineLvl w:val="2"/>
    </w:pPr>
    <w:rPr>
      <w:rFonts w:ascii="Comic Sans MS" w:eastAsia="Times New Roman" w:hAnsi="Comic Sans MS" w:cs="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7C41"/>
    <w:pPr>
      <w:spacing w:after="0" w:line="240" w:lineRule="auto"/>
    </w:pPr>
  </w:style>
  <w:style w:type="paragraph" w:styleId="ListParagraph">
    <w:name w:val="List Paragraph"/>
    <w:basedOn w:val="Normal"/>
    <w:uiPriority w:val="34"/>
    <w:qFormat/>
    <w:rsid w:val="00B57C41"/>
    <w:pPr>
      <w:ind w:left="720"/>
      <w:contextualSpacing/>
    </w:pPr>
  </w:style>
  <w:style w:type="character" w:customStyle="1" w:styleId="Heading2Char">
    <w:name w:val="Heading 2 Char"/>
    <w:basedOn w:val="DefaultParagraphFont"/>
    <w:link w:val="Heading2"/>
    <w:rsid w:val="00C8702E"/>
    <w:rPr>
      <w:rFonts w:ascii="Gill Sans MT" w:eastAsia="Times New Roman" w:hAnsi="Gill Sans MT" w:cs="Gill Sans MT"/>
      <w:b/>
      <w:bCs/>
      <w:sz w:val="20"/>
      <w:szCs w:val="20"/>
    </w:rPr>
  </w:style>
  <w:style w:type="character" w:customStyle="1" w:styleId="Heading3Char">
    <w:name w:val="Heading 3 Char"/>
    <w:basedOn w:val="DefaultParagraphFont"/>
    <w:link w:val="Heading3"/>
    <w:rsid w:val="00C8702E"/>
    <w:rPr>
      <w:rFonts w:ascii="Comic Sans MS" w:eastAsia="Times New Roman" w:hAnsi="Comic Sans MS" w:cs="Comic Sans MS"/>
      <w:sz w:val="24"/>
      <w:szCs w:val="24"/>
    </w:rPr>
  </w:style>
  <w:style w:type="paragraph" w:styleId="BodyText">
    <w:name w:val="Body Text"/>
    <w:basedOn w:val="Normal"/>
    <w:link w:val="BodyTextChar"/>
    <w:rsid w:val="00C8702E"/>
    <w:pPr>
      <w:spacing w:after="0" w:line="240" w:lineRule="auto"/>
      <w:jc w:val="center"/>
    </w:pPr>
    <w:rPr>
      <w:rFonts w:ascii="CG Times" w:eastAsia="Times New Roman" w:hAnsi="CG Times" w:cs="CG Times"/>
      <w:b/>
      <w:bCs/>
      <w:sz w:val="24"/>
      <w:szCs w:val="24"/>
    </w:rPr>
  </w:style>
  <w:style w:type="character" w:customStyle="1" w:styleId="BodyTextChar">
    <w:name w:val="Body Text Char"/>
    <w:basedOn w:val="DefaultParagraphFont"/>
    <w:link w:val="BodyText"/>
    <w:rsid w:val="00C8702E"/>
    <w:rPr>
      <w:rFonts w:ascii="CG Times" w:eastAsia="Times New Roman" w:hAnsi="CG Times" w:cs="CG Times"/>
      <w:b/>
      <w:bCs/>
      <w:sz w:val="24"/>
      <w:szCs w:val="24"/>
    </w:rPr>
  </w:style>
  <w:style w:type="paragraph" w:styleId="BodyTextIndent">
    <w:name w:val="Body Text Indent"/>
    <w:basedOn w:val="Normal"/>
    <w:link w:val="BodyTextIndentChar"/>
    <w:rsid w:val="00C8702E"/>
    <w:pPr>
      <w:spacing w:after="0" w:line="240" w:lineRule="auto"/>
    </w:pPr>
    <w:rPr>
      <w:rFonts w:ascii="CG Times" w:eastAsia="Times New Roman" w:hAnsi="CG Times" w:cs="CG Times"/>
      <w:i/>
      <w:iCs/>
      <w:sz w:val="24"/>
      <w:szCs w:val="24"/>
    </w:rPr>
  </w:style>
  <w:style w:type="character" w:customStyle="1" w:styleId="BodyTextIndentChar">
    <w:name w:val="Body Text Indent Char"/>
    <w:basedOn w:val="DefaultParagraphFont"/>
    <w:link w:val="BodyTextIndent"/>
    <w:rsid w:val="00C8702E"/>
    <w:rPr>
      <w:rFonts w:ascii="CG Times" w:eastAsia="Times New Roman" w:hAnsi="CG Times" w:cs="CG Times"/>
      <w:i/>
      <w:iCs/>
      <w:sz w:val="24"/>
      <w:szCs w:val="24"/>
    </w:rPr>
  </w:style>
  <w:style w:type="paragraph" w:styleId="Header">
    <w:name w:val="header"/>
    <w:basedOn w:val="Normal"/>
    <w:link w:val="HeaderChar"/>
    <w:rsid w:val="00C8702E"/>
    <w:pPr>
      <w:tabs>
        <w:tab w:val="center" w:pos="4153"/>
        <w:tab w:val="right" w:pos="8306"/>
      </w:tabs>
      <w:spacing w:after="0" w:line="240" w:lineRule="auto"/>
    </w:pPr>
    <w:rPr>
      <w:rFonts w:ascii="CG Times" w:eastAsia="Times New Roman" w:hAnsi="CG Times" w:cs="CG Times"/>
      <w:sz w:val="20"/>
      <w:szCs w:val="20"/>
    </w:rPr>
  </w:style>
  <w:style w:type="character" w:customStyle="1" w:styleId="HeaderChar">
    <w:name w:val="Header Char"/>
    <w:basedOn w:val="DefaultParagraphFont"/>
    <w:link w:val="Header"/>
    <w:rsid w:val="00C8702E"/>
    <w:rPr>
      <w:rFonts w:ascii="CG Times" w:eastAsia="Times New Roman" w:hAnsi="CG Times" w:cs="CG 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53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802D4C400B7341B365A528C80F19E3" ma:contentTypeVersion="0" ma:contentTypeDescription="Create a new document." ma:contentTypeScope="" ma:versionID="6945ebe277e9b319f5d992d2e96dbca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A75E1-149F-4311-A515-4B9A19A66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BC444F6-CCA9-443F-8F42-4CCE03CDFC93}">
  <ds:schemaRefs>
    <ds:schemaRef ds:uri="http://schemas.microsoft.com/sharepoint/v3/contenttype/forms"/>
  </ds:schemaRefs>
</ds:datastoreItem>
</file>

<file path=customXml/itemProps3.xml><?xml version="1.0" encoding="utf-8"?>
<ds:datastoreItem xmlns:ds="http://schemas.openxmlformats.org/officeDocument/2006/customXml" ds:itemID="{01F534DE-D562-40C5-8271-58BBA5AF734F}">
  <ds:schemaRefs>
    <ds:schemaRef ds:uri="http://purl.org/dc/elements/1.1/"/>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0405B2C-F302-4880-AC92-42DC8A9AF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F1DB38A1</Template>
  <TotalTime>5</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Scarborough Sixth Form College</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dc:creator>
  <cp:lastModifiedBy>Linda Jeffreys</cp:lastModifiedBy>
  <cp:revision>3</cp:revision>
  <cp:lastPrinted>2015-03-25T14:04:00Z</cp:lastPrinted>
  <dcterms:created xsi:type="dcterms:W3CDTF">2017-09-28T12:42:00Z</dcterms:created>
  <dcterms:modified xsi:type="dcterms:W3CDTF">2017-09-28T12:46:00Z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0x01010070802D4C400B7341B365A528C80F19E3</vt:lpwstr>
  </property>
</Properties>
</file>