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382" w:rsidRPr="003B198A" w:rsidRDefault="006A3F5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126365</wp:posOffset>
                </wp:positionV>
                <wp:extent cx="2672715" cy="450215"/>
                <wp:effectExtent l="10795" t="1206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F3" w:rsidRPr="002030F3" w:rsidRDefault="002030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30F3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95pt;width:210.4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LKAIAAFA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">
                <v:textbox>
                  <w:txbxContent>
                    <w:p w:rsidR="002030F3" w:rsidRPr="002030F3" w:rsidRDefault="002030F3">
                      <w:pPr>
                        <w:rPr>
                          <w:sz w:val="36"/>
                          <w:szCs w:val="36"/>
                        </w:rPr>
                      </w:pPr>
                      <w:r w:rsidRPr="002030F3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077AF8" w:rsidRPr="003B198A"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1523810" cy="628571"/>
            <wp:effectExtent l="19050" t="0" r="190" b="0"/>
            <wp:docPr id="1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2" w:rsidRPr="003B198A" w:rsidRDefault="00664382">
      <w:pPr>
        <w:rPr>
          <w:rFonts w:asciiTheme="minorHAnsi" w:hAnsiTheme="minorHAnsi"/>
          <w:b/>
        </w:rPr>
      </w:pPr>
    </w:p>
    <w:p w:rsidR="00464AB5" w:rsidRPr="003B198A" w:rsidRDefault="0086411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Learning Cover Supervisor </w:t>
      </w:r>
    </w:p>
    <w:p w:rsidR="00664382" w:rsidRPr="003B198A" w:rsidRDefault="00664382">
      <w:pPr>
        <w:rPr>
          <w:rFonts w:asciiTheme="minorHAnsi" w:hAnsiTheme="minorHAnsi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664382" w:rsidRPr="003B198A">
        <w:tc>
          <w:tcPr>
            <w:tcW w:w="0" w:type="auto"/>
          </w:tcPr>
          <w:p w:rsidR="00664382" w:rsidRPr="003B198A" w:rsidRDefault="0066438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592" w:type="dxa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Qualifications</w:t>
            </w:r>
          </w:p>
          <w:p w:rsidR="00664382" w:rsidRPr="003B198A" w:rsidRDefault="00664382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664382" w:rsidRPr="008B68C7" w:rsidRDefault="00561C49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Evidence of good literacy and numeracy.</w:t>
            </w:r>
            <w:r w:rsidR="006D18AB">
              <w:rPr>
                <w:rFonts w:asciiTheme="minorHAnsi" w:hAnsiTheme="minorHAnsi" w:cs="Arial"/>
              </w:rPr>
              <w:t xml:space="preserve"> GCSE grade C in maths and English</w:t>
            </w:r>
          </w:p>
        </w:tc>
        <w:tc>
          <w:tcPr>
            <w:tcW w:w="4592" w:type="dxa"/>
          </w:tcPr>
          <w:p w:rsidR="00664382" w:rsidRDefault="00782768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groups of young people</w:t>
            </w:r>
          </w:p>
          <w:p w:rsidR="000E4B7B" w:rsidRPr="00814BF8" w:rsidRDefault="000E4B7B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Education/ Teaching qualification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0" w:type="auto"/>
          </w:tcPr>
          <w:p w:rsidR="00664382" w:rsidRPr="008B68C7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independently</w:t>
            </w:r>
            <w:r w:rsidR="006941AD" w:rsidRPr="008B68C7">
              <w:rPr>
                <w:rFonts w:asciiTheme="minorHAnsi" w:hAnsiTheme="minorHAnsi" w:cs="Arial"/>
              </w:rPr>
              <w:t>.</w:t>
            </w:r>
          </w:p>
          <w:p w:rsidR="006941AD" w:rsidRPr="00BA7BCD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="ArialMT"/>
              </w:rPr>
            </w:pPr>
            <w:r>
              <w:rPr>
                <w:rFonts w:asciiTheme="minorHAnsi" w:eastAsiaTheme="minorHAnsi" w:hAnsiTheme="minorHAnsi" w:cs="ArialMT"/>
              </w:rPr>
              <w:t>Ability</w:t>
            </w:r>
            <w:r w:rsidR="006941AD" w:rsidRPr="00BA7BCD">
              <w:rPr>
                <w:rFonts w:asciiTheme="minorHAnsi" w:eastAsiaTheme="minorHAnsi" w:hAnsiTheme="minorHAnsi" w:cs="ArialMT"/>
              </w:rPr>
              <w:t xml:space="preserve"> to inspire, lead and support young people.</w:t>
            </w:r>
          </w:p>
          <w:p w:rsidR="006941AD" w:rsidRPr="00561C49" w:rsidRDefault="006941AD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A7BCD">
              <w:rPr>
                <w:rFonts w:asciiTheme="minorHAnsi" w:eastAsiaTheme="minorHAnsi" w:hAnsiTheme="minorHAnsi" w:cs="ArialMT"/>
              </w:rPr>
              <w:t>Show initiative and approach challenges with a positive attitude.</w:t>
            </w:r>
          </w:p>
          <w:p w:rsidR="00561C49" w:rsidRPr="00BA7BCD" w:rsidRDefault="00561C49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MT"/>
              </w:rPr>
              <w:t>Ability to respond to changes at short notice.</w:t>
            </w:r>
          </w:p>
          <w:p w:rsidR="00664382" w:rsidRPr="00561C49" w:rsidRDefault="00664382" w:rsidP="00561C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941AD" w:rsidRPr="00BA7BCD" w:rsidRDefault="00814BF8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use ICT as </w:t>
            </w:r>
            <w:r w:rsidR="00173F82">
              <w:rPr>
                <w:rFonts w:asciiTheme="minorHAnsi" w:hAnsiTheme="minorHAnsi" w:cs="Arial"/>
              </w:rPr>
              <w:t>a learning</w:t>
            </w:r>
            <w:r>
              <w:rPr>
                <w:rFonts w:asciiTheme="minorHAnsi" w:hAnsiTheme="minorHAnsi" w:cs="Arial"/>
              </w:rPr>
              <w:t xml:space="preserve"> an</w:t>
            </w:r>
            <w:r w:rsidR="00561C49">
              <w:rPr>
                <w:rFonts w:asciiTheme="minorHAnsi" w:hAnsiTheme="minorHAnsi" w:cs="Arial"/>
              </w:rPr>
              <w:t>d teaching tool and a motivator.</w:t>
            </w:r>
          </w:p>
        </w:tc>
      </w:tr>
      <w:tr w:rsidR="006B6CA1" w:rsidRPr="003B198A">
        <w:tc>
          <w:tcPr>
            <w:tcW w:w="0" w:type="auto"/>
          </w:tcPr>
          <w:p w:rsidR="006B6CA1" w:rsidRPr="003B198A" w:rsidRDefault="006B6C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</w:t>
            </w:r>
          </w:p>
        </w:tc>
        <w:tc>
          <w:tcPr>
            <w:tcW w:w="0" w:type="auto"/>
          </w:tcPr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and enthusiastic attitude</w:t>
            </w:r>
            <w:r w:rsidR="00561C49">
              <w:rPr>
                <w:rFonts w:asciiTheme="minorHAnsi" w:hAnsiTheme="minorHAnsi" w:cs="Arial"/>
              </w:rPr>
              <w:t>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ability to relate to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a positive culture of learning.</w:t>
            </w:r>
          </w:p>
          <w:p w:rsidR="006B6CA1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Resilience in </w:t>
            </w:r>
            <w:r w:rsidR="006B6CA1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and develop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skills.</w:t>
            </w:r>
          </w:p>
          <w:p w:rsidR="00561C49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Highly professional in punctuality and attendance.</w:t>
            </w:r>
          </w:p>
          <w:p w:rsidR="006B6CA1" w:rsidRPr="00561C49" w:rsidRDefault="006B6CA1" w:rsidP="00561C49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B6CA1" w:rsidRDefault="00561C49" w:rsidP="00561C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be part of a team.</w:t>
            </w:r>
          </w:p>
          <w:p w:rsidR="00782768" w:rsidRPr="00561C49" w:rsidRDefault="00782768" w:rsidP="00782768">
            <w:pPr>
              <w:pStyle w:val="NoSpacing"/>
              <w:numPr>
                <w:ilvl w:val="0"/>
                <w:numId w:val="1"/>
              </w:numPr>
            </w:pPr>
            <w:r>
              <w:t>Experience of leading groups of young people in a learning environment</w:t>
            </w:r>
          </w:p>
        </w:tc>
      </w:tr>
    </w:tbl>
    <w:p w:rsidR="00664382" w:rsidRPr="003B198A" w:rsidRDefault="00664382">
      <w:pPr>
        <w:rPr>
          <w:rFonts w:asciiTheme="minorHAnsi" w:hAnsiTheme="minorHAnsi" w:cs="Arial"/>
        </w:rPr>
      </w:pPr>
    </w:p>
    <w:sectPr w:rsidR="00664382" w:rsidRPr="003B198A" w:rsidSect="0066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2"/>
    <w:multiLevelType w:val="hybridMultilevel"/>
    <w:tmpl w:val="FE80F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5CE"/>
    <w:multiLevelType w:val="hybridMultilevel"/>
    <w:tmpl w:val="566A7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2"/>
    <w:rsid w:val="000276DC"/>
    <w:rsid w:val="000530B3"/>
    <w:rsid w:val="00061091"/>
    <w:rsid w:val="00077AF8"/>
    <w:rsid w:val="000E4B7B"/>
    <w:rsid w:val="00173F82"/>
    <w:rsid w:val="001F0A3A"/>
    <w:rsid w:val="002030F3"/>
    <w:rsid w:val="00302D2C"/>
    <w:rsid w:val="003B198A"/>
    <w:rsid w:val="00421DE9"/>
    <w:rsid w:val="00464AB5"/>
    <w:rsid w:val="00561C49"/>
    <w:rsid w:val="00564BBF"/>
    <w:rsid w:val="005972A0"/>
    <w:rsid w:val="00664382"/>
    <w:rsid w:val="006941AD"/>
    <w:rsid w:val="006A3F5D"/>
    <w:rsid w:val="006B6CA1"/>
    <w:rsid w:val="006D18AB"/>
    <w:rsid w:val="006E58AA"/>
    <w:rsid w:val="00703B3B"/>
    <w:rsid w:val="00782768"/>
    <w:rsid w:val="00814BF8"/>
    <w:rsid w:val="00864110"/>
    <w:rsid w:val="008B68C7"/>
    <w:rsid w:val="009866C1"/>
    <w:rsid w:val="00AB27A9"/>
    <w:rsid w:val="00BA7BCD"/>
    <w:rsid w:val="00D76723"/>
    <w:rsid w:val="00DB37A6"/>
    <w:rsid w:val="00E329FD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F82F-0A28-419E-8A94-598F522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643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64382"/>
  </w:style>
  <w:style w:type="paragraph" w:styleId="NormalWeb">
    <w:name w:val="Normal (Web)"/>
    <w:basedOn w:val="Normal"/>
    <w:uiPriority w:val="99"/>
    <w:unhideWhenUsed/>
    <w:rsid w:val="006643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6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BCD"/>
    <w:pPr>
      <w:ind w:left="720"/>
      <w:contextualSpacing/>
    </w:pPr>
  </w:style>
  <w:style w:type="paragraph" w:styleId="NoSpacing">
    <w:name w:val="No Spacing"/>
    <w:uiPriority w:val="1"/>
    <w:qFormat/>
    <w:rsid w:val="007827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9AAF-5753-4E65-BFB9-1411944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93BBAA59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Revell</dc:creator>
  <cp:lastModifiedBy>Mrs J Williams</cp:lastModifiedBy>
  <cp:revision>2</cp:revision>
  <dcterms:created xsi:type="dcterms:W3CDTF">2017-11-13T10:28:00Z</dcterms:created>
  <dcterms:modified xsi:type="dcterms:W3CDTF">2017-11-13T10:28:00Z</dcterms:modified>
</cp:coreProperties>
</file>