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0CA9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6A950CD5" wp14:editId="7BD5D8C6">
            <wp:simplePos x="0" y="0"/>
            <wp:positionH relativeFrom="column">
              <wp:posOffset>5424170</wp:posOffset>
            </wp:positionH>
            <wp:positionV relativeFrom="paragraph">
              <wp:posOffset>116205</wp:posOffset>
            </wp:positionV>
            <wp:extent cx="72771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1" y="20925"/>
                <wp:lineTo x="20921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0CAA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6A950CAB" w14:textId="37E50D07" w:rsidR="00C8716F" w:rsidRDefault="004C3D64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Science Technician </w:t>
      </w:r>
    </w:p>
    <w:p w14:paraId="6931903F" w14:textId="77777777" w:rsidR="00DA2461" w:rsidRPr="008C47F4" w:rsidRDefault="00DA2461" w:rsidP="008C47F4">
      <w:pPr>
        <w:pStyle w:val="Subtitle"/>
        <w:pBdr>
          <w:bottom w:val="single" w:sz="4" w:space="1" w:color="auto"/>
        </w:pBdr>
        <w:tabs>
          <w:tab w:val="left" w:pos="1701"/>
        </w:tabs>
        <w:ind w:left="-567" w:right="-568"/>
        <w:rPr>
          <w:rFonts w:ascii="Arial" w:hAnsi="Arial" w:cs="Arial"/>
          <w:b/>
          <w:sz w:val="18"/>
          <w:szCs w:val="18"/>
        </w:rPr>
      </w:pPr>
    </w:p>
    <w:p w14:paraId="6A950CAC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D" w14:textId="1E7ACB3A" w:rsidR="009F106B" w:rsidRPr="009F106B" w:rsidRDefault="009F106B" w:rsidP="00F5023E">
      <w:pPr>
        <w:tabs>
          <w:tab w:val="left" w:pos="1418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4C3D64">
        <w:rPr>
          <w:rFonts w:ascii="Arial" w:hAnsi="Arial" w:cs="Arial"/>
          <w:b/>
          <w:sz w:val="24"/>
          <w:szCs w:val="24"/>
        </w:rPr>
        <w:t>Head of Department (Natural Sciences)</w:t>
      </w:r>
    </w:p>
    <w:p w14:paraId="6A950CAE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B0" w14:textId="388A9E6B" w:rsidR="008C7ECD" w:rsidRPr="009F106B" w:rsidRDefault="009F106B" w:rsidP="00F5023E">
      <w:pPr>
        <w:tabs>
          <w:tab w:val="left" w:pos="1701"/>
        </w:tabs>
        <w:ind w:left="1440" w:hanging="200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4C3D64" w:rsidRPr="00F5023E">
        <w:rPr>
          <w:rFonts w:ascii="Arial" w:hAnsi="Arial" w:cs="Arial"/>
          <w:sz w:val="22"/>
          <w:szCs w:val="22"/>
        </w:rPr>
        <w:t>To provide high quality technical assistance and other general support, mainly (though not exclusively) in the Natural Sciences Department</w:t>
      </w:r>
    </w:p>
    <w:p w14:paraId="6A950CB1" w14:textId="20861751" w:rsidR="009F106B" w:rsidRPr="008C47F4" w:rsidRDefault="009F106B" w:rsidP="008C47F4">
      <w:pPr>
        <w:pBdr>
          <w:bottom w:val="single" w:sz="4" w:space="1" w:color="auto"/>
        </w:pBdr>
        <w:ind w:left="-567" w:right="-540"/>
        <w:rPr>
          <w:rFonts w:ascii="Arial" w:hAnsi="Arial" w:cs="Arial"/>
          <w:b/>
          <w:sz w:val="18"/>
          <w:szCs w:val="18"/>
        </w:rPr>
      </w:pPr>
    </w:p>
    <w:p w14:paraId="6A950CB2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18E25D25" w14:textId="10A01F31" w:rsidR="00495272" w:rsidRDefault="00C867F7" w:rsidP="00495272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6A950CB6" w14:textId="3139DB9B" w:rsidR="00C867F7" w:rsidRPr="004C3D64" w:rsidRDefault="004C3D64" w:rsidP="00F5023E">
      <w:pPr>
        <w:spacing w:before="200" w:after="80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Technical</w:t>
      </w:r>
      <w:r w:rsidR="00C867F7" w:rsidRPr="00B755AF">
        <w:rPr>
          <w:rFonts w:ascii="Arial" w:hAnsi="Arial" w:cs="Arial"/>
          <w:b/>
          <w:sz w:val="24"/>
          <w:szCs w:val="24"/>
        </w:rPr>
        <w:t xml:space="preserve"> Responsibilities:</w:t>
      </w:r>
    </w:p>
    <w:p w14:paraId="2AEADD40" w14:textId="77777777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Keep the laboratories in a clean, safe and ready state, including:</w:t>
      </w:r>
    </w:p>
    <w:p w14:paraId="0F36A137" w14:textId="77777777" w:rsidR="004C3D64" w:rsidRPr="004C3D64" w:rsidRDefault="004C3D64" w:rsidP="008C47F4">
      <w:pPr>
        <w:numPr>
          <w:ilvl w:val="1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Ensure equipment is regularly kept in good working order</w:t>
      </w:r>
    </w:p>
    <w:p w14:paraId="3DD380F7" w14:textId="77777777" w:rsidR="004C3D64" w:rsidRPr="004C3D64" w:rsidRDefault="004C3D64" w:rsidP="008C47F4">
      <w:pPr>
        <w:numPr>
          <w:ilvl w:val="1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Keep materials safely stored and maintain stock levels</w:t>
      </w:r>
    </w:p>
    <w:p w14:paraId="7607503B" w14:textId="77777777" w:rsidR="004C3D64" w:rsidRPr="004C3D64" w:rsidRDefault="004C3D64" w:rsidP="008C47F4">
      <w:pPr>
        <w:numPr>
          <w:ilvl w:val="1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 xml:space="preserve">Prepare for </w:t>
      </w:r>
      <w:proofErr w:type="spellStart"/>
      <w:r w:rsidRPr="004C3D64">
        <w:rPr>
          <w:rFonts w:ascii="Arial" w:hAnsi="Arial" w:cs="Arial"/>
          <w:sz w:val="22"/>
          <w:szCs w:val="22"/>
        </w:rPr>
        <w:t>practicals</w:t>
      </w:r>
      <w:proofErr w:type="spellEnd"/>
      <w:r w:rsidRPr="004C3D64">
        <w:rPr>
          <w:rFonts w:ascii="Arial" w:hAnsi="Arial" w:cs="Arial"/>
          <w:sz w:val="22"/>
          <w:szCs w:val="22"/>
        </w:rPr>
        <w:t xml:space="preserve"> and clear away afterwards.</w:t>
      </w:r>
    </w:p>
    <w:p w14:paraId="119DD2BC" w14:textId="029AD73B" w:rsidR="004C3D64" w:rsidRPr="004C3D64" w:rsidRDefault="004C3D64" w:rsidP="008C47F4">
      <w:pPr>
        <w:numPr>
          <w:ilvl w:val="1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Ensure the safe disposal of materials</w:t>
      </w:r>
    </w:p>
    <w:p w14:paraId="6EAA2DF7" w14:textId="691C6D52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 xml:space="preserve">Provide assistance to staff and students during </w:t>
      </w:r>
      <w:proofErr w:type="spellStart"/>
      <w:r w:rsidRPr="004C3D64">
        <w:rPr>
          <w:rFonts w:ascii="Arial" w:hAnsi="Arial" w:cs="Arial"/>
          <w:sz w:val="22"/>
          <w:szCs w:val="22"/>
        </w:rPr>
        <w:t>practicals</w:t>
      </w:r>
      <w:proofErr w:type="spellEnd"/>
      <w:r w:rsidRPr="004C3D64">
        <w:rPr>
          <w:rFonts w:ascii="Arial" w:hAnsi="Arial" w:cs="Arial"/>
          <w:sz w:val="22"/>
          <w:szCs w:val="22"/>
        </w:rPr>
        <w:t>, and assist students with project work</w:t>
      </w:r>
    </w:p>
    <w:p w14:paraId="11B25B5D" w14:textId="77777777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 xml:space="preserve">Provide supervisory cover for teaching staff absence within the curriculum area </w:t>
      </w:r>
    </w:p>
    <w:p w14:paraId="0267B15E" w14:textId="77777777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Assist the department in maintaining a safe working environment, including maintaining relevant health and safety records</w:t>
      </w:r>
    </w:p>
    <w:p w14:paraId="5F0C0790" w14:textId="40D2FACE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Carry out health and safety tests and inspections either within the department or cross-college</w:t>
      </w:r>
      <w:r>
        <w:rPr>
          <w:rFonts w:ascii="Arial" w:hAnsi="Arial" w:cs="Arial"/>
          <w:sz w:val="22"/>
          <w:szCs w:val="22"/>
        </w:rPr>
        <w:t xml:space="preserve"> (if appropriately qualified).</w:t>
      </w:r>
    </w:p>
    <w:p w14:paraId="6B8B03CB" w14:textId="0DB6CA77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Carry out first aid duties and maintain first aid</w:t>
      </w:r>
      <w:r>
        <w:rPr>
          <w:rFonts w:ascii="Arial" w:hAnsi="Arial" w:cs="Arial"/>
          <w:sz w:val="22"/>
          <w:szCs w:val="22"/>
        </w:rPr>
        <w:t xml:space="preserve"> boxes (if appropriately qualified).</w:t>
      </w:r>
    </w:p>
    <w:p w14:paraId="4F1D637A" w14:textId="77777777" w:rsidR="004C3D64" w:rsidRPr="004C3D64" w:rsidRDefault="004C3D64" w:rsidP="008C47F4">
      <w:pPr>
        <w:numPr>
          <w:ilvl w:val="0"/>
          <w:numId w:val="41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Maintain, as required, stock levels and prepare and monitor requisitions and purchases for the department.</w:t>
      </w:r>
    </w:p>
    <w:p w14:paraId="2B630099" w14:textId="77777777" w:rsidR="004C3D64" w:rsidRDefault="004C3D64" w:rsidP="008C47F4">
      <w:pPr>
        <w:numPr>
          <w:ilvl w:val="0"/>
          <w:numId w:val="41"/>
        </w:numPr>
        <w:spacing w:before="80" w:after="120"/>
        <w:ind w:left="357" w:right="-567" w:hanging="357"/>
        <w:jc w:val="both"/>
        <w:rPr>
          <w:rFonts w:ascii="Arial" w:hAnsi="Arial" w:cs="Arial"/>
          <w:sz w:val="22"/>
          <w:szCs w:val="22"/>
        </w:rPr>
      </w:pPr>
      <w:r w:rsidRPr="004C3D64">
        <w:rPr>
          <w:rFonts w:ascii="Arial" w:hAnsi="Arial" w:cs="Arial"/>
          <w:sz w:val="22"/>
          <w:szCs w:val="22"/>
        </w:rPr>
        <w:t>Support other technicians, including providing cover, assisting with workload and sharing of resources</w:t>
      </w:r>
      <w:r w:rsidR="00F5023E">
        <w:rPr>
          <w:rFonts w:ascii="Arial" w:hAnsi="Arial" w:cs="Arial"/>
          <w:sz w:val="22"/>
          <w:szCs w:val="22"/>
        </w:rPr>
        <w:t>.</w:t>
      </w:r>
    </w:p>
    <w:p w14:paraId="6A950CC5" w14:textId="77777777" w:rsidR="00C867F7" w:rsidRDefault="00C867F7" w:rsidP="008C47F4">
      <w:pPr>
        <w:spacing w:before="200" w:after="8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02D26983" w14:textId="77777777" w:rsidR="004C3D64" w:rsidRDefault="004C3D64" w:rsidP="008C47F4">
      <w:pPr>
        <w:numPr>
          <w:ilvl w:val="0"/>
          <w:numId w:val="48"/>
        </w:numPr>
        <w:spacing w:before="80"/>
        <w:jc w:val="both"/>
        <w:rPr>
          <w:rFonts w:ascii="Arial" w:hAnsi="Arial" w:cs="Arial"/>
          <w:sz w:val="22"/>
        </w:rPr>
      </w:pPr>
      <w:r w:rsidRPr="004C3D64">
        <w:rPr>
          <w:rFonts w:ascii="Arial" w:hAnsi="Arial" w:cs="Arial"/>
          <w:sz w:val="22"/>
        </w:rPr>
        <w:t>Participate in professional development reviews and staff development activities</w:t>
      </w:r>
    </w:p>
    <w:p w14:paraId="35583BCA" w14:textId="5D2686A7" w:rsidR="004C3D64" w:rsidRPr="004C3D64" w:rsidRDefault="004C3D64" w:rsidP="008C47F4">
      <w:pPr>
        <w:numPr>
          <w:ilvl w:val="0"/>
          <w:numId w:val="48"/>
        </w:numPr>
        <w:spacing w:before="80"/>
        <w:jc w:val="both"/>
        <w:rPr>
          <w:rFonts w:ascii="Arial" w:hAnsi="Arial" w:cs="Arial"/>
          <w:sz w:val="22"/>
        </w:rPr>
      </w:pPr>
      <w:r w:rsidRPr="004C3D64">
        <w:rPr>
          <w:rFonts w:ascii="Arial" w:hAnsi="Arial" w:cs="Arial"/>
          <w:sz w:val="22"/>
        </w:rPr>
        <w:t>Contribute to college and departmental self-assessment/planning.</w:t>
      </w:r>
    </w:p>
    <w:p w14:paraId="6A950CC9" w14:textId="35B797A0" w:rsidR="00C867F7" w:rsidRPr="00495272" w:rsidRDefault="00C867F7" w:rsidP="008C47F4">
      <w:pPr>
        <w:spacing w:before="200" w:after="80"/>
        <w:ind w:left="-567"/>
        <w:jc w:val="both"/>
        <w:rPr>
          <w:rFonts w:ascii="Arial" w:hAnsi="Arial" w:cs="Arial"/>
          <w:sz w:val="22"/>
          <w:szCs w:val="22"/>
        </w:rPr>
      </w:pPr>
      <w:r w:rsidRPr="00495272">
        <w:rPr>
          <w:rFonts w:ascii="Arial" w:hAnsi="Arial" w:cs="Arial"/>
          <w:b/>
          <w:sz w:val="24"/>
          <w:szCs w:val="24"/>
        </w:rPr>
        <w:t>Responsibilities of all staff:</w:t>
      </w:r>
    </w:p>
    <w:p w14:paraId="6A950CCA" w14:textId="77777777" w:rsidR="00C867F7" w:rsidRPr="009F106B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lastRenderedPageBreak/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6A950CCB" w14:textId="77777777" w:rsidR="00C867F7" w:rsidRPr="009F106B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6A950CCC" w14:textId="77777777" w:rsidR="00C867F7" w:rsidRPr="009F106B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6A950CCD" w14:textId="77777777" w:rsidR="00C867F7" w:rsidRPr="009F106B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6A950CCE" w14:textId="77777777" w:rsidR="00C867F7" w:rsidRPr="009F106B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6A950CCF" w14:textId="77777777" w:rsidR="00C867F7" w:rsidRDefault="00C867F7" w:rsidP="008C47F4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6A950CD0" w14:textId="77777777" w:rsidR="00C867F7" w:rsidRDefault="00C867F7" w:rsidP="008C47F4">
      <w:pPr>
        <w:ind w:left="-567" w:right="-568"/>
        <w:jc w:val="both"/>
        <w:rPr>
          <w:rFonts w:ascii="Arial" w:hAnsi="Arial" w:cs="Arial"/>
          <w:sz w:val="22"/>
          <w:szCs w:val="22"/>
        </w:rPr>
      </w:pPr>
    </w:p>
    <w:p w14:paraId="66863E33" w14:textId="0DBA4B36" w:rsidR="00F5023E" w:rsidRDefault="00F5023E" w:rsidP="008C47F4">
      <w:pPr>
        <w:ind w:left="-567" w:right="-568"/>
        <w:jc w:val="both"/>
        <w:rPr>
          <w:rFonts w:ascii="Arial" w:hAnsi="Arial" w:cs="Arial"/>
          <w:sz w:val="22"/>
          <w:szCs w:val="22"/>
        </w:rPr>
      </w:pPr>
    </w:p>
    <w:p w14:paraId="270D85DC" w14:textId="77777777" w:rsidR="004C3D64" w:rsidRDefault="00C867F7" w:rsidP="008C47F4">
      <w:pPr>
        <w:tabs>
          <w:tab w:val="left" w:pos="6946"/>
        </w:tabs>
        <w:ind w:left="-567"/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Pr="003535EF">
        <w:rPr>
          <w:rFonts w:ascii="Arial" w:hAnsi="Arial" w:cs="Arial"/>
          <w:i/>
          <w:color w:val="808080"/>
        </w:rPr>
        <w:t>From time 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</w:t>
      </w:r>
    </w:p>
    <w:p w14:paraId="37182423" w14:textId="77777777" w:rsidR="004C3D64" w:rsidRDefault="004C3D64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1F45CFF7" w14:textId="31B4F0C4" w:rsidR="00F5023E" w:rsidRDefault="00F5023E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5447EE1A" w14:textId="77777777" w:rsidR="00F5023E" w:rsidRDefault="00F5023E" w:rsidP="009A4858">
      <w:pPr>
        <w:tabs>
          <w:tab w:val="left" w:pos="6946"/>
        </w:tabs>
        <w:ind w:left="-567"/>
        <w:jc w:val="right"/>
        <w:rPr>
          <w:rFonts w:ascii="Arial" w:hAnsi="Arial" w:cs="Arial"/>
          <w:b/>
          <w:color w:val="808080"/>
          <w:sz w:val="16"/>
          <w:szCs w:val="16"/>
        </w:rPr>
      </w:pPr>
    </w:p>
    <w:p w14:paraId="6A950CD4" w14:textId="62392466" w:rsidR="00717632" w:rsidRPr="00717632" w:rsidRDefault="00495272" w:rsidP="00F5023E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Updated:</w:t>
      </w:r>
      <w:r w:rsidR="000F6C70">
        <w:rPr>
          <w:rFonts w:ascii="Arial" w:hAnsi="Arial" w:cs="Arial"/>
          <w:i/>
          <w:color w:val="808080"/>
        </w:rPr>
        <w:t xml:space="preserve"> </w:t>
      </w:r>
      <w:r w:rsidR="008C47F4">
        <w:rPr>
          <w:rFonts w:ascii="Arial" w:hAnsi="Arial" w:cs="Arial"/>
          <w:i/>
          <w:color w:val="808080"/>
        </w:rPr>
        <w:t>November</w:t>
      </w:r>
      <w:r w:rsidR="00ED0EBC">
        <w:rPr>
          <w:rFonts w:ascii="Arial" w:hAnsi="Arial" w:cs="Arial"/>
          <w:i/>
          <w:color w:val="808080"/>
        </w:rPr>
        <w:t xml:space="preserve"> 2017</w:t>
      </w:r>
      <w:r w:rsidR="000F6C70">
        <w:rPr>
          <w:rFonts w:ascii="Arial" w:hAnsi="Arial" w:cs="Arial"/>
          <w:i/>
          <w:color w:val="808080"/>
        </w:rPr>
        <w:t xml:space="preserve"> </w:t>
      </w:r>
    </w:p>
    <w:sectPr w:rsidR="00717632" w:rsidRPr="00717632" w:rsidSect="00EC7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0CDC" w14:textId="77777777" w:rsidR="004A088C" w:rsidRDefault="004A088C">
      <w:r>
        <w:separator/>
      </w:r>
    </w:p>
  </w:endnote>
  <w:endnote w:type="continuationSeparator" w:id="0">
    <w:p w14:paraId="6A950CDD" w14:textId="77777777" w:rsidR="004A088C" w:rsidRDefault="004A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0EDF" w14:textId="77777777" w:rsidR="00713E89" w:rsidRDefault="00713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0CDE" w14:textId="77777777" w:rsidR="004A088C" w:rsidRPr="00561133" w:rsidRDefault="004A088C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F995" w14:textId="77777777" w:rsidR="00713E89" w:rsidRDefault="00713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0CDA" w14:textId="77777777" w:rsidR="004A088C" w:rsidRDefault="004A088C">
      <w:r>
        <w:separator/>
      </w:r>
    </w:p>
  </w:footnote>
  <w:footnote w:type="continuationSeparator" w:id="0">
    <w:p w14:paraId="6A950CDB" w14:textId="77777777" w:rsidR="004A088C" w:rsidRDefault="004A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886D" w14:textId="77777777" w:rsidR="00713E89" w:rsidRDefault="00713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E237" w14:textId="77777777" w:rsidR="00713E89" w:rsidRDefault="00713E8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7FBD" w14:textId="77777777" w:rsidR="00713E89" w:rsidRDefault="00713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34930D5"/>
    <w:multiLevelType w:val="hybridMultilevel"/>
    <w:tmpl w:val="1FC2CD78"/>
    <w:lvl w:ilvl="0" w:tplc="34A4EE12">
      <w:start w:val="1"/>
      <w:numFmt w:val="bullet"/>
      <w:lvlText w:val=""/>
      <w:lvlJc w:val="left"/>
      <w:pPr>
        <w:ind w:left="51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062E332E"/>
    <w:multiLevelType w:val="hybridMultilevel"/>
    <w:tmpl w:val="5F522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28F2BED"/>
    <w:multiLevelType w:val="hybridMultilevel"/>
    <w:tmpl w:val="D3981CFC"/>
    <w:lvl w:ilvl="0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9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372C01"/>
    <w:multiLevelType w:val="hybridMultilevel"/>
    <w:tmpl w:val="0B0C0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3ABA34A1"/>
    <w:multiLevelType w:val="hybridMultilevel"/>
    <w:tmpl w:val="8242B0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58BD083F"/>
    <w:multiLevelType w:val="hybridMultilevel"/>
    <w:tmpl w:val="09160ADA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34A4EE12">
      <w:start w:val="1"/>
      <w:numFmt w:val="bullet"/>
      <w:lvlText w:val=""/>
      <w:lvlJc w:val="left"/>
      <w:pPr>
        <w:ind w:left="1068" w:hanging="360"/>
      </w:pPr>
      <w:rPr>
        <w:rFonts w:ascii="Wingdings 3" w:hAnsi="Wingdings 3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8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47"/>
  </w:num>
  <w:num w:numId="5">
    <w:abstractNumId w:val="37"/>
  </w:num>
  <w:num w:numId="6">
    <w:abstractNumId w:val="16"/>
  </w:num>
  <w:num w:numId="7">
    <w:abstractNumId w:val="6"/>
  </w:num>
  <w:num w:numId="8">
    <w:abstractNumId w:val="24"/>
  </w:num>
  <w:num w:numId="9">
    <w:abstractNumId w:val="21"/>
  </w:num>
  <w:num w:numId="10">
    <w:abstractNumId w:val="32"/>
  </w:num>
  <w:num w:numId="11">
    <w:abstractNumId w:val="20"/>
  </w:num>
  <w:num w:numId="12">
    <w:abstractNumId w:val="38"/>
  </w:num>
  <w:num w:numId="13">
    <w:abstractNumId w:val="18"/>
  </w:num>
  <w:num w:numId="14">
    <w:abstractNumId w:val="40"/>
  </w:num>
  <w:num w:numId="15">
    <w:abstractNumId w:val="10"/>
  </w:num>
  <w:num w:numId="16">
    <w:abstractNumId w:val="30"/>
  </w:num>
  <w:num w:numId="17">
    <w:abstractNumId w:val="33"/>
  </w:num>
  <w:num w:numId="18">
    <w:abstractNumId w:val="39"/>
  </w:num>
  <w:num w:numId="19">
    <w:abstractNumId w:val="28"/>
  </w:num>
  <w:num w:numId="20">
    <w:abstractNumId w:val="43"/>
  </w:num>
  <w:num w:numId="21">
    <w:abstractNumId w:val="34"/>
  </w:num>
  <w:num w:numId="22">
    <w:abstractNumId w:val="41"/>
  </w:num>
  <w:num w:numId="23">
    <w:abstractNumId w:val="25"/>
  </w:num>
  <w:num w:numId="24">
    <w:abstractNumId w:val="14"/>
  </w:num>
  <w:num w:numId="25">
    <w:abstractNumId w:val="19"/>
  </w:num>
  <w:num w:numId="26">
    <w:abstractNumId w:val="7"/>
  </w:num>
  <w:num w:numId="27">
    <w:abstractNumId w:val="46"/>
  </w:num>
  <w:num w:numId="28">
    <w:abstractNumId w:val="48"/>
  </w:num>
  <w:num w:numId="29">
    <w:abstractNumId w:val="17"/>
  </w:num>
  <w:num w:numId="30">
    <w:abstractNumId w:val="1"/>
  </w:num>
  <w:num w:numId="31">
    <w:abstractNumId w:val="11"/>
  </w:num>
  <w:num w:numId="32">
    <w:abstractNumId w:val="23"/>
  </w:num>
  <w:num w:numId="33">
    <w:abstractNumId w:val="9"/>
  </w:num>
  <w:num w:numId="34">
    <w:abstractNumId w:val="12"/>
  </w:num>
  <w:num w:numId="35">
    <w:abstractNumId w:val="35"/>
  </w:num>
  <w:num w:numId="36">
    <w:abstractNumId w:val="2"/>
  </w:num>
  <w:num w:numId="37">
    <w:abstractNumId w:val="44"/>
  </w:num>
  <w:num w:numId="38">
    <w:abstractNumId w:val="45"/>
  </w:num>
  <w:num w:numId="39">
    <w:abstractNumId w:val="42"/>
  </w:num>
  <w:num w:numId="40">
    <w:abstractNumId w:val="31"/>
  </w:num>
  <w:num w:numId="41">
    <w:abstractNumId w:val="36"/>
  </w:num>
  <w:num w:numId="42">
    <w:abstractNumId w:val="8"/>
  </w:num>
  <w:num w:numId="43">
    <w:abstractNumId w:val="15"/>
  </w:num>
  <w:num w:numId="44">
    <w:abstractNumId w:val="29"/>
  </w:num>
  <w:num w:numId="45">
    <w:abstractNumId w:val="4"/>
  </w:num>
  <w:num w:numId="46">
    <w:abstractNumId w:val="13"/>
  </w:num>
  <w:num w:numId="47">
    <w:abstractNumId w:val="26"/>
  </w:num>
  <w:num w:numId="48">
    <w:abstractNumId w:val="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53050"/>
    <w:rsid w:val="00072B73"/>
    <w:rsid w:val="00076E96"/>
    <w:rsid w:val="000876A6"/>
    <w:rsid w:val="000F6C70"/>
    <w:rsid w:val="001241E4"/>
    <w:rsid w:val="0017786D"/>
    <w:rsid w:val="001C00E5"/>
    <w:rsid w:val="001C643D"/>
    <w:rsid w:val="001D5A2D"/>
    <w:rsid w:val="002F1A03"/>
    <w:rsid w:val="00314DA0"/>
    <w:rsid w:val="003535EF"/>
    <w:rsid w:val="0038553B"/>
    <w:rsid w:val="00392D46"/>
    <w:rsid w:val="003B480D"/>
    <w:rsid w:val="003E58D2"/>
    <w:rsid w:val="003F48FE"/>
    <w:rsid w:val="003F7070"/>
    <w:rsid w:val="004533FF"/>
    <w:rsid w:val="00457207"/>
    <w:rsid w:val="0047385C"/>
    <w:rsid w:val="00495272"/>
    <w:rsid w:val="004A088C"/>
    <w:rsid w:val="004C3D64"/>
    <w:rsid w:val="004D08E1"/>
    <w:rsid w:val="00506E88"/>
    <w:rsid w:val="0052664D"/>
    <w:rsid w:val="00543647"/>
    <w:rsid w:val="00553AB1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D5613"/>
    <w:rsid w:val="006E51E8"/>
    <w:rsid w:val="00713E89"/>
    <w:rsid w:val="00717632"/>
    <w:rsid w:val="00753BE4"/>
    <w:rsid w:val="007A312F"/>
    <w:rsid w:val="007B7D99"/>
    <w:rsid w:val="0082008B"/>
    <w:rsid w:val="00822D66"/>
    <w:rsid w:val="00827899"/>
    <w:rsid w:val="008958AA"/>
    <w:rsid w:val="008B048E"/>
    <w:rsid w:val="008C47F4"/>
    <w:rsid w:val="008C7ECD"/>
    <w:rsid w:val="008E4BE3"/>
    <w:rsid w:val="008E5C41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85BF2"/>
    <w:rsid w:val="00DA2461"/>
    <w:rsid w:val="00DD62EB"/>
    <w:rsid w:val="00E12117"/>
    <w:rsid w:val="00E13C86"/>
    <w:rsid w:val="00E60D87"/>
    <w:rsid w:val="00EC4DE3"/>
    <w:rsid w:val="00EC7B23"/>
    <w:rsid w:val="00ED0EBC"/>
    <w:rsid w:val="00EF1212"/>
    <w:rsid w:val="00F16A10"/>
    <w:rsid w:val="00F23679"/>
    <w:rsid w:val="00F45AE0"/>
    <w:rsid w:val="00F5023E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950CA9"/>
  <w15:docId w15:val="{CA7238EF-AE20-4D58-8DE1-F30F8C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3D64"/>
    <w:pPr>
      <w:ind w:left="720"/>
      <w:contextualSpacing/>
    </w:pPr>
  </w:style>
  <w:style w:type="paragraph" w:styleId="BodyText2">
    <w:name w:val="Body Text 2"/>
    <w:basedOn w:val="Normal"/>
    <w:link w:val="BodyText2Char"/>
    <w:rsid w:val="004C3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3D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F9F2B5-8BAF-40AB-B564-EEB1685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0D61-1632-4F4E-A12F-8F27ADEAB435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BB00904B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Bethany Jones</cp:lastModifiedBy>
  <cp:revision>2</cp:revision>
  <cp:lastPrinted>2011-08-23T07:50:00Z</cp:lastPrinted>
  <dcterms:created xsi:type="dcterms:W3CDTF">2017-11-10T13:21:00Z</dcterms:created>
  <dcterms:modified xsi:type="dcterms:W3CDTF">2017-11-10T13:21:00Z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