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28" w:rsidRDefault="00660428" w:rsidP="00660428">
      <w:pPr>
        <w:pStyle w:val="Heading3"/>
      </w:pPr>
      <w:bookmarkStart w:id="0" w:name="_GoBack"/>
      <w:bookmarkEnd w:id="0"/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Swaminarayan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660428" w:rsidRDefault="00660428" w:rsidP="00660428">
      <w:pPr>
        <w:jc w:val="center"/>
        <w:rPr>
          <w:b/>
          <w:sz w:val="24"/>
          <w:u w:val="single"/>
        </w:rPr>
      </w:pPr>
    </w:p>
    <w:p w:rsidR="00660428" w:rsidRDefault="00660428" w:rsidP="00660428">
      <w:pPr>
        <w:rPr>
          <w:b/>
          <w:sz w:val="24"/>
          <w:u w:val="single"/>
        </w:rPr>
      </w:pPr>
    </w:p>
    <w:p w:rsidR="00660428" w:rsidRPr="00660428" w:rsidRDefault="00660428" w:rsidP="00660428">
      <w:pPr>
        <w:rPr>
          <w:b/>
          <w:sz w:val="24"/>
          <w:u w:val="single"/>
        </w:rPr>
      </w:pPr>
      <w:r w:rsidRPr="00660428">
        <w:rPr>
          <w:b/>
          <w:sz w:val="24"/>
          <w:u w:val="single"/>
        </w:rPr>
        <w:t>Person Specification</w:t>
      </w:r>
    </w:p>
    <w:p w:rsidR="00660428" w:rsidRPr="00660428" w:rsidRDefault="00660428" w:rsidP="00660428">
      <w:pPr>
        <w:contextualSpacing/>
        <w:rPr>
          <w:sz w:val="24"/>
        </w:rPr>
      </w:pPr>
    </w:p>
    <w:p w:rsidR="00660428" w:rsidRPr="00660428" w:rsidRDefault="00660428" w:rsidP="00660428">
      <w:pPr>
        <w:numPr>
          <w:ilvl w:val="0"/>
          <w:numId w:val="1"/>
        </w:numPr>
        <w:contextualSpacing/>
        <w:rPr>
          <w:sz w:val="24"/>
        </w:rPr>
      </w:pPr>
      <w:r w:rsidRPr="00660428">
        <w:rPr>
          <w:sz w:val="24"/>
        </w:rPr>
        <w:t xml:space="preserve">Experience of teaching </w:t>
      </w:r>
      <w:r>
        <w:rPr>
          <w:sz w:val="24"/>
        </w:rPr>
        <w:t>GCSE Drama and possibly A Level.</w:t>
      </w:r>
    </w:p>
    <w:p w:rsidR="00660428" w:rsidRPr="00660428" w:rsidRDefault="00660428" w:rsidP="00660428">
      <w:pPr>
        <w:numPr>
          <w:ilvl w:val="0"/>
          <w:numId w:val="1"/>
        </w:numPr>
        <w:contextualSpacing/>
        <w:rPr>
          <w:sz w:val="24"/>
        </w:rPr>
      </w:pPr>
      <w:r w:rsidRPr="00660428">
        <w:rPr>
          <w:sz w:val="24"/>
        </w:rPr>
        <w:t xml:space="preserve">Familiar with current </w:t>
      </w:r>
      <w:r>
        <w:rPr>
          <w:sz w:val="24"/>
        </w:rPr>
        <w:t>trends in the teaching of Drama.</w:t>
      </w:r>
    </w:p>
    <w:p w:rsidR="00660428" w:rsidRPr="00660428" w:rsidRDefault="00660428" w:rsidP="00660428">
      <w:pPr>
        <w:numPr>
          <w:ilvl w:val="0"/>
          <w:numId w:val="1"/>
        </w:numPr>
        <w:contextualSpacing/>
        <w:rPr>
          <w:sz w:val="24"/>
        </w:rPr>
      </w:pPr>
      <w:r w:rsidRPr="00660428">
        <w:rPr>
          <w:sz w:val="24"/>
        </w:rPr>
        <w:t>Sympathetic to the Hindu Ethos of the school</w:t>
      </w:r>
      <w:r>
        <w:rPr>
          <w:sz w:val="24"/>
        </w:rPr>
        <w:t>.</w:t>
      </w:r>
    </w:p>
    <w:p w:rsidR="00660428" w:rsidRPr="00660428" w:rsidRDefault="00660428" w:rsidP="00660428">
      <w:pPr>
        <w:numPr>
          <w:ilvl w:val="0"/>
          <w:numId w:val="1"/>
        </w:numPr>
        <w:contextualSpacing/>
        <w:rPr>
          <w:sz w:val="24"/>
        </w:rPr>
      </w:pPr>
      <w:r w:rsidRPr="00660428">
        <w:rPr>
          <w:sz w:val="24"/>
        </w:rPr>
        <w:t>Ability to lead a department a very successful department</w:t>
      </w:r>
      <w:r>
        <w:rPr>
          <w:sz w:val="24"/>
        </w:rPr>
        <w:t>.</w:t>
      </w:r>
    </w:p>
    <w:p w:rsidR="00660428" w:rsidRDefault="00660428" w:rsidP="00660428">
      <w:pPr>
        <w:rPr>
          <w:b/>
          <w:sz w:val="24"/>
          <w:u w:val="single"/>
        </w:rPr>
      </w:pPr>
    </w:p>
    <w:p w:rsidR="00660428" w:rsidRDefault="00660428" w:rsidP="00660428">
      <w:pPr>
        <w:rPr>
          <w:b/>
          <w:sz w:val="24"/>
        </w:rPr>
      </w:pPr>
      <w:r>
        <w:rPr>
          <w:b/>
          <w:sz w:val="24"/>
          <w:u w:val="single"/>
        </w:rPr>
        <w:t>Job Description:</w:t>
      </w:r>
      <w:r>
        <w:rPr>
          <w:b/>
          <w:sz w:val="24"/>
        </w:rPr>
        <w:tab/>
        <w:t>Head of Drama</w:t>
      </w:r>
    </w:p>
    <w:p w:rsidR="00660428" w:rsidRDefault="00660428" w:rsidP="00660428">
      <w:pPr>
        <w:rPr>
          <w:b/>
          <w:sz w:val="24"/>
        </w:rPr>
      </w:pPr>
    </w:p>
    <w:p w:rsidR="00660428" w:rsidRDefault="00660428" w:rsidP="00660428">
      <w:pPr>
        <w:rPr>
          <w:sz w:val="24"/>
          <w:u w:val="single"/>
        </w:rPr>
      </w:pPr>
      <w:r>
        <w:rPr>
          <w:sz w:val="24"/>
          <w:u w:val="single"/>
        </w:rPr>
        <w:t>Duties and Responsibilities</w:t>
      </w:r>
    </w:p>
    <w:p w:rsidR="00660428" w:rsidRDefault="00660428" w:rsidP="00660428">
      <w:pPr>
        <w:rPr>
          <w:sz w:val="24"/>
          <w:u w:val="single"/>
        </w:rPr>
      </w:pP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pStyle w:val="Heading2"/>
        <w:ind w:hanging="360"/>
      </w:pPr>
      <w:r>
        <w:t>*</w:t>
      </w:r>
      <w:r>
        <w:tab/>
      </w:r>
      <w:r>
        <w:tab/>
        <w:t>To carry out the duties of a qualified class teacher as specified by the Head School.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 xml:space="preserve">To take full responsibility for the management and development of the department. </w:t>
      </w:r>
    </w:p>
    <w:p w:rsidR="00660428" w:rsidRDefault="00660428" w:rsidP="00660428">
      <w:pPr>
        <w:ind w:left="720" w:hanging="720"/>
        <w:rPr>
          <w:sz w:val="24"/>
        </w:rPr>
      </w:pPr>
    </w:p>
    <w:p w:rsidR="00660428" w:rsidRDefault="00660428" w:rsidP="00660428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take a lead in the writing of Schemes of Work for their department.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contribute to the curriculum development of the school, in accordance with the policy statements of the school and as far as possible the regulations of the National Curriculum.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 xml:space="preserve">To communicate clearly both orally and in writing, and to encourage effective </w:t>
      </w:r>
      <w:r>
        <w:rPr>
          <w:sz w:val="24"/>
        </w:rPr>
        <w:tab/>
        <w:t>communication in the department.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actively support the Hindu ethos of the school.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monitor the resources of the department and make bids for budget requirements for each year when requested by the Head.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share in the promotion of the established discipline policy of the school.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 xml:space="preserve">To take responsibility of all health and safety matters pertaining to the department and keep the Head informed. 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organise and delegate responsibilities as and when required to all teachers teaching Drama.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 xml:space="preserve">To organise departmental INSET as and when need is identified. 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pStyle w:val="BodyText"/>
        <w:rPr>
          <w:lang w:val="en-US"/>
        </w:rPr>
      </w:pPr>
      <w:r>
        <w:rPr>
          <w:lang w:val="en-US"/>
        </w:rPr>
        <w:t>*</w:t>
      </w:r>
      <w:r>
        <w:rPr>
          <w:lang w:val="en-US"/>
        </w:rPr>
        <w:tab/>
        <w:t>To set up a clear reporting and monitoring procedure within the department.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keep the head informed of the general progress of the pupils in the department.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hold regular meetings with department members.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organise the display of pupils’ work in classrooms and corridors.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ind w:left="720" w:hanging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To be aware of all developments within the subject areas and attend INSET courses to keep abreast of them.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pStyle w:val="BodyText"/>
        <w:rPr>
          <w:lang w:val="en-US"/>
        </w:rPr>
      </w:pPr>
      <w:r>
        <w:rPr>
          <w:lang w:val="en-US"/>
        </w:rPr>
        <w:t>*</w:t>
      </w:r>
      <w:r>
        <w:rPr>
          <w:lang w:val="en-US"/>
        </w:rPr>
        <w:tab/>
        <w:t>To act as form tutor as and when required by the Head.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pStyle w:val="BodyText"/>
        <w:rPr>
          <w:lang w:val="en-US"/>
        </w:rPr>
      </w:pPr>
      <w:r>
        <w:rPr>
          <w:lang w:val="en-US"/>
        </w:rPr>
        <w:t>*</w:t>
      </w:r>
      <w:r>
        <w:rPr>
          <w:lang w:val="en-US"/>
        </w:rPr>
        <w:tab/>
        <w:t>To prepare performances for Prize Days, Open Days, etc.</w:t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 xml:space="preserve">To attend all Prize Days(Prep. and senior), Open Days and Summer Fairs </w:t>
      </w:r>
      <w:r>
        <w:rPr>
          <w:sz w:val="24"/>
        </w:rPr>
        <w:tab/>
      </w:r>
    </w:p>
    <w:p w:rsidR="00660428" w:rsidRDefault="00660428" w:rsidP="00660428">
      <w:pPr>
        <w:rPr>
          <w:sz w:val="24"/>
        </w:rPr>
      </w:pPr>
    </w:p>
    <w:p w:rsidR="00660428" w:rsidRDefault="00660428" w:rsidP="00660428">
      <w:pPr>
        <w:jc w:val="center"/>
        <w:rPr>
          <w:b/>
          <w:sz w:val="24"/>
          <w:u w:val="single"/>
        </w:rPr>
      </w:pPr>
    </w:p>
    <w:p w:rsidR="00660428" w:rsidRDefault="00660428" w:rsidP="00660428">
      <w:pPr>
        <w:jc w:val="center"/>
        <w:rPr>
          <w:b/>
          <w:sz w:val="24"/>
          <w:u w:val="single"/>
        </w:rPr>
      </w:pPr>
    </w:p>
    <w:p w:rsidR="000302D1" w:rsidRDefault="005F0C04"/>
    <w:sectPr w:rsidR="00030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69CE"/>
    <w:multiLevelType w:val="hybridMultilevel"/>
    <w:tmpl w:val="AED47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28"/>
    <w:rsid w:val="000B0849"/>
    <w:rsid w:val="005F0C04"/>
    <w:rsid w:val="00660428"/>
    <w:rsid w:val="008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D6F74-00CE-49B6-A430-D010A3C6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660428"/>
    <w:pPr>
      <w:keepNext/>
      <w:ind w:left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0428"/>
    <w:pPr>
      <w:keepNext/>
      <w:jc w:val="center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042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660428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660428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60428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B297C641.dotm</Template>
  <TotalTime>1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Manani</dc:creator>
  <cp:keywords/>
  <dc:description/>
  <cp:lastModifiedBy>Bibi</cp:lastModifiedBy>
  <cp:revision>2</cp:revision>
  <dcterms:created xsi:type="dcterms:W3CDTF">2018-01-10T10:48:00Z</dcterms:created>
  <dcterms:modified xsi:type="dcterms:W3CDTF">2018-01-10T10:48:00Z</dcterms:modified>
</cp:coreProperties>
</file>