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BC" w:rsidRPr="00EB0914" w:rsidRDefault="00EB0914" w:rsidP="00EB0914">
      <w:pPr>
        <w:spacing w:before="240" w:after="0" w:line="280" w:lineRule="exact"/>
        <w:rPr>
          <w:sz w:val="44"/>
          <w:szCs w:val="44"/>
        </w:rPr>
      </w:pPr>
      <w:proofErr w:type="spellStart"/>
      <w:r w:rsidRPr="00EB0914">
        <w:rPr>
          <w:sz w:val="44"/>
          <w:szCs w:val="44"/>
        </w:rPr>
        <w:t>Headteacher</w:t>
      </w:r>
      <w:proofErr w:type="spellEnd"/>
      <w:r w:rsidRPr="00EB0914">
        <w:rPr>
          <w:sz w:val="44"/>
          <w:szCs w:val="44"/>
        </w:rPr>
        <w:t xml:space="preserve"> Person </w:t>
      </w:r>
      <w:r>
        <w:rPr>
          <w:sz w:val="44"/>
          <w:szCs w:val="44"/>
        </w:rPr>
        <w:t>S</w:t>
      </w:r>
      <w:r w:rsidRPr="00EB0914">
        <w:rPr>
          <w:sz w:val="44"/>
          <w:szCs w:val="44"/>
        </w:rPr>
        <w:t>pecification</w:t>
      </w:r>
    </w:p>
    <w:p w:rsidR="00EB0914" w:rsidRPr="00D40322" w:rsidRDefault="00EB0914">
      <w:pPr>
        <w:spacing w:before="4" w:after="0" w:line="280" w:lineRule="exact"/>
        <w:rPr>
          <w:sz w:val="16"/>
          <w:szCs w:val="16"/>
        </w:rPr>
      </w:pPr>
    </w:p>
    <w:tbl>
      <w:tblPr>
        <w:tblW w:w="13084" w:type="dxa"/>
        <w:tblInd w:w="-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11471"/>
        <w:gridCol w:w="777"/>
        <w:gridCol w:w="34"/>
        <w:gridCol w:w="34"/>
        <w:gridCol w:w="40"/>
      </w:tblGrid>
      <w:tr w:rsidR="00AA1830" w:rsidRPr="0085603E" w:rsidTr="00D35F63">
        <w:trPr>
          <w:trHeight w:hRule="exact" w:val="583"/>
        </w:trPr>
        <w:tc>
          <w:tcPr>
            <w:tcW w:w="11521" w:type="dxa"/>
            <w:gridSpan w:val="6"/>
            <w:tcBorders>
              <w:top w:val="nil"/>
              <w:left w:val="single" w:sz="8" w:space="0" w:color="4F81BC"/>
              <w:bottom w:val="single" w:sz="13" w:space="0" w:color="4F81BC"/>
              <w:right w:val="single" w:sz="8" w:space="0" w:color="4F81BC"/>
            </w:tcBorders>
            <w:shd w:val="clear" w:color="auto" w:fill="548DD4" w:themeFill="text2" w:themeFillTint="99"/>
          </w:tcPr>
          <w:p w:rsidR="00AA1830" w:rsidRPr="00AA1830" w:rsidRDefault="00AA1830" w:rsidP="008C4EA0">
            <w:pPr>
              <w:rPr>
                <w:rFonts w:ascii="Gill Sans MT" w:hAnsi="Gill Sans MT"/>
                <w:color w:val="FFFFFF" w:themeColor="background1"/>
                <w:sz w:val="28"/>
                <w:szCs w:val="28"/>
              </w:rPr>
            </w:pPr>
            <w:r w:rsidRPr="00AA1830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Ref</w:t>
            </w:r>
            <w:r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 xml:space="preserve">      </w:t>
            </w:r>
            <w:r w:rsidRPr="00AA1830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 xml:space="preserve"> Criteria</w:t>
            </w:r>
            <w:r w:rsidR="008D61CE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bookmarkStart w:id="0" w:name="_GoBack"/>
        <w:bookmarkEnd w:id="0"/>
      </w:tr>
      <w:tr w:rsidR="0085603E" w:rsidRPr="001739D6" w:rsidTr="00D35F63">
        <w:trPr>
          <w:trHeight w:hRule="exact" w:val="389"/>
        </w:trPr>
        <w:tc>
          <w:tcPr>
            <w:tcW w:w="11521" w:type="dxa"/>
            <w:gridSpan w:val="6"/>
            <w:tcBorders>
              <w:top w:val="nil"/>
              <w:left w:val="single" w:sz="8" w:space="0" w:color="4F81BC"/>
              <w:bottom w:val="single" w:sz="13" w:space="0" w:color="4F81BC"/>
              <w:right w:val="single" w:sz="8" w:space="0" w:color="4F81BC"/>
            </w:tcBorders>
            <w:shd w:val="clear" w:color="auto" w:fill="auto"/>
          </w:tcPr>
          <w:tbl>
            <w:tblPr>
              <w:tblW w:w="134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457"/>
            </w:tblGrid>
            <w:tr w:rsidR="0085603E" w:rsidRPr="00A42FF4" w:rsidTr="00AA1830">
              <w:trPr>
                <w:trHeight w:hRule="exact" w:val="797"/>
              </w:trPr>
              <w:tc>
                <w:tcPr>
                  <w:tcW w:w="13457" w:type="dxa"/>
                  <w:tcBorders>
                    <w:top w:val="nil"/>
                    <w:left w:val="single" w:sz="8" w:space="0" w:color="4F81BC"/>
                    <w:bottom w:val="single" w:sz="13" w:space="0" w:color="4F81BC"/>
                    <w:right w:val="single" w:sz="8" w:space="0" w:color="4F81BC"/>
                  </w:tcBorders>
                  <w:shd w:val="clear" w:color="auto" w:fill="4F81BC"/>
                </w:tcPr>
                <w:tbl>
                  <w:tblPr>
                    <w:tblW w:w="1344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47"/>
                  </w:tblGrid>
                  <w:tr w:rsidR="0085603E" w:rsidRPr="00A42FF4" w:rsidTr="00AA1830">
                    <w:trPr>
                      <w:trHeight w:hRule="exact" w:val="503"/>
                    </w:trPr>
                    <w:tc>
                      <w:tcPr>
                        <w:tcW w:w="13447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Ethos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</w:tc>
            </w:tr>
          </w:tbl>
          <w:p w:rsidR="0085603E" w:rsidRDefault="0085603E" w:rsidP="0085603E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5603E" w:rsidRPr="00A42FF4" w:rsidTr="0085603E">
              <w:trPr>
                <w:trHeight w:hRule="exact" w:val="797"/>
              </w:trPr>
              <w:tc>
                <w:tcPr>
                  <w:tcW w:w="10206" w:type="dxa"/>
                  <w:tcBorders>
                    <w:top w:val="nil"/>
                    <w:left w:val="single" w:sz="8" w:space="0" w:color="4F81BC"/>
                    <w:bottom w:val="single" w:sz="13" w:space="0" w:color="4F81BC"/>
                    <w:right w:val="single" w:sz="8" w:space="0" w:color="4F81BC"/>
                  </w:tcBorders>
                  <w:shd w:val="clear" w:color="auto" w:fill="4F81BC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</w:tc>
            </w:tr>
          </w:tbl>
          <w:p w:rsidR="0085603E" w:rsidRDefault="0085603E" w:rsidP="0085603E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5603E" w:rsidRPr="00A42FF4" w:rsidTr="0085603E">
              <w:trPr>
                <w:trHeight w:hRule="exact" w:val="797"/>
              </w:trPr>
              <w:tc>
                <w:tcPr>
                  <w:tcW w:w="10206" w:type="dxa"/>
                  <w:tcBorders>
                    <w:top w:val="nil"/>
                    <w:left w:val="single" w:sz="8" w:space="0" w:color="4F81BC"/>
                    <w:bottom w:val="single" w:sz="13" w:space="0" w:color="4F81BC"/>
                    <w:right w:val="single" w:sz="8" w:space="0" w:color="4F81BC"/>
                  </w:tcBorders>
                  <w:shd w:val="clear" w:color="auto" w:fill="4F81BC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</w:tc>
            </w:tr>
          </w:tbl>
          <w:p w:rsidR="0085603E" w:rsidRDefault="0085603E" w:rsidP="0085603E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5603E" w:rsidRPr="00A42FF4" w:rsidTr="0085603E">
              <w:trPr>
                <w:trHeight w:hRule="exact" w:val="797"/>
              </w:trPr>
              <w:tc>
                <w:tcPr>
                  <w:tcW w:w="10206" w:type="dxa"/>
                  <w:tcBorders>
                    <w:top w:val="nil"/>
                    <w:left w:val="single" w:sz="8" w:space="0" w:color="4F81BC"/>
                    <w:bottom w:val="single" w:sz="13" w:space="0" w:color="4F81BC"/>
                    <w:right w:val="single" w:sz="8" w:space="0" w:color="4F81BC"/>
                  </w:tcBorders>
                  <w:shd w:val="clear" w:color="auto" w:fill="4F81BC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</w:tc>
            </w:tr>
          </w:tbl>
          <w:p w:rsidR="0085603E" w:rsidRDefault="0085603E" w:rsidP="0085603E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5603E" w:rsidRPr="00A42FF4" w:rsidTr="0085603E">
              <w:trPr>
                <w:trHeight w:hRule="exact" w:val="797"/>
              </w:trPr>
              <w:tc>
                <w:tcPr>
                  <w:tcW w:w="10206" w:type="dxa"/>
                  <w:tcBorders>
                    <w:top w:val="nil"/>
                    <w:left w:val="single" w:sz="8" w:space="0" w:color="4F81BC"/>
                    <w:bottom w:val="single" w:sz="13" w:space="0" w:color="4F81BC"/>
                    <w:right w:val="single" w:sz="8" w:space="0" w:color="4F81BC"/>
                  </w:tcBorders>
                  <w:shd w:val="clear" w:color="auto" w:fill="4F81BC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</w:tc>
            </w:tr>
          </w:tbl>
          <w:p w:rsidR="0085603E" w:rsidRDefault="0085603E" w:rsidP="0085603E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5603E" w:rsidRPr="00A42FF4" w:rsidTr="0085603E">
              <w:trPr>
                <w:trHeight w:hRule="exact" w:val="797"/>
              </w:trPr>
              <w:tc>
                <w:tcPr>
                  <w:tcW w:w="10206" w:type="dxa"/>
                  <w:tcBorders>
                    <w:top w:val="nil"/>
                    <w:left w:val="single" w:sz="8" w:space="0" w:color="4F81BC"/>
                    <w:bottom w:val="single" w:sz="13" w:space="0" w:color="4F81BC"/>
                    <w:right w:val="single" w:sz="8" w:space="0" w:color="4F81BC"/>
                  </w:tcBorders>
                  <w:shd w:val="clear" w:color="auto" w:fill="4F81BC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</w:tc>
            </w:tr>
          </w:tbl>
          <w:p w:rsidR="0085603E" w:rsidRDefault="0085603E" w:rsidP="0085603E"/>
        </w:tc>
      </w:tr>
      <w:tr w:rsidR="00AA1830" w:rsidRPr="001739D6" w:rsidTr="00431A41">
        <w:trPr>
          <w:trHeight w:hRule="exact" w:val="434"/>
        </w:trPr>
        <w:tc>
          <w:tcPr>
            <w:tcW w:w="641" w:type="dxa"/>
            <w:tcBorders>
              <w:top w:val="single" w:sz="4" w:space="0" w:color="auto"/>
              <w:left w:val="single" w:sz="8" w:space="0" w:color="4F81BC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1739D6" w:rsidRDefault="00AA1830" w:rsidP="00AA1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</w:t>
            </w:r>
          </w:p>
        </w:tc>
        <w:tc>
          <w:tcPr>
            <w:tcW w:w="10101" w:type="dxa"/>
            <w:tcBorders>
              <w:top w:val="single" w:sz="4" w:space="0" w:color="auto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986F34" w:rsidRDefault="00AA1830" w:rsidP="00AA1830">
            <w:r w:rsidRPr="00986F34">
              <w:t>Support for the Jewish faith based ethos of King David High School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DF127B" w:rsidRDefault="00AA1830" w:rsidP="00AA1830">
            <w:pPr>
              <w:jc w:val="center"/>
            </w:pPr>
            <w:r w:rsidRPr="00DF127B">
              <w:t>E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1739D6" w:rsidRDefault="00AA1830" w:rsidP="00AA18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1739D6" w:rsidRDefault="00AA1830" w:rsidP="00AA1830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000000"/>
              <w:bottom w:val="single" w:sz="13" w:space="0" w:color="4F81BC"/>
              <w:right w:val="single" w:sz="8" w:space="0" w:color="4F81BC"/>
            </w:tcBorders>
            <w:shd w:val="clear" w:color="auto" w:fill="auto"/>
          </w:tcPr>
          <w:p w:rsidR="00AA1830" w:rsidRPr="001739D6" w:rsidRDefault="00AA1830" w:rsidP="00AA1830">
            <w:pPr>
              <w:rPr>
                <w:sz w:val="24"/>
                <w:szCs w:val="24"/>
              </w:rPr>
            </w:pPr>
          </w:p>
        </w:tc>
      </w:tr>
      <w:tr w:rsidR="00AA1830" w:rsidRPr="001739D6" w:rsidTr="00D35F63">
        <w:trPr>
          <w:trHeight w:hRule="exact" w:val="433"/>
        </w:trPr>
        <w:tc>
          <w:tcPr>
            <w:tcW w:w="641" w:type="dxa"/>
            <w:tcBorders>
              <w:top w:val="nil"/>
              <w:left w:val="single" w:sz="8" w:space="0" w:color="4F81BC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1739D6" w:rsidRDefault="00AA1830" w:rsidP="00D35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D35F63">
              <w:rPr>
                <w:sz w:val="24"/>
                <w:szCs w:val="24"/>
              </w:rPr>
              <w:t>2</w:t>
            </w:r>
          </w:p>
        </w:tc>
        <w:tc>
          <w:tcPr>
            <w:tcW w:w="10101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986F34" w:rsidRDefault="00AA1830" w:rsidP="00D35F63">
            <w:r w:rsidRPr="00986F34">
              <w:t xml:space="preserve">A commitment to work and liaise with members of the King David Campus </w:t>
            </w:r>
            <w:r w:rsidR="00D35F63">
              <w:t>and the Jewish Community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DF127B" w:rsidRDefault="00AA1830" w:rsidP="00AA1830">
            <w:pPr>
              <w:jc w:val="center"/>
            </w:pPr>
            <w:r w:rsidRPr="00DF127B">
              <w:t>E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1739D6" w:rsidRDefault="00AA1830" w:rsidP="00AA18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1739D6" w:rsidRDefault="00AA1830" w:rsidP="00AA1830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single" w:sz="13" w:space="0" w:color="4F81BC"/>
              <w:right w:val="single" w:sz="8" w:space="0" w:color="4F81BC"/>
            </w:tcBorders>
            <w:shd w:val="clear" w:color="auto" w:fill="auto"/>
          </w:tcPr>
          <w:p w:rsidR="00AA1830" w:rsidRPr="001739D6" w:rsidRDefault="00AA1830" w:rsidP="00AA1830">
            <w:pPr>
              <w:rPr>
                <w:sz w:val="24"/>
                <w:szCs w:val="24"/>
              </w:rPr>
            </w:pPr>
          </w:p>
        </w:tc>
      </w:tr>
      <w:tr w:rsidR="00AA1830" w:rsidRPr="001739D6" w:rsidTr="00D35F63">
        <w:trPr>
          <w:trHeight w:hRule="exact" w:val="433"/>
        </w:trPr>
        <w:tc>
          <w:tcPr>
            <w:tcW w:w="641" w:type="dxa"/>
            <w:tcBorders>
              <w:top w:val="nil"/>
              <w:left w:val="single" w:sz="8" w:space="0" w:color="4F81BC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1739D6" w:rsidRDefault="00AA1830" w:rsidP="0096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9612E4">
              <w:rPr>
                <w:sz w:val="24"/>
                <w:szCs w:val="24"/>
              </w:rPr>
              <w:t>3</w:t>
            </w:r>
          </w:p>
        </w:tc>
        <w:tc>
          <w:tcPr>
            <w:tcW w:w="10101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Default="00AA1830" w:rsidP="00AA1830">
            <w:r w:rsidRPr="00986F34">
              <w:t>A genuine belief in an inclusive King David  community and  the ability of every King David  pupil to achieve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Default="00AA1830" w:rsidP="00AA1830">
            <w:pPr>
              <w:jc w:val="center"/>
            </w:pPr>
            <w:r>
              <w:t>E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1739D6" w:rsidRDefault="00AA1830" w:rsidP="00AA18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1739D6" w:rsidRDefault="00AA1830" w:rsidP="00AA1830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single" w:sz="13" w:space="0" w:color="4F81BC"/>
              <w:right w:val="single" w:sz="8" w:space="0" w:color="4F81BC"/>
            </w:tcBorders>
            <w:shd w:val="clear" w:color="auto" w:fill="auto"/>
          </w:tcPr>
          <w:p w:rsidR="00AA1830" w:rsidRPr="001739D6" w:rsidRDefault="00AA1830" w:rsidP="00AA1830">
            <w:pPr>
              <w:rPr>
                <w:sz w:val="24"/>
                <w:szCs w:val="24"/>
              </w:rPr>
            </w:pPr>
          </w:p>
        </w:tc>
      </w:tr>
      <w:tr w:rsidR="0085603E" w:rsidRPr="001739D6" w:rsidTr="004342BF">
        <w:trPr>
          <w:trHeight w:hRule="exact" w:val="511"/>
        </w:trPr>
        <w:tc>
          <w:tcPr>
            <w:tcW w:w="641" w:type="dxa"/>
            <w:tcBorders>
              <w:top w:val="nil"/>
              <w:left w:val="single" w:sz="8" w:space="0" w:color="4F81BC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85603E" w:rsidRPr="001739D6" w:rsidRDefault="0043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E4</w:t>
            </w:r>
          </w:p>
        </w:tc>
        <w:tc>
          <w:tcPr>
            <w:tcW w:w="10101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85603E" w:rsidRPr="001739D6" w:rsidRDefault="0043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knowledge and understanding of </w:t>
            </w:r>
            <w:r w:rsidR="001C0C8F">
              <w:rPr>
                <w:sz w:val="24"/>
                <w:szCs w:val="24"/>
              </w:rPr>
              <w:t>Jewish life and beliefs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85603E" w:rsidRPr="001739D6" w:rsidRDefault="001C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85603E" w:rsidRPr="001739D6" w:rsidRDefault="008560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85603E" w:rsidRPr="001739D6" w:rsidRDefault="0085603E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single" w:sz="13" w:space="0" w:color="4F81BC"/>
              <w:right w:val="single" w:sz="8" w:space="0" w:color="4F81BC"/>
            </w:tcBorders>
            <w:shd w:val="clear" w:color="auto" w:fill="auto"/>
          </w:tcPr>
          <w:p w:rsidR="0085603E" w:rsidRPr="001739D6" w:rsidRDefault="0085603E">
            <w:pPr>
              <w:rPr>
                <w:sz w:val="24"/>
                <w:szCs w:val="24"/>
              </w:rPr>
            </w:pPr>
          </w:p>
        </w:tc>
      </w:tr>
      <w:tr w:rsidR="00B85CBC" w:rsidRPr="001739D6" w:rsidTr="001C0C8F">
        <w:trPr>
          <w:trHeight w:hRule="exact" w:val="405"/>
        </w:trPr>
        <w:tc>
          <w:tcPr>
            <w:tcW w:w="11521" w:type="dxa"/>
            <w:gridSpan w:val="6"/>
            <w:tcBorders>
              <w:top w:val="single" w:sz="13" w:space="0" w:color="4F81BC"/>
              <w:left w:val="single" w:sz="8" w:space="0" w:color="4F81BC"/>
              <w:bottom w:val="single" w:sz="13" w:space="0" w:color="0E233D"/>
              <w:right w:val="single" w:sz="8" w:space="0" w:color="4F81BC"/>
            </w:tcBorders>
            <w:shd w:val="clear" w:color="auto" w:fill="0E233D"/>
          </w:tcPr>
          <w:p w:rsidR="00B85CBC" w:rsidRPr="001739D6" w:rsidRDefault="001739D6">
            <w:pPr>
              <w:spacing w:after="0" w:line="260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sz w:val="24"/>
                <w:szCs w:val="24"/>
              </w:rPr>
              <w:t>Q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u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al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i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fi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a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i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on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s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a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n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d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T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3"/>
                <w:sz w:val="24"/>
                <w:szCs w:val="24"/>
              </w:rPr>
              <w:t>r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ai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n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i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n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g</w:t>
            </w:r>
          </w:p>
        </w:tc>
      </w:tr>
      <w:tr w:rsidR="00B85CBC" w:rsidRPr="00E249A0" w:rsidTr="001C0C8F">
        <w:trPr>
          <w:trHeight w:hRule="exact" w:val="495"/>
        </w:trPr>
        <w:tc>
          <w:tcPr>
            <w:tcW w:w="641" w:type="dxa"/>
            <w:tcBorders>
              <w:top w:val="single" w:sz="13" w:space="0" w:color="0E233D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after="0" w:line="220" w:lineRule="exact"/>
              <w:ind w:left="97" w:right="-20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b/>
                <w:bCs/>
                <w:spacing w:val="1"/>
              </w:rPr>
              <w:t>Q1</w:t>
            </w:r>
          </w:p>
        </w:tc>
        <w:tc>
          <w:tcPr>
            <w:tcW w:w="10101" w:type="dxa"/>
            <w:tcBorders>
              <w:top w:val="single" w:sz="13" w:space="0" w:color="0E233D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after="0" w:line="220" w:lineRule="exact"/>
              <w:ind w:left="102" w:right="-20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</w:rPr>
              <w:t>A</w:t>
            </w:r>
            <w:r w:rsidRPr="00E249A0">
              <w:rPr>
                <w:rFonts w:eastAsia="Gill Sans MT" w:cs="Gill Sans MT"/>
                <w:spacing w:val="-2"/>
              </w:rPr>
              <w:t xml:space="preserve"> </w:t>
            </w:r>
            <w:r w:rsidRPr="00E249A0">
              <w:rPr>
                <w:rFonts w:eastAsia="Gill Sans MT" w:cs="Gill Sans MT"/>
                <w:spacing w:val="1"/>
              </w:rPr>
              <w:t>qu</w:t>
            </w:r>
            <w:r w:rsidRPr="00E249A0">
              <w:rPr>
                <w:rFonts w:eastAsia="Gill Sans MT" w:cs="Gill Sans MT"/>
                <w:spacing w:val="-1"/>
              </w:rPr>
              <w:t>a</w:t>
            </w:r>
            <w:r w:rsidRPr="00E249A0">
              <w:rPr>
                <w:rFonts w:eastAsia="Gill Sans MT" w:cs="Gill Sans MT"/>
              </w:rPr>
              <w:t>l</w:t>
            </w:r>
            <w:r w:rsidRPr="00E249A0">
              <w:rPr>
                <w:rFonts w:eastAsia="Gill Sans MT" w:cs="Gill Sans MT"/>
                <w:spacing w:val="-1"/>
              </w:rPr>
              <w:t>i</w:t>
            </w:r>
            <w:r w:rsidRPr="00E249A0">
              <w:rPr>
                <w:rFonts w:eastAsia="Gill Sans MT" w:cs="Gill Sans MT"/>
              </w:rPr>
              <w:t>fi</w:t>
            </w:r>
            <w:r w:rsidRPr="00E249A0">
              <w:rPr>
                <w:rFonts w:eastAsia="Gill Sans MT" w:cs="Gill Sans MT"/>
                <w:spacing w:val="2"/>
              </w:rPr>
              <w:t>e</w:t>
            </w:r>
            <w:r w:rsidRPr="00E249A0">
              <w:rPr>
                <w:rFonts w:eastAsia="Gill Sans MT" w:cs="Gill Sans MT"/>
              </w:rPr>
              <w:t>d</w:t>
            </w:r>
            <w:r w:rsidRPr="00E249A0">
              <w:rPr>
                <w:rFonts w:eastAsia="Gill Sans MT" w:cs="Gill Sans MT"/>
                <w:spacing w:val="-8"/>
              </w:rPr>
              <w:t xml:space="preserve"> </w:t>
            </w:r>
            <w:r w:rsidRPr="00E249A0">
              <w:rPr>
                <w:rFonts w:eastAsia="Gill Sans MT" w:cs="Gill Sans MT"/>
              </w:rPr>
              <w:t>te</w:t>
            </w:r>
            <w:r w:rsidRPr="00E249A0">
              <w:rPr>
                <w:rFonts w:eastAsia="Gill Sans MT" w:cs="Gill Sans MT"/>
                <w:spacing w:val="2"/>
              </w:rPr>
              <w:t>a</w:t>
            </w:r>
            <w:r w:rsidRPr="00E249A0">
              <w:rPr>
                <w:rFonts w:eastAsia="Gill Sans MT" w:cs="Gill Sans MT"/>
                <w:spacing w:val="-1"/>
              </w:rPr>
              <w:t>c</w:t>
            </w:r>
            <w:r w:rsidRPr="00E249A0">
              <w:rPr>
                <w:rFonts w:eastAsia="Gill Sans MT" w:cs="Gill Sans MT"/>
                <w:spacing w:val="1"/>
              </w:rPr>
              <w:t>h</w:t>
            </w:r>
            <w:r w:rsidRPr="00E249A0">
              <w:rPr>
                <w:rFonts w:eastAsia="Gill Sans MT" w:cs="Gill Sans MT"/>
              </w:rPr>
              <w:t>er</w:t>
            </w:r>
            <w:r w:rsidRPr="00E249A0">
              <w:rPr>
                <w:rFonts w:eastAsia="Gill Sans MT" w:cs="Gill Sans MT"/>
                <w:spacing w:val="-5"/>
              </w:rPr>
              <w:t xml:space="preserve"> </w:t>
            </w:r>
            <w:r w:rsidRPr="00E249A0">
              <w:rPr>
                <w:rFonts w:eastAsia="Gill Sans MT" w:cs="Gill Sans MT"/>
              </w:rPr>
              <w:t>(Q</w:t>
            </w:r>
            <w:r w:rsidRPr="00E249A0">
              <w:rPr>
                <w:rFonts w:eastAsia="Gill Sans MT" w:cs="Gill Sans MT"/>
                <w:spacing w:val="-1"/>
              </w:rPr>
              <w:t>T</w:t>
            </w:r>
            <w:r w:rsidRPr="00E249A0">
              <w:rPr>
                <w:rFonts w:eastAsia="Gill Sans MT" w:cs="Gill Sans MT"/>
              </w:rPr>
              <w:t>S)</w:t>
            </w:r>
            <w:r w:rsidRPr="00E249A0">
              <w:rPr>
                <w:rFonts w:eastAsia="Gill Sans MT" w:cs="Gill Sans MT"/>
                <w:spacing w:val="-5"/>
              </w:rPr>
              <w:t xml:space="preserve"> </w:t>
            </w:r>
            <w:r w:rsidRPr="00E249A0">
              <w:rPr>
                <w:rFonts w:eastAsia="Gill Sans MT" w:cs="Gill Sans MT"/>
                <w:spacing w:val="3"/>
              </w:rPr>
              <w:t>w</w:t>
            </w:r>
            <w:r w:rsidRPr="00E249A0">
              <w:rPr>
                <w:rFonts w:eastAsia="Gill Sans MT" w:cs="Gill Sans MT"/>
              </w:rPr>
              <w:t>ith</w:t>
            </w:r>
            <w:r w:rsidRPr="00E249A0">
              <w:rPr>
                <w:rFonts w:eastAsia="Gill Sans MT" w:cs="Gill Sans MT"/>
                <w:spacing w:val="-3"/>
              </w:rPr>
              <w:t xml:space="preserve"> </w:t>
            </w:r>
            <w:r w:rsidRPr="00E249A0">
              <w:rPr>
                <w:rFonts w:eastAsia="Gill Sans MT" w:cs="Gill Sans MT"/>
              </w:rPr>
              <w:t>a</w:t>
            </w:r>
            <w:r w:rsidRPr="00E249A0">
              <w:rPr>
                <w:rFonts w:eastAsia="Gill Sans MT" w:cs="Gill Sans MT"/>
                <w:spacing w:val="-2"/>
              </w:rPr>
              <w:t xml:space="preserve"> </w:t>
            </w:r>
            <w:r w:rsidRPr="00E249A0">
              <w:rPr>
                <w:rFonts w:eastAsia="Gill Sans MT" w:cs="Gill Sans MT"/>
                <w:spacing w:val="-1"/>
              </w:rPr>
              <w:t>g</w:t>
            </w:r>
            <w:r w:rsidRPr="00E249A0">
              <w:rPr>
                <w:rFonts w:eastAsia="Gill Sans MT" w:cs="Gill Sans MT"/>
              </w:rPr>
              <w:t>o</w:t>
            </w:r>
            <w:r w:rsidRPr="00E249A0">
              <w:rPr>
                <w:rFonts w:eastAsia="Gill Sans MT" w:cs="Gill Sans MT"/>
                <w:spacing w:val="3"/>
              </w:rPr>
              <w:t>o</w:t>
            </w:r>
            <w:r w:rsidRPr="00E249A0">
              <w:rPr>
                <w:rFonts w:eastAsia="Gill Sans MT" w:cs="Gill Sans MT"/>
              </w:rPr>
              <w:t>d</w:t>
            </w:r>
            <w:r w:rsidRPr="00E249A0">
              <w:rPr>
                <w:rFonts w:eastAsia="Gill Sans MT" w:cs="Gill Sans MT"/>
                <w:spacing w:val="-5"/>
              </w:rPr>
              <w:t xml:space="preserve"> </w:t>
            </w:r>
            <w:proofErr w:type="spellStart"/>
            <w:r w:rsidRPr="00E249A0">
              <w:rPr>
                <w:rFonts w:eastAsia="Gill Sans MT" w:cs="Gill Sans MT"/>
                <w:spacing w:val="1"/>
              </w:rPr>
              <w:t>h</w:t>
            </w:r>
            <w:r w:rsidRPr="00E249A0">
              <w:rPr>
                <w:rFonts w:eastAsia="Gill Sans MT" w:cs="Gill Sans MT"/>
              </w:rPr>
              <w:t>o</w:t>
            </w:r>
            <w:r w:rsidRPr="00E249A0">
              <w:rPr>
                <w:rFonts w:eastAsia="Gill Sans MT" w:cs="Gill Sans MT"/>
                <w:spacing w:val="1"/>
              </w:rPr>
              <w:t>n</w:t>
            </w:r>
            <w:r w:rsidRPr="00E249A0">
              <w:rPr>
                <w:rFonts w:eastAsia="Gill Sans MT" w:cs="Gill Sans MT"/>
              </w:rPr>
              <w:t>o</w:t>
            </w:r>
            <w:r w:rsidRPr="00E249A0">
              <w:rPr>
                <w:rFonts w:eastAsia="Gill Sans MT" w:cs="Gill Sans MT"/>
                <w:spacing w:val="1"/>
              </w:rPr>
              <w:t>u</w:t>
            </w:r>
            <w:r w:rsidRPr="00E249A0">
              <w:rPr>
                <w:rFonts w:eastAsia="Gill Sans MT" w:cs="Gill Sans MT"/>
              </w:rPr>
              <w:t>rs</w:t>
            </w:r>
            <w:proofErr w:type="spellEnd"/>
            <w:r w:rsidRPr="00E249A0">
              <w:rPr>
                <w:rFonts w:eastAsia="Gill Sans MT" w:cs="Gill Sans MT"/>
                <w:spacing w:val="-7"/>
              </w:rPr>
              <w:t xml:space="preserve"> </w:t>
            </w:r>
            <w:r w:rsidRPr="00E249A0">
              <w:rPr>
                <w:rFonts w:eastAsia="Gill Sans MT" w:cs="Gill Sans MT"/>
              </w:rPr>
              <w:t>de</w:t>
            </w:r>
            <w:r w:rsidRPr="00E249A0">
              <w:rPr>
                <w:rFonts w:eastAsia="Gill Sans MT" w:cs="Gill Sans MT"/>
                <w:spacing w:val="-1"/>
              </w:rPr>
              <w:t>g</w:t>
            </w:r>
            <w:r w:rsidRPr="00E249A0">
              <w:rPr>
                <w:rFonts w:eastAsia="Gill Sans MT" w:cs="Gill Sans MT"/>
              </w:rPr>
              <w:t>r</w:t>
            </w:r>
            <w:r w:rsidRPr="00E249A0">
              <w:rPr>
                <w:rFonts w:eastAsia="Gill Sans MT" w:cs="Gill Sans MT"/>
                <w:spacing w:val="1"/>
              </w:rPr>
              <w:t>e</w:t>
            </w:r>
            <w:r w:rsidRPr="00E249A0">
              <w:rPr>
                <w:rFonts w:eastAsia="Gill Sans MT" w:cs="Gill Sans MT"/>
              </w:rPr>
              <w:t>e</w:t>
            </w:r>
            <w:r w:rsidRPr="00E249A0">
              <w:rPr>
                <w:rFonts w:eastAsia="Gill Sans MT" w:cs="Gill Sans MT"/>
                <w:spacing w:val="-6"/>
              </w:rPr>
              <w:t xml:space="preserve"> </w:t>
            </w:r>
            <w:r w:rsidRPr="00E249A0">
              <w:rPr>
                <w:rFonts w:eastAsia="Gill Sans MT" w:cs="Gill Sans MT"/>
                <w:spacing w:val="1"/>
              </w:rPr>
              <w:t>o</w:t>
            </w:r>
            <w:r w:rsidRPr="00E249A0">
              <w:rPr>
                <w:rFonts w:eastAsia="Gill Sans MT" w:cs="Gill Sans MT"/>
              </w:rPr>
              <w:t>r</w:t>
            </w:r>
            <w:r w:rsidRPr="00E249A0">
              <w:rPr>
                <w:rFonts w:eastAsia="Gill Sans MT" w:cs="Gill Sans MT"/>
                <w:spacing w:val="-2"/>
              </w:rPr>
              <w:t xml:space="preserve"> </w:t>
            </w:r>
            <w:r w:rsidRPr="00E249A0">
              <w:rPr>
                <w:rFonts w:eastAsia="Gill Sans MT" w:cs="Gill Sans MT"/>
                <w:spacing w:val="3"/>
              </w:rPr>
              <w:t>e</w:t>
            </w:r>
            <w:r w:rsidRPr="00E249A0">
              <w:rPr>
                <w:rFonts w:eastAsia="Gill Sans MT" w:cs="Gill Sans MT"/>
                <w:spacing w:val="1"/>
              </w:rPr>
              <w:t>qu</w:t>
            </w:r>
            <w:r w:rsidRPr="00E249A0">
              <w:rPr>
                <w:rFonts w:eastAsia="Gill Sans MT" w:cs="Gill Sans MT"/>
              </w:rPr>
              <w:t>i</w:t>
            </w:r>
            <w:r w:rsidRPr="00E249A0">
              <w:rPr>
                <w:rFonts w:eastAsia="Gill Sans MT" w:cs="Gill Sans MT"/>
                <w:spacing w:val="-1"/>
              </w:rPr>
              <w:t>va</w:t>
            </w:r>
            <w:r w:rsidRPr="00E249A0">
              <w:rPr>
                <w:rFonts w:eastAsia="Gill Sans MT" w:cs="Gill Sans MT"/>
              </w:rPr>
              <w:t>le</w:t>
            </w:r>
            <w:r w:rsidRPr="00E249A0">
              <w:rPr>
                <w:rFonts w:eastAsia="Gill Sans MT" w:cs="Gill Sans MT"/>
                <w:spacing w:val="1"/>
              </w:rPr>
              <w:t>n</w:t>
            </w:r>
            <w:r w:rsidRPr="00E249A0">
              <w:rPr>
                <w:rFonts w:eastAsia="Gill Sans MT" w:cs="Gill Sans MT"/>
              </w:rPr>
              <w:t>t</w:t>
            </w:r>
            <w:r w:rsidR="0086252F" w:rsidRPr="00E249A0">
              <w:rPr>
                <w:rFonts w:eastAsia="Gill Sans MT" w:cs="Gill Sans MT"/>
              </w:rPr>
              <w:t xml:space="preserve"> </w:t>
            </w:r>
          </w:p>
        </w:tc>
        <w:tc>
          <w:tcPr>
            <w:tcW w:w="684" w:type="dxa"/>
            <w:tcBorders>
              <w:top w:val="single" w:sz="13" w:space="0" w:color="0E233D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before="65" w:after="0" w:line="240" w:lineRule="auto"/>
              <w:ind w:left="252" w:right="234"/>
              <w:jc w:val="center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w w:val="99"/>
              </w:rPr>
              <w:t>E</w:t>
            </w:r>
          </w:p>
        </w:tc>
        <w:tc>
          <w:tcPr>
            <w:tcW w:w="30" w:type="dxa"/>
            <w:tcBorders>
              <w:top w:val="single" w:sz="13" w:space="0" w:color="0E233D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B85CBC">
            <w:pPr>
              <w:spacing w:before="88" w:after="0" w:line="240" w:lineRule="auto"/>
              <w:ind w:left="238" w:right="219"/>
              <w:jc w:val="center"/>
              <w:rPr>
                <w:rFonts w:eastAsia="Wingdings" w:cs="Wingdings"/>
              </w:rPr>
            </w:pPr>
          </w:p>
        </w:tc>
        <w:tc>
          <w:tcPr>
            <w:tcW w:w="30" w:type="dxa"/>
            <w:tcBorders>
              <w:top w:val="single" w:sz="13" w:space="0" w:color="0E233D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B85CBC">
            <w:pPr>
              <w:spacing w:before="88" w:after="0" w:line="240" w:lineRule="auto"/>
              <w:ind w:left="228" w:right="205"/>
              <w:jc w:val="center"/>
              <w:rPr>
                <w:rFonts w:eastAsia="Wingdings" w:cs="Wingdings"/>
              </w:rPr>
            </w:pPr>
          </w:p>
        </w:tc>
        <w:tc>
          <w:tcPr>
            <w:tcW w:w="35" w:type="dxa"/>
            <w:tcBorders>
              <w:top w:val="single" w:sz="13" w:space="0" w:color="0E233D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E249A0" w:rsidRDefault="00B85CBC"/>
        </w:tc>
      </w:tr>
      <w:tr w:rsidR="00B85CBC" w:rsidRPr="00E249A0" w:rsidTr="00D35F63">
        <w:trPr>
          <w:trHeight w:hRule="exact" w:val="401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after="0" w:line="211" w:lineRule="exact"/>
              <w:ind w:left="97" w:right="-20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b/>
                <w:bCs/>
                <w:spacing w:val="1"/>
              </w:rPr>
              <w:t>Q2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</w:rPr>
              <w:t>Se</w:t>
            </w:r>
            <w:r w:rsidRPr="00E249A0">
              <w:rPr>
                <w:rFonts w:eastAsia="Gill Sans MT" w:cs="Gill Sans MT"/>
                <w:spacing w:val="2"/>
              </w:rPr>
              <w:t>n</w:t>
            </w:r>
            <w:r w:rsidRPr="00E249A0">
              <w:rPr>
                <w:rFonts w:eastAsia="Gill Sans MT" w:cs="Gill Sans MT"/>
              </w:rPr>
              <w:t>ior</w:t>
            </w:r>
            <w:r w:rsidRPr="00E249A0">
              <w:rPr>
                <w:rFonts w:eastAsia="Gill Sans MT" w:cs="Gill Sans MT"/>
                <w:spacing w:val="-5"/>
              </w:rPr>
              <w:t xml:space="preserve"> </w:t>
            </w:r>
            <w:r w:rsidRPr="00E249A0">
              <w:rPr>
                <w:rFonts w:eastAsia="Gill Sans MT" w:cs="Gill Sans MT"/>
                <w:spacing w:val="1"/>
              </w:rPr>
              <w:t>L</w:t>
            </w:r>
            <w:r w:rsidRPr="00E249A0">
              <w:rPr>
                <w:rFonts w:eastAsia="Gill Sans MT" w:cs="Gill Sans MT"/>
              </w:rPr>
              <w:t>ea</w:t>
            </w:r>
            <w:r w:rsidRPr="00E249A0">
              <w:rPr>
                <w:rFonts w:eastAsia="Gill Sans MT" w:cs="Gill Sans MT"/>
                <w:spacing w:val="-1"/>
              </w:rPr>
              <w:t>d</w:t>
            </w:r>
            <w:r w:rsidRPr="00E249A0">
              <w:rPr>
                <w:rFonts w:eastAsia="Gill Sans MT" w:cs="Gill Sans MT"/>
              </w:rPr>
              <w:t>e</w:t>
            </w:r>
            <w:r w:rsidRPr="00E249A0">
              <w:rPr>
                <w:rFonts w:eastAsia="Gill Sans MT" w:cs="Gill Sans MT"/>
                <w:spacing w:val="1"/>
              </w:rPr>
              <w:t>r</w:t>
            </w:r>
            <w:r w:rsidRPr="00E249A0">
              <w:rPr>
                <w:rFonts w:eastAsia="Gill Sans MT" w:cs="Gill Sans MT"/>
              </w:rPr>
              <w:t>s</w:t>
            </w:r>
            <w:r w:rsidRPr="00E249A0">
              <w:rPr>
                <w:rFonts w:eastAsia="Gill Sans MT" w:cs="Gill Sans MT"/>
                <w:spacing w:val="1"/>
              </w:rPr>
              <w:t>h</w:t>
            </w:r>
            <w:r w:rsidRPr="00E249A0">
              <w:rPr>
                <w:rFonts w:eastAsia="Gill Sans MT" w:cs="Gill Sans MT"/>
              </w:rPr>
              <w:t>ip</w:t>
            </w:r>
            <w:r w:rsidRPr="00E249A0">
              <w:rPr>
                <w:rFonts w:eastAsia="Gill Sans MT" w:cs="Gill Sans MT"/>
                <w:spacing w:val="-9"/>
              </w:rPr>
              <w:t xml:space="preserve"> </w:t>
            </w:r>
            <w:r w:rsidRPr="00E249A0">
              <w:rPr>
                <w:rFonts w:eastAsia="Gill Sans MT" w:cs="Gill Sans MT"/>
                <w:spacing w:val="-1"/>
              </w:rPr>
              <w:t>a</w:t>
            </w:r>
            <w:r w:rsidRPr="00E249A0">
              <w:rPr>
                <w:rFonts w:eastAsia="Gill Sans MT" w:cs="Gill Sans MT"/>
                <w:spacing w:val="1"/>
              </w:rPr>
              <w:t>n</w:t>
            </w:r>
            <w:r w:rsidRPr="00E249A0">
              <w:rPr>
                <w:rFonts w:eastAsia="Gill Sans MT" w:cs="Gill Sans MT"/>
              </w:rPr>
              <w:t>d</w:t>
            </w:r>
            <w:r w:rsidRPr="00E249A0">
              <w:rPr>
                <w:rFonts w:eastAsia="Gill Sans MT" w:cs="Gill Sans MT"/>
                <w:spacing w:val="-2"/>
              </w:rPr>
              <w:t xml:space="preserve"> </w:t>
            </w:r>
            <w:r w:rsidRPr="00E249A0">
              <w:rPr>
                <w:rFonts w:eastAsia="Gill Sans MT" w:cs="Gill Sans MT"/>
                <w:spacing w:val="-1"/>
              </w:rPr>
              <w:t>/</w:t>
            </w:r>
            <w:r w:rsidRPr="00E249A0">
              <w:rPr>
                <w:rFonts w:eastAsia="Gill Sans MT" w:cs="Gill Sans MT"/>
              </w:rPr>
              <w:t>or</w:t>
            </w:r>
            <w:r w:rsidRPr="00E249A0">
              <w:rPr>
                <w:rFonts w:eastAsia="Gill Sans MT" w:cs="Gill Sans MT"/>
                <w:spacing w:val="-2"/>
              </w:rPr>
              <w:t xml:space="preserve"> </w:t>
            </w:r>
            <w:r w:rsidRPr="00E249A0">
              <w:rPr>
                <w:rFonts w:eastAsia="Gill Sans MT" w:cs="Gill Sans MT"/>
                <w:spacing w:val="1"/>
              </w:rPr>
              <w:t>H</w:t>
            </w:r>
            <w:r w:rsidRPr="00E249A0">
              <w:rPr>
                <w:rFonts w:eastAsia="Gill Sans MT" w:cs="Gill Sans MT"/>
                <w:spacing w:val="3"/>
              </w:rPr>
              <w:t>e</w:t>
            </w:r>
            <w:r w:rsidRPr="00E249A0">
              <w:rPr>
                <w:rFonts w:eastAsia="Gill Sans MT" w:cs="Gill Sans MT"/>
                <w:spacing w:val="-1"/>
              </w:rPr>
              <w:t>ad</w:t>
            </w:r>
            <w:r w:rsidRPr="00E249A0">
              <w:rPr>
                <w:rFonts w:eastAsia="Gill Sans MT" w:cs="Gill Sans MT"/>
              </w:rPr>
              <w:t>s</w:t>
            </w:r>
            <w:r w:rsidRPr="00E249A0">
              <w:rPr>
                <w:rFonts w:eastAsia="Gill Sans MT" w:cs="Gill Sans MT"/>
                <w:spacing w:val="1"/>
              </w:rPr>
              <w:t>h</w:t>
            </w:r>
            <w:r w:rsidRPr="00E249A0">
              <w:rPr>
                <w:rFonts w:eastAsia="Gill Sans MT" w:cs="Gill Sans MT"/>
              </w:rPr>
              <w:t>ip</w:t>
            </w:r>
            <w:r w:rsidRPr="00E249A0">
              <w:rPr>
                <w:rFonts w:eastAsia="Gill Sans MT" w:cs="Gill Sans MT"/>
                <w:spacing w:val="-7"/>
              </w:rPr>
              <w:t xml:space="preserve"> </w:t>
            </w:r>
            <w:r w:rsidRPr="00E249A0">
              <w:rPr>
                <w:rFonts w:eastAsia="Gill Sans MT" w:cs="Gill Sans MT"/>
              </w:rPr>
              <w:t>e</w:t>
            </w:r>
            <w:r w:rsidRPr="00E249A0">
              <w:rPr>
                <w:rFonts w:eastAsia="Gill Sans MT" w:cs="Gill Sans MT"/>
                <w:spacing w:val="1"/>
              </w:rPr>
              <w:t>xp</w:t>
            </w:r>
            <w:r w:rsidRPr="00E249A0">
              <w:rPr>
                <w:rFonts w:eastAsia="Gill Sans MT" w:cs="Gill Sans MT"/>
              </w:rPr>
              <w:t>e</w:t>
            </w:r>
            <w:r w:rsidRPr="00E249A0">
              <w:rPr>
                <w:rFonts w:eastAsia="Gill Sans MT" w:cs="Gill Sans MT"/>
                <w:spacing w:val="1"/>
              </w:rPr>
              <w:t>r</w:t>
            </w:r>
            <w:r w:rsidRPr="00E249A0">
              <w:rPr>
                <w:rFonts w:eastAsia="Gill Sans MT" w:cs="Gill Sans MT"/>
              </w:rPr>
              <w:t>ie</w:t>
            </w:r>
            <w:r w:rsidRPr="00E249A0">
              <w:rPr>
                <w:rFonts w:eastAsia="Gill Sans MT" w:cs="Gill Sans MT"/>
                <w:spacing w:val="1"/>
              </w:rPr>
              <w:t>n</w:t>
            </w:r>
            <w:r w:rsidRPr="00E249A0">
              <w:rPr>
                <w:rFonts w:eastAsia="Gill Sans MT" w:cs="Gill Sans MT"/>
                <w:spacing w:val="-1"/>
              </w:rPr>
              <w:t>c</w:t>
            </w:r>
            <w:r w:rsidRPr="00E249A0">
              <w:rPr>
                <w:rFonts w:eastAsia="Gill Sans MT" w:cs="Gill Sans MT"/>
              </w:rPr>
              <w:t>e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before="53" w:after="0" w:line="240" w:lineRule="auto"/>
              <w:ind w:left="252" w:right="234"/>
              <w:jc w:val="center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w w:val="99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B85CBC">
            <w:pPr>
              <w:spacing w:before="76" w:after="0" w:line="240" w:lineRule="auto"/>
              <w:ind w:left="238" w:right="219"/>
              <w:jc w:val="center"/>
              <w:rPr>
                <w:rFonts w:eastAsia="Wingdings" w:cs="Wingdings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B85CBC">
            <w:pPr>
              <w:spacing w:before="76" w:after="0" w:line="240" w:lineRule="auto"/>
              <w:ind w:left="229" w:right="206"/>
              <w:jc w:val="center"/>
              <w:rPr>
                <w:rFonts w:eastAsia="Wingdings" w:cs="Wingdings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E249A0" w:rsidRDefault="00B85CBC"/>
        </w:tc>
      </w:tr>
      <w:tr w:rsidR="00B85CBC" w:rsidRPr="00E249A0" w:rsidTr="00D35F63">
        <w:trPr>
          <w:trHeight w:hRule="exact" w:val="485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after="0" w:line="211" w:lineRule="exact"/>
              <w:ind w:left="97" w:right="-20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b/>
                <w:bCs/>
                <w:spacing w:val="1"/>
              </w:rPr>
              <w:t>Q3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spacing w:val="1"/>
              </w:rPr>
              <w:t>E</w:t>
            </w:r>
            <w:r w:rsidRPr="00E249A0">
              <w:rPr>
                <w:rFonts w:eastAsia="Gill Sans MT" w:cs="Gill Sans MT"/>
                <w:spacing w:val="-1"/>
              </w:rPr>
              <w:t>v</w:t>
            </w:r>
            <w:r w:rsidRPr="00E249A0">
              <w:rPr>
                <w:rFonts w:eastAsia="Gill Sans MT" w:cs="Gill Sans MT"/>
              </w:rPr>
              <w:t>i</w:t>
            </w:r>
            <w:r w:rsidRPr="00E249A0">
              <w:rPr>
                <w:rFonts w:eastAsia="Gill Sans MT" w:cs="Gill Sans MT"/>
                <w:spacing w:val="-1"/>
              </w:rPr>
              <w:t>d</w:t>
            </w:r>
            <w:r w:rsidRPr="00E249A0">
              <w:rPr>
                <w:rFonts w:eastAsia="Gill Sans MT" w:cs="Gill Sans MT"/>
              </w:rPr>
              <w:t>e</w:t>
            </w:r>
            <w:r w:rsidRPr="00E249A0">
              <w:rPr>
                <w:rFonts w:eastAsia="Gill Sans MT" w:cs="Gill Sans MT"/>
                <w:spacing w:val="2"/>
              </w:rPr>
              <w:t>n</w:t>
            </w:r>
            <w:r w:rsidRPr="00E249A0">
              <w:rPr>
                <w:rFonts w:eastAsia="Gill Sans MT" w:cs="Gill Sans MT"/>
                <w:spacing w:val="-1"/>
              </w:rPr>
              <w:t>c</w:t>
            </w:r>
            <w:r w:rsidRPr="00E249A0">
              <w:rPr>
                <w:rFonts w:eastAsia="Gill Sans MT" w:cs="Gill Sans MT"/>
              </w:rPr>
              <w:t>e</w:t>
            </w:r>
            <w:r w:rsidRPr="00E249A0">
              <w:rPr>
                <w:rFonts w:eastAsia="Gill Sans MT" w:cs="Gill Sans MT"/>
                <w:spacing w:val="-7"/>
              </w:rPr>
              <w:t xml:space="preserve"> </w:t>
            </w:r>
            <w:r w:rsidRPr="00E249A0">
              <w:rPr>
                <w:rFonts w:eastAsia="Gill Sans MT" w:cs="Gill Sans MT"/>
                <w:spacing w:val="1"/>
              </w:rPr>
              <w:t>o</w:t>
            </w:r>
            <w:r w:rsidRPr="00E249A0">
              <w:rPr>
                <w:rFonts w:eastAsia="Gill Sans MT" w:cs="Gill Sans MT"/>
              </w:rPr>
              <w:t>f</w:t>
            </w:r>
            <w:r w:rsidRPr="00E249A0">
              <w:rPr>
                <w:rFonts w:eastAsia="Gill Sans MT" w:cs="Gill Sans MT"/>
                <w:spacing w:val="-2"/>
              </w:rPr>
              <w:t xml:space="preserve"> </w:t>
            </w:r>
            <w:r w:rsidRPr="00E249A0">
              <w:rPr>
                <w:rFonts w:eastAsia="Gill Sans MT" w:cs="Gill Sans MT"/>
              </w:rPr>
              <w:t>r</w:t>
            </w:r>
            <w:r w:rsidRPr="00E249A0">
              <w:rPr>
                <w:rFonts w:eastAsia="Gill Sans MT" w:cs="Gill Sans MT"/>
                <w:spacing w:val="1"/>
              </w:rPr>
              <w:t>e</w:t>
            </w:r>
            <w:r w:rsidRPr="00E249A0">
              <w:rPr>
                <w:rFonts w:eastAsia="Gill Sans MT" w:cs="Gill Sans MT"/>
                <w:spacing w:val="-1"/>
              </w:rPr>
              <w:t>c</w:t>
            </w:r>
            <w:r w:rsidRPr="00E249A0">
              <w:rPr>
                <w:rFonts w:eastAsia="Gill Sans MT" w:cs="Gill Sans MT"/>
              </w:rPr>
              <w:t>e</w:t>
            </w:r>
            <w:r w:rsidRPr="00E249A0">
              <w:rPr>
                <w:rFonts w:eastAsia="Gill Sans MT" w:cs="Gill Sans MT"/>
                <w:spacing w:val="2"/>
              </w:rPr>
              <w:t>n</w:t>
            </w:r>
            <w:r w:rsidRPr="00E249A0">
              <w:rPr>
                <w:rFonts w:eastAsia="Gill Sans MT" w:cs="Gill Sans MT"/>
              </w:rPr>
              <w:t>t</w:t>
            </w:r>
            <w:r w:rsidRPr="00E249A0">
              <w:rPr>
                <w:rFonts w:eastAsia="Gill Sans MT" w:cs="Gill Sans MT"/>
                <w:spacing w:val="-3"/>
              </w:rPr>
              <w:t xml:space="preserve"> </w:t>
            </w:r>
            <w:r w:rsidRPr="00E249A0">
              <w:rPr>
                <w:rFonts w:eastAsia="Gill Sans MT" w:cs="Gill Sans MT"/>
                <w:spacing w:val="-1"/>
              </w:rPr>
              <w:t>a</w:t>
            </w:r>
            <w:r w:rsidRPr="00E249A0">
              <w:rPr>
                <w:rFonts w:eastAsia="Gill Sans MT" w:cs="Gill Sans MT"/>
                <w:spacing w:val="1"/>
              </w:rPr>
              <w:t>n</w:t>
            </w:r>
            <w:r w:rsidRPr="00E249A0">
              <w:rPr>
                <w:rFonts w:eastAsia="Gill Sans MT" w:cs="Gill Sans MT"/>
              </w:rPr>
              <w:t>d</w:t>
            </w:r>
            <w:r w:rsidRPr="00E249A0">
              <w:rPr>
                <w:rFonts w:eastAsia="Gill Sans MT" w:cs="Gill Sans MT"/>
                <w:spacing w:val="-4"/>
              </w:rPr>
              <w:t xml:space="preserve"> </w:t>
            </w:r>
            <w:r w:rsidRPr="00E249A0">
              <w:rPr>
                <w:rFonts w:eastAsia="Gill Sans MT" w:cs="Gill Sans MT"/>
              </w:rPr>
              <w:t>r</w:t>
            </w:r>
            <w:r w:rsidRPr="00E249A0">
              <w:rPr>
                <w:rFonts w:eastAsia="Gill Sans MT" w:cs="Gill Sans MT"/>
                <w:spacing w:val="1"/>
              </w:rPr>
              <w:t>e</w:t>
            </w:r>
            <w:r w:rsidRPr="00E249A0">
              <w:rPr>
                <w:rFonts w:eastAsia="Gill Sans MT" w:cs="Gill Sans MT"/>
              </w:rPr>
              <w:t>le</w:t>
            </w:r>
            <w:r w:rsidRPr="00E249A0">
              <w:rPr>
                <w:rFonts w:eastAsia="Gill Sans MT" w:cs="Gill Sans MT"/>
                <w:spacing w:val="2"/>
              </w:rPr>
              <w:t>v</w:t>
            </w:r>
            <w:r w:rsidRPr="00E249A0">
              <w:rPr>
                <w:rFonts w:eastAsia="Gill Sans MT" w:cs="Gill Sans MT"/>
                <w:spacing w:val="1"/>
              </w:rPr>
              <w:t>an</w:t>
            </w:r>
            <w:r w:rsidRPr="00E249A0">
              <w:rPr>
                <w:rFonts w:eastAsia="Gill Sans MT" w:cs="Gill Sans MT"/>
              </w:rPr>
              <w:t>t</w:t>
            </w:r>
            <w:r w:rsidRPr="00E249A0">
              <w:rPr>
                <w:rFonts w:eastAsia="Gill Sans MT" w:cs="Gill Sans MT"/>
                <w:spacing w:val="-7"/>
              </w:rPr>
              <w:t xml:space="preserve"> </w:t>
            </w:r>
            <w:r w:rsidRPr="00E249A0">
              <w:rPr>
                <w:rFonts w:eastAsia="Gill Sans MT" w:cs="Gill Sans MT"/>
              </w:rPr>
              <w:t>tr</w:t>
            </w:r>
            <w:r w:rsidRPr="00E249A0">
              <w:rPr>
                <w:rFonts w:eastAsia="Gill Sans MT" w:cs="Gill Sans MT"/>
                <w:spacing w:val="-1"/>
              </w:rPr>
              <w:t>a</w:t>
            </w:r>
            <w:r w:rsidRPr="00E249A0">
              <w:rPr>
                <w:rFonts w:eastAsia="Gill Sans MT" w:cs="Gill Sans MT"/>
              </w:rPr>
              <w:t>i</w:t>
            </w:r>
            <w:r w:rsidRPr="00E249A0">
              <w:rPr>
                <w:rFonts w:eastAsia="Gill Sans MT" w:cs="Gill Sans MT"/>
                <w:spacing w:val="1"/>
              </w:rPr>
              <w:t>n</w:t>
            </w:r>
            <w:r w:rsidRPr="00E249A0">
              <w:rPr>
                <w:rFonts w:eastAsia="Gill Sans MT" w:cs="Gill Sans MT"/>
              </w:rPr>
              <w:t>i</w:t>
            </w:r>
            <w:r w:rsidRPr="00E249A0">
              <w:rPr>
                <w:rFonts w:eastAsia="Gill Sans MT" w:cs="Gill Sans MT"/>
                <w:spacing w:val="1"/>
              </w:rPr>
              <w:t>n</w:t>
            </w:r>
            <w:r w:rsidRPr="00E249A0">
              <w:rPr>
                <w:rFonts w:eastAsia="Gill Sans MT" w:cs="Gill Sans MT"/>
              </w:rPr>
              <w:t>g</w:t>
            </w:r>
            <w:r w:rsidRPr="00E249A0">
              <w:rPr>
                <w:rFonts w:eastAsia="Gill Sans MT" w:cs="Gill Sans MT"/>
                <w:spacing w:val="-7"/>
              </w:rPr>
              <w:t xml:space="preserve"> </w:t>
            </w:r>
            <w:r w:rsidRPr="00E249A0">
              <w:rPr>
                <w:rFonts w:eastAsia="Gill Sans MT" w:cs="Gill Sans MT"/>
                <w:spacing w:val="-1"/>
              </w:rPr>
              <w:t>a</w:t>
            </w:r>
            <w:r w:rsidRPr="00E249A0">
              <w:rPr>
                <w:rFonts w:eastAsia="Gill Sans MT" w:cs="Gill Sans MT"/>
                <w:spacing w:val="1"/>
              </w:rPr>
              <w:t>n</w:t>
            </w:r>
            <w:r w:rsidRPr="00E249A0">
              <w:rPr>
                <w:rFonts w:eastAsia="Gill Sans MT" w:cs="Gill Sans MT"/>
              </w:rPr>
              <w:t>d</w:t>
            </w:r>
            <w:r w:rsidRPr="00E249A0">
              <w:rPr>
                <w:rFonts w:eastAsia="Gill Sans MT" w:cs="Gill Sans MT"/>
                <w:spacing w:val="-2"/>
              </w:rPr>
              <w:t xml:space="preserve"> </w:t>
            </w:r>
            <w:r w:rsidRPr="00E249A0">
              <w:rPr>
                <w:rFonts w:eastAsia="Gill Sans MT" w:cs="Gill Sans MT"/>
                <w:spacing w:val="-1"/>
              </w:rPr>
              <w:t>d</w:t>
            </w:r>
            <w:r w:rsidRPr="00E249A0">
              <w:rPr>
                <w:rFonts w:eastAsia="Gill Sans MT" w:cs="Gill Sans MT"/>
              </w:rPr>
              <w:t>evelo</w:t>
            </w:r>
            <w:r w:rsidRPr="00E249A0">
              <w:rPr>
                <w:rFonts w:eastAsia="Gill Sans MT" w:cs="Gill Sans MT"/>
                <w:spacing w:val="1"/>
              </w:rPr>
              <w:t>p</w:t>
            </w:r>
            <w:r w:rsidRPr="00E249A0">
              <w:rPr>
                <w:rFonts w:eastAsia="Gill Sans MT" w:cs="Gill Sans MT"/>
              </w:rPr>
              <w:t>me</w:t>
            </w:r>
            <w:r w:rsidRPr="00E249A0">
              <w:rPr>
                <w:rFonts w:eastAsia="Gill Sans MT" w:cs="Gill Sans MT"/>
                <w:spacing w:val="1"/>
              </w:rPr>
              <w:t>n</w:t>
            </w:r>
            <w:r w:rsidRPr="00E249A0">
              <w:rPr>
                <w:rFonts w:eastAsia="Gill Sans MT" w:cs="Gill Sans MT"/>
              </w:rPr>
              <w:t>t</w:t>
            </w:r>
            <w:r w:rsidRPr="00E249A0">
              <w:rPr>
                <w:rFonts w:eastAsia="Gill Sans MT" w:cs="Gill Sans MT"/>
                <w:spacing w:val="-11"/>
              </w:rPr>
              <w:t xml:space="preserve"> </w:t>
            </w:r>
            <w:r w:rsidRPr="00E249A0">
              <w:rPr>
                <w:rFonts w:eastAsia="Gill Sans MT" w:cs="Gill Sans MT"/>
                <w:spacing w:val="1"/>
              </w:rPr>
              <w:t>a</w:t>
            </w:r>
            <w:r w:rsidRPr="00E249A0">
              <w:rPr>
                <w:rFonts w:eastAsia="Gill Sans MT" w:cs="Gill Sans MT"/>
              </w:rPr>
              <w:t>t</w:t>
            </w:r>
            <w:r w:rsidRPr="00E249A0">
              <w:rPr>
                <w:rFonts w:eastAsia="Gill Sans MT" w:cs="Gill Sans MT"/>
                <w:spacing w:val="-2"/>
              </w:rPr>
              <w:t xml:space="preserve"> </w:t>
            </w:r>
            <w:r w:rsidRPr="00E249A0">
              <w:rPr>
                <w:rFonts w:eastAsia="Gill Sans MT" w:cs="Gill Sans MT"/>
                <w:spacing w:val="1"/>
              </w:rPr>
              <w:t>h</w:t>
            </w:r>
            <w:r w:rsidRPr="00E249A0">
              <w:rPr>
                <w:rFonts w:eastAsia="Gill Sans MT" w:cs="Gill Sans MT"/>
              </w:rPr>
              <w:t>ea</w:t>
            </w:r>
            <w:r w:rsidRPr="00E249A0">
              <w:rPr>
                <w:rFonts w:eastAsia="Gill Sans MT" w:cs="Gill Sans MT"/>
                <w:spacing w:val="-1"/>
              </w:rPr>
              <w:t>d</w:t>
            </w:r>
            <w:r w:rsidRPr="00E249A0">
              <w:rPr>
                <w:rFonts w:eastAsia="Gill Sans MT" w:cs="Gill Sans MT"/>
              </w:rPr>
              <w:t>s</w:t>
            </w:r>
            <w:r w:rsidRPr="00E249A0">
              <w:rPr>
                <w:rFonts w:eastAsia="Gill Sans MT" w:cs="Gill Sans MT"/>
                <w:spacing w:val="1"/>
              </w:rPr>
              <w:t>h</w:t>
            </w:r>
            <w:r w:rsidRPr="00E249A0">
              <w:rPr>
                <w:rFonts w:eastAsia="Gill Sans MT" w:cs="Gill Sans MT"/>
              </w:rPr>
              <w:t>ip</w:t>
            </w:r>
            <w:r w:rsidRPr="00E249A0">
              <w:rPr>
                <w:rFonts w:eastAsia="Gill Sans MT" w:cs="Gill Sans MT"/>
                <w:spacing w:val="-7"/>
              </w:rPr>
              <w:t xml:space="preserve"> </w:t>
            </w:r>
            <w:r w:rsidRPr="00E249A0">
              <w:rPr>
                <w:rFonts w:eastAsia="Gill Sans MT" w:cs="Gill Sans MT"/>
                <w:spacing w:val="-1"/>
              </w:rPr>
              <w:t>l</w:t>
            </w:r>
            <w:r w:rsidRPr="00E249A0">
              <w:rPr>
                <w:rFonts w:eastAsia="Gill Sans MT" w:cs="Gill Sans MT"/>
              </w:rPr>
              <w:t>evel</w:t>
            </w:r>
            <w:r w:rsidR="0086252F" w:rsidRPr="00E249A0">
              <w:rPr>
                <w:rFonts w:eastAsia="Gill Sans MT" w:cs="Gill Sans MT"/>
              </w:rPr>
              <w:t xml:space="preserve"> </w:t>
            </w:r>
            <w:r w:rsidRPr="00E249A0">
              <w:rPr>
                <w:rFonts w:eastAsia="Gill Sans MT" w:cs="Gill Sans MT"/>
              </w:rPr>
              <w:t>or</w:t>
            </w:r>
            <w:r w:rsidRPr="00E249A0">
              <w:rPr>
                <w:rFonts w:eastAsia="Gill Sans MT" w:cs="Gill Sans MT"/>
                <w:spacing w:val="-2"/>
              </w:rPr>
              <w:t xml:space="preserve"> </w:t>
            </w:r>
            <w:r w:rsidRPr="00E249A0">
              <w:rPr>
                <w:rFonts w:eastAsia="Gill Sans MT" w:cs="Gill Sans MT"/>
                <w:spacing w:val="-1"/>
              </w:rPr>
              <w:t>i</w:t>
            </w:r>
            <w:r w:rsidRPr="00E249A0">
              <w:rPr>
                <w:rFonts w:eastAsia="Gill Sans MT" w:cs="Gill Sans MT"/>
              </w:rPr>
              <w:t xml:space="preserve">n </w:t>
            </w:r>
            <w:r w:rsidRPr="00E249A0">
              <w:rPr>
                <w:rFonts w:eastAsia="Gill Sans MT" w:cs="Gill Sans MT"/>
                <w:spacing w:val="1"/>
              </w:rPr>
              <w:t>p</w:t>
            </w:r>
            <w:r w:rsidRPr="00E249A0">
              <w:rPr>
                <w:rFonts w:eastAsia="Gill Sans MT" w:cs="Gill Sans MT"/>
              </w:rPr>
              <w:t>r</w:t>
            </w:r>
            <w:r w:rsidRPr="00E249A0">
              <w:rPr>
                <w:rFonts w:eastAsia="Gill Sans MT" w:cs="Gill Sans MT"/>
                <w:spacing w:val="1"/>
              </w:rPr>
              <w:t>ep</w:t>
            </w:r>
            <w:r w:rsidRPr="00E249A0">
              <w:rPr>
                <w:rFonts w:eastAsia="Gill Sans MT" w:cs="Gill Sans MT"/>
                <w:spacing w:val="-1"/>
              </w:rPr>
              <w:t>a</w:t>
            </w:r>
            <w:r w:rsidRPr="00E249A0">
              <w:rPr>
                <w:rFonts w:eastAsia="Gill Sans MT" w:cs="Gill Sans MT"/>
              </w:rPr>
              <w:t>r</w:t>
            </w:r>
            <w:r w:rsidRPr="00E249A0">
              <w:rPr>
                <w:rFonts w:eastAsia="Gill Sans MT" w:cs="Gill Sans MT"/>
                <w:spacing w:val="-1"/>
              </w:rPr>
              <w:t>a</w:t>
            </w:r>
            <w:r w:rsidRPr="00E249A0">
              <w:rPr>
                <w:rFonts w:eastAsia="Gill Sans MT" w:cs="Gill Sans MT"/>
                <w:spacing w:val="1"/>
              </w:rPr>
              <w:t>t</w:t>
            </w:r>
            <w:r w:rsidRPr="00E249A0">
              <w:rPr>
                <w:rFonts w:eastAsia="Gill Sans MT" w:cs="Gill Sans MT"/>
              </w:rPr>
              <w:t>ion</w:t>
            </w:r>
            <w:r w:rsidRPr="00E249A0">
              <w:rPr>
                <w:rFonts w:eastAsia="Gill Sans MT" w:cs="Gill Sans MT"/>
                <w:spacing w:val="-8"/>
              </w:rPr>
              <w:t xml:space="preserve"> </w:t>
            </w:r>
            <w:r w:rsidRPr="00E249A0">
              <w:rPr>
                <w:rFonts w:eastAsia="Gill Sans MT" w:cs="Gill Sans MT"/>
              </w:rPr>
              <w:t>f</w:t>
            </w:r>
            <w:r w:rsidRPr="00E249A0">
              <w:rPr>
                <w:rFonts w:eastAsia="Gill Sans MT" w:cs="Gill Sans MT"/>
                <w:spacing w:val="1"/>
              </w:rPr>
              <w:t>o</w:t>
            </w:r>
            <w:r w:rsidRPr="00E249A0">
              <w:rPr>
                <w:rFonts w:eastAsia="Gill Sans MT" w:cs="Gill Sans MT"/>
              </w:rPr>
              <w:t>r</w:t>
            </w:r>
            <w:r w:rsidRPr="00E249A0">
              <w:rPr>
                <w:rFonts w:eastAsia="Gill Sans MT" w:cs="Gill Sans MT"/>
                <w:spacing w:val="-2"/>
              </w:rPr>
              <w:t xml:space="preserve"> </w:t>
            </w:r>
            <w:r w:rsidRPr="00E249A0">
              <w:rPr>
                <w:rFonts w:eastAsia="Gill Sans MT" w:cs="Gill Sans MT"/>
                <w:spacing w:val="1"/>
              </w:rPr>
              <w:t>h</w:t>
            </w:r>
            <w:r w:rsidRPr="00E249A0">
              <w:rPr>
                <w:rFonts w:eastAsia="Gill Sans MT" w:cs="Gill Sans MT"/>
              </w:rPr>
              <w:t>ea</w:t>
            </w:r>
            <w:r w:rsidRPr="00E249A0">
              <w:rPr>
                <w:rFonts w:eastAsia="Gill Sans MT" w:cs="Gill Sans MT"/>
                <w:spacing w:val="-1"/>
              </w:rPr>
              <w:t>d</w:t>
            </w:r>
            <w:r w:rsidRPr="00E249A0">
              <w:rPr>
                <w:rFonts w:eastAsia="Gill Sans MT" w:cs="Gill Sans MT"/>
              </w:rPr>
              <w:t>s</w:t>
            </w:r>
            <w:r w:rsidRPr="00E249A0">
              <w:rPr>
                <w:rFonts w:eastAsia="Gill Sans MT" w:cs="Gill Sans MT"/>
                <w:spacing w:val="1"/>
              </w:rPr>
              <w:t>h</w:t>
            </w:r>
            <w:r w:rsidRPr="00E249A0">
              <w:rPr>
                <w:rFonts w:eastAsia="Gill Sans MT" w:cs="Gill Sans MT"/>
              </w:rPr>
              <w:t>ip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before="97" w:after="0" w:line="240" w:lineRule="auto"/>
              <w:ind w:left="252" w:right="234"/>
              <w:jc w:val="center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w w:val="99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B85CBC">
            <w:pPr>
              <w:spacing w:after="0" w:line="240" w:lineRule="auto"/>
              <w:ind w:left="238" w:right="219"/>
              <w:jc w:val="center"/>
              <w:rPr>
                <w:rFonts w:eastAsia="Wingdings" w:cs="Wingdings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B85CBC">
            <w:pPr>
              <w:spacing w:after="0" w:line="240" w:lineRule="auto"/>
              <w:ind w:left="227" w:right="204"/>
              <w:jc w:val="center"/>
              <w:rPr>
                <w:rFonts w:eastAsia="Wingdings" w:cs="Wingdings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E249A0" w:rsidRDefault="00B85CBC"/>
        </w:tc>
      </w:tr>
      <w:tr w:rsidR="00B85CBC" w:rsidRPr="00E249A0" w:rsidTr="00D35F63">
        <w:trPr>
          <w:trHeight w:hRule="exact" w:val="533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after="0" w:line="211" w:lineRule="exact"/>
              <w:ind w:left="97" w:right="-20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b/>
                <w:bCs/>
                <w:spacing w:val="1"/>
              </w:rPr>
              <w:t>Q4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spacing w:val="1"/>
              </w:rPr>
              <w:t>H</w:t>
            </w:r>
            <w:r w:rsidRPr="00E249A0">
              <w:rPr>
                <w:rFonts w:eastAsia="Gill Sans MT" w:cs="Gill Sans MT"/>
              </w:rPr>
              <w:t>i</w:t>
            </w:r>
            <w:r w:rsidRPr="00E249A0">
              <w:rPr>
                <w:rFonts w:eastAsia="Gill Sans MT" w:cs="Gill Sans MT"/>
                <w:spacing w:val="-1"/>
              </w:rPr>
              <w:t>g</w:t>
            </w:r>
            <w:r w:rsidRPr="00E249A0">
              <w:rPr>
                <w:rFonts w:eastAsia="Gill Sans MT" w:cs="Gill Sans MT"/>
                <w:spacing w:val="1"/>
              </w:rPr>
              <w:t>h</w:t>
            </w:r>
            <w:r w:rsidRPr="00E249A0">
              <w:rPr>
                <w:rFonts w:eastAsia="Gill Sans MT" w:cs="Gill Sans MT"/>
              </w:rPr>
              <w:t>er</w:t>
            </w:r>
            <w:r w:rsidRPr="00E249A0">
              <w:rPr>
                <w:rFonts w:eastAsia="Gill Sans MT" w:cs="Gill Sans MT"/>
                <w:spacing w:val="-4"/>
              </w:rPr>
              <w:t xml:space="preserve"> </w:t>
            </w:r>
            <w:r w:rsidRPr="00E249A0">
              <w:rPr>
                <w:rFonts w:eastAsia="Gill Sans MT" w:cs="Gill Sans MT"/>
                <w:spacing w:val="-1"/>
              </w:rPr>
              <w:t>d</w:t>
            </w:r>
            <w:r w:rsidRPr="00E249A0">
              <w:rPr>
                <w:rFonts w:eastAsia="Gill Sans MT" w:cs="Gill Sans MT"/>
              </w:rPr>
              <w:t>egree</w:t>
            </w:r>
            <w:r w:rsidRPr="00E249A0">
              <w:rPr>
                <w:rFonts w:eastAsia="Gill Sans MT" w:cs="Gill Sans MT"/>
                <w:spacing w:val="-5"/>
              </w:rPr>
              <w:t xml:space="preserve"> </w:t>
            </w:r>
            <w:r w:rsidRPr="00E249A0">
              <w:rPr>
                <w:rFonts w:eastAsia="Gill Sans MT" w:cs="Gill Sans MT"/>
              </w:rPr>
              <w:t>or</w:t>
            </w:r>
            <w:r w:rsidRPr="00E249A0">
              <w:rPr>
                <w:rFonts w:eastAsia="Gill Sans MT" w:cs="Gill Sans MT"/>
                <w:spacing w:val="-2"/>
              </w:rPr>
              <w:t xml:space="preserve"> </w:t>
            </w:r>
            <w:r w:rsidRPr="00E249A0">
              <w:rPr>
                <w:rFonts w:eastAsia="Gill Sans MT" w:cs="Gill Sans MT"/>
                <w:spacing w:val="1"/>
              </w:rPr>
              <w:t>equ</w:t>
            </w:r>
            <w:r w:rsidRPr="00E249A0">
              <w:rPr>
                <w:rFonts w:eastAsia="Gill Sans MT" w:cs="Gill Sans MT"/>
              </w:rPr>
              <w:t>i</w:t>
            </w:r>
            <w:r w:rsidRPr="00E249A0">
              <w:rPr>
                <w:rFonts w:eastAsia="Gill Sans MT" w:cs="Gill Sans MT"/>
                <w:spacing w:val="1"/>
              </w:rPr>
              <w:t>v</w:t>
            </w:r>
            <w:r w:rsidRPr="00E249A0">
              <w:rPr>
                <w:rFonts w:eastAsia="Gill Sans MT" w:cs="Gill Sans MT"/>
                <w:spacing w:val="-1"/>
              </w:rPr>
              <w:t>a</w:t>
            </w:r>
            <w:r w:rsidRPr="00E249A0">
              <w:rPr>
                <w:rFonts w:eastAsia="Gill Sans MT" w:cs="Gill Sans MT"/>
              </w:rPr>
              <w:t>le</w:t>
            </w:r>
            <w:r w:rsidRPr="00E249A0">
              <w:rPr>
                <w:rFonts w:eastAsia="Gill Sans MT" w:cs="Gill Sans MT"/>
                <w:spacing w:val="1"/>
              </w:rPr>
              <w:t>n</w:t>
            </w:r>
            <w:r w:rsidRPr="00E249A0">
              <w:rPr>
                <w:rFonts w:eastAsia="Gill Sans MT" w:cs="Gill Sans MT"/>
              </w:rPr>
              <w:t>t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before="10" w:after="0" w:line="240" w:lineRule="auto"/>
              <w:ind w:left="228" w:right="208"/>
              <w:jc w:val="center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w w:val="99"/>
              </w:rPr>
              <w:t>D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B85CBC">
            <w:pPr>
              <w:spacing w:before="33" w:after="0" w:line="240" w:lineRule="auto"/>
              <w:ind w:left="238" w:right="219"/>
              <w:jc w:val="center"/>
              <w:rPr>
                <w:rFonts w:eastAsia="Wingdings" w:cs="Wingdings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B85CBC">
            <w:pPr>
              <w:spacing w:before="33" w:after="0" w:line="240" w:lineRule="auto"/>
              <w:ind w:left="232" w:right="209"/>
              <w:jc w:val="center"/>
              <w:rPr>
                <w:rFonts w:eastAsia="Wingdings" w:cs="Wingdings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E249A0" w:rsidRDefault="00B85CBC"/>
        </w:tc>
      </w:tr>
      <w:tr w:rsidR="00B85CBC" w:rsidRPr="00E249A0" w:rsidTr="00D35F63">
        <w:trPr>
          <w:trHeight w:hRule="exact" w:val="413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after="0" w:line="211" w:lineRule="exact"/>
              <w:ind w:left="97" w:right="-20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b/>
                <w:bCs/>
                <w:spacing w:val="1"/>
              </w:rPr>
              <w:t>Q5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spacing w:val="1"/>
              </w:rPr>
              <w:t>H</w:t>
            </w:r>
            <w:r w:rsidRPr="00E249A0">
              <w:rPr>
                <w:rFonts w:eastAsia="Gill Sans MT" w:cs="Gill Sans MT"/>
              </w:rPr>
              <w:t>ol</w:t>
            </w:r>
            <w:r w:rsidRPr="00E249A0">
              <w:rPr>
                <w:rFonts w:eastAsia="Gill Sans MT" w:cs="Gill Sans MT"/>
                <w:spacing w:val="-1"/>
              </w:rPr>
              <w:t>d</w:t>
            </w:r>
            <w:r w:rsidRPr="00E249A0">
              <w:rPr>
                <w:rFonts w:eastAsia="Gill Sans MT" w:cs="Gill Sans MT"/>
              </w:rPr>
              <w:t>s</w:t>
            </w:r>
            <w:r w:rsidRPr="00E249A0">
              <w:rPr>
                <w:rFonts w:eastAsia="Gill Sans MT" w:cs="Gill Sans MT"/>
                <w:spacing w:val="-5"/>
              </w:rPr>
              <w:t xml:space="preserve"> </w:t>
            </w:r>
            <w:r w:rsidRPr="00E249A0">
              <w:rPr>
                <w:rFonts w:eastAsia="Gill Sans MT" w:cs="Gill Sans MT"/>
              </w:rPr>
              <w:t>N</w:t>
            </w:r>
            <w:r w:rsidRPr="00E249A0">
              <w:rPr>
                <w:rFonts w:eastAsia="Gill Sans MT" w:cs="Gill Sans MT"/>
                <w:spacing w:val="2"/>
              </w:rPr>
              <w:t>P</w:t>
            </w:r>
            <w:r w:rsidRPr="00E249A0">
              <w:rPr>
                <w:rFonts w:eastAsia="Gill Sans MT" w:cs="Gill Sans MT"/>
                <w:spacing w:val="-1"/>
              </w:rPr>
              <w:t>Q</w:t>
            </w:r>
            <w:r w:rsidRPr="00E249A0">
              <w:rPr>
                <w:rFonts w:eastAsia="Gill Sans MT" w:cs="Gill Sans MT"/>
              </w:rPr>
              <w:t>H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before="2" w:after="0" w:line="240" w:lineRule="auto"/>
              <w:ind w:left="226" w:right="210"/>
              <w:jc w:val="center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w w:val="99"/>
              </w:rPr>
              <w:t>D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B85CBC">
            <w:pPr>
              <w:spacing w:before="25" w:after="0" w:line="240" w:lineRule="auto"/>
              <w:ind w:left="238" w:right="219"/>
              <w:jc w:val="center"/>
              <w:rPr>
                <w:rFonts w:eastAsia="Wingdings" w:cs="Wingdings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B85CBC">
            <w:pPr>
              <w:spacing w:before="25" w:after="0" w:line="240" w:lineRule="auto"/>
              <w:ind w:left="232" w:right="209"/>
              <w:jc w:val="center"/>
              <w:rPr>
                <w:rFonts w:eastAsia="Wingdings" w:cs="Wingdings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E249A0" w:rsidRDefault="00B85CBC"/>
        </w:tc>
      </w:tr>
      <w:tr w:rsidR="00B85CBC" w:rsidRPr="001739D6" w:rsidTr="001C0C8F">
        <w:trPr>
          <w:trHeight w:hRule="exact" w:val="504"/>
        </w:trPr>
        <w:tc>
          <w:tcPr>
            <w:tcW w:w="11521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0E233D"/>
          </w:tcPr>
          <w:p w:rsidR="00B85CBC" w:rsidRPr="001739D6" w:rsidRDefault="001739D6">
            <w:pPr>
              <w:spacing w:after="0" w:line="232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ro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es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sz w:val="24"/>
                <w:szCs w:val="24"/>
              </w:rPr>
              <w:t>on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l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  <w:sz w:val="24"/>
                <w:szCs w:val="24"/>
              </w:rPr>
              <w:t>x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er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e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  <w:sz w:val="24"/>
                <w:szCs w:val="24"/>
              </w:rPr>
              <w:t>c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e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a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n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d K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sz w:val="24"/>
                <w:szCs w:val="24"/>
              </w:rPr>
              <w:t>o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w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  <w:sz w:val="24"/>
                <w:szCs w:val="24"/>
              </w:rPr>
              <w:t>l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e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d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ge</w:t>
            </w:r>
          </w:p>
        </w:tc>
      </w:tr>
      <w:tr w:rsidR="00B85CBC" w:rsidRPr="001739D6" w:rsidTr="00D35F63">
        <w:trPr>
          <w:trHeight w:hRule="exact" w:val="469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P1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u</w:t>
            </w:r>
            <w:r w:rsidRPr="00D40322">
              <w:rPr>
                <w:rFonts w:eastAsia="Gill Sans MT" w:cs="Gill Sans MT"/>
                <w:spacing w:val="-1"/>
              </w:rPr>
              <w:t>cc</w:t>
            </w:r>
            <w:r w:rsidRPr="00D40322">
              <w:rPr>
                <w:rFonts w:eastAsia="Gill Sans MT" w:cs="Gill Sans MT"/>
              </w:rPr>
              <w:t>ess</w:t>
            </w:r>
            <w:r w:rsidRPr="00D40322">
              <w:rPr>
                <w:rFonts w:eastAsia="Gill Sans MT" w:cs="Gill Sans MT"/>
                <w:spacing w:val="1"/>
              </w:rPr>
              <w:t>fu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9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>a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er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</w:rPr>
              <w:t>with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</w:rPr>
              <w:t>a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en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</w:rPr>
              <w:t>tr</w:t>
            </w:r>
            <w:r w:rsidRPr="00D40322">
              <w:rPr>
                <w:rFonts w:eastAsia="Gill Sans MT" w:cs="Gill Sans MT"/>
                <w:spacing w:val="-1"/>
              </w:rPr>
              <w:t>ac</w:t>
            </w:r>
            <w:r w:rsidRPr="00D40322">
              <w:rPr>
                <w:rFonts w:eastAsia="Gill Sans MT" w:cs="Gill Sans MT"/>
              </w:rPr>
              <w:t>k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  <w:spacing w:val="3"/>
              </w:rPr>
              <w:t>e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</w:rPr>
              <w:t xml:space="preserve">of </w:t>
            </w:r>
            <w:r w:rsidRPr="00D40322">
              <w:rPr>
                <w:rFonts w:eastAsia="Gill Sans MT" w:cs="Gill Sans MT"/>
                <w:spacing w:val="-1"/>
              </w:rPr>
              <w:t>ac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2"/>
              </w:rPr>
              <w:t>e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-1"/>
              </w:rPr>
              <w:t>g</w:t>
            </w:r>
            <w:r w:rsidRPr="00D40322">
              <w:rPr>
                <w:rFonts w:eastAsia="Gill Sans MT" w:cs="Gill Sans MT"/>
              </w:rPr>
              <w:t>h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da</w:t>
            </w:r>
            <w:r w:rsidRPr="00D40322">
              <w:rPr>
                <w:rFonts w:eastAsia="Gill Sans MT" w:cs="Gill Sans MT"/>
                <w:spacing w:val="3"/>
              </w:rPr>
              <w:t>r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s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before="10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before="33"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before="33" w:after="0" w:line="240" w:lineRule="auto"/>
              <w:ind w:left="232" w:right="20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rPr>
                <w:sz w:val="24"/>
                <w:szCs w:val="24"/>
              </w:rPr>
            </w:pPr>
          </w:p>
        </w:tc>
      </w:tr>
      <w:tr w:rsidR="00B85CBC" w:rsidRPr="001739D6" w:rsidTr="00D35F63">
        <w:trPr>
          <w:trHeight w:hRule="exact" w:val="485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 w:rsidP="00D35F63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P</w:t>
            </w:r>
            <w:r w:rsidR="00D35F63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  <w:spacing w:val="1"/>
              </w:rPr>
              <w:t>Exp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</w:rPr>
              <w:t>ie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</w:rPr>
              <w:t>of</w:t>
            </w:r>
            <w:r w:rsidRPr="00D40322">
              <w:rPr>
                <w:rFonts w:eastAsia="Gill Sans MT" w:cs="Gill Sans MT"/>
                <w:spacing w:val="-1"/>
              </w:rPr>
              <w:t xml:space="preserve"> </w:t>
            </w:r>
            <w:r w:rsidR="00D35F63">
              <w:rPr>
                <w:rFonts w:eastAsia="Gill Sans MT" w:cs="Gill Sans MT"/>
                <w:spacing w:val="-1"/>
              </w:rPr>
              <w:t xml:space="preserve">successful </w:t>
            </w:r>
            <w:r w:rsidRPr="00D40322">
              <w:rPr>
                <w:rFonts w:eastAsia="Gill Sans MT" w:cs="Gill Sans MT"/>
                <w:spacing w:val="-1"/>
              </w:rPr>
              <w:t>l</w:t>
            </w:r>
            <w:r w:rsidRPr="00D40322">
              <w:rPr>
                <w:rFonts w:eastAsia="Gill Sans MT" w:cs="Gill Sans MT"/>
              </w:rPr>
              <w:t>ea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ip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</w:rPr>
              <w:t xml:space="preserve">n a </w:t>
            </w:r>
            <w:r w:rsidRPr="00D40322">
              <w:rPr>
                <w:rFonts w:eastAsia="Gill Sans MT" w:cs="Gill Sans MT"/>
                <w:spacing w:val="-1"/>
              </w:rPr>
              <w:t>va</w:t>
            </w:r>
            <w:r w:rsidRPr="00D40322">
              <w:rPr>
                <w:rFonts w:eastAsia="Gill Sans MT" w:cs="Gill Sans MT"/>
              </w:rPr>
              <w:t>rie</w:t>
            </w:r>
            <w:r w:rsidRPr="00D40322">
              <w:rPr>
                <w:rFonts w:eastAsia="Gill Sans MT" w:cs="Gill Sans MT"/>
                <w:spacing w:val="4"/>
              </w:rPr>
              <w:t>t</w:t>
            </w:r>
            <w:r w:rsidRPr="00D40322">
              <w:rPr>
                <w:rFonts w:eastAsia="Gill Sans MT" w:cs="Gill Sans MT"/>
              </w:rPr>
              <w:t>y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</w:rPr>
              <w:t>of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nt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>x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s,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e</w:t>
            </w:r>
            <w:r w:rsidRPr="00D40322">
              <w:rPr>
                <w:rFonts w:eastAsia="Gill Sans MT" w:cs="Gill Sans MT"/>
              </w:rPr>
              <w:t>fe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b</w:t>
            </w:r>
            <w:r w:rsidRPr="00D40322">
              <w:rPr>
                <w:rFonts w:eastAsia="Gill Sans MT" w:cs="Gill Sans MT"/>
              </w:rPr>
              <w:t>ly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</w:rPr>
              <w:t>n more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</w:rPr>
              <w:t>t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n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</w:rPr>
              <w:t>sc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l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27" w:right="20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rPr>
                <w:sz w:val="24"/>
                <w:szCs w:val="24"/>
              </w:rPr>
            </w:pPr>
          </w:p>
        </w:tc>
      </w:tr>
      <w:tr w:rsidR="00B85CBC" w:rsidRPr="001739D6" w:rsidTr="00D35F63">
        <w:trPr>
          <w:trHeight w:hRule="exact" w:val="485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P</w:t>
            </w:r>
            <w:r w:rsidR="00D35F63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  <w:spacing w:val="-1"/>
              </w:rPr>
              <w:t>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en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</w:rPr>
              <w:t>tr</w:t>
            </w:r>
            <w:r w:rsidRPr="00D40322">
              <w:rPr>
                <w:rFonts w:eastAsia="Gill Sans MT" w:cs="Gill Sans MT"/>
                <w:spacing w:val="1"/>
              </w:rPr>
              <w:t>a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k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</w:rPr>
              <w:t>eco</w:t>
            </w:r>
            <w:r w:rsidRPr="00D40322">
              <w:rPr>
                <w:rFonts w:eastAsia="Gill Sans MT" w:cs="Gill Sans MT"/>
                <w:spacing w:val="3"/>
              </w:rPr>
              <w:t>r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</w:rPr>
              <w:t xml:space="preserve">n </w:t>
            </w:r>
            <w:r w:rsidRPr="00D40322">
              <w:rPr>
                <w:rFonts w:eastAsia="Gill Sans MT" w:cs="Gill Sans MT"/>
                <w:spacing w:val="-1"/>
              </w:rPr>
              <w:t>l</w:t>
            </w:r>
            <w:r w:rsidRPr="00D40322">
              <w:rPr>
                <w:rFonts w:eastAsia="Gill Sans MT" w:cs="Gill Sans MT"/>
                <w:spacing w:val="3"/>
              </w:rPr>
              <w:t>e</w:t>
            </w:r>
            <w:r w:rsidRPr="00D40322">
              <w:rPr>
                <w:rFonts w:eastAsia="Gill Sans MT" w:cs="Gill Sans MT"/>
                <w:spacing w:val="-1"/>
              </w:rPr>
              <w:t>ad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3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m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3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ag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3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ff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</w:rPr>
              <w:t>to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upp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</w:rPr>
              <w:t>t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u</w:t>
            </w:r>
            <w:r w:rsidRPr="00D40322">
              <w:rPr>
                <w:rFonts w:eastAsia="Gill Sans MT" w:cs="Gill Sans MT"/>
                <w:spacing w:val="-1"/>
              </w:rPr>
              <w:t>cc</w:t>
            </w:r>
            <w:r w:rsidRPr="00D40322">
              <w:rPr>
                <w:rFonts w:eastAsia="Gill Sans MT" w:cs="Gill Sans MT"/>
              </w:rPr>
              <w:t>ess</w:t>
            </w:r>
            <w:r w:rsidRPr="00D40322">
              <w:rPr>
                <w:rFonts w:eastAsia="Gill Sans MT" w:cs="Gill Sans MT"/>
                <w:spacing w:val="1"/>
              </w:rPr>
              <w:t>fu</w:t>
            </w:r>
            <w:r w:rsidRPr="00D40322">
              <w:rPr>
                <w:rFonts w:eastAsia="Gill Sans MT" w:cs="Gill Sans MT"/>
              </w:rPr>
              <w:t>l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ut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om</w:t>
            </w:r>
            <w:r w:rsidRPr="00D40322">
              <w:rPr>
                <w:rFonts w:eastAsia="Gill Sans MT" w:cs="Gill Sans MT"/>
                <w:spacing w:val="1"/>
              </w:rPr>
              <w:t>e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</w:rPr>
              <w:t>f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a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w</w:t>
            </w:r>
            <w:r w:rsidRPr="00D40322">
              <w:rPr>
                <w:rFonts w:eastAsia="Gill Sans MT" w:cs="Gill Sans MT"/>
                <w:spacing w:val="2"/>
              </w:rPr>
              <w:t>i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b</w:t>
            </w:r>
            <w:r w:rsidRPr="00D40322">
              <w:rPr>
                <w:rFonts w:eastAsia="Gill Sans MT" w:cs="Gill Sans MT"/>
                <w:spacing w:val="2"/>
              </w:rPr>
              <w:t>i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y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  <w:spacing w:val="2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an</w:t>
            </w:r>
            <w:r w:rsidRPr="00D40322">
              <w:rPr>
                <w:rFonts w:eastAsia="Gill Sans MT" w:cs="Gill Sans MT"/>
                <w:spacing w:val="-1"/>
              </w:rPr>
              <w:t>g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f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tu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>n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s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spacing w:after="0" w:line="240" w:lineRule="auto"/>
              <w:ind w:left="152" w:right="12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B85CBC" w:rsidRPr="001739D6" w:rsidTr="001C0C8F">
        <w:trPr>
          <w:trHeight w:hRule="exact" w:val="545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P</w:t>
            </w:r>
            <w:r w:rsidR="00D35F63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</w:rPr>
              <w:t xml:space="preserve">In 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>p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h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</w:rPr>
              <w:t>k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w</w:t>
            </w:r>
            <w:r w:rsidRPr="00D40322">
              <w:rPr>
                <w:rFonts w:eastAsia="Gill Sans MT" w:cs="Gill Sans MT"/>
              </w:rPr>
              <w:t>le</w:t>
            </w:r>
            <w:r w:rsidRPr="00D40322">
              <w:rPr>
                <w:rFonts w:eastAsia="Gill Sans MT" w:cs="Gill Sans MT"/>
                <w:spacing w:val="-1"/>
              </w:rPr>
              <w:t>dg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9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un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  <w:spacing w:val="3"/>
              </w:rPr>
              <w:t>e</w:t>
            </w:r>
            <w:r w:rsidRPr="00D40322">
              <w:rPr>
                <w:rFonts w:eastAsia="Gill Sans MT" w:cs="Gill Sans MT"/>
              </w:rPr>
              <w:t>rs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12"/>
              </w:rPr>
              <w:t xml:space="preserve"> </w:t>
            </w:r>
            <w:r w:rsidRPr="00D40322">
              <w:rPr>
                <w:rFonts w:eastAsia="Gill Sans MT" w:cs="Gill Sans MT"/>
              </w:rPr>
              <w:t>of</w:t>
            </w:r>
            <w:r w:rsidRPr="00D40322">
              <w:rPr>
                <w:rFonts w:eastAsia="Gill Sans MT" w:cs="Gill Sans MT"/>
                <w:spacing w:val="2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th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w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er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3"/>
              </w:rPr>
              <w:t>e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  <w:spacing w:val="1"/>
              </w:rPr>
              <w:t>uc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  <w:spacing w:val="2"/>
              </w:rPr>
              <w:t>i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0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a</w:t>
            </w:r>
            <w:r w:rsidRPr="00D40322">
              <w:rPr>
                <w:rFonts w:eastAsia="Gill Sans MT" w:cs="Gill Sans MT"/>
                <w:spacing w:val="-1"/>
              </w:rPr>
              <w:t>g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a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1"/>
              </w:rPr>
              <w:t>u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  <w:spacing w:val="1"/>
              </w:rPr>
              <w:t>u</w:t>
            </w:r>
            <w:r w:rsidRPr="00D40322">
              <w:rPr>
                <w:rFonts w:eastAsia="Gill Sans MT" w:cs="Gill Sans MT"/>
              </w:rPr>
              <w:t>rre</w:t>
            </w:r>
            <w:r w:rsidRPr="00D40322">
              <w:rPr>
                <w:rFonts w:eastAsia="Gill Sans MT" w:cs="Gill Sans MT"/>
                <w:spacing w:val="2"/>
              </w:rPr>
              <w:t>n</w:t>
            </w:r>
            <w:r w:rsidRPr="00D40322">
              <w:rPr>
                <w:rFonts w:eastAsia="Gill Sans MT" w:cs="Gill Sans MT"/>
              </w:rPr>
              <w:t>t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io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ol</w:t>
            </w:r>
            <w:r w:rsidRPr="00D40322">
              <w:rPr>
                <w:rFonts w:eastAsia="Gill Sans MT" w:cs="Gill Sans MT"/>
                <w:spacing w:val="2"/>
              </w:rPr>
              <w:t>i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ies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3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</w:rPr>
              <w:t>ed</w:t>
            </w:r>
            <w:r w:rsidRPr="00D40322">
              <w:rPr>
                <w:rFonts w:eastAsia="Gill Sans MT" w:cs="Gill Sans MT"/>
                <w:spacing w:val="1"/>
              </w:rPr>
              <w:t>uc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io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</w:rPr>
              <w:t>ss</w:t>
            </w:r>
            <w:r w:rsidRPr="00D40322">
              <w:rPr>
                <w:rFonts w:eastAsia="Gill Sans MT" w:cs="Gill Sans MT"/>
                <w:spacing w:val="1"/>
              </w:rPr>
              <w:t>u</w:t>
            </w:r>
            <w:r w:rsidRPr="00D40322">
              <w:rPr>
                <w:rFonts w:eastAsia="Gill Sans MT" w:cs="Gill Sans MT"/>
              </w:rPr>
              <w:t>es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spacing w:after="0" w:line="240" w:lineRule="auto"/>
              <w:ind w:left="152" w:right="12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B85CBC" w:rsidRPr="001739D6" w:rsidTr="00D35F63">
        <w:trPr>
          <w:trHeight w:hRule="exact" w:val="485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 w:rsidP="00D35F63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P</w:t>
            </w:r>
            <w:r w:rsidR="00D35F63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  <w:spacing w:val="1"/>
              </w:rPr>
              <w:t>E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f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uc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ess</w:t>
            </w:r>
            <w:r w:rsidRPr="00D40322">
              <w:rPr>
                <w:rFonts w:eastAsia="Gill Sans MT" w:cs="Gill Sans MT"/>
                <w:spacing w:val="1"/>
              </w:rPr>
              <w:t>fu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l</w:t>
            </w:r>
            <w:r w:rsidRPr="00D40322">
              <w:rPr>
                <w:rFonts w:eastAsia="Gill Sans MT" w:cs="Gill Sans MT"/>
              </w:rPr>
              <w:t>y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ev</w:t>
            </w:r>
            <w:r w:rsidRPr="00D40322">
              <w:rPr>
                <w:rFonts w:eastAsia="Gill Sans MT" w:cs="Gill Sans MT"/>
                <w:spacing w:val="3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>l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10"/>
              </w:rPr>
              <w:t xml:space="preserve"> </w:t>
            </w:r>
            <w:r w:rsidRPr="00D40322">
              <w:rPr>
                <w:rFonts w:eastAsia="Gill Sans MT" w:cs="Gill Sans MT"/>
              </w:rPr>
              <w:t>teams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</w:rPr>
              <w:t>of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fessio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2"/>
              </w:rPr>
              <w:t>s</w:t>
            </w:r>
            <w:r w:rsidRPr="00D40322">
              <w:rPr>
                <w:rFonts w:eastAsia="Gill Sans MT" w:cs="Gill Sans MT"/>
              </w:rPr>
              <w:t>,</w:t>
            </w:r>
            <w:r w:rsidRPr="00D40322">
              <w:rPr>
                <w:rFonts w:eastAsia="Gill Sans MT" w:cs="Gill Sans MT"/>
                <w:spacing w:val="-10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el</w:t>
            </w:r>
            <w:r w:rsidRPr="00D40322">
              <w:rPr>
                <w:rFonts w:eastAsia="Gill Sans MT" w:cs="Gill Sans MT"/>
                <w:spacing w:val="1"/>
              </w:rPr>
              <w:t>eg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f</w:t>
            </w:r>
            <w:r w:rsidRPr="00D40322">
              <w:rPr>
                <w:rFonts w:eastAsia="Gill Sans MT" w:cs="Gill Sans MT"/>
              </w:rPr>
              <w:t>fecti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ely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m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na</w:t>
            </w:r>
            <w:r w:rsidRPr="00D40322">
              <w:rPr>
                <w:rFonts w:eastAsia="Gill Sans MT" w:cs="Gill Sans MT"/>
                <w:spacing w:val="-1"/>
              </w:rPr>
              <w:t>g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3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g</w:t>
            </w:r>
            <w:r w:rsidRPr="00D40322">
              <w:rPr>
                <w:rFonts w:eastAsia="Gill Sans MT" w:cs="Gill Sans MT"/>
              </w:rPr>
              <w:t>e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spacing w:after="0" w:line="240" w:lineRule="auto"/>
              <w:ind w:left="152" w:right="12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B85CBC" w:rsidRPr="001739D6" w:rsidTr="00D35F63">
        <w:trPr>
          <w:trHeight w:hRule="exact" w:val="945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P</w:t>
            </w:r>
            <w:r w:rsidR="00D35F63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 w:rsidP="00D35F63">
            <w:pPr>
              <w:spacing w:after="0" w:line="240" w:lineRule="auto"/>
              <w:ind w:left="102" w:right="-23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  <w:spacing w:val="1"/>
              </w:rPr>
              <w:t>Exp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</w:rPr>
              <w:t>ie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f</w:t>
            </w:r>
            <w:r w:rsidRPr="00D40322">
              <w:rPr>
                <w:rFonts w:eastAsia="Gill Sans MT" w:cs="Gill Sans MT"/>
                <w:spacing w:val="-1"/>
              </w:rPr>
              <w:t>/</w:t>
            </w:r>
            <w:r w:rsidRPr="00D40322">
              <w:rPr>
                <w:rFonts w:eastAsia="Gill Sans MT" w:cs="Gill Sans MT"/>
                <w:spacing w:val="1"/>
              </w:rPr>
              <w:t>un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13"/>
              </w:rPr>
              <w:t xml:space="preserve"> </w:t>
            </w:r>
            <w:r w:rsidRPr="00D40322">
              <w:rPr>
                <w:rFonts w:eastAsia="Gill Sans MT" w:cs="Gill Sans MT"/>
              </w:rPr>
              <w:t>of</w:t>
            </w:r>
            <w:r w:rsidRPr="00D40322">
              <w:rPr>
                <w:rFonts w:eastAsia="Gill Sans MT" w:cs="Gill Sans MT"/>
                <w:spacing w:val="-1"/>
              </w:rPr>
              <w:t xml:space="preserve"> </w:t>
            </w:r>
            <w:r w:rsidRPr="00D40322">
              <w:rPr>
                <w:rFonts w:eastAsia="Gill Sans MT" w:cs="Gill Sans MT"/>
              </w:rPr>
              <w:t>I</w:t>
            </w:r>
            <w:r w:rsidR="00D35F63">
              <w:rPr>
                <w:rFonts w:eastAsia="Gill Sans MT" w:cs="Gill Sans MT"/>
              </w:rPr>
              <w:t xml:space="preserve">nitial </w:t>
            </w:r>
            <w:r w:rsidRPr="00D40322">
              <w:rPr>
                <w:rFonts w:eastAsia="Gill Sans MT" w:cs="Gill Sans MT"/>
              </w:rPr>
              <w:t>T</w:t>
            </w:r>
            <w:r w:rsidR="00D35F63">
              <w:rPr>
                <w:rFonts w:eastAsia="Gill Sans MT" w:cs="Gill Sans MT"/>
              </w:rPr>
              <w:t xml:space="preserve">eacher </w:t>
            </w:r>
            <w:r w:rsidRPr="00D40322">
              <w:rPr>
                <w:rFonts w:eastAsia="Gill Sans MT" w:cs="Gill Sans MT"/>
              </w:rPr>
              <w:t>T</w:t>
            </w:r>
            <w:r w:rsidR="00D35F63">
              <w:rPr>
                <w:rFonts w:eastAsia="Gill Sans MT" w:cs="Gill Sans MT"/>
              </w:rPr>
              <w:t>raining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ev</w:t>
            </w:r>
            <w:r w:rsidRPr="00D40322">
              <w:rPr>
                <w:rFonts w:eastAsia="Gill Sans MT" w:cs="Gill Sans MT"/>
                <w:spacing w:val="3"/>
              </w:rPr>
              <w:t>e</w:t>
            </w:r>
            <w:r w:rsidRPr="00D40322">
              <w:rPr>
                <w:rFonts w:eastAsia="Gill Sans MT" w:cs="Gill Sans MT"/>
              </w:rPr>
              <w:t>lo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10"/>
              </w:rPr>
              <w:t xml:space="preserve"> </w:t>
            </w:r>
            <w:r w:rsidRPr="00D40322">
              <w:rPr>
                <w:rFonts w:eastAsia="Gill Sans MT" w:cs="Gill Sans MT"/>
              </w:rPr>
              <w:t xml:space="preserve">a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fessio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1"/>
              </w:rPr>
              <w:t xml:space="preserve"> 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2"/>
              </w:rPr>
              <w:t>e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proofErr w:type="spellStart"/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  <w:spacing w:val="-1"/>
              </w:rPr>
              <w:t>g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mme</w:t>
            </w:r>
            <w:proofErr w:type="spellEnd"/>
            <w:r w:rsidRPr="00D40322">
              <w:rPr>
                <w:rFonts w:eastAsia="Gill Sans MT" w:cs="Gill Sans MT"/>
                <w:spacing w:val="-9"/>
              </w:rPr>
              <w:t xml:space="preserve"> </w:t>
            </w:r>
            <w:r w:rsidRPr="00D40322">
              <w:rPr>
                <w:rFonts w:eastAsia="Gill Sans MT" w:cs="Gill Sans MT"/>
              </w:rPr>
              <w:t>t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t</w:t>
            </w:r>
            <w:r w:rsidRPr="00D40322">
              <w:rPr>
                <w:rFonts w:eastAsia="Gill Sans MT" w:cs="Gill Sans MT"/>
                <w:spacing w:val="-1"/>
              </w:rPr>
              <w:t xml:space="preserve"> </w:t>
            </w:r>
            <w:r w:rsidRPr="00D40322">
              <w:rPr>
                <w:rFonts w:eastAsia="Gill Sans MT" w:cs="Gill Sans MT"/>
              </w:rPr>
              <w:t>is</w:t>
            </w:r>
            <w:r w:rsidRPr="00D40322">
              <w:rPr>
                <w:rFonts w:eastAsia="Gill Sans MT" w:cs="Gill Sans MT"/>
                <w:spacing w:val="-1"/>
              </w:rPr>
              <w:t xml:space="preserve"> </w:t>
            </w:r>
            <w:r w:rsidRPr="00D40322">
              <w:rPr>
                <w:rFonts w:eastAsia="Gill Sans MT" w:cs="Gill Sans MT"/>
              </w:rPr>
              <w:t>res</w:t>
            </w:r>
            <w:r w:rsidRPr="00D40322">
              <w:rPr>
                <w:rFonts w:eastAsia="Gill Sans MT" w:cs="Gill Sans MT"/>
                <w:spacing w:val="2"/>
              </w:rPr>
              <w:t>p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si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</w:rPr>
              <w:t>to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th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e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</w:rPr>
              <w:t>of</w:t>
            </w:r>
            <w:r w:rsidRPr="00D40322">
              <w:rPr>
                <w:rFonts w:eastAsia="Gill Sans MT" w:cs="Gill Sans MT"/>
                <w:spacing w:val="-1"/>
              </w:rPr>
              <w:t xml:space="preserve"> </w:t>
            </w:r>
            <w:r w:rsidRPr="00D40322">
              <w:rPr>
                <w:rFonts w:eastAsia="Gill Sans MT" w:cs="Gill Sans MT"/>
              </w:rPr>
              <w:t>a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g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f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3"/>
              </w:rPr>
              <w:t>p</w:t>
            </w:r>
            <w:r w:rsidRPr="00D40322">
              <w:rPr>
                <w:rFonts w:eastAsia="Gill Sans MT" w:cs="Gill Sans MT"/>
                <w:spacing w:val="1"/>
              </w:rPr>
              <w:t>a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tn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w</w:t>
            </w:r>
            <w:r w:rsidRPr="00D40322">
              <w:rPr>
                <w:rFonts w:eastAsia="Gill Sans MT" w:cs="Gill Sans MT"/>
              </w:rPr>
              <w:t>it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in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</w:rPr>
              <w:t>a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r w:rsidRPr="00D40322">
              <w:rPr>
                <w:rFonts w:eastAsia="Gill Sans MT" w:cs="Gill Sans MT"/>
              </w:rPr>
              <w:t>Te</w:t>
            </w:r>
            <w:r w:rsidRPr="00D40322">
              <w:rPr>
                <w:rFonts w:eastAsia="Gill Sans MT" w:cs="Gill Sans MT"/>
                <w:spacing w:val="-1"/>
              </w:rPr>
              <w:t>ac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3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2"/>
              </w:rPr>
              <w:t>l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ia</w:t>
            </w:r>
            <w:r w:rsidRPr="00D40322">
              <w:rPr>
                <w:rFonts w:eastAsia="Gill Sans MT" w:cs="Gill Sans MT"/>
                <w:spacing w:val="3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e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before="12" w:after="0" w:line="200" w:lineRule="exact"/>
              <w:rPr>
                <w:sz w:val="24"/>
                <w:szCs w:val="24"/>
              </w:rPr>
            </w:pPr>
          </w:p>
          <w:p w:rsidR="00B85CBC" w:rsidRPr="001739D6" w:rsidRDefault="001739D6">
            <w:pPr>
              <w:spacing w:after="0" w:line="240" w:lineRule="auto"/>
              <w:ind w:left="226" w:right="210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D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spacing w:after="0" w:line="240" w:lineRule="auto"/>
              <w:ind w:left="160" w:right="13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B85CBC" w:rsidRPr="001739D6" w:rsidTr="00D35F63">
        <w:trPr>
          <w:trHeight w:hRule="exact" w:val="485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 w:rsidP="00D35F63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lastRenderedPageBreak/>
              <w:t>P</w:t>
            </w:r>
            <w:r w:rsidR="00D35F63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7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 w:rsidP="00D35F63">
            <w:pPr>
              <w:spacing w:after="0" w:line="240" w:lineRule="auto"/>
              <w:ind w:left="102" w:right="-23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b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-1"/>
              </w:rPr>
              <w:t>l</w:t>
            </w:r>
            <w:r w:rsidRPr="00D40322">
              <w:rPr>
                <w:rFonts w:eastAsia="Gill Sans MT" w:cs="Gill Sans MT"/>
              </w:rPr>
              <w:t>ity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</w:rPr>
              <w:t>to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wo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</w:rPr>
              <w:t>k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3"/>
              </w:rPr>
              <w:t>w</w:t>
            </w:r>
            <w:r w:rsidRPr="00D40322">
              <w:rPr>
                <w:rFonts w:eastAsia="Gill Sans MT" w:cs="Gill Sans MT"/>
              </w:rPr>
              <w:t>ith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d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2"/>
              </w:rPr>
              <w:t>s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th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G</w:t>
            </w:r>
            <w:r w:rsidRPr="00D40322">
              <w:rPr>
                <w:rFonts w:eastAsia="Gill Sans MT" w:cs="Gill Sans MT"/>
              </w:rPr>
              <w:t>over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9"/>
              </w:rPr>
              <w:t xml:space="preserve"> </w:t>
            </w:r>
            <w:r w:rsidRPr="00D40322">
              <w:rPr>
                <w:rFonts w:eastAsia="Gill Sans MT" w:cs="Gill Sans MT"/>
              </w:rPr>
              <w:t>B</w:t>
            </w:r>
            <w:r w:rsidRPr="00D40322">
              <w:rPr>
                <w:rFonts w:eastAsia="Gill Sans MT" w:cs="Gill Sans MT"/>
                <w:spacing w:val="1"/>
              </w:rPr>
              <w:t>od</w:t>
            </w:r>
            <w:r w:rsidRPr="00D40322">
              <w:rPr>
                <w:rFonts w:eastAsia="Gill Sans MT" w:cs="Gill Sans MT"/>
              </w:rPr>
              <w:t>y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</w:rPr>
              <w:t>to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enab</w:t>
            </w:r>
            <w:r w:rsidRPr="00D40322">
              <w:rPr>
                <w:rFonts w:eastAsia="Gill Sans MT" w:cs="Gill Sans MT"/>
              </w:rPr>
              <w:t>le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</w:rPr>
              <w:t>it</w:t>
            </w:r>
            <w:r w:rsidRPr="00D40322">
              <w:rPr>
                <w:rFonts w:eastAsia="Gill Sans MT" w:cs="Gill Sans MT"/>
                <w:spacing w:val="-1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fu</w:t>
            </w:r>
            <w:r w:rsidRPr="00D40322">
              <w:rPr>
                <w:rFonts w:eastAsia="Gill Sans MT" w:cs="Gill Sans MT"/>
              </w:rPr>
              <w:t>lfil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s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le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3"/>
              </w:rPr>
              <w:t>t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tut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</w:rPr>
              <w:t>y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b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g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io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s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spacing w:after="0" w:line="240" w:lineRule="auto"/>
              <w:ind w:left="152" w:right="12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B85CBC" w:rsidRPr="001739D6" w:rsidTr="00D35F63">
        <w:trPr>
          <w:trHeight w:hRule="exact" w:val="315"/>
        </w:trPr>
        <w:tc>
          <w:tcPr>
            <w:tcW w:w="11521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0E233D"/>
          </w:tcPr>
          <w:p w:rsidR="00B85CBC" w:rsidRPr="001739D6" w:rsidRDefault="001739D6" w:rsidP="00B004CD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er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sz w:val="24"/>
                <w:szCs w:val="24"/>
              </w:rPr>
              <w:t>o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 xml:space="preserve">al </w:t>
            </w:r>
            <w:r w:rsidR="00B004CD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A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i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  <w:sz w:val="24"/>
                <w:szCs w:val="24"/>
              </w:rPr>
              <w:t>u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sz w:val="24"/>
                <w:szCs w:val="24"/>
              </w:rPr>
              <w:t>d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es,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="00B004CD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Q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 xml:space="preserve">lities 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d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 w:rsidR="00B004CD"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S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  <w:sz w:val="24"/>
                <w:szCs w:val="24"/>
              </w:rPr>
              <w:t>k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ills</w:t>
            </w:r>
          </w:p>
        </w:tc>
      </w:tr>
      <w:tr w:rsidR="00B85CBC" w:rsidRPr="001739D6" w:rsidTr="00D35F63">
        <w:trPr>
          <w:trHeight w:hRule="exact" w:val="482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th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enthu</w:t>
            </w:r>
            <w:r w:rsidRPr="00D40322">
              <w:rPr>
                <w:rFonts w:eastAsia="Gill Sans MT" w:cs="Gill Sans MT"/>
              </w:rPr>
              <w:t>si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sm,</w:t>
            </w:r>
            <w:r w:rsidRPr="00D40322">
              <w:rPr>
                <w:rFonts w:eastAsia="Gill Sans MT" w:cs="Gill Sans MT"/>
                <w:spacing w:val="-9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iti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  <w:spacing w:val="2"/>
              </w:rPr>
              <w:t>i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  <w:spacing w:val="3"/>
              </w:rPr>
              <w:t>o</w:t>
            </w:r>
            <w:r w:rsidRPr="00D40322">
              <w:rPr>
                <w:rFonts w:eastAsia="Gill Sans MT" w:cs="Gill Sans MT"/>
              </w:rPr>
              <w:t>mmitm</w:t>
            </w:r>
            <w:r w:rsidRPr="00D40322">
              <w:rPr>
                <w:rFonts w:eastAsia="Gill Sans MT" w:cs="Gill Sans MT"/>
                <w:spacing w:val="1"/>
              </w:rPr>
              <w:t>en</w:t>
            </w:r>
            <w:r w:rsidRPr="00D40322">
              <w:rPr>
                <w:rFonts w:eastAsia="Gill Sans MT" w:cs="Gill Sans MT"/>
              </w:rPr>
              <w:t>t</w:t>
            </w:r>
            <w:r w:rsidRPr="00D40322">
              <w:rPr>
                <w:rFonts w:eastAsia="Gill Sans MT" w:cs="Gill Sans MT"/>
                <w:spacing w:val="-10"/>
              </w:rPr>
              <w:t xml:space="preserve"> </w:t>
            </w:r>
            <w:r w:rsidRPr="00D40322">
              <w:rPr>
                <w:rFonts w:eastAsia="Gill Sans MT" w:cs="Gill Sans MT"/>
              </w:rPr>
              <w:t>to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en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u</w:t>
            </w:r>
            <w:r w:rsidRPr="00D40322">
              <w:rPr>
                <w:rFonts w:eastAsia="Gill Sans MT" w:cs="Gill Sans MT"/>
              </w:rPr>
              <w:t>re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g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-1"/>
              </w:rPr>
              <w:t>ac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  <w:spacing w:val="2"/>
              </w:rPr>
              <w:t>i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</w:rPr>
              <w:t>is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r w:rsidRPr="00D40322">
              <w:rPr>
                <w:rFonts w:eastAsia="Gill Sans MT" w:cs="Gill Sans MT"/>
              </w:rPr>
              <w:t>em</w:t>
            </w:r>
            <w:r w:rsidRPr="00D40322">
              <w:rPr>
                <w:rFonts w:eastAsia="Gill Sans MT" w:cs="Gill Sans MT"/>
                <w:spacing w:val="1"/>
              </w:rPr>
              <w:t>b</w:t>
            </w:r>
            <w:r w:rsidRPr="00D40322">
              <w:rPr>
                <w:rFonts w:eastAsia="Gill Sans MT" w:cs="Gill Sans MT"/>
              </w:rPr>
              <w:t>ed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ed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</w:rPr>
              <w:t>t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ou</w:t>
            </w:r>
            <w:r w:rsidRPr="00D40322">
              <w:rPr>
                <w:rFonts w:eastAsia="Gill Sans MT" w:cs="Gill Sans MT"/>
                <w:spacing w:val="-1"/>
              </w:rPr>
              <w:t>g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u</w:t>
            </w:r>
            <w:r w:rsidRPr="00D40322">
              <w:rPr>
                <w:rFonts w:eastAsia="Gill Sans MT" w:cs="Gill Sans MT"/>
              </w:rPr>
              <w:t>t</w:t>
            </w:r>
            <w:r w:rsidRPr="00D40322">
              <w:rPr>
                <w:rFonts w:eastAsia="Gill Sans MT" w:cs="Gill Sans MT"/>
                <w:spacing w:val="-9"/>
              </w:rPr>
              <w:t xml:space="preserve"> </w:t>
            </w:r>
            <w:r w:rsidRPr="00D40322">
              <w:rPr>
                <w:rFonts w:eastAsia="Gill Sans MT" w:cs="Gill Sans MT"/>
              </w:rPr>
              <w:t>t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</w:rPr>
              <w:t>sc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l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spacing w:after="0" w:line="240" w:lineRule="auto"/>
              <w:ind w:left="152" w:right="12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B85CBC" w:rsidRPr="001739D6" w:rsidTr="00D35F63">
        <w:trPr>
          <w:trHeight w:hRule="exact" w:val="485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</w:rPr>
              <w:t>T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b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-1"/>
              </w:rPr>
              <w:t>l</w:t>
            </w:r>
            <w:r w:rsidRPr="00D40322">
              <w:rPr>
                <w:rFonts w:eastAsia="Gill Sans MT" w:cs="Gill Sans MT"/>
              </w:rPr>
              <w:t>ity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</w:rPr>
              <w:t>to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th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k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n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2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eg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c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1"/>
              </w:rPr>
              <w:t>l</w:t>
            </w:r>
            <w:r w:rsidRPr="00D40322">
              <w:rPr>
                <w:rFonts w:eastAsia="Gill Sans MT" w:cs="Gill Sans MT"/>
              </w:rPr>
              <w:t>y</w:t>
            </w:r>
            <w:r w:rsidRPr="00D40322">
              <w:rPr>
                <w:rFonts w:eastAsia="Gill Sans MT" w:cs="Gill Sans MT"/>
                <w:spacing w:val="-10"/>
              </w:rPr>
              <w:t xml:space="preserve"> </w:t>
            </w:r>
            <w:r w:rsidRPr="00D40322">
              <w:rPr>
                <w:rFonts w:eastAsia="Gill Sans MT" w:cs="Gill Sans MT"/>
              </w:rPr>
              <w:t>to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mo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th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 xml:space="preserve"> 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ch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’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2"/>
              </w:rPr>
              <w:t>s</w:t>
            </w:r>
            <w:r w:rsidRPr="00D40322">
              <w:rPr>
                <w:rFonts w:eastAsia="Gill Sans MT" w:cs="Gill Sans MT"/>
              </w:rPr>
              <w:t>io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,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th</w:t>
            </w:r>
            <w:r w:rsidRPr="00D40322">
              <w:rPr>
                <w:rFonts w:eastAsia="Gill Sans MT" w:cs="Gill Sans MT"/>
              </w:rPr>
              <w:t>os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  <w:spacing w:val="1"/>
              </w:rPr>
              <w:t>a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1"/>
              </w:rPr>
              <w:t>u</w:t>
            </w:r>
            <w:r w:rsidRPr="00D40322">
              <w:rPr>
                <w:rFonts w:eastAsia="Gill Sans MT" w:cs="Gill Sans MT"/>
              </w:rPr>
              <w:t>es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spacing w:after="0" w:line="240" w:lineRule="auto"/>
              <w:ind w:left="152" w:right="12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B85CBC" w:rsidRPr="001739D6" w:rsidTr="00D35F63">
        <w:trPr>
          <w:trHeight w:hRule="exact" w:val="314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</w:rPr>
              <w:t>Is</w:t>
            </w:r>
            <w:r w:rsidRPr="00D40322">
              <w:rPr>
                <w:rFonts w:eastAsia="Gill Sans MT" w:cs="Gill Sans MT"/>
                <w:spacing w:val="-1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w</w:t>
            </w:r>
            <w:r w:rsidRPr="00D40322">
              <w:rPr>
                <w:rFonts w:eastAsia="Gill Sans MT" w:cs="Gill Sans MT"/>
              </w:rPr>
              <w:t>ell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proofErr w:type="spellStart"/>
            <w:r w:rsidRPr="00D40322">
              <w:rPr>
                <w:rFonts w:eastAsia="Gill Sans MT" w:cs="Gill Sans MT"/>
              </w:rPr>
              <w:t>or</w:t>
            </w:r>
            <w:r w:rsidRPr="00D40322">
              <w:rPr>
                <w:rFonts w:eastAsia="Gill Sans MT" w:cs="Gill Sans MT"/>
                <w:spacing w:val="1"/>
              </w:rPr>
              <w:t>g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ised</w:t>
            </w:r>
            <w:proofErr w:type="spellEnd"/>
            <w:r w:rsidRPr="00D40322">
              <w:rPr>
                <w:rFonts w:eastAsia="Gill Sans MT" w:cs="Gill Sans MT"/>
              </w:rPr>
              <w:t>,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b</w:t>
            </w:r>
            <w:r w:rsidRPr="00D40322">
              <w:rPr>
                <w:rFonts w:eastAsia="Gill Sans MT" w:cs="Gill Sans MT"/>
              </w:rPr>
              <w:t>le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  <w:spacing w:val="2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,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proofErr w:type="spellStart"/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rioritise</w:t>
            </w:r>
            <w:proofErr w:type="spellEnd"/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el</w:t>
            </w:r>
            <w:r w:rsidRPr="00D40322">
              <w:rPr>
                <w:rFonts w:eastAsia="Gill Sans MT" w:cs="Gill Sans MT"/>
                <w:spacing w:val="3"/>
              </w:rPr>
              <w:t>e</w:t>
            </w:r>
            <w:r w:rsidRPr="00D40322">
              <w:rPr>
                <w:rFonts w:eastAsia="Gill Sans MT" w:cs="Gill Sans MT"/>
                <w:spacing w:val="-1"/>
              </w:rPr>
              <w:t>ga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e</w:t>
            </w:r>
            <w:r w:rsidRPr="00D40322">
              <w:rPr>
                <w:rFonts w:eastAsia="Gill Sans MT" w:cs="Gill Sans MT"/>
              </w:rPr>
              <w:t>ffect</w:t>
            </w:r>
            <w:r w:rsidRPr="00D40322">
              <w:rPr>
                <w:rFonts w:eastAsia="Gill Sans MT" w:cs="Gill Sans MT"/>
                <w:spacing w:val="2"/>
              </w:rPr>
              <w:t>i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ely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before="10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before="33"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before="33"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spacing w:before="33" w:after="0" w:line="240" w:lineRule="auto"/>
              <w:ind w:left="157" w:right="132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B85CBC" w:rsidRPr="001739D6" w:rsidTr="00D35F63">
        <w:trPr>
          <w:trHeight w:hRule="exact" w:val="482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</w:rPr>
              <w:t>Is</w:t>
            </w:r>
            <w:r w:rsidRPr="00D40322">
              <w:rPr>
                <w:rFonts w:eastAsia="Gill Sans MT" w:cs="Gill Sans MT"/>
                <w:spacing w:val="-1"/>
              </w:rPr>
              <w:t xml:space="preserve"> a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  <w:spacing w:val="1"/>
              </w:rPr>
              <w:t>u</w:t>
            </w:r>
            <w:r w:rsidRPr="00D40322">
              <w:rPr>
                <w:rFonts w:eastAsia="Gill Sans MT" w:cs="Gill Sans MT"/>
                <w:spacing w:val="2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pp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  <w:spacing w:val="-1"/>
              </w:rPr>
              <w:t>ac</w:t>
            </w:r>
            <w:r w:rsidRPr="00D40322">
              <w:rPr>
                <w:rFonts w:eastAsia="Gill Sans MT" w:cs="Gill Sans MT"/>
                <w:spacing w:val="3"/>
              </w:rPr>
              <w:t>h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b</w:t>
            </w:r>
            <w:r w:rsidRPr="00D40322">
              <w:rPr>
                <w:rFonts w:eastAsia="Gill Sans MT" w:cs="Gill Sans MT"/>
              </w:rPr>
              <w:t>le</w:t>
            </w:r>
            <w:r w:rsidRPr="00D40322">
              <w:rPr>
                <w:rFonts w:eastAsia="Gill Sans MT" w:cs="Gill Sans MT"/>
                <w:spacing w:val="-11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w</w:t>
            </w:r>
            <w:r w:rsidRPr="00D40322">
              <w:rPr>
                <w:rFonts w:eastAsia="Gill Sans MT" w:cs="Gill Sans MT"/>
              </w:rPr>
              <w:t>ith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x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elle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t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omm</w:t>
            </w:r>
            <w:r w:rsidRPr="00D40322">
              <w:rPr>
                <w:rFonts w:eastAsia="Gill Sans MT" w:cs="Gill Sans MT"/>
                <w:spacing w:val="1"/>
              </w:rPr>
              <w:t>un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c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2"/>
              </w:rPr>
              <w:t>o</w:t>
            </w:r>
            <w:r w:rsidRPr="00D40322">
              <w:rPr>
                <w:rFonts w:eastAsia="Gill Sans MT" w:cs="Gill Sans MT"/>
              </w:rPr>
              <w:t>n</w:t>
            </w:r>
            <w:r w:rsidRPr="00D40322">
              <w:rPr>
                <w:rFonts w:eastAsia="Gill Sans MT" w:cs="Gill Sans MT"/>
                <w:spacing w:val="-11"/>
              </w:rPr>
              <w:t xml:space="preserve"> </w:t>
            </w:r>
            <w:r w:rsidRPr="00D40322">
              <w:rPr>
                <w:rFonts w:eastAsia="Gill Sans MT" w:cs="Gill Sans MT"/>
              </w:rPr>
              <w:t>skil</w:t>
            </w:r>
            <w:r w:rsidRPr="00D40322">
              <w:rPr>
                <w:rFonts w:eastAsia="Gill Sans MT" w:cs="Gill Sans MT"/>
                <w:spacing w:val="-1"/>
              </w:rPr>
              <w:t>l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b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h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rb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1"/>
              </w:rPr>
              <w:t>l</w:t>
            </w:r>
            <w:r w:rsidRPr="00D40322">
              <w:rPr>
                <w:rFonts w:eastAsia="Gill Sans MT" w:cs="Gill Sans MT"/>
              </w:rPr>
              <w:t>y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3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</w:rPr>
              <w:t>n wri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spacing w:after="0" w:line="240" w:lineRule="auto"/>
              <w:ind w:left="152" w:right="12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B85CBC" w:rsidRPr="001739D6" w:rsidTr="00D35F63">
        <w:trPr>
          <w:trHeight w:hRule="exact" w:val="718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A5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nt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rp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</w:rPr>
              <w:t>so</w:t>
            </w:r>
            <w:r w:rsidRPr="00D40322">
              <w:rPr>
                <w:rFonts w:eastAsia="Gill Sans MT" w:cs="Gill Sans MT"/>
                <w:spacing w:val="2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2"/>
              </w:rPr>
              <w:t xml:space="preserve"> </w:t>
            </w:r>
            <w:r w:rsidRPr="00D40322">
              <w:rPr>
                <w:rFonts w:eastAsia="Gill Sans MT" w:cs="Gill Sans MT"/>
              </w:rPr>
              <w:t>ski</w:t>
            </w:r>
            <w:r w:rsidRPr="00D40322">
              <w:rPr>
                <w:rFonts w:eastAsia="Gill Sans MT" w:cs="Gill Sans MT"/>
                <w:spacing w:val="-1"/>
              </w:rPr>
              <w:t>l</w:t>
            </w:r>
            <w:r w:rsidRPr="00D40322">
              <w:rPr>
                <w:rFonts w:eastAsia="Gill Sans MT" w:cs="Gill Sans MT"/>
                <w:spacing w:val="2"/>
              </w:rPr>
              <w:t>l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</w:rPr>
              <w:t>sel</w:t>
            </w:r>
            <w:r w:rsidRPr="00D40322">
              <w:rPr>
                <w:rFonts w:eastAsia="Gill Sans MT" w:cs="Gill Sans MT"/>
                <w:spacing w:val="3"/>
              </w:rPr>
              <w:t>f-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w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en</w:t>
            </w:r>
            <w:r w:rsidRPr="00D40322">
              <w:rPr>
                <w:rFonts w:eastAsia="Gill Sans MT" w:cs="Gill Sans MT"/>
              </w:rPr>
              <w:t>ess,</w:t>
            </w:r>
            <w:r w:rsidRPr="00D40322">
              <w:rPr>
                <w:rFonts w:eastAsia="Gill Sans MT" w:cs="Gill Sans MT"/>
                <w:spacing w:val="-10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d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pt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si</w:t>
            </w:r>
            <w:r w:rsidRPr="00D40322">
              <w:rPr>
                <w:rFonts w:eastAsia="Gill Sans MT" w:cs="Gill Sans MT"/>
                <w:spacing w:val="1"/>
              </w:rPr>
              <w:t>tu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io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s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c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e</w:t>
            </w:r>
            <w:r w:rsidRPr="00D40322">
              <w:rPr>
                <w:rFonts w:eastAsia="Gill Sans MT" w:cs="Gill Sans MT"/>
              </w:rPr>
              <w:t>f</w:t>
            </w:r>
            <w:r w:rsidRPr="00D40322">
              <w:rPr>
                <w:rFonts w:eastAsia="Gill Sans MT" w:cs="Gill Sans MT"/>
                <w:spacing w:val="1"/>
              </w:rPr>
              <w:t>u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l</w:t>
            </w:r>
            <w:r w:rsidRPr="00D40322">
              <w:rPr>
                <w:rFonts w:eastAsia="Gill Sans MT" w:cs="Gill Sans MT"/>
              </w:rPr>
              <w:t>y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</w:rPr>
              <w:t>m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3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ag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3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fessio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1"/>
              </w:rPr>
              <w:t xml:space="preserve"> 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io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s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before="12" w:after="0" w:line="200" w:lineRule="exact"/>
              <w:rPr>
                <w:sz w:val="24"/>
                <w:szCs w:val="24"/>
              </w:rPr>
            </w:pPr>
          </w:p>
          <w:p w:rsidR="00B85CBC" w:rsidRPr="001739D6" w:rsidRDefault="001739D6">
            <w:pPr>
              <w:spacing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spacing w:after="0" w:line="240" w:lineRule="auto"/>
              <w:ind w:left="160" w:right="13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B85CBC" w:rsidRPr="001739D6" w:rsidTr="00D35F63">
        <w:trPr>
          <w:trHeight w:hRule="exact" w:val="482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A6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en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</w:rPr>
              <w:t>so</w:t>
            </w:r>
            <w:r w:rsidRPr="00D40322">
              <w:rPr>
                <w:rFonts w:eastAsia="Gill Sans MT" w:cs="Gill Sans MT"/>
                <w:spacing w:val="1"/>
              </w:rPr>
              <w:t>un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>c</w:t>
            </w:r>
            <w:r w:rsidRPr="00D40322">
              <w:rPr>
                <w:rFonts w:eastAsia="Gill Sans MT" w:cs="Gill Sans MT"/>
              </w:rPr>
              <w:t>is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3"/>
              </w:rPr>
              <w:t>n</w:t>
            </w:r>
            <w:r w:rsidRPr="00D40322">
              <w:rPr>
                <w:rFonts w:eastAsia="Gill Sans MT" w:cs="Gill Sans MT"/>
              </w:rPr>
              <w:t>-</w:t>
            </w:r>
            <w:r w:rsidRPr="00D40322">
              <w:rPr>
                <w:rFonts w:eastAsia="Gill Sans MT" w:cs="Gill Sans MT"/>
                <w:spacing w:val="2"/>
              </w:rPr>
              <w:t>m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ki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14"/>
              </w:rPr>
              <w:t xml:space="preserve"> </w:t>
            </w:r>
            <w:r w:rsidRPr="00D40322">
              <w:rPr>
                <w:rFonts w:eastAsia="Gill Sans MT" w:cs="Gill Sans MT"/>
              </w:rPr>
              <w:t>sk</w:t>
            </w:r>
            <w:r w:rsidRPr="00D40322">
              <w:rPr>
                <w:rFonts w:eastAsia="Gill Sans MT" w:cs="Gill Sans MT"/>
                <w:spacing w:val="2"/>
              </w:rPr>
              <w:t>i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l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om</w:t>
            </w:r>
            <w:r w:rsidRPr="00D40322">
              <w:rPr>
                <w:rFonts w:eastAsia="Gill Sans MT" w:cs="Gill Sans MT"/>
                <w:spacing w:val="1"/>
              </w:rPr>
              <w:t>b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ed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</w:rPr>
              <w:t>wi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h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</w:rPr>
              <w:t>t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b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-1"/>
              </w:rPr>
              <w:t>l</w:t>
            </w:r>
            <w:r w:rsidRPr="00D40322">
              <w:rPr>
                <w:rFonts w:eastAsia="Gill Sans MT" w:cs="Gill Sans MT"/>
              </w:rPr>
              <w:t>ity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</w:rPr>
              <w:t>to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le</w:t>
            </w:r>
            <w:r w:rsidRPr="00D40322">
              <w:rPr>
                <w:rFonts w:eastAsia="Gill Sans MT" w:cs="Gill Sans MT"/>
                <w:spacing w:val="2"/>
              </w:rPr>
              <w:t>a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,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fl</w:t>
            </w:r>
            <w:r w:rsidRPr="00D40322">
              <w:rPr>
                <w:rFonts w:eastAsia="Gill Sans MT" w:cs="Gill Sans MT"/>
                <w:spacing w:val="1"/>
              </w:rPr>
              <w:t>u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e,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</w:rPr>
              <w:t>em</w:t>
            </w:r>
            <w:r w:rsidRPr="00D40322">
              <w:rPr>
                <w:rFonts w:eastAsia="Gill Sans MT" w:cs="Gill Sans MT"/>
                <w:spacing w:val="2"/>
              </w:rPr>
              <w:t>p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w</w:t>
            </w:r>
            <w:r w:rsidRPr="00D40322">
              <w:rPr>
                <w:rFonts w:eastAsia="Gill Sans MT" w:cs="Gill Sans MT"/>
              </w:rPr>
              <w:t>er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2"/>
              </w:rPr>
              <w:t>m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na</w:t>
            </w:r>
            <w:r w:rsidRPr="00D40322">
              <w:rPr>
                <w:rFonts w:eastAsia="Gill Sans MT" w:cs="Gill Sans MT"/>
                <w:spacing w:val="-1"/>
              </w:rPr>
              <w:t>g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</w:rPr>
              <w:t>c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3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g</w:t>
            </w:r>
            <w:r w:rsidRPr="00D40322">
              <w:rPr>
                <w:rFonts w:eastAsia="Gill Sans MT" w:cs="Gill Sans MT"/>
              </w:rPr>
              <w:t>e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26" w:right="20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rPr>
                <w:sz w:val="24"/>
                <w:szCs w:val="24"/>
              </w:rPr>
            </w:pPr>
          </w:p>
        </w:tc>
      </w:tr>
      <w:tr w:rsidR="00B85CBC" w:rsidRPr="001739D6" w:rsidTr="00D35F63">
        <w:trPr>
          <w:trHeight w:hRule="exact" w:val="485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A7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1739D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e</w:t>
            </w:r>
            <w:r w:rsidRPr="00D40322">
              <w:rPr>
                <w:rFonts w:eastAsia="Gill Sans MT" w:cs="Gill Sans MT"/>
              </w:rPr>
              <w:t>se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is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b</w:t>
            </w:r>
            <w:r w:rsidRPr="00D40322">
              <w:rPr>
                <w:rFonts w:eastAsia="Gill Sans MT" w:cs="Gill Sans MT"/>
                <w:spacing w:val="2"/>
              </w:rPr>
              <w:t>i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y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s a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l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>a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</w:rPr>
              <w:t>,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emo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13"/>
              </w:rPr>
              <w:t xml:space="preserve"> 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pt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2"/>
              </w:rPr>
              <w:t>m</w:t>
            </w:r>
            <w:r w:rsidRPr="00D40322">
              <w:rPr>
                <w:rFonts w:eastAsia="Gill Sans MT" w:cs="Gill Sans MT"/>
              </w:rPr>
              <w:t>ism,</w:t>
            </w:r>
            <w:r w:rsidRPr="00D40322">
              <w:rPr>
                <w:rFonts w:eastAsia="Gill Sans MT" w:cs="Gill Sans MT"/>
                <w:spacing w:val="-9"/>
              </w:rPr>
              <w:t xml:space="preserve"> 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e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2"/>
              </w:rPr>
              <w:t>i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e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w</w:t>
            </w:r>
            <w:r w:rsidRPr="00D40322">
              <w:rPr>
                <w:rFonts w:eastAsia="Gill Sans MT" w:cs="Gill Sans MT"/>
              </w:rPr>
              <w:t>ith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</w:rPr>
              <w:t>a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well-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  <w:spacing w:val="3"/>
              </w:rPr>
              <w:t>e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elo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ed</w:t>
            </w:r>
            <w:r w:rsidRPr="00D40322">
              <w:rPr>
                <w:rFonts w:eastAsia="Gill Sans MT" w:cs="Gill Sans MT"/>
                <w:spacing w:val="-12"/>
              </w:rPr>
              <w:t xml:space="preserve"> </w:t>
            </w:r>
            <w:r w:rsidRPr="00D40322">
              <w:rPr>
                <w:rFonts w:eastAsia="Gill Sans MT" w:cs="Gill Sans MT"/>
              </w:rPr>
              <w:t>se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se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2"/>
              </w:rPr>
              <w:t>o</w:t>
            </w:r>
            <w:r w:rsidRPr="00D40322">
              <w:rPr>
                <w:rFonts w:eastAsia="Gill Sans MT" w:cs="Gill Sans MT"/>
              </w:rPr>
              <w:t>f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op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rt</w:t>
            </w:r>
            <w:r w:rsidRPr="00D40322">
              <w:rPr>
                <w:rFonts w:eastAsia="Gill Sans MT" w:cs="Gill Sans MT"/>
              </w:rPr>
              <w:t>ion</w:t>
            </w: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Pr="00D40322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spacing w:after="0" w:line="240" w:lineRule="auto"/>
              <w:ind w:left="152" w:right="12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5487"/>
        <w:tblW w:w="14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12827"/>
        <w:gridCol w:w="850"/>
        <w:gridCol w:w="40"/>
        <w:gridCol w:w="40"/>
        <w:gridCol w:w="35"/>
      </w:tblGrid>
      <w:tr w:rsidR="00CC3AF6" w:rsidTr="00AC473F">
        <w:trPr>
          <w:trHeight w:hRule="exact" w:val="308"/>
        </w:trPr>
        <w:tc>
          <w:tcPr>
            <w:tcW w:w="640" w:type="dxa"/>
            <w:shd w:val="clear" w:color="auto" w:fill="auto"/>
          </w:tcPr>
          <w:p w:rsidR="00CC3AF6" w:rsidRDefault="00CC3AF6" w:rsidP="00D35F63">
            <w:pPr>
              <w:spacing w:after="0" w:line="249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2827" w:type="dxa"/>
            <w:shd w:val="clear" w:color="auto" w:fill="auto"/>
          </w:tcPr>
          <w:p w:rsidR="00CC3AF6" w:rsidRDefault="00CC3AF6" w:rsidP="00D35F63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position w:val="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3AF6" w:rsidRDefault="00CC3AF6" w:rsidP="00D35F63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CC3AF6" w:rsidRDefault="00CC3AF6" w:rsidP="00D35F63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CC3AF6" w:rsidRDefault="00CC3AF6" w:rsidP="00D35F63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CC3AF6" w:rsidRDefault="00CC3AF6" w:rsidP="00D35F63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</w:pPr>
          </w:p>
        </w:tc>
      </w:tr>
      <w:tr w:rsidR="00CC3AF6" w:rsidTr="00AC473F">
        <w:trPr>
          <w:trHeight w:hRule="exact" w:val="308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CC3AF6" w:rsidRDefault="00CC3AF6" w:rsidP="00D35F63">
            <w:pPr>
              <w:spacing w:after="0" w:line="249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2827" w:type="dxa"/>
            <w:tcBorders>
              <w:bottom w:val="single" w:sz="4" w:space="0" w:color="auto"/>
            </w:tcBorders>
            <w:shd w:val="clear" w:color="auto" w:fill="auto"/>
          </w:tcPr>
          <w:p w:rsidR="00CC3AF6" w:rsidRDefault="00CC3AF6" w:rsidP="00D35F63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positio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3AF6" w:rsidRDefault="00CC3AF6" w:rsidP="00D35F63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</w:tcPr>
          <w:p w:rsidR="00CC3AF6" w:rsidRDefault="00CC3AF6" w:rsidP="00D35F63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</w:tcPr>
          <w:p w:rsidR="00CC3AF6" w:rsidRDefault="00CC3AF6" w:rsidP="00D35F63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  <w:shd w:val="clear" w:color="auto" w:fill="auto"/>
          </w:tcPr>
          <w:p w:rsidR="00CC3AF6" w:rsidRDefault="00CC3AF6" w:rsidP="00D35F63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</w:pPr>
          </w:p>
        </w:tc>
      </w:tr>
      <w:tr w:rsidR="00D35F63" w:rsidTr="00AC473F">
        <w:trPr>
          <w:trHeight w:hRule="exact" w:val="30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63" w:rsidRDefault="00D35F63" w:rsidP="00CC3AF6">
            <w:pPr>
              <w:spacing w:before="120" w:after="480" w:line="249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position w:val="1"/>
                <w:sz w:val="24"/>
                <w:szCs w:val="24"/>
              </w:rPr>
              <w:t>ef</w:t>
            </w:r>
          </w:p>
        </w:tc>
        <w:tc>
          <w:tcPr>
            <w:tcW w:w="1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63" w:rsidRDefault="00D35F63" w:rsidP="00CC3AF6">
            <w:pPr>
              <w:spacing w:before="120" w:after="48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FFFFFF"/>
                <w:position w:val="1"/>
                <w:sz w:val="24"/>
                <w:szCs w:val="24"/>
              </w:rPr>
              <w:t>Cri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position w:val="1"/>
                <w:sz w:val="24"/>
                <w:szCs w:val="24"/>
              </w:rPr>
              <w:t>eria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63" w:rsidRDefault="00D35F63" w:rsidP="00CC3AF6">
            <w:pPr>
              <w:spacing w:before="120" w:after="48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position w:val="1"/>
                <w:sz w:val="24"/>
                <w:szCs w:val="24"/>
              </w:rPr>
              <w:t>/D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5F63" w:rsidRDefault="00D35F63" w:rsidP="00CC3AF6">
            <w:pPr>
              <w:spacing w:before="120" w:after="48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App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</w:tcPr>
          <w:p w:rsidR="00D35F63" w:rsidRDefault="00D35F63" w:rsidP="00CC3AF6">
            <w:pPr>
              <w:spacing w:before="120" w:after="48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Ref</w:t>
            </w:r>
          </w:p>
        </w:tc>
        <w:tc>
          <w:tcPr>
            <w:tcW w:w="35" w:type="dxa"/>
            <w:tcBorders>
              <w:top w:val="single" w:sz="4" w:space="0" w:color="auto"/>
            </w:tcBorders>
            <w:shd w:val="clear" w:color="auto" w:fill="auto"/>
          </w:tcPr>
          <w:p w:rsidR="00D35F63" w:rsidRDefault="00D35F63" w:rsidP="00CC3AF6">
            <w:pPr>
              <w:spacing w:before="120" w:after="48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Int</w:t>
            </w:r>
            <w:proofErr w:type="spellEnd"/>
          </w:p>
        </w:tc>
      </w:tr>
      <w:tr w:rsidR="00D35F63" w:rsidTr="00AC473F">
        <w:trPr>
          <w:trHeight w:hRule="exact" w:val="496"/>
        </w:trPr>
        <w:tc>
          <w:tcPr>
            <w:tcW w:w="640" w:type="dxa"/>
            <w:tcBorders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8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A8</w:t>
            </w:r>
          </w:p>
        </w:tc>
        <w:tc>
          <w:tcPr>
            <w:tcW w:w="12827" w:type="dxa"/>
            <w:tcBorders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8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</w:rPr>
              <w:t>ity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3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ac</w:t>
            </w:r>
            <w:r w:rsidRPr="001F0C55">
              <w:rPr>
                <w:rFonts w:eastAsia="Gill Sans MT" w:cs="Gill Sans MT"/>
              </w:rPr>
              <w:t>kle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if</w:t>
            </w:r>
            <w:r w:rsidRPr="001F0C55">
              <w:rPr>
                <w:rFonts w:eastAsia="Gill Sans MT" w:cs="Gill Sans MT"/>
                <w:spacing w:val="1"/>
              </w:rPr>
              <w:t>f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lt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si</w:t>
            </w:r>
            <w:r w:rsidRPr="001F0C55">
              <w:rPr>
                <w:rFonts w:eastAsia="Gill Sans MT" w:cs="Gill Sans MT"/>
                <w:spacing w:val="1"/>
              </w:rPr>
              <w:t>tu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ke</w:t>
            </w:r>
            <w:r w:rsidRPr="001F0C55">
              <w:rPr>
                <w:rFonts w:eastAsia="Gill Sans MT" w:cs="Gill Sans MT"/>
                <w:spacing w:val="-1"/>
              </w:rPr>
              <w:t xml:space="preserve"> d</w:t>
            </w:r>
            <w:r w:rsidRPr="001F0C55">
              <w:rPr>
                <w:rFonts w:eastAsia="Gill Sans MT" w:cs="Gill Sans MT"/>
              </w:rPr>
              <w:t>if</w:t>
            </w:r>
            <w:r w:rsidRPr="001F0C55">
              <w:rPr>
                <w:rFonts w:eastAsia="Gill Sans MT" w:cs="Gill Sans MT"/>
                <w:spacing w:val="1"/>
              </w:rPr>
              <w:t>f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lt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ec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  <w:spacing w:val="2"/>
              </w:rPr>
              <w:t>s</w:t>
            </w:r>
            <w:r w:rsidRPr="001F0C55">
              <w:rPr>
                <w:rFonts w:eastAsia="Gill Sans MT" w:cs="Gill Sans MT"/>
              </w:rPr>
              <w:t>io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 xml:space="preserve">s,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ey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  <w:spacing w:val="3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ut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om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</w:rPr>
              <w:t>ly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an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with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se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</w:rPr>
              <w:t>siti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ity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D35F63" w:rsidRDefault="00D35F63" w:rsidP="00D35F63">
            <w:pPr>
              <w:spacing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" w:after="0" w:line="100" w:lineRule="exact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" w:after="0" w:line="100" w:lineRule="exact"/>
              <w:rPr>
                <w:sz w:val="10"/>
                <w:szCs w:val="10"/>
              </w:rPr>
            </w:pPr>
          </w:p>
        </w:tc>
        <w:tc>
          <w:tcPr>
            <w:tcW w:w="35" w:type="dxa"/>
            <w:tcBorders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" w:after="0" w:line="100" w:lineRule="exact"/>
              <w:rPr>
                <w:sz w:val="10"/>
                <w:szCs w:val="10"/>
              </w:rPr>
            </w:pPr>
          </w:p>
        </w:tc>
      </w:tr>
      <w:tr w:rsidR="00D35F63" w:rsidTr="00AC473F">
        <w:trPr>
          <w:trHeight w:hRule="exact" w:val="485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A9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Is</w:t>
            </w:r>
            <w:r w:rsidRPr="001F0C55">
              <w:rPr>
                <w:rFonts w:eastAsia="Gill Sans MT" w:cs="Gill Sans MT"/>
                <w:spacing w:val="-1"/>
              </w:rPr>
              <w:t xml:space="preserve"> 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l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ent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/</w:t>
            </w:r>
            <w:proofErr w:type="spellStart"/>
            <w:r w:rsidRPr="001F0C55">
              <w:rPr>
                <w:rFonts w:eastAsia="Gill Sans MT" w:cs="Gill Sans MT"/>
                <w:spacing w:val="-1"/>
              </w:rPr>
              <w:t>ca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3"/>
              </w:rPr>
              <w:t>s</w:t>
            </w:r>
            <w:proofErr w:type="spellEnd"/>
            <w:r w:rsidRPr="001F0C55">
              <w:rPr>
                <w:rFonts w:eastAsia="Gill Sans MT" w:cs="Gill Sans MT"/>
              </w:rPr>
              <w:t>,</w:t>
            </w:r>
            <w:r w:rsidRPr="001F0C55">
              <w:rPr>
                <w:rFonts w:eastAsia="Gill Sans MT" w:cs="Gill Sans MT"/>
                <w:spacing w:val="-13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ff,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</w:rPr>
              <w:t>over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 xml:space="preserve">s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 xml:space="preserve">d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er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omm</w:t>
            </w:r>
            <w:r w:rsidRPr="001F0C55">
              <w:rPr>
                <w:rFonts w:eastAsia="Gill Sans MT" w:cs="Gill Sans MT"/>
                <w:spacing w:val="1"/>
              </w:rPr>
              <w:t>un</w:t>
            </w:r>
            <w:r w:rsidRPr="001F0C55">
              <w:rPr>
                <w:rFonts w:eastAsia="Gill Sans MT" w:cs="Gill Sans MT"/>
              </w:rPr>
              <w:t>ity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435"/>
        </w:trPr>
        <w:tc>
          <w:tcPr>
            <w:tcW w:w="14317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tbl>
            <w:tblPr>
              <w:tblW w:w="13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467"/>
            </w:tblGrid>
            <w:tr w:rsidR="00D35F63" w:rsidRPr="00BB50EB" w:rsidTr="00D35F63">
              <w:trPr>
                <w:trHeight w:hRule="exact" w:val="315"/>
              </w:trPr>
              <w:tc>
                <w:tcPr>
                  <w:tcW w:w="13467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0E233D"/>
                </w:tcPr>
                <w:p w:rsidR="00D35F63" w:rsidRPr="00BB50EB" w:rsidRDefault="00D35F63" w:rsidP="00D35F63">
                  <w:pPr>
                    <w:framePr w:hSpace="180" w:wrap="around" w:vAnchor="text" w:hAnchor="margin" w:y="-5487"/>
                    <w:spacing w:after="0" w:line="233" w:lineRule="exact"/>
                    <w:ind w:left="97" w:right="-20"/>
                    <w:rPr>
                      <w:rFonts w:ascii="Gill Sans MT" w:eastAsia="Gill Sans MT" w:hAnsi="Gill Sans MT" w:cs="Gill Sans MT"/>
                      <w:sz w:val="24"/>
                      <w:szCs w:val="24"/>
                    </w:rPr>
                  </w:pPr>
                  <w:r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Shaping the Future</w:t>
                  </w:r>
                </w:p>
              </w:tc>
            </w:tr>
          </w:tbl>
          <w:p w:rsidR="00D35F63" w:rsidRDefault="00D35F63" w:rsidP="00D35F63"/>
          <w:tbl>
            <w:tblPr>
              <w:tblW w:w="13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467"/>
            </w:tblGrid>
            <w:tr w:rsidR="00D35F63" w:rsidRPr="00BB50EB" w:rsidTr="00D35F63">
              <w:trPr>
                <w:trHeight w:hRule="exact" w:val="315"/>
              </w:trPr>
              <w:tc>
                <w:tcPr>
                  <w:tcW w:w="13467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0E233D"/>
                </w:tcPr>
                <w:p w:rsidR="00D35F63" w:rsidRPr="00BB50EB" w:rsidRDefault="00D35F63" w:rsidP="00D35F63">
                  <w:pPr>
                    <w:framePr w:hSpace="180" w:wrap="around" w:vAnchor="text" w:hAnchor="margin" w:y="-5487"/>
                    <w:spacing w:after="0" w:line="233" w:lineRule="exact"/>
                    <w:ind w:left="97" w:right="-20"/>
                    <w:rPr>
                      <w:rFonts w:ascii="Gill Sans MT" w:eastAsia="Gill Sans MT" w:hAnsi="Gill Sans MT" w:cs="Gill Sans MT"/>
                      <w:sz w:val="24"/>
                      <w:szCs w:val="24"/>
                    </w:rPr>
                  </w:pP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P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>er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s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o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>al a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p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>i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u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d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>es,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q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u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a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 xml:space="preserve">lities 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a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 xml:space="preserve"> 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s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k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>ills</w:t>
                  </w:r>
                </w:p>
              </w:tc>
            </w:tr>
          </w:tbl>
          <w:p w:rsidR="00D35F63" w:rsidRDefault="00D35F63" w:rsidP="00D35F63"/>
          <w:tbl>
            <w:tblPr>
              <w:tblW w:w="13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467"/>
            </w:tblGrid>
            <w:tr w:rsidR="00D35F63" w:rsidRPr="00BB50EB" w:rsidTr="00D35F63">
              <w:trPr>
                <w:trHeight w:hRule="exact" w:val="315"/>
              </w:trPr>
              <w:tc>
                <w:tcPr>
                  <w:tcW w:w="13467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0E233D"/>
                </w:tcPr>
                <w:p w:rsidR="00D35F63" w:rsidRPr="00BB50EB" w:rsidRDefault="00D35F63" w:rsidP="00D35F63">
                  <w:pPr>
                    <w:framePr w:hSpace="180" w:wrap="around" w:vAnchor="text" w:hAnchor="margin" w:y="-5487"/>
                    <w:spacing w:after="0" w:line="233" w:lineRule="exact"/>
                    <w:ind w:left="97" w:right="-20"/>
                    <w:rPr>
                      <w:rFonts w:ascii="Gill Sans MT" w:eastAsia="Gill Sans MT" w:hAnsi="Gill Sans MT" w:cs="Gill Sans MT"/>
                      <w:sz w:val="24"/>
                      <w:szCs w:val="24"/>
                    </w:rPr>
                  </w:pP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P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>er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s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o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>al a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p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>i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u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d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>es,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q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u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a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 xml:space="preserve">lities 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a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 xml:space="preserve"> 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s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k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>ills</w:t>
                  </w:r>
                </w:p>
              </w:tc>
            </w:tr>
          </w:tbl>
          <w:p w:rsidR="00D35F63" w:rsidRDefault="00D35F63" w:rsidP="00D35F63"/>
        </w:tc>
        <w:tc>
          <w:tcPr>
            <w:tcW w:w="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</w:tr>
      <w:tr w:rsidR="00D35F63" w:rsidTr="00AC473F">
        <w:trPr>
          <w:trHeight w:hRule="exact" w:val="485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mo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nu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tu</w:t>
            </w:r>
            <w:r w:rsidRPr="001F0C55">
              <w:rPr>
                <w:rFonts w:eastAsia="Gill Sans MT" w:cs="Gill Sans MT"/>
              </w:rPr>
              <w:t>re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os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(b</w:t>
            </w:r>
            <w:r w:rsidRPr="001F0C55">
              <w:rPr>
                <w:rFonts w:eastAsia="Gill Sans MT" w:cs="Gill Sans MT"/>
              </w:rPr>
              <w:t>eyo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a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a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emic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x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l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 xml:space="preserve">e) </w:t>
            </w:r>
            <w:r w:rsidRPr="001F0C55">
              <w:rPr>
                <w:rFonts w:eastAsia="Gill Sans MT" w:cs="Gill Sans MT"/>
                <w:spacing w:val="1"/>
              </w:rPr>
              <w:t>wh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h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un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rp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ll</w:t>
            </w:r>
            <w:r w:rsidRPr="001F0C55">
              <w:rPr>
                <w:rFonts w:eastAsia="Gill Sans MT" w:cs="Gill Sans MT"/>
                <w:spacing w:val="-1"/>
              </w:rPr>
              <w:t xml:space="preserve"> a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ects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1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 xml:space="preserve">fe 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591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</w:rPr>
              <w:t>ity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ire,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1"/>
              </w:rPr>
              <w:t>g</w:t>
            </w:r>
            <w:r w:rsidRPr="001F0C55">
              <w:rPr>
                <w:rFonts w:eastAsia="Gill Sans MT" w:cs="Gill Sans MT"/>
              </w:rPr>
              <w:t>e,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>mo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v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er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c</w:t>
            </w:r>
            <w:r w:rsidRPr="001F0C55">
              <w:rPr>
                <w:rFonts w:eastAsia="Gill Sans MT" w:cs="Gill Sans MT"/>
                <w:spacing w:val="-2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</w:rPr>
              <w:t>y fo</w:t>
            </w:r>
            <w:r w:rsidRPr="001F0C55">
              <w:rPr>
                <w:rFonts w:eastAsia="Gill Sans MT" w:cs="Gill Sans MT"/>
                <w:spacing w:val="1"/>
              </w:rPr>
              <w:t>rw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rd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2"/>
              </w:rPr>
              <w:t>s</w:t>
            </w:r>
            <w:r w:rsidRPr="001F0C55">
              <w:rPr>
                <w:rFonts w:eastAsia="Gill Sans MT" w:cs="Gill Sans MT"/>
              </w:rPr>
              <w:t>ion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2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im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eme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</w:rPr>
              <w:t>t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716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en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tr</w:t>
            </w:r>
            <w:r w:rsidRPr="001F0C55">
              <w:rPr>
                <w:rFonts w:eastAsia="Gill Sans MT" w:cs="Gill Sans MT"/>
                <w:spacing w:val="-1"/>
              </w:rPr>
              <w:t>ac</w:t>
            </w:r>
            <w:r w:rsidRPr="001F0C55">
              <w:rPr>
                <w:rFonts w:eastAsia="Gill Sans MT" w:cs="Gill Sans MT"/>
              </w:rPr>
              <w:t>k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d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cc</w:t>
            </w:r>
            <w:r w:rsidRPr="001F0C55">
              <w:rPr>
                <w:rFonts w:eastAsia="Gill Sans MT" w:cs="Gill Sans MT"/>
              </w:rPr>
              <w:t>ess,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ta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 xml:space="preserve">d 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evelo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 xml:space="preserve">a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lt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re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ol</w:t>
            </w:r>
            <w:r w:rsidRPr="001F0C55">
              <w:rPr>
                <w:rFonts w:eastAsia="Gill Sans MT" w:cs="Gill Sans MT"/>
                <w:spacing w:val="2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,</w:t>
            </w:r>
            <w:r w:rsidRPr="001F0C55">
              <w:rPr>
                <w:rFonts w:eastAsia="Gill Sans MT" w:cs="Gill Sans MT"/>
                <w:spacing w:val="-12"/>
              </w:rPr>
              <w:t xml:space="preserve"> </w:t>
            </w:r>
            <w:r w:rsidRPr="001F0C55">
              <w:rPr>
                <w:rFonts w:eastAsia="Gill Sans MT" w:cs="Gill Sans MT"/>
              </w:rPr>
              <w:t>k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-1"/>
              </w:rPr>
              <w:t>dg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3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el</w:t>
            </w:r>
            <w:r w:rsidRPr="001F0C55">
              <w:rPr>
                <w:rFonts w:eastAsia="Gill Sans MT" w:cs="Gill Sans MT"/>
                <w:spacing w:val="1"/>
              </w:rPr>
              <w:t>eb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3"/>
              </w:rPr>
              <w:t>t</w:t>
            </w:r>
            <w:r w:rsidRPr="001F0C55">
              <w:rPr>
                <w:rFonts w:eastAsia="Gill Sans MT" w:cs="Gill Sans MT"/>
              </w:rPr>
              <w:t>ion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>of 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cc</w:t>
            </w:r>
            <w:r w:rsidRPr="001F0C55">
              <w:rPr>
                <w:rFonts w:eastAsia="Gill Sans MT" w:cs="Gill Sans MT"/>
              </w:rPr>
              <w:t>ess,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c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p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si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y</w:t>
            </w:r>
            <w:r w:rsidRPr="001F0C55">
              <w:rPr>
                <w:rFonts w:eastAsia="Gill Sans MT" w:cs="Gill Sans MT"/>
                <w:spacing w:val="-12"/>
              </w:rPr>
              <w:t xml:space="preserve"> 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2"/>
              </w:rPr>
              <w:t>u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om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s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D35F63" w:rsidRDefault="00D35F63" w:rsidP="00D35F63">
            <w:pPr>
              <w:spacing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2" w:after="0" w:line="20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2" w:after="0" w:line="200" w:lineRule="exact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2" w:after="0" w:line="200" w:lineRule="exact"/>
              <w:rPr>
                <w:sz w:val="20"/>
                <w:szCs w:val="20"/>
              </w:rPr>
            </w:pPr>
          </w:p>
        </w:tc>
      </w:tr>
      <w:tr w:rsidR="00D35F63" w:rsidTr="00AC473F">
        <w:trPr>
          <w:trHeight w:hRule="exact" w:val="483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S4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  <w:spacing w:val="-6"/>
              </w:rPr>
            </w:pPr>
            <w:r w:rsidRPr="001F0C55">
              <w:rPr>
                <w:rFonts w:eastAsia="Gill Sans MT" w:cs="Gill Sans MT"/>
                <w:spacing w:val="1"/>
              </w:rPr>
              <w:t>Exp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ie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,</w:t>
            </w:r>
            <w:r w:rsidRPr="001F0C55">
              <w:rPr>
                <w:rFonts w:eastAsia="Gill Sans MT" w:cs="Gill Sans MT"/>
                <w:spacing w:val="-1"/>
              </w:rPr>
              <w:t xml:space="preserve"> 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3"/>
              </w:rPr>
              <w:t>m</w:t>
            </w:r>
            <w:r w:rsidRPr="001F0C55">
              <w:rPr>
                <w:rFonts w:eastAsia="Gill Sans MT" w:cs="Gill Sans MT"/>
              </w:rPr>
              <w:t>mit</w:t>
            </w:r>
            <w:r w:rsidRPr="001F0C55">
              <w:rPr>
                <w:rFonts w:eastAsia="Gill Sans MT" w:cs="Gill Sans MT"/>
                <w:spacing w:val="3"/>
              </w:rPr>
              <w:t>m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to,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wo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ki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>with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2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rn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B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y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 xml:space="preserve">d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ll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3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k</w:t>
            </w:r>
            <w:r w:rsidRPr="001F0C55">
              <w:rPr>
                <w:rFonts w:eastAsia="Gill Sans MT" w:cs="Gill Sans MT"/>
                <w:spacing w:val="1"/>
              </w:rPr>
              <w:t>eh</w:t>
            </w:r>
            <w:r w:rsidRPr="001F0C55">
              <w:rPr>
                <w:rFonts w:eastAsia="Gill Sans MT" w:cs="Gill Sans MT"/>
              </w:rPr>
              <w:t>ol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2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elop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 xml:space="preserve">a </w:t>
            </w:r>
            <w:r w:rsidRPr="001F0C55">
              <w:rPr>
                <w:rFonts w:eastAsia="Gill Sans MT" w:cs="Gill Sans MT"/>
                <w:spacing w:val="2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</w:p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2"/>
              </w:rPr>
              <w:t>s</w:t>
            </w:r>
            <w:r w:rsidRPr="001F0C55">
              <w:rPr>
                <w:rFonts w:eastAsia="Gill Sans MT" w:cs="Gill Sans MT"/>
              </w:rPr>
              <w:t>ion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417"/>
        </w:trPr>
        <w:tc>
          <w:tcPr>
            <w:tcW w:w="14317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  <w:shd w:val="clear" w:color="auto" w:fill="auto"/>
          </w:tcPr>
          <w:tbl>
            <w:tblPr>
              <w:tblW w:w="13101" w:type="dxa"/>
              <w:tblInd w:w="9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101"/>
            </w:tblGrid>
            <w:tr w:rsidR="00D35F63" w:rsidRPr="001A45D5" w:rsidTr="00D35F63">
              <w:trPr>
                <w:trHeight w:hRule="exact" w:val="485"/>
              </w:trPr>
              <w:tc>
                <w:tcPr>
                  <w:tcW w:w="13101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4" w:space="0" w:color="000000"/>
                  </w:tcBorders>
                </w:tcPr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1A45D5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1A45D5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Leading, Learning &amp; Teaching</w:t>
                        </w:r>
                      </w:p>
                    </w:tc>
                  </w:tr>
                </w:tbl>
                <w:p w:rsidR="00D35F63" w:rsidRPr="001A45D5" w:rsidRDefault="00D35F63" w:rsidP="00D35F63">
                  <w:pPr>
                    <w:framePr w:hSpace="180" w:wrap="around" w:vAnchor="text" w:hAnchor="margin" w:y="-5487"/>
                  </w:pPr>
                </w:p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1A45D5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1A45D5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er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 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es,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q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lities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ills</w:t>
                        </w:r>
                      </w:p>
                    </w:tc>
                  </w:tr>
                </w:tbl>
                <w:p w:rsidR="00D35F63" w:rsidRPr="001A45D5" w:rsidRDefault="00D35F63" w:rsidP="00D35F63">
                  <w:pPr>
                    <w:framePr w:hSpace="180" w:wrap="around" w:vAnchor="text" w:hAnchor="margin" w:y="-5487"/>
                  </w:pPr>
                </w:p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1A45D5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1A45D5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er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 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es,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q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lities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ills</w:t>
                        </w:r>
                      </w:p>
                    </w:tc>
                  </w:tr>
                </w:tbl>
                <w:p w:rsidR="00D35F63" w:rsidRPr="001A45D5" w:rsidRDefault="00D35F63" w:rsidP="00D35F63">
                  <w:pPr>
                    <w:framePr w:hSpace="180" w:wrap="around" w:vAnchor="text" w:hAnchor="margin" w:y="-5487"/>
                  </w:pPr>
                </w:p>
              </w:tc>
            </w:tr>
          </w:tbl>
          <w:p w:rsidR="00D35F63" w:rsidRDefault="00D35F63" w:rsidP="00D35F63"/>
          <w:tbl>
            <w:tblPr>
              <w:tblW w:w="13101" w:type="dxa"/>
              <w:tblInd w:w="9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101"/>
            </w:tblGrid>
            <w:tr w:rsidR="00D35F63" w:rsidRPr="001A45D5" w:rsidTr="00D35F63">
              <w:trPr>
                <w:trHeight w:hRule="exact" w:val="485"/>
              </w:trPr>
              <w:tc>
                <w:tcPr>
                  <w:tcW w:w="13101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4" w:space="0" w:color="000000"/>
                  </w:tcBorders>
                </w:tcPr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1A45D5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1A45D5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Shaping the Future</w:t>
                        </w:r>
                      </w:p>
                    </w:tc>
                  </w:tr>
                </w:tbl>
                <w:p w:rsidR="00D35F63" w:rsidRPr="001A45D5" w:rsidRDefault="00D35F63" w:rsidP="00D35F63">
                  <w:pPr>
                    <w:framePr w:hSpace="180" w:wrap="around" w:vAnchor="text" w:hAnchor="margin" w:y="-5487"/>
                  </w:pPr>
                </w:p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1A45D5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1A45D5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er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 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es,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q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lities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ills</w:t>
                        </w:r>
                      </w:p>
                    </w:tc>
                  </w:tr>
                </w:tbl>
                <w:p w:rsidR="00D35F63" w:rsidRPr="001A45D5" w:rsidRDefault="00D35F63" w:rsidP="00D35F63">
                  <w:pPr>
                    <w:framePr w:hSpace="180" w:wrap="around" w:vAnchor="text" w:hAnchor="margin" w:y="-5487"/>
                  </w:pPr>
                </w:p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1A45D5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1A45D5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er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 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es,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q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lities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ills</w:t>
                        </w:r>
                      </w:p>
                    </w:tc>
                  </w:tr>
                </w:tbl>
                <w:p w:rsidR="00D35F63" w:rsidRPr="001A45D5" w:rsidRDefault="00D35F63" w:rsidP="00D35F63">
                  <w:pPr>
                    <w:framePr w:hSpace="180" w:wrap="around" w:vAnchor="text" w:hAnchor="margin" w:y="-5487"/>
                  </w:pPr>
                </w:p>
              </w:tc>
            </w:tr>
          </w:tbl>
          <w:p w:rsidR="00D35F63" w:rsidRDefault="00D35F63" w:rsidP="00D35F63"/>
          <w:tbl>
            <w:tblPr>
              <w:tblW w:w="13101" w:type="dxa"/>
              <w:tblInd w:w="9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101"/>
            </w:tblGrid>
            <w:tr w:rsidR="00D35F63" w:rsidRPr="001A45D5" w:rsidTr="00D35F63">
              <w:trPr>
                <w:trHeight w:hRule="exact" w:val="485"/>
              </w:trPr>
              <w:tc>
                <w:tcPr>
                  <w:tcW w:w="13101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4" w:space="0" w:color="000000"/>
                  </w:tcBorders>
                </w:tcPr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1A45D5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1A45D5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Shaping the Future</w:t>
                        </w:r>
                      </w:p>
                    </w:tc>
                  </w:tr>
                </w:tbl>
                <w:p w:rsidR="00D35F63" w:rsidRPr="001A45D5" w:rsidRDefault="00D35F63" w:rsidP="00D35F63">
                  <w:pPr>
                    <w:framePr w:hSpace="180" w:wrap="around" w:vAnchor="text" w:hAnchor="margin" w:y="-5487"/>
                  </w:pPr>
                </w:p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1A45D5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1A45D5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er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 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es,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q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lities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ills</w:t>
                        </w:r>
                      </w:p>
                    </w:tc>
                  </w:tr>
                </w:tbl>
                <w:p w:rsidR="00D35F63" w:rsidRPr="001A45D5" w:rsidRDefault="00D35F63" w:rsidP="00D35F63">
                  <w:pPr>
                    <w:framePr w:hSpace="180" w:wrap="around" w:vAnchor="text" w:hAnchor="margin" w:y="-5487"/>
                  </w:pPr>
                </w:p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1A45D5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1A45D5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er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 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es,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q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lities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ills</w:t>
                        </w:r>
                      </w:p>
                    </w:tc>
                  </w:tr>
                </w:tbl>
                <w:p w:rsidR="00D35F63" w:rsidRPr="001A45D5" w:rsidRDefault="00D35F63" w:rsidP="00D35F63">
                  <w:pPr>
                    <w:framePr w:hSpace="180" w:wrap="around" w:vAnchor="text" w:hAnchor="margin" w:y="-5487"/>
                  </w:pPr>
                </w:p>
              </w:tc>
            </w:tr>
          </w:tbl>
          <w:p w:rsidR="00D35F63" w:rsidRDefault="00D35F63" w:rsidP="00D35F63"/>
        </w:tc>
        <w:tc>
          <w:tcPr>
            <w:tcW w:w="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  <w:shd w:val="clear" w:color="auto" w:fill="auto"/>
          </w:tcPr>
          <w:p w:rsidR="00D35F63" w:rsidRDefault="00D35F63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  <w:shd w:val="clear" w:color="auto" w:fill="auto"/>
          </w:tcPr>
          <w:p w:rsidR="00D35F63" w:rsidRDefault="00D35F63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  <w:shd w:val="clear" w:color="auto" w:fill="auto"/>
          </w:tcPr>
          <w:p w:rsidR="00D35F63" w:rsidRDefault="00D35F63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</w:tr>
      <w:tr w:rsidR="00D35F63" w:rsidTr="00AC473F">
        <w:trPr>
          <w:trHeight w:hRule="exact" w:val="715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C7378E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T</w:t>
            </w:r>
            <w:r w:rsidR="00C7378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1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ut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te</w:t>
            </w:r>
            <w:r w:rsidRPr="001F0C55">
              <w:rPr>
                <w:rFonts w:eastAsia="Gill Sans MT" w:cs="Gill Sans MT"/>
                <w:spacing w:val="2"/>
              </w:rPr>
              <w:t>a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er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with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</w:rPr>
              <w:t>ity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mo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it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v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2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 xml:space="preserve">e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fo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co</w:t>
            </w:r>
            <w:r w:rsidRPr="001F0C55">
              <w:rPr>
                <w:rFonts w:eastAsia="Gill Sans MT" w:cs="Gill Sans MT"/>
                <w:spacing w:val="1"/>
              </w:rPr>
              <w:t>nt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nu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sly</w:t>
            </w:r>
            <w:r w:rsidRPr="001F0C55">
              <w:rPr>
                <w:rFonts w:eastAsia="Gill Sans MT" w:cs="Gill Sans MT"/>
                <w:spacing w:val="-11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>n</w:t>
            </w:r>
            <w:r w:rsidRPr="001F0C55">
              <w:rPr>
                <w:rFonts w:eastAsia="Gill Sans MT" w:cs="Gill Sans MT"/>
                <w:spacing w:val="2"/>
              </w:rPr>
              <w:t xml:space="preserve"> 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er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im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qu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y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</w:rPr>
              <w:t>tea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 f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er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ise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da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s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D35F63" w:rsidRDefault="00D35F63" w:rsidP="00D35F63">
            <w:pPr>
              <w:spacing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2" w:after="0" w:line="20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2" w:after="0" w:line="200" w:lineRule="exact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2" w:after="0" w:line="200" w:lineRule="exact"/>
              <w:rPr>
                <w:sz w:val="20"/>
                <w:szCs w:val="20"/>
              </w:rPr>
            </w:pPr>
          </w:p>
        </w:tc>
      </w:tr>
      <w:tr w:rsidR="00D35F63" w:rsidTr="00AC473F">
        <w:trPr>
          <w:trHeight w:hRule="exact" w:val="483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C7378E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T</w:t>
            </w:r>
            <w:r w:rsidR="00C7378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2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auto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Is</w:t>
            </w:r>
            <w:r w:rsidRPr="001F0C55">
              <w:rPr>
                <w:rFonts w:eastAsia="Gill Sans MT" w:cs="Gill Sans MT"/>
                <w:spacing w:val="-1"/>
              </w:rPr>
              <w:t xml:space="preserve"> 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im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lem</w:t>
            </w:r>
            <w:r w:rsidRPr="001F0C55">
              <w:rPr>
                <w:rFonts w:eastAsia="Gill Sans MT" w:cs="Gill Sans MT"/>
                <w:spacing w:val="1"/>
              </w:rPr>
              <w:t>en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g</w:t>
            </w:r>
            <w:r w:rsidRPr="001F0C55">
              <w:rPr>
                <w:rFonts w:eastAsia="Gill Sans MT" w:cs="Gill Sans MT"/>
              </w:rPr>
              <w:t>ies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a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>n</w:t>
            </w:r>
            <w:r w:rsidRPr="001F0C55">
              <w:rPr>
                <w:rFonts w:eastAsia="Gill Sans MT" w:cs="Gill Sans MT"/>
                <w:spacing w:val="2"/>
              </w:rPr>
              <w:t xml:space="preserve"> </w:t>
            </w:r>
            <w:r w:rsidRPr="001F0C55">
              <w:rPr>
                <w:rFonts w:eastAsia="Gill Sans MT" w:cs="Gill Sans MT"/>
              </w:rPr>
              <w:t>a 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ed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w</w:t>
            </w:r>
            <w:r w:rsidRPr="001F0C55">
              <w:rPr>
                <w:rFonts w:eastAsia="Gill Sans MT" w:cs="Gill Sans MT"/>
                <w:spacing w:val="2"/>
              </w:rPr>
              <w:t>a</w:t>
            </w:r>
            <w:r w:rsidRPr="001F0C55">
              <w:rPr>
                <w:rFonts w:eastAsia="Gill Sans MT" w:cs="Gill Sans MT"/>
              </w:rPr>
              <w:t>y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3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4"/>
              </w:rPr>
              <w:t>u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2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eme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auto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CC3AF6" w:rsidTr="00AC473F">
        <w:trPr>
          <w:trHeight w:hRule="exact" w:val="483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CC3AF6" w:rsidRDefault="001C0C8F" w:rsidP="00C7378E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T3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auto"/>
            </w:tcBorders>
            <w:shd w:val="clear" w:color="auto" w:fill="auto"/>
          </w:tcPr>
          <w:p w:rsidR="00CC3AF6" w:rsidRPr="001F0C55" w:rsidRDefault="00CC3AF6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>
              <w:rPr>
                <w:rFonts w:eastAsia="Gill Sans MT" w:cs="Gill Sans MT"/>
              </w:rPr>
              <w:t xml:space="preserve">Has an understanding of Restorative Practice and its positive impact on </w:t>
            </w:r>
            <w:proofErr w:type="spellStart"/>
            <w:r>
              <w:rPr>
                <w:rFonts w:eastAsia="Gill Sans MT" w:cs="Gill Sans MT"/>
              </w:rPr>
              <w:t>behaviour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F6" w:rsidRDefault="001C0C8F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D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auto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CC3AF6" w:rsidRDefault="00CC3AF6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CC3AF6" w:rsidRDefault="00CC3AF6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CC3AF6" w:rsidRDefault="00CC3AF6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482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1C0C8F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T</w:t>
            </w:r>
            <w:r w:rsidR="001C0C8F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4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cc</w:t>
            </w:r>
            <w:r w:rsidRPr="001F0C55">
              <w:rPr>
                <w:rFonts w:eastAsia="Gill Sans MT" w:cs="Gill Sans MT"/>
              </w:rPr>
              <w:t>ess</w:t>
            </w:r>
            <w:r w:rsidRPr="001F0C55">
              <w:rPr>
                <w:rFonts w:eastAsia="Gill Sans MT" w:cs="Gill Sans MT"/>
                <w:spacing w:val="1"/>
              </w:rPr>
              <w:t>fu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l</w:t>
            </w:r>
            <w:r w:rsidRPr="001F0C55">
              <w:rPr>
                <w:rFonts w:eastAsia="Gill Sans MT" w:cs="Gill Sans MT"/>
              </w:rPr>
              <w:t>y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sed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ed</w:t>
            </w:r>
            <w:r w:rsidRPr="001F0C55">
              <w:rPr>
                <w:rFonts w:eastAsia="Gill Sans MT" w:cs="Gill Sans MT"/>
                <w:spacing w:val="3"/>
              </w:rPr>
              <w:t>b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c</w:t>
            </w:r>
            <w:r w:rsidRPr="001F0C55">
              <w:rPr>
                <w:rFonts w:eastAsia="Gill Sans MT" w:cs="Gill Sans MT"/>
              </w:rPr>
              <w:t>k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d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ise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2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em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tu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 xml:space="preserve">s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3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ea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er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f</w:t>
            </w:r>
            <w:r w:rsidRPr="001F0C55">
              <w:rPr>
                <w:rFonts w:eastAsia="Gill Sans MT" w:cs="Gill Sans MT"/>
              </w:rPr>
              <w:t>fect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ess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485"/>
        </w:trPr>
        <w:tc>
          <w:tcPr>
            <w:tcW w:w="14317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tbl>
            <w:tblPr>
              <w:tblW w:w="13101" w:type="dxa"/>
              <w:tblInd w:w="9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101"/>
            </w:tblGrid>
            <w:tr w:rsidR="00D35F63" w:rsidTr="00D35F63">
              <w:trPr>
                <w:trHeight w:hRule="exact" w:val="485"/>
              </w:trPr>
              <w:tc>
                <w:tcPr>
                  <w:tcW w:w="13101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4" w:space="0" w:color="000000"/>
                  </w:tcBorders>
                </w:tcPr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BB50EB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BB50EB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Developing Self and Working with Others</w:t>
                        </w:r>
                      </w:p>
                    </w:tc>
                  </w:tr>
                </w:tbl>
                <w:p w:rsidR="00D35F63" w:rsidRDefault="00D35F63" w:rsidP="00D35F63">
                  <w:pPr>
                    <w:framePr w:hSpace="180" w:wrap="around" w:vAnchor="text" w:hAnchor="margin" w:y="-5487"/>
                  </w:pPr>
                </w:p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BB50EB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BB50EB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er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 a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es,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q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lities 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ills</w:t>
                        </w:r>
                      </w:p>
                    </w:tc>
                  </w:tr>
                </w:tbl>
                <w:p w:rsidR="00D35F63" w:rsidRDefault="00D35F63" w:rsidP="00D35F63">
                  <w:pPr>
                    <w:framePr w:hSpace="180" w:wrap="around" w:vAnchor="text" w:hAnchor="margin" w:y="-5487"/>
                  </w:pPr>
                </w:p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BB50EB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BB50EB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er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 a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es,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q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lities 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ills</w:t>
                        </w:r>
                      </w:p>
                    </w:tc>
                  </w:tr>
                </w:tbl>
                <w:p w:rsidR="00D35F63" w:rsidRDefault="00D35F63" w:rsidP="00D35F63">
                  <w:pPr>
                    <w:framePr w:hSpace="180" w:wrap="around" w:vAnchor="text" w:hAnchor="margin" w:y="-5487"/>
                  </w:pPr>
                </w:p>
              </w:tc>
            </w:tr>
          </w:tbl>
          <w:p w:rsidR="00D35F63" w:rsidRDefault="00D35F63" w:rsidP="00D35F63">
            <w:pPr>
              <w:spacing w:before="97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</w:tr>
      <w:tr w:rsidR="00D35F63" w:rsidTr="00AC473F">
        <w:trPr>
          <w:trHeight w:hRule="exact" w:val="485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D1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role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</w:rPr>
              <w:t>model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est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ac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e,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ith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fessio</w:t>
            </w:r>
            <w:r w:rsidRPr="001F0C55">
              <w:rPr>
                <w:rFonts w:eastAsia="Gill Sans MT" w:cs="Gill Sans MT"/>
                <w:spacing w:val="1"/>
              </w:rPr>
              <w:t>na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1"/>
              </w:rPr>
              <w:t xml:space="preserve"> </w:t>
            </w:r>
            <w:proofErr w:type="spellStart"/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</w:rPr>
              <w:t>me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r</w:t>
            </w:r>
            <w:proofErr w:type="spellEnd"/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t 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fi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e,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tr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st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an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ect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>n</w:t>
            </w:r>
            <w:r w:rsidRPr="001F0C55">
              <w:rPr>
                <w:rFonts w:eastAsia="Gill Sans MT" w:cs="Gill Sans MT"/>
                <w:spacing w:val="3"/>
              </w:rPr>
              <w:t xml:space="preserve"> 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7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7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7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7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482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D2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uc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ess</w:t>
            </w:r>
            <w:r w:rsidRPr="001F0C55">
              <w:rPr>
                <w:rFonts w:eastAsia="Gill Sans MT" w:cs="Gill Sans MT"/>
                <w:spacing w:val="1"/>
              </w:rPr>
              <w:t>fu</w:t>
            </w:r>
            <w:r w:rsidRPr="001F0C55">
              <w:rPr>
                <w:rFonts w:eastAsia="Gill Sans MT" w:cs="Gill Sans MT"/>
              </w:rPr>
              <w:t>l,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3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io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oll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ion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with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2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op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 xml:space="preserve">in </w:t>
            </w:r>
            <w:r w:rsidRPr="001F0C55">
              <w:rPr>
                <w:rFonts w:eastAsia="Gill Sans MT" w:cs="Gill Sans MT"/>
                <w:spacing w:val="-1"/>
              </w:rPr>
              <w:t>ac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ie</w:t>
            </w:r>
            <w:r w:rsidRPr="001F0C55">
              <w:rPr>
                <w:rFonts w:eastAsia="Gill Sans MT" w:cs="Gill Sans MT"/>
                <w:spacing w:val="2"/>
              </w:rPr>
              <w:t>v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ag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ut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om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s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485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D3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evelo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ed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2"/>
              </w:rPr>
              <w:t>e</w:t>
            </w:r>
            <w:r w:rsidRPr="001F0C55">
              <w:rPr>
                <w:rFonts w:eastAsia="Gill Sans MT" w:cs="Gill Sans MT"/>
              </w:rPr>
              <w:t>mo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nt</w:t>
            </w:r>
            <w:r w:rsidRPr="001F0C55">
              <w:rPr>
                <w:rFonts w:eastAsia="Gill Sans MT" w:cs="Gill Sans MT"/>
              </w:rPr>
              <w:t>el</w:t>
            </w:r>
            <w:r w:rsidRPr="001F0C55">
              <w:rPr>
                <w:rFonts w:eastAsia="Gill Sans MT" w:cs="Gill Sans MT"/>
                <w:spacing w:val="2"/>
              </w:rPr>
              <w:t>l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e,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at</w:t>
            </w:r>
            <w:r w:rsidRPr="001F0C55">
              <w:rPr>
                <w:rFonts w:eastAsia="Gill Sans MT" w:cs="Gill Sans MT"/>
              </w:rPr>
              <w:t>io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ith s</w:t>
            </w:r>
            <w:r w:rsidRPr="001F0C55">
              <w:rPr>
                <w:rFonts w:eastAsia="Gill Sans MT" w:cs="Gill Sans MT"/>
                <w:spacing w:val="1"/>
              </w:rPr>
              <w:t>tu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ff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482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D4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ify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en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in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  <w:spacing w:val="2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s;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os</w:t>
            </w:r>
            <w:r w:rsidRPr="001F0C55">
              <w:rPr>
                <w:rFonts w:eastAsia="Gill Sans MT" w:cs="Gill Sans MT"/>
                <w:spacing w:val="1"/>
              </w:rPr>
              <w:t>s</w:t>
            </w:r>
            <w:r w:rsidRPr="001F0C55">
              <w:rPr>
                <w:rFonts w:eastAsia="Gill Sans MT" w:cs="Gill Sans MT"/>
              </w:rPr>
              <w:t>esses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f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ir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1"/>
              </w:rPr>
              <w:t xml:space="preserve"> l</w:t>
            </w:r>
            <w:r w:rsidRPr="001F0C55">
              <w:rPr>
                <w:rFonts w:eastAsia="Gill Sans MT" w:cs="Gill Sans MT"/>
              </w:rPr>
              <w:t>ead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mo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va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 xml:space="preserve">e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ff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w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ole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485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D5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-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en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cc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3"/>
              </w:rPr>
              <w:t>s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in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mo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q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y</w:t>
            </w:r>
            <w:r w:rsidRPr="001F0C55">
              <w:rPr>
                <w:rFonts w:eastAsia="Gill Sans MT" w:cs="Gill Sans MT"/>
              </w:rPr>
              <w:t>,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ecti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sity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an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2"/>
              </w:rPr>
              <w:t>l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 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ot</w:t>
            </w:r>
            <w:r w:rsidRPr="001F0C55">
              <w:rPr>
                <w:rFonts w:eastAsia="Gill Sans MT" w:cs="Gill Sans MT"/>
                <w:spacing w:val="-1"/>
              </w:rPr>
              <w:t>y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es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so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mo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  <w:spacing w:val="1"/>
              </w:rPr>
              <w:t>ht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1"/>
              </w:rPr>
              <w:t xml:space="preserve"> y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un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op</w:t>
            </w:r>
            <w:r w:rsidRPr="001F0C55">
              <w:rPr>
                <w:rFonts w:eastAsia="Gill Sans MT" w:cs="Gill Sans MT"/>
              </w:rPr>
              <w:t>le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419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D6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un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im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wo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k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>fe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2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0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0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0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0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CC3AF6" w:rsidTr="00AC473F">
        <w:trPr>
          <w:trHeight w:hRule="exact" w:val="487"/>
        </w:trPr>
        <w:tc>
          <w:tcPr>
            <w:tcW w:w="143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C3AF6" w:rsidRDefault="00CC3AF6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</w:tcPr>
          <w:p w:rsidR="00CC3AF6" w:rsidRDefault="00CC3AF6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</w:tcPr>
          <w:p w:rsidR="00CC3AF6" w:rsidRDefault="00CC3AF6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shd w:val="clear" w:color="auto" w:fill="auto"/>
          </w:tcPr>
          <w:p w:rsidR="00CC3AF6" w:rsidRDefault="00CC3AF6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</w:tr>
      <w:tr w:rsidR="00CC3AF6" w:rsidTr="00AC473F">
        <w:trPr>
          <w:trHeight w:hRule="exact" w:val="487"/>
        </w:trPr>
        <w:tc>
          <w:tcPr>
            <w:tcW w:w="14317" w:type="dxa"/>
            <w:gridSpan w:val="3"/>
            <w:shd w:val="clear" w:color="auto" w:fill="auto"/>
          </w:tcPr>
          <w:p w:rsidR="00CC3AF6" w:rsidRDefault="00CC3AF6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CC3AF6" w:rsidRDefault="00CC3AF6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CC3AF6" w:rsidRDefault="00CC3AF6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CC3AF6" w:rsidRDefault="00CC3AF6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</w:tr>
      <w:tr w:rsidR="00D35F63" w:rsidTr="00AC473F">
        <w:trPr>
          <w:trHeight w:hRule="exact" w:val="285"/>
        </w:trPr>
        <w:tc>
          <w:tcPr>
            <w:tcW w:w="14317" w:type="dxa"/>
            <w:gridSpan w:val="3"/>
            <w:tcBorders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1F497D" w:themeFill="text2"/>
          </w:tcPr>
          <w:tbl>
            <w:tblPr>
              <w:tblW w:w="14357" w:type="dxa"/>
              <w:tblInd w:w="92" w:type="dxa"/>
              <w:tblBorders>
                <w:top w:val="single" w:sz="4" w:space="0" w:color="auto"/>
                <w:left w:val="single" w:sz="8" w:space="0" w:color="4F81BC"/>
                <w:bottom w:val="single" w:sz="8" w:space="0" w:color="4F81BC"/>
                <w:right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57"/>
            </w:tblGrid>
            <w:tr w:rsidR="00D35F63" w:rsidTr="00AC473F">
              <w:trPr>
                <w:trHeight w:hRule="exact" w:val="295"/>
              </w:trPr>
              <w:tc>
                <w:tcPr>
                  <w:tcW w:w="14357" w:type="dxa"/>
                </w:tcPr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BB50EB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BB50EB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lastRenderedPageBreak/>
                          <w:t xml:space="preserve">Leading &amp; Managing the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Organisation</w:t>
                        </w:r>
                        <w:proofErr w:type="spellEnd"/>
                      </w:p>
                    </w:tc>
                  </w:tr>
                </w:tbl>
                <w:p w:rsidR="00D35F63" w:rsidRDefault="00D35F63" w:rsidP="00D35F63">
                  <w:pPr>
                    <w:framePr w:hSpace="180" w:wrap="around" w:vAnchor="text" w:hAnchor="margin" w:y="-5487"/>
                  </w:pPr>
                </w:p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BB50EB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BB50EB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er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 a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es,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q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lities 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ills</w:t>
                        </w:r>
                      </w:p>
                    </w:tc>
                  </w:tr>
                </w:tbl>
                <w:p w:rsidR="00D35F63" w:rsidRDefault="00D35F63" w:rsidP="00D35F63">
                  <w:pPr>
                    <w:framePr w:hSpace="180" w:wrap="around" w:vAnchor="text" w:hAnchor="margin" w:y="-5487"/>
                  </w:pPr>
                </w:p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BB50EB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BB50EB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er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 a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es,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q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lities 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ills</w:t>
                        </w:r>
                      </w:p>
                    </w:tc>
                  </w:tr>
                </w:tbl>
                <w:p w:rsidR="00D35F63" w:rsidRDefault="00D35F63" w:rsidP="00D35F63">
                  <w:pPr>
                    <w:framePr w:hSpace="180" w:wrap="around" w:vAnchor="text" w:hAnchor="margin" w:y="-5487"/>
                  </w:pPr>
                </w:p>
              </w:tc>
            </w:tr>
          </w:tbl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1F497D" w:themeFill="text2"/>
          </w:tcPr>
          <w:p w:rsidR="00D35F63" w:rsidRDefault="00D35F63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</w:tr>
      <w:tr w:rsidR="00D35F63" w:rsidTr="00AC473F">
        <w:trPr>
          <w:trHeight w:hRule="exact" w:val="100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</w:p>
          <w:p w:rsidR="00D35F63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</w:p>
          <w:p w:rsidR="00D35F63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</w:p>
          <w:p w:rsidR="00D35F63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</w:p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339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L1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  <w:spacing w:val="1"/>
              </w:rPr>
            </w:pPr>
            <w:r>
              <w:rPr>
                <w:rFonts w:eastAsia="Gill Sans MT" w:cs="Gill Sans MT"/>
                <w:spacing w:val="1"/>
              </w:rPr>
              <w:t>Evidence of successful leadership of whole school initiatives leading to improved standards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573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L2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Is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ell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fo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me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,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ev</w:t>
            </w:r>
            <w:r w:rsidRPr="001F0C55">
              <w:rPr>
                <w:rFonts w:eastAsia="Gill Sans MT" w:cs="Gill Sans MT"/>
                <w:spacing w:val="1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k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p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p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 xml:space="preserve">in 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nt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et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 xml:space="preserve">g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rri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elo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me</w:t>
            </w:r>
            <w:r w:rsidRPr="001F0C55">
              <w:rPr>
                <w:rFonts w:eastAsia="Gill Sans MT" w:cs="Gill Sans MT"/>
                <w:spacing w:val="1"/>
              </w:rPr>
              <w:t>nt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1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</w:rPr>
              <w:t>fa</w:t>
            </w:r>
            <w:r w:rsidRPr="001F0C55">
              <w:rPr>
                <w:rFonts w:eastAsia="Gill Sans MT" w:cs="Gill Sans MT"/>
                <w:spacing w:val="2"/>
              </w:rPr>
              <w:t>m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ith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  <w:spacing w:val="3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rn</w:t>
            </w:r>
            <w:r w:rsidRPr="001F0C55">
              <w:rPr>
                <w:rFonts w:eastAsia="Gill Sans MT" w:cs="Gill Sans MT"/>
              </w:rPr>
              <w:t>me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iti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es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 xml:space="preserve">d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eir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rel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rt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2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2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2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2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</w:tbl>
    <w:tbl>
      <w:tblPr>
        <w:tblW w:w="1441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12825"/>
        <w:gridCol w:w="850"/>
        <w:gridCol w:w="30"/>
        <w:gridCol w:w="30"/>
        <w:gridCol w:w="35"/>
      </w:tblGrid>
      <w:tr w:rsidR="00B85CBC" w:rsidTr="00AC473F">
        <w:trPr>
          <w:trHeight w:hRule="exact" w:val="545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L3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ly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evelo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ed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ski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</w:rPr>
              <w:t>ls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 xml:space="preserve">n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fo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3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3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ag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</w:rPr>
              <w:t>me</w:t>
            </w:r>
            <w:r w:rsidRPr="001F0C55">
              <w:rPr>
                <w:rFonts w:eastAsia="Gill Sans MT" w:cs="Gill Sans MT"/>
                <w:spacing w:val="1"/>
              </w:rPr>
              <w:t>nt</w:t>
            </w:r>
            <w:r w:rsidRPr="001F0C55">
              <w:rPr>
                <w:rFonts w:eastAsia="Gill Sans MT" w:cs="Gill Sans MT"/>
              </w:rPr>
              <w:t>,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proofErr w:type="spellStart"/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is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proofErr w:type="spellEnd"/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</w:rPr>
              <w:t>h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fo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a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kli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un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rp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fo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15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ou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</w:rPr>
              <w:t>h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to 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sol</w:t>
            </w:r>
            <w:r w:rsidRPr="001F0C55">
              <w:rPr>
                <w:rFonts w:eastAsia="Gill Sans MT" w:cs="Gill Sans MT"/>
                <w:spacing w:val="1"/>
              </w:rPr>
              <w:t>ut</w:t>
            </w:r>
            <w:r w:rsidRPr="001F0C55">
              <w:rPr>
                <w:rFonts w:eastAsia="Gill Sans MT" w:cs="Gill Sans MT"/>
              </w:rPr>
              <w:t>ion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85CBC" w:rsidRDefault="001739D6">
            <w:pPr>
              <w:spacing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/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>
            <w:pPr>
              <w:spacing w:after="0" w:line="240" w:lineRule="auto"/>
              <w:ind w:left="160" w:right="13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B85CBC" w:rsidTr="001C0C8F">
        <w:trPr>
          <w:trHeight w:hRule="exact" w:val="541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L4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1F0C55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cc</w:t>
            </w:r>
            <w:r w:rsidRPr="001F0C55">
              <w:rPr>
                <w:rFonts w:eastAsia="Gill Sans MT" w:cs="Gill Sans MT"/>
              </w:rPr>
              <w:t>ess</w:t>
            </w:r>
            <w:r w:rsidRPr="001F0C55">
              <w:rPr>
                <w:rFonts w:eastAsia="Gill Sans MT" w:cs="Gill Sans MT"/>
                <w:spacing w:val="1"/>
              </w:rPr>
              <w:t>fu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x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ie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3"/>
              </w:rPr>
              <w:t>t</w:t>
            </w:r>
            <w:r w:rsidRPr="001F0C55">
              <w:rPr>
                <w:rFonts w:eastAsia="Gill Sans MT" w:cs="Gill Sans MT"/>
              </w:rPr>
              <w:t>eg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>c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3"/>
              </w:rPr>
              <w:t>f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so</w:t>
            </w:r>
            <w:r w:rsidRPr="001F0C55">
              <w:rPr>
                <w:rFonts w:eastAsia="Gill Sans MT" w:cs="Gill Sans MT"/>
                <w:spacing w:val="2"/>
              </w:rPr>
              <w:t>u</w:t>
            </w:r>
            <w:r w:rsidRPr="001F0C55">
              <w:rPr>
                <w:rFonts w:eastAsia="Gill Sans MT" w:cs="Gill Sans MT"/>
              </w:rPr>
              <w:t>rce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1"/>
              </w:rPr>
              <w:t>an</w:t>
            </w:r>
            <w:r w:rsidRPr="001F0C55">
              <w:rPr>
                <w:rFonts w:eastAsia="Gill Sans MT" w:cs="Gill Sans MT"/>
                <w:spacing w:val="-1"/>
              </w:rPr>
              <w:t>ag</w:t>
            </w:r>
            <w:r w:rsidRPr="001F0C55">
              <w:rPr>
                <w:rFonts w:eastAsia="Gill Sans MT" w:cs="Gill Sans MT"/>
              </w:rPr>
              <w:t>eme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,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ri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f</w:t>
            </w:r>
            <w:r w:rsidRPr="001F0C55">
              <w:rPr>
                <w:rFonts w:eastAsia="Gill Sans MT" w:cs="Gill Sans MT"/>
              </w:rPr>
              <w:t>fi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ie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cy</w:t>
            </w:r>
            <w:r w:rsidRPr="001F0C55">
              <w:rPr>
                <w:rFonts w:eastAsia="Gill Sans MT" w:cs="Gill Sans MT"/>
              </w:rPr>
              <w:t>,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v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f</w:t>
            </w:r>
            <w:r w:rsidRPr="001F0C55">
              <w:rPr>
                <w:rFonts w:eastAsia="Gill Sans MT" w:cs="Gill Sans MT"/>
              </w:rPr>
              <w:t>or mo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ey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-2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upp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rt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est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ed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ca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io</w:t>
            </w:r>
            <w:r w:rsidRPr="001F0C55">
              <w:rPr>
                <w:rFonts w:eastAsia="Gill Sans MT" w:cs="Gill Sans MT"/>
                <w:spacing w:val="1"/>
              </w:rPr>
              <w:t>na</w:t>
            </w:r>
            <w:r w:rsidRPr="001F0C55">
              <w:rPr>
                <w:rFonts w:eastAsia="Gill Sans MT" w:cs="Gill Sans MT"/>
              </w:rPr>
              <w:t>l</w:t>
            </w:r>
            <w:r w:rsid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ut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om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s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85CBC" w:rsidRDefault="001739D6">
            <w:pPr>
              <w:spacing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/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>
            <w:pPr>
              <w:spacing w:after="0" w:line="240" w:lineRule="auto"/>
              <w:ind w:left="160" w:right="13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B85CBC" w:rsidTr="001C0C8F">
        <w:trPr>
          <w:trHeight w:hRule="exact" w:val="553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L5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 xml:space="preserve"> i</w:t>
            </w:r>
            <w:r w:rsidRPr="001F0C55">
              <w:rPr>
                <w:rFonts w:eastAsia="Gill Sans MT" w:cs="Gill Sans MT"/>
              </w:rPr>
              <w:t xml:space="preserve">n 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p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h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un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12"/>
              </w:rPr>
              <w:t xml:space="preserve"> </w:t>
            </w:r>
            <w:r w:rsidRPr="001F0C55">
              <w:rPr>
                <w:rFonts w:eastAsia="Gill Sans MT" w:cs="Gill Sans MT"/>
              </w:rPr>
              <w:t xml:space="preserve">of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est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ection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me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ks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3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</w:rPr>
              <w:t>ity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ep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re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ff</w:t>
            </w:r>
            <w:r w:rsidRPr="001F0C55">
              <w:rPr>
                <w:rFonts w:eastAsia="Gill Sans MT" w:cs="Gill Sans MT"/>
                <w:spacing w:val="-1"/>
              </w:rPr>
              <w:t xml:space="preserve"> 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ev</w:t>
            </w:r>
            <w:r w:rsidRPr="001F0C55">
              <w:rPr>
                <w:rFonts w:eastAsia="Gill Sans MT" w:cs="Gill Sans MT"/>
                <w:spacing w:val="-1"/>
              </w:rPr>
              <w:t>id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proofErr w:type="spellStart"/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>se</w:t>
            </w:r>
            <w:proofErr w:type="spellEnd"/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est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j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dg</w:t>
            </w:r>
            <w:r w:rsidRPr="001F0C55">
              <w:rPr>
                <w:rFonts w:eastAsia="Gill Sans MT" w:cs="Gill Sans MT"/>
              </w:rPr>
              <w:t>eme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 xml:space="preserve">s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os</w:t>
            </w:r>
            <w:r w:rsidRPr="001F0C55">
              <w:rPr>
                <w:rFonts w:eastAsia="Gill Sans MT" w:cs="Gill Sans MT"/>
                <w:spacing w:val="1"/>
              </w:rPr>
              <w:t>s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le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85CBC" w:rsidRDefault="001739D6">
            <w:pPr>
              <w:spacing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/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>
            <w:pPr>
              <w:spacing w:after="0" w:line="240" w:lineRule="auto"/>
              <w:ind w:left="160" w:right="13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B85CBC" w:rsidTr="00AC473F">
        <w:trPr>
          <w:trHeight w:hRule="exact" w:val="328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L6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k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</w:rPr>
              <w:t>ls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ess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C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for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f</w:t>
            </w:r>
            <w:r w:rsidRPr="001F0C55">
              <w:rPr>
                <w:rFonts w:eastAsia="Gill Sans MT" w:cs="Gill Sans MT"/>
              </w:rPr>
              <w:t>it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2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ith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ga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del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y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cu</w:t>
            </w:r>
            <w:r w:rsidRPr="001F0C55">
              <w:rPr>
                <w:rFonts w:eastAsia="Gill Sans MT" w:cs="Gill Sans MT"/>
              </w:rPr>
              <w:t>rri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2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upp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y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ems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/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26" w:right="20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/>
        </w:tc>
      </w:tr>
      <w:tr w:rsidR="00B85CBC" w:rsidTr="00AC473F">
        <w:trPr>
          <w:trHeight w:hRule="exact" w:val="532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L7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1F0C55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1"/>
              </w:rPr>
              <w:t>Exp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ie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un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ecr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itm</w:t>
            </w:r>
            <w:r w:rsidRPr="001F0C55">
              <w:rPr>
                <w:rFonts w:eastAsia="Gill Sans MT" w:cs="Gill Sans MT"/>
                <w:spacing w:val="1"/>
              </w:rPr>
              <w:t>en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ess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en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re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pp</w:t>
            </w:r>
            <w:r w:rsidRPr="001F0C55">
              <w:rPr>
                <w:rFonts w:eastAsia="Gill Sans MT" w:cs="Gill Sans MT"/>
              </w:rPr>
              <w:t>oi</w:t>
            </w:r>
            <w:r w:rsidRPr="001F0C55">
              <w:rPr>
                <w:rFonts w:eastAsia="Gill Sans MT" w:cs="Gill Sans MT"/>
                <w:spacing w:val="1"/>
              </w:rPr>
              <w:t>nt</w:t>
            </w:r>
            <w:r w:rsidRPr="001F0C55">
              <w:rPr>
                <w:rFonts w:eastAsia="Gill Sans MT" w:cs="Gill Sans MT"/>
              </w:rPr>
              <w:t>me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et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ion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est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qu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y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ff,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nc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ud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2"/>
              </w:rPr>
              <w:t>l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2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fer</w:t>
            </w:r>
            <w:r w:rsid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itm</w:t>
            </w:r>
            <w:r w:rsidRPr="001F0C55">
              <w:rPr>
                <w:rFonts w:eastAsia="Gill Sans MT" w:cs="Gill Sans MT"/>
                <w:spacing w:val="1"/>
              </w:rPr>
              <w:t>en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2"/>
              </w:rPr>
              <w:t>d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ed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s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85CBC" w:rsidRDefault="001739D6">
            <w:pPr>
              <w:spacing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/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>
            <w:pPr>
              <w:spacing w:after="0" w:line="240" w:lineRule="auto"/>
              <w:ind w:left="160" w:right="13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B85CBC" w:rsidTr="001C0C8F">
        <w:trPr>
          <w:trHeight w:hRule="exact" w:val="481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L8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in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2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fe,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re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ea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y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2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iro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t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before="10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/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33" w:after="0" w:line="240" w:lineRule="auto"/>
              <w:ind w:left="232" w:right="20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/>
        </w:tc>
      </w:tr>
      <w:tr w:rsidR="00B85CBC" w:rsidTr="001C0C8F">
        <w:trPr>
          <w:trHeight w:hRule="exact" w:val="613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L9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3"/>
              </w:rPr>
              <w:t>m</w:t>
            </w:r>
            <w:r w:rsidRPr="001F0C55">
              <w:rPr>
                <w:rFonts w:eastAsia="Gill Sans MT" w:cs="Gill Sans MT"/>
              </w:rPr>
              <w:t>mitm</w:t>
            </w:r>
            <w:r w:rsidRPr="001F0C55">
              <w:rPr>
                <w:rFonts w:eastAsia="Gill Sans MT" w:cs="Gill Sans MT"/>
                <w:spacing w:val="1"/>
              </w:rPr>
              <w:t>en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co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p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 xml:space="preserve"> 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si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l,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un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nn</w:t>
            </w:r>
            <w:r w:rsidRPr="001F0C55">
              <w:rPr>
                <w:rFonts w:eastAsia="Gill Sans MT" w:cs="Gill Sans MT"/>
              </w:rPr>
              <w:t>ed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y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qu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pp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rt</w:t>
            </w:r>
            <w:r w:rsidRPr="001F0C55">
              <w:rPr>
                <w:rFonts w:eastAsia="Gill Sans MT" w:cs="Gill Sans MT"/>
                <w:spacing w:val="-1"/>
              </w:rPr>
              <w:t>u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ities,</w:t>
            </w:r>
            <w:r w:rsidRPr="001F0C55">
              <w:rPr>
                <w:rFonts w:eastAsia="Gill Sans MT" w:cs="Gill Sans MT"/>
                <w:spacing w:val="-11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>n w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h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c</w:t>
            </w:r>
            <w:r w:rsidRPr="001F0C55">
              <w:rPr>
                <w:rFonts w:eastAsia="Gill Sans MT" w:cs="Gill Sans MT"/>
                <w:spacing w:val="-1"/>
              </w:rPr>
              <w:t>ad</w:t>
            </w:r>
            <w:r w:rsidRPr="001F0C55">
              <w:rPr>
                <w:rFonts w:eastAsia="Gill Sans MT" w:cs="Gill Sans MT"/>
              </w:rPr>
              <w:t>em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</w:rPr>
              <w:t>c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so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el</w:t>
            </w:r>
            <w:r w:rsidRPr="001F0C55">
              <w:rPr>
                <w:rFonts w:eastAsia="Gill Sans MT" w:cs="Gill Sans MT"/>
                <w:spacing w:val="3"/>
              </w:rPr>
              <w:t>f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ac</w:t>
            </w:r>
            <w:r w:rsidRPr="001F0C55">
              <w:rPr>
                <w:rFonts w:eastAsia="Gill Sans MT" w:cs="Gill Sans MT"/>
              </w:rPr>
              <w:t>h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tu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</w:rPr>
              <w:t>t is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a</w:t>
            </w:r>
            <w:r w:rsidRPr="001F0C55">
              <w:rPr>
                <w:rFonts w:eastAsia="Gill Sans MT" w:cs="Gill Sans MT"/>
              </w:rPr>
              <w:t>mo</w:t>
            </w:r>
            <w:r w:rsidRPr="001F0C55">
              <w:rPr>
                <w:rFonts w:eastAsia="Gill Sans MT" w:cs="Gill Sans MT"/>
                <w:spacing w:val="1"/>
              </w:rPr>
              <w:t>un</w:t>
            </w:r>
            <w:r w:rsidRPr="001F0C55">
              <w:rPr>
                <w:rFonts w:eastAsia="Gill Sans MT" w:cs="Gill Sans MT"/>
              </w:rPr>
              <w:t>t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85CBC" w:rsidRDefault="001739D6">
            <w:pPr>
              <w:spacing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>
            <w:pPr>
              <w:spacing w:after="0" w:line="240" w:lineRule="auto"/>
              <w:ind w:left="160" w:right="13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1C0C8F" w:rsidTr="001C0C8F">
        <w:trPr>
          <w:trHeight w:hRule="exact" w:val="451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1C0C8F" w:rsidRDefault="001C0C8F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L10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1C0C8F" w:rsidRPr="001F0C55" w:rsidRDefault="001C0C8F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>
              <w:rPr>
                <w:rFonts w:eastAsia="Gill Sans MT" w:cs="Gill Sans MT"/>
              </w:rPr>
              <w:t>Able to lead and manage the Jewish Education team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1C0C8F" w:rsidRDefault="001C0C8F">
            <w:pPr>
              <w:spacing w:before="12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1C0C8F" w:rsidRDefault="001C0C8F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1C0C8F" w:rsidRDefault="001C0C8F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1C0C8F" w:rsidRDefault="001C0C8F">
            <w:pPr>
              <w:spacing w:after="0" w:line="240" w:lineRule="auto"/>
              <w:ind w:left="160" w:right="13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B85CBC" w:rsidTr="001C0C8F">
        <w:trPr>
          <w:trHeight w:hRule="exact" w:val="314"/>
        </w:trPr>
        <w:tc>
          <w:tcPr>
            <w:tcW w:w="14412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0E233D"/>
          </w:tcPr>
          <w:p w:rsidR="00B85CBC" w:rsidRPr="00D40322" w:rsidRDefault="000B4314" w:rsidP="00B004CD">
            <w:pPr>
              <w:spacing w:after="0" w:line="232" w:lineRule="exact"/>
              <w:ind w:left="97" w:right="-20"/>
              <w:rPr>
                <w:rFonts w:ascii="Gill Sans MT" w:eastAsia="Gill Sans MT" w:hAnsi="Gill Sans MT" w:cs="Gill Sans MT"/>
                <w:b/>
                <w:sz w:val="24"/>
                <w:szCs w:val="24"/>
              </w:rPr>
            </w:pPr>
            <w:r w:rsidRPr="00D40322"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Securing Accountability</w:t>
            </w:r>
          </w:p>
        </w:tc>
      </w:tr>
      <w:tr w:rsidR="00B85CBC" w:rsidTr="001C0C8F">
        <w:trPr>
          <w:trHeight w:hRule="exact" w:val="483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SA1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-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en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cc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3"/>
              </w:rPr>
              <w:t>s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fu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x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ie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sel</w:t>
            </w:r>
            <w:r w:rsidRPr="001F0C55">
              <w:rPr>
                <w:rFonts w:eastAsia="Gill Sans MT" w:cs="Gill Sans MT"/>
                <w:spacing w:val="3"/>
              </w:rPr>
              <w:t>f</w:t>
            </w:r>
            <w:r w:rsidRPr="001F0C55">
              <w:rPr>
                <w:rFonts w:eastAsia="Gill Sans MT" w:cs="Gill Sans MT"/>
              </w:rPr>
              <w:t>-e</w:t>
            </w:r>
            <w:r w:rsidRPr="001F0C55">
              <w:rPr>
                <w:rFonts w:eastAsia="Gill Sans MT" w:cs="Gill Sans MT"/>
                <w:spacing w:val="2"/>
              </w:rPr>
              <w:t>v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ion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a</w:t>
            </w:r>
            <w:r w:rsidRPr="001F0C55">
              <w:rPr>
                <w:rFonts w:eastAsia="Gill Sans MT" w:cs="Gill Sans MT"/>
                <w:spacing w:val="-1"/>
              </w:rPr>
              <w:t>cc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unt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</w:rPr>
              <w:t>ity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sc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eme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11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ess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>
            <w:pPr>
              <w:spacing w:after="0" w:line="240" w:lineRule="auto"/>
              <w:ind w:left="152" w:right="127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B85CBC" w:rsidTr="001C0C8F">
        <w:trPr>
          <w:trHeight w:hRule="exact" w:val="485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SA2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cc</w:t>
            </w:r>
            <w:r w:rsidRPr="001F0C55">
              <w:rPr>
                <w:rFonts w:eastAsia="Gill Sans MT" w:cs="Gill Sans MT"/>
              </w:rPr>
              <w:t>ess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in</w:t>
            </w:r>
            <w:r w:rsidRPr="001F0C55">
              <w:rPr>
                <w:rFonts w:eastAsia="Gill Sans MT" w:cs="Gill Sans MT"/>
                <w:spacing w:val="1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evelo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rr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m,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pr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d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uc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ess</w:t>
            </w:r>
            <w:r w:rsidRPr="001F0C55">
              <w:rPr>
                <w:rFonts w:eastAsia="Gill Sans MT" w:cs="Gill Sans MT"/>
                <w:spacing w:val="1"/>
              </w:rPr>
              <w:t>fu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1"/>
              </w:rPr>
              <w:t>a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</w:rPr>
              <w:t>rs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ip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so</w:t>
            </w:r>
            <w:r w:rsidRPr="001F0C55">
              <w:rPr>
                <w:rFonts w:eastAsia="Gill Sans MT" w:cs="Gill Sans MT"/>
                <w:spacing w:val="2"/>
              </w:rPr>
              <w:t>u</w:t>
            </w:r>
            <w:r w:rsidRPr="001F0C55">
              <w:rPr>
                <w:rFonts w:eastAsia="Gill Sans MT" w:cs="Gill Sans MT"/>
              </w:rPr>
              <w:t>rces,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>w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ri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est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va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e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>
            <w:pPr>
              <w:spacing w:after="0" w:line="240" w:lineRule="auto"/>
              <w:ind w:left="152" w:right="127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B85CBC" w:rsidTr="001C0C8F">
        <w:trPr>
          <w:trHeight w:hRule="exact" w:val="482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SA3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U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13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im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rtan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nta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sc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bu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ld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</w:rPr>
              <w:t>s,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its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ric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iro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me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t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/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>
            <w:pPr>
              <w:spacing w:after="0" w:line="240" w:lineRule="auto"/>
              <w:ind w:left="152" w:right="127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B85CBC" w:rsidTr="001C0C8F">
        <w:trPr>
          <w:trHeight w:hRule="exact" w:val="521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SA4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2150B5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U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11"/>
              </w:rPr>
              <w:t xml:space="preserve"> 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2"/>
              </w:rPr>
              <w:t>s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ion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with 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ga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ea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h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3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fe</w:t>
            </w:r>
            <w:r w:rsidRPr="001F0C55">
              <w:rPr>
                <w:rFonts w:eastAsia="Gill Sans MT" w:cs="Gill Sans MT"/>
                <w:spacing w:val="1"/>
              </w:rPr>
              <w:t>ty</w:t>
            </w:r>
            <w:r w:rsidRPr="001F0C55">
              <w:rPr>
                <w:rFonts w:eastAsia="Gill Sans MT" w:cs="Gill Sans MT"/>
              </w:rPr>
              <w:t>,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h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mee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its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tut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y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3"/>
              </w:rPr>
              <w:t>q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irem</w:t>
            </w:r>
            <w:r w:rsidRPr="001F0C55">
              <w:rPr>
                <w:rFonts w:eastAsia="Gill Sans MT" w:cs="Gill Sans MT"/>
                <w:spacing w:val="1"/>
              </w:rPr>
              <w:t>ent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1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 xml:space="preserve"> </w:t>
            </w: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fe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env</w:t>
            </w:r>
            <w:r w:rsidRPr="001F0C55">
              <w:rPr>
                <w:rFonts w:eastAsia="Gill Sans MT" w:cs="Gill Sans MT"/>
              </w:rPr>
              <w:t>ir</w:t>
            </w:r>
            <w:r w:rsidRPr="001F0C55">
              <w:rPr>
                <w:rFonts w:eastAsia="Gill Sans MT" w:cs="Gill Sans MT"/>
                <w:spacing w:val="3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me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r</w:t>
            </w:r>
            <w:r w:rsidR="002150B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</w:rPr>
              <w:t>,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mo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3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el</w:t>
            </w:r>
            <w:r w:rsidRPr="001F0C55">
              <w:rPr>
                <w:rFonts w:eastAsia="Gill Sans MT" w:cs="Gill Sans MT"/>
                <w:spacing w:val="2"/>
              </w:rPr>
              <w:t>l</w:t>
            </w:r>
            <w:r w:rsidRPr="001F0C55">
              <w:rPr>
                <w:rFonts w:eastAsia="Gill Sans MT" w:cs="Gill Sans MT"/>
              </w:rPr>
              <w:t>-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ei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ff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tu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s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85CBC" w:rsidRDefault="001739D6">
            <w:pPr>
              <w:spacing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/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4" w:right="21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/>
        </w:tc>
      </w:tr>
      <w:tr w:rsidR="00B85CBC" w:rsidTr="001C0C8F">
        <w:trPr>
          <w:trHeight w:hRule="exact" w:val="314"/>
        </w:trPr>
        <w:tc>
          <w:tcPr>
            <w:tcW w:w="14412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0E233D"/>
          </w:tcPr>
          <w:p w:rsidR="00B85CBC" w:rsidRPr="00D40322" w:rsidRDefault="000B4314" w:rsidP="00B004CD">
            <w:pPr>
              <w:spacing w:after="0" w:line="232" w:lineRule="exact"/>
              <w:ind w:left="97" w:right="-20"/>
              <w:rPr>
                <w:rFonts w:ascii="Gill Sans MT" w:eastAsia="Gill Sans MT" w:hAnsi="Gill Sans MT" w:cs="Gill Sans MT"/>
                <w:b/>
                <w:sz w:val="24"/>
                <w:szCs w:val="24"/>
              </w:rPr>
            </w:pPr>
            <w:r w:rsidRPr="00D40322"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Strengthening Community</w:t>
            </w:r>
          </w:p>
        </w:tc>
      </w:tr>
      <w:tr w:rsidR="00B85CBC" w:rsidTr="00AC473F">
        <w:trPr>
          <w:trHeight w:hRule="exact" w:val="475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3"/>
              </w:rPr>
              <w:t>m</w:t>
            </w:r>
            <w:r w:rsidRPr="001F0C55">
              <w:rPr>
                <w:rFonts w:eastAsia="Gill Sans MT" w:cs="Gill Sans MT"/>
              </w:rPr>
              <w:t>mitm</w:t>
            </w:r>
            <w:r w:rsidRPr="001F0C55">
              <w:rPr>
                <w:rFonts w:eastAsia="Gill Sans MT" w:cs="Gill Sans MT"/>
                <w:spacing w:val="1"/>
              </w:rPr>
              <w:t>en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to,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ev</w:t>
            </w:r>
            <w:r w:rsidRPr="001F0C55">
              <w:rPr>
                <w:rFonts w:eastAsia="Gill Sans MT" w:cs="Gill Sans MT"/>
                <w:spacing w:val="1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f,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mo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  <w:spacing w:val="2"/>
              </w:rPr>
              <w:t>s</w:t>
            </w:r>
            <w:r w:rsidRPr="001F0C55">
              <w:rPr>
                <w:rFonts w:eastAsia="Gill Sans MT" w:cs="Gill Sans MT"/>
              </w:rPr>
              <w:t>ity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qu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pp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rt</w:t>
            </w:r>
            <w:r w:rsidRPr="001F0C55">
              <w:rPr>
                <w:rFonts w:eastAsia="Gill Sans MT" w:cs="Gill Sans MT"/>
                <w:spacing w:val="-1"/>
              </w:rPr>
              <w:t>u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ities</w:t>
            </w:r>
            <w:r w:rsidRPr="001F0C55">
              <w:rPr>
                <w:rFonts w:eastAsia="Gill Sans MT" w:cs="Gill Sans MT"/>
                <w:spacing w:val="-11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it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in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sc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  <w:spacing w:val="-2"/>
              </w:rPr>
              <w:t>o</w:t>
            </w:r>
            <w:r w:rsidRPr="001F0C55">
              <w:rPr>
                <w:rFonts w:eastAsia="Gill Sans MT" w:cs="Gill Sans MT"/>
              </w:rPr>
              <w:t>ol,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rri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>n em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  <w:spacing w:val="2"/>
              </w:rPr>
              <w:t>l</w:t>
            </w:r>
            <w:r w:rsidRPr="001F0C55">
              <w:rPr>
                <w:rFonts w:eastAsia="Gill Sans MT" w:cs="Gill Sans MT"/>
              </w:rPr>
              <w:t>oyme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 xml:space="preserve">t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ac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85CBC" w:rsidRDefault="001739D6">
            <w:pPr>
              <w:spacing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>
            <w:pPr>
              <w:spacing w:after="0" w:line="240" w:lineRule="auto"/>
              <w:ind w:left="160" w:right="13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B85CBC" w:rsidTr="00AC473F">
        <w:trPr>
          <w:trHeight w:hRule="exact" w:val="499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bu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d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f</w:t>
            </w:r>
            <w:r w:rsidRPr="001F0C55">
              <w:rPr>
                <w:rFonts w:eastAsia="Gill Sans MT" w:cs="Gill Sans MT"/>
              </w:rPr>
              <w:t>fect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ith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ent</w:t>
            </w:r>
            <w:r w:rsidRPr="001F0C55">
              <w:rPr>
                <w:rFonts w:eastAsia="Gill Sans MT" w:cs="Gill Sans MT"/>
              </w:rPr>
              <w:t>s,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proofErr w:type="spellStart"/>
            <w:r w:rsidRPr="001F0C55">
              <w:rPr>
                <w:rFonts w:eastAsia="Gill Sans MT" w:cs="Gill Sans MT"/>
                <w:spacing w:val="-1"/>
              </w:rPr>
              <w:t>ca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</w:t>
            </w:r>
            <w:proofErr w:type="spellEnd"/>
            <w:r w:rsidRPr="001F0C55">
              <w:rPr>
                <w:rFonts w:eastAsia="Gill Sans MT" w:cs="Gill Sans MT"/>
              </w:rPr>
              <w:t>,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tn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comm</w:t>
            </w:r>
            <w:r w:rsidRPr="001F0C55">
              <w:rPr>
                <w:rFonts w:eastAsia="Gill Sans MT" w:cs="Gill Sans MT"/>
                <w:spacing w:val="1"/>
              </w:rPr>
              <w:t>un</w:t>
            </w:r>
            <w:r w:rsidRPr="001F0C55">
              <w:rPr>
                <w:rFonts w:eastAsia="Gill Sans MT" w:cs="Gill Sans MT"/>
              </w:rPr>
              <w:t>it</w:t>
            </w:r>
            <w:r w:rsidRPr="001F0C55">
              <w:rPr>
                <w:rFonts w:eastAsia="Gill Sans MT" w:cs="Gill Sans MT"/>
                <w:spacing w:val="2"/>
              </w:rPr>
              <w:t>y</w:t>
            </w:r>
            <w:r w:rsidRPr="001F0C55">
              <w:rPr>
                <w:rFonts w:eastAsia="Gill Sans MT" w:cs="Gill Sans MT"/>
              </w:rPr>
              <w:t>,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nh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es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ca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ion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a</w:t>
            </w:r>
            <w:r w:rsidRPr="001F0C55">
              <w:rPr>
                <w:rFonts w:eastAsia="Gill Sans MT" w:cs="Gill Sans MT"/>
              </w:rPr>
              <w:t>ll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tud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s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26" w:right="20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/>
        </w:tc>
      </w:tr>
      <w:tr w:rsidR="00B85CBC" w:rsidTr="001C0C8F">
        <w:trPr>
          <w:trHeight w:hRule="exact" w:val="505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C3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fle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3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a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on</w:t>
            </w:r>
            <w:r w:rsidRPr="001F0C55">
              <w:rPr>
                <w:rFonts w:eastAsia="Gill Sans MT" w:cs="Gill Sans MT"/>
                <w:spacing w:val="-1"/>
              </w:rPr>
              <w:t xml:space="preserve"> c</w:t>
            </w:r>
            <w:r w:rsidRPr="001F0C55">
              <w:rPr>
                <w:rFonts w:eastAsia="Gill Sans MT" w:cs="Gill Sans MT"/>
                <w:spacing w:val="3"/>
              </w:rPr>
              <w:t>o</w:t>
            </w:r>
            <w:r w:rsidRPr="001F0C55">
              <w:rPr>
                <w:rFonts w:eastAsia="Gill Sans MT" w:cs="Gill Sans MT"/>
              </w:rPr>
              <w:t>mm</w:t>
            </w:r>
            <w:r w:rsidRPr="001F0C55">
              <w:rPr>
                <w:rFonts w:eastAsia="Gill Sans MT" w:cs="Gill Sans MT"/>
                <w:spacing w:val="1"/>
              </w:rPr>
              <w:t>un</w:t>
            </w:r>
            <w:r w:rsidRPr="001F0C55">
              <w:rPr>
                <w:rFonts w:eastAsia="Gill Sans MT" w:cs="Gill Sans MT"/>
              </w:rPr>
              <w:t>ity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feed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  <w:spacing w:val="-1"/>
              </w:rPr>
              <w:t>ac</w:t>
            </w:r>
            <w:r w:rsidRPr="001F0C55">
              <w:rPr>
                <w:rFonts w:eastAsia="Gill Sans MT" w:cs="Gill Sans MT"/>
              </w:rPr>
              <w:t>k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before="12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35"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35" w:after="0" w:line="240" w:lineRule="auto"/>
              <w:ind w:left="232" w:right="20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/>
        </w:tc>
      </w:tr>
      <w:tr w:rsidR="00B85CBC" w:rsidTr="001C0C8F">
        <w:trPr>
          <w:trHeight w:hRule="exact" w:val="525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C4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2150B5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cc</w:t>
            </w:r>
            <w:r w:rsidRPr="001F0C55">
              <w:rPr>
                <w:rFonts w:eastAsia="Gill Sans MT" w:cs="Gill Sans MT"/>
              </w:rPr>
              <w:t>ess</w:t>
            </w:r>
            <w:r w:rsidRPr="001F0C55">
              <w:rPr>
                <w:rFonts w:eastAsia="Gill Sans MT" w:cs="Gill Sans MT"/>
                <w:spacing w:val="1"/>
              </w:rPr>
              <w:t>fu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x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ie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sec</w:t>
            </w:r>
            <w:r w:rsidRPr="001F0C55">
              <w:rPr>
                <w:rFonts w:eastAsia="Gill Sans MT" w:cs="Gill Sans MT"/>
                <w:spacing w:val="3"/>
              </w:rPr>
              <w:t>u</w:t>
            </w:r>
            <w:r w:rsidRPr="001F0C55">
              <w:rPr>
                <w:rFonts w:eastAsia="Gill Sans MT" w:cs="Gill Sans MT"/>
              </w:rPr>
              <w:t>ri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2"/>
              </w:rPr>
              <w:t>s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3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da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>in</w:t>
            </w:r>
            <w:r w:rsidRPr="001F0C55">
              <w:rPr>
                <w:rFonts w:eastAsia="Gill Sans MT" w:cs="Gill Sans MT"/>
                <w:spacing w:val="1"/>
              </w:rPr>
              <w:t xml:space="preserve"> a</w:t>
            </w:r>
            <w:r w:rsidRPr="001F0C55">
              <w:rPr>
                <w:rFonts w:eastAsia="Gill Sans MT" w:cs="Gill Sans MT"/>
              </w:rPr>
              <w:t>n</w:t>
            </w:r>
            <w:r w:rsidRPr="001F0C55">
              <w:rPr>
                <w:rFonts w:eastAsia="Gill Sans MT" w:cs="Gill Sans MT"/>
                <w:spacing w:val="4"/>
              </w:rPr>
              <w:t xml:space="preserve"> 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si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wo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ki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>with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xt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rn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a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ies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lo</w:t>
            </w:r>
            <w:r w:rsidRPr="001F0C55">
              <w:rPr>
                <w:rFonts w:eastAsia="Gill Sans MT" w:cs="Gill Sans MT"/>
                <w:spacing w:val="1"/>
              </w:rPr>
              <w:t>c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y</w:t>
            </w:r>
            <w:r w:rsidRPr="001F0C55">
              <w:rPr>
                <w:rFonts w:eastAsia="Gill Sans MT" w:cs="Gill Sans MT"/>
              </w:rPr>
              <w:t>,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io</w:t>
            </w:r>
            <w:r w:rsidRPr="001F0C55">
              <w:rPr>
                <w:rFonts w:eastAsia="Gill Sans MT" w:cs="Gill Sans MT"/>
                <w:spacing w:val="3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l</w:t>
            </w:r>
            <w:r w:rsidRPr="001F0C55">
              <w:rPr>
                <w:rFonts w:eastAsia="Gill Sans MT" w:cs="Gill Sans MT"/>
              </w:rPr>
              <w:t>y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="002150B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nt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rn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</w:rPr>
              <w:t>y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85CBC" w:rsidRDefault="001739D6">
            <w:pPr>
              <w:spacing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14" w:after="0" w:line="220" w:lineRule="exact"/>
            </w:pPr>
          </w:p>
          <w:p w:rsidR="00B85CBC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14" w:after="0" w:line="220" w:lineRule="exact"/>
            </w:pPr>
          </w:p>
          <w:p w:rsidR="00B85CBC" w:rsidRDefault="00B85CBC">
            <w:pPr>
              <w:spacing w:after="0" w:line="240" w:lineRule="auto"/>
              <w:ind w:left="234" w:right="21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/>
        </w:tc>
      </w:tr>
    </w:tbl>
    <w:p w:rsidR="001739D6" w:rsidRDefault="001739D6" w:rsidP="002150B5"/>
    <w:sectPr w:rsidR="001739D6" w:rsidSect="001C0C8F">
      <w:headerReference w:type="default" r:id="rId7"/>
      <w:pgSz w:w="16840" w:h="11920" w:orient="landscape"/>
      <w:pgMar w:top="1220" w:right="2020" w:bottom="426" w:left="920" w:header="222" w:footer="7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8F" w:rsidRDefault="001C0C8F">
      <w:pPr>
        <w:spacing w:after="0" w:line="240" w:lineRule="auto"/>
      </w:pPr>
      <w:r>
        <w:separator/>
      </w:r>
    </w:p>
  </w:endnote>
  <w:endnote w:type="continuationSeparator" w:id="0">
    <w:p w:rsidR="001C0C8F" w:rsidRDefault="001C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8F" w:rsidRDefault="001C0C8F">
      <w:pPr>
        <w:spacing w:after="0" w:line="240" w:lineRule="auto"/>
      </w:pPr>
      <w:r>
        <w:separator/>
      </w:r>
    </w:p>
  </w:footnote>
  <w:footnote w:type="continuationSeparator" w:id="0">
    <w:p w:rsidR="001C0C8F" w:rsidRDefault="001C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8F" w:rsidRDefault="001C0C8F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BC"/>
    <w:rsid w:val="000B4314"/>
    <w:rsid w:val="001739D6"/>
    <w:rsid w:val="001C0C8F"/>
    <w:rsid w:val="001F0C55"/>
    <w:rsid w:val="002150B5"/>
    <w:rsid w:val="00431A41"/>
    <w:rsid w:val="004342BF"/>
    <w:rsid w:val="004A1B86"/>
    <w:rsid w:val="004D4C7E"/>
    <w:rsid w:val="0085603E"/>
    <w:rsid w:val="0086252F"/>
    <w:rsid w:val="008B386D"/>
    <w:rsid w:val="008C4EA0"/>
    <w:rsid w:val="008D61CE"/>
    <w:rsid w:val="009000B6"/>
    <w:rsid w:val="00926235"/>
    <w:rsid w:val="009612E4"/>
    <w:rsid w:val="00A516F0"/>
    <w:rsid w:val="00AA1830"/>
    <w:rsid w:val="00AC473F"/>
    <w:rsid w:val="00B004CD"/>
    <w:rsid w:val="00B47919"/>
    <w:rsid w:val="00B85CBC"/>
    <w:rsid w:val="00C66DDF"/>
    <w:rsid w:val="00C7378E"/>
    <w:rsid w:val="00CC3AF6"/>
    <w:rsid w:val="00D35F63"/>
    <w:rsid w:val="00D40322"/>
    <w:rsid w:val="00E249A0"/>
    <w:rsid w:val="00E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E865C70-CB6E-4440-A3CF-32E8B510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30"/>
  </w:style>
  <w:style w:type="paragraph" w:styleId="Footer">
    <w:name w:val="footer"/>
    <w:basedOn w:val="Normal"/>
    <w:link w:val="FooterChar"/>
    <w:uiPriority w:val="99"/>
    <w:unhideWhenUsed/>
    <w:rsid w:val="00AA1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30"/>
  </w:style>
  <w:style w:type="character" w:styleId="CommentReference">
    <w:name w:val="annotation reference"/>
    <w:basedOn w:val="DefaultParagraphFont"/>
    <w:uiPriority w:val="99"/>
    <w:semiHidden/>
    <w:unhideWhenUsed/>
    <w:rsid w:val="00B47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A75C-5C2B-4190-A874-F55449C4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1AAC1589</Template>
  <TotalTime>38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Green</dc:creator>
  <cp:lastModifiedBy>Jean MCMEAKIN</cp:lastModifiedBy>
  <cp:revision>4</cp:revision>
  <dcterms:created xsi:type="dcterms:W3CDTF">2017-11-02T12:04:00Z</dcterms:created>
  <dcterms:modified xsi:type="dcterms:W3CDTF">2017-11-29T16:05:00Z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2017-01-25T00:00:00Z</vt:filetime>
  </property>
</Properties>
</file>