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8DA" w:rsidRDefault="00A878DA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5"/>
        <w:gridCol w:w="2783"/>
        <w:gridCol w:w="1807"/>
        <w:gridCol w:w="2605"/>
      </w:tblGrid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F670DA">
            <w:pPr>
              <w:pStyle w:val="Heading2"/>
            </w:pPr>
            <w:sdt>
              <w:sdtPr>
                <w:id w:val="900328234"/>
                <w:placeholder>
                  <w:docPart w:val="1D8DCB1FA52F4B1AB8878EFF6DB0F93F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A878DA" w:rsidP="008C1FBC">
            <w:r>
              <w:t>Assistant Head – Student Welfare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F670DA">
            <w:pPr>
              <w:pStyle w:val="Heading2"/>
            </w:pPr>
            <w:sdt>
              <w:sdtPr>
                <w:id w:val="1231121561"/>
                <w:placeholder>
                  <w:docPart w:val="79F00E42752246C8A70FD58AEBD9AC54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Category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A878DA" w:rsidP="004D3E12">
            <w:r>
              <w:t>Senior Leadership</w:t>
            </w:r>
          </w:p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F670DA">
            <w:pPr>
              <w:pStyle w:val="Heading2"/>
            </w:pPr>
            <w:sdt>
              <w:sdtPr>
                <w:id w:val="784848460"/>
                <w:placeholder>
                  <w:docPart w:val="3021CB661D264B27A72D330DFEF6B5EE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Location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4D3E12" w:rsidP="004D3E12">
            <w:r>
              <w:t>Vale of York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F670DA">
            <w:pPr>
              <w:pStyle w:val="Heading2"/>
            </w:pPr>
            <w:sdt>
              <w:sdtPr>
                <w:id w:val="1223096936"/>
                <w:placeholder>
                  <w:docPart w:val="2C4AB6E0817A41DE8543A10E7F9CA9F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Travel Required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03797F" w:rsidP="0003797F">
            <w:r>
              <w:t>None</w:t>
            </w:r>
          </w:p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F670DA">
            <w:pPr>
              <w:pStyle w:val="Heading2"/>
            </w:pPr>
            <w:sdt>
              <w:sdtPr>
                <w:id w:val="-1832596105"/>
                <w:placeholder>
                  <w:docPart w:val="088CD2D10A884053AE7FF5E11C0972DD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Level/Salary Range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A878DA" w:rsidP="004D3E12">
            <w:r>
              <w:t>L10-14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F670DA">
            <w:pPr>
              <w:pStyle w:val="Heading2"/>
            </w:pPr>
            <w:sdt>
              <w:sdtPr>
                <w:id w:val="-538278110"/>
                <w:placeholder>
                  <w:docPart w:val="CE6A60D4C46841CD8D3E19F5DBF3EB61"/>
                </w:placeholder>
                <w:showingPlcHdr/>
                <w15:appearance w15:val="hidden"/>
              </w:sdtPr>
              <w:sdtEndPr/>
              <w:sdtContent>
                <w:r w:rsidR="008A6F05" w:rsidRPr="001C09BA">
                  <w:t>Position Type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861970474"/>
            <w:placeholder>
              <w:docPart w:val="C35A8E10282843DD9C60C593B28DCDCD"/>
            </w:placeholder>
            <w15:appearance w15:val="hidden"/>
          </w:sdtPr>
          <w:sdtEndPr/>
          <w:sdtContent>
            <w:tc>
              <w:tcPr>
                <w:tcW w:w="2605" w:type="dxa"/>
              </w:tcPr>
              <w:p w:rsidR="000C2633" w:rsidRPr="001C09BA" w:rsidRDefault="00A878DA" w:rsidP="00A878DA">
                <w:r>
                  <w:t>Permane</w:t>
                </w:r>
                <w:r w:rsidR="00011F7A">
                  <w:t>nt</w:t>
                </w:r>
                <w:r w:rsidR="000B2908">
                  <w:t>. Full time.</w:t>
                </w:r>
              </w:p>
            </w:tc>
          </w:sdtContent>
        </w:sdt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F670DA">
            <w:pPr>
              <w:pStyle w:val="Heading2"/>
            </w:pPr>
            <w:sdt>
              <w:sdtPr>
                <w:id w:val="-1558086659"/>
                <w:placeholder>
                  <w:docPart w:val="874C43F6D18D49F4AE7ED003C6617AAC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HR Contact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011F7A" w:rsidP="00011F7A">
            <w:r>
              <w:t>M</w:t>
            </w:r>
            <w:r w:rsidR="00D152DE">
              <w:t>r</w:t>
            </w:r>
            <w:r>
              <w:t>s E Lawer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F670DA">
            <w:pPr>
              <w:pStyle w:val="Heading2"/>
            </w:pPr>
            <w:sdt>
              <w:sdtPr>
                <w:id w:val="71252900"/>
                <w:placeholder>
                  <w:docPart w:val="FE260FA49B4744FB833CB7003E9D3DC2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 Posted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A878DA" w:rsidP="00011F7A">
            <w:r>
              <w:t>26</w:t>
            </w:r>
            <w:r w:rsidR="00011F7A" w:rsidRPr="00011F7A">
              <w:rPr>
                <w:vertAlign w:val="superscript"/>
              </w:rPr>
              <w:t>th</w:t>
            </w:r>
            <w:r w:rsidR="00011F7A">
              <w:t xml:space="preserve"> Jan 2018</w:t>
            </w:r>
          </w:p>
        </w:tc>
      </w:tr>
      <w:tr w:rsidR="008C1FBC" w:rsidRPr="001C09BA">
        <w:tc>
          <w:tcPr>
            <w:tcW w:w="2155" w:type="dxa"/>
            <w:shd w:val="clear" w:color="auto" w:fill="F2F2F2" w:themeFill="background1" w:themeFillShade="F2"/>
          </w:tcPr>
          <w:p w:rsidR="008C1FBC" w:rsidRDefault="008C1FBC" w:rsidP="008C1FBC">
            <w:pPr>
              <w:pStyle w:val="Heading2"/>
            </w:pPr>
            <w:r>
              <w:t>Likely time commitment</w:t>
            </w:r>
          </w:p>
        </w:tc>
        <w:tc>
          <w:tcPr>
            <w:tcW w:w="2783" w:type="dxa"/>
          </w:tcPr>
          <w:p w:rsidR="008C1FBC" w:rsidRDefault="00A878DA" w:rsidP="008C1FBC">
            <w:r>
              <w:t>10 hours per week – teaching</w:t>
            </w:r>
          </w:p>
          <w:p w:rsidR="00A878DA" w:rsidRDefault="00A878DA" w:rsidP="008C1FBC">
            <w:r>
              <w:t>15 hours per week – SLT role</w:t>
            </w:r>
          </w:p>
          <w:p w:rsidR="00A878DA" w:rsidRDefault="00A878DA" w:rsidP="008C1FBC"/>
        </w:tc>
        <w:tc>
          <w:tcPr>
            <w:tcW w:w="1807" w:type="dxa"/>
            <w:shd w:val="clear" w:color="auto" w:fill="F2F2F2" w:themeFill="background1" w:themeFillShade="F2"/>
          </w:tcPr>
          <w:p w:rsidR="008C1FBC" w:rsidRPr="001C09BA" w:rsidRDefault="00F670DA" w:rsidP="008C1FBC">
            <w:pPr>
              <w:pStyle w:val="Heading2"/>
            </w:pPr>
            <w:sdt>
              <w:sdtPr>
                <w:id w:val="1453675944"/>
                <w:placeholder>
                  <w:docPart w:val="D2C10A3F185949E6B88C30A769F73E95"/>
                </w:placeholder>
                <w:temporary/>
                <w:showingPlcHdr/>
                <w15:appearance w15:val="hidden"/>
              </w:sdtPr>
              <w:sdtEndPr/>
              <w:sdtContent>
                <w:r w:rsidR="008C1FBC" w:rsidRPr="001C09BA">
                  <w:t>Posting Expires</w:t>
                </w:r>
              </w:sdtContent>
            </w:sdt>
            <w:r w:rsidR="008C1FBC" w:rsidRPr="001C09BA">
              <w:t>:</w:t>
            </w:r>
          </w:p>
        </w:tc>
        <w:tc>
          <w:tcPr>
            <w:tcW w:w="2605" w:type="dxa"/>
          </w:tcPr>
          <w:p w:rsidR="008C1FBC" w:rsidRPr="001C09BA" w:rsidRDefault="008C1FBC" w:rsidP="008C1FBC">
            <w:r>
              <w:t>19</w:t>
            </w:r>
            <w:r w:rsidRPr="00011F7A">
              <w:rPr>
                <w:vertAlign w:val="superscript"/>
              </w:rPr>
              <w:t>th</w:t>
            </w:r>
            <w:r w:rsidR="00A878DA">
              <w:t xml:space="preserve"> Feb</w:t>
            </w:r>
            <w:r>
              <w:t xml:space="preserve"> 2018</w:t>
            </w:r>
          </w:p>
        </w:tc>
      </w:tr>
      <w:tr w:rsidR="008C1FBC" w:rsidRPr="001C09BA">
        <w:tc>
          <w:tcPr>
            <w:tcW w:w="2155" w:type="dxa"/>
            <w:shd w:val="clear" w:color="auto" w:fill="F2F2F2" w:themeFill="background1" w:themeFillShade="F2"/>
          </w:tcPr>
          <w:p w:rsidR="008C1FBC" w:rsidRPr="001C09BA" w:rsidRDefault="00F670DA" w:rsidP="008C1FBC">
            <w:pPr>
              <w:pStyle w:val="Heading2"/>
            </w:pPr>
            <w:sdt>
              <w:sdtPr>
                <w:id w:val="97448768"/>
                <w:placeholder>
                  <w:docPart w:val="96B30E30D7D3462D956684D55F6E5A55"/>
                </w:placeholder>
                <w:temporary/>
                <w:showingPlcHdr/>
                <w15:appearance w15:val="hidden"/>
              </w:sdtPr>
              <w:sdtEndPr/>
              <w:sdtContent>
                <w:r w:rsidR="008C1FBC" w:rsidRPr="001C09BA">
                  <w:t>Will Train Applicant(s)</w:t>
                </w:r>
              </w:sdtContent>
            </w:sdt>
            <w:r w:rsidR="008C1FBC" w:rsidRPr="001C09BA">
              <w:t>:</w:t>
            </w:r>
          </w:p>
        </w:tc>
        <w:tc>
          <w:tcPr>
            <w:tcW w:w="2783" w:type="dxa"/>
          </w:tcPr>
          <w:p w:rsidR="00A878DA" w:rsidRPr="001C09BA" w:rsidRDefault="008C1FBC" w:rsidP="00DF2BFB">
            <w:r>
              <w:t>Full training will be provided</w:t>
            </w:r>
            <w:r w:rsidR="00A878DA">
              <w:t xml:space="preserve"> – a Director of Student Welfare for HOPE Learning Trust will be available to provide </w:t>
            </w:r>
            <w:r w:rsidR="00D152DE" w:rsidRPr="00DF2BFB">
              <w:t xml:space="preserve">ongoing </w:t>
            </w:r>
            <w:r w:rsidR="00A878DA">
              <w:t>support</w:t>
            </w:r>
            <w:r w:rsidR="00DF2BFB">
              <w:t>.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8C1FBC" w:rsidRPr="001C09BA" w:rsidRDefault="00C859A8" w:rsidP="008C1FBC">
            <w:pPr>
              <w:pStyle w:val="Heading2"/>
            </w:pPr>
            <w:r>
              <w:t>Line Manager</w:t>
            </w:r>
          </w:p>
        </w:tc>
        <w:tc>
          <w:tcPr>
            <w:tcW w:w="2605" w:type="dxa"/>
          </w:tcPr>
          <w:p w:rsidR="008C1FBC" w:rsidRPr="001C09BA" w:rsidRDefault="00C859A8" w:rsidP="008C1FBC">
            <w:r>
              <w:t>Principal</w:t>
            </w:r>
            <w:r w:rsidR="00A878DA">
              <w:t>/Head of School</w:t>
            </w: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675"/>
        <w:gridCol w:w="4675"/>
      </w:tblGrid>
      <w:tr w:rsidR="00A878DA" w:rsidRPr="001C09BA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78DA" w:rsidRDefault="00A878DA" w:rsidP="008A6F05">
            <w:pPr>
              <w:pStyle w:val="Heading2"/>
              <w:outlineLvl w:val="1"/>
            </w:pPr>
            <w:r>
              <w:t>Application Process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8DA" w:rsidRPr="001C09BA" w:rsidRDefault="00A878DA" w:rsidP="008A6F05">
            <w:pPr>
              <w:pStyle w:val="Heading2"/>
              <w:outlineLvl w:val="1"/>
            </w:pPr>
          </w:p>
        </w:tc>
      </w:tr>
      <w:tr w:rsidR="00A878DA" w:rsidRPr="001C09BA" w:rsidTr="004E6E14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DA" w:rsidRDefault="00A878DA" w:rsidP="00A878DA">
            <w:pPr>
              <w:spacing w:after="30"/>
              <w:rPr>
                <w:b/>
              </w:rPr>
            </w:pPr>
            <w:r>
              <w:rPr>
                <w:b/>
              </w:rPr>
              <w:t xml:space="preserve">Please request an application pack from: </w:t>
            </w:r>
          </w:p>
          <w:p w:rsidR="00A878DA" w:rsidRPr="00C40BE1" w:rsidRDefault="00A878DA" w:rsidP="00A878DA">
            <w:pPr>
              <w:spacing w:after="30"/>
            </w:pPr>
            <w:r w:rsidRPr="00C40BE1">
              <w:t xml:space="preserve">Mrs S Wood (PA to the Principal) at </w:t>
            </w:r>
            <w:hyperlink r:id="rId8" w:history="1">
              <w:r w:rsidRPr="00C40BE1">
                <w:rPr>
                  <w:rStyle w:val="Hyperlink"/>
                </w:rPr>
                <w:t>s.wood@valeofyorkacademy.org</w:t>
              </w:r>
            </w:hyperlink>
            <w:r w:rsidRPr="00C40BE1">
              <w:rPr>
                <w:rStyle w:val="Hyperlink"/>
              </w:rPr>
              <w:t xml:space="preserve">, </w:t>
            </w:r>
            <w:r w:rsidRPr="00C40BE1">
              <w:t>Phone number: 01904 560000 or download from either the Vale of York Academy Website or alternatively the HOPE Learning trust website.</w:t>
            </w:r>
          </w:p>
        </w:tc>
      </w:tr>
      <w:tr w:rsidR="000C2633" w:rsidRPr="001C09BA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2633" w:rsidRPr="001C09BA" w:rsidRDefault="00F670DA" w:rsidP="008A6F05">
            <w:pPr>
              <w:pStyle w:val="Heading2"/>
              <w:spacing w:after="30"/>
              <w:outlineLvl w:val="1"/>
            </w:pPr>
            <w:sdt>
              <w:sdtPr>
                <w:id w:val="-1916470838"/>
                <w:placeholder>
                  <w:docPart w:val="E80DDE021AD14B63B8DFEA4D90F5627A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Applications Accepted By: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0C2633" w:rsidRPr="001C09BA" w:rsidTr="001C09B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0C2633" w:rsidRPr="001C09BA" w:rsidRDefault="00F670DA">
            <w:pPr>
              <w:pStyle w:val="Heading1"/>
              <w:outlineLvl w:val="0"/>
            </w:pPr>
            <w:sdt>
              <w:sdtPr>
                <w:id w:val="717251789"/>
                <w:placeholder>
                  <w:docPart w:val="CB9BB5AF0FB040959AAE9ADC0D63B737"/>
                </w:placeholder>
                <w15:appearance w15:val="hidden"/>
              </w:sdtPr>
              <w:sdtEndPr/>
              <w:sdtContent>
                <w:r w:rsidR="00011F7A">
                  <w:t>Email</w:t>
                </w:r>
              </w:sdtContent>
            </w:sdt>
            <w:r w:rsidR="008A6F05" w:rsidRPr="001C09BA">
              <w:t>:</w:t>
            </w:r>
          </w:p>
          <w:p w:rsidR="000C2633" w:rsidRDefault="00011F7A" w:rsidP="00011F7A">
            <w:pPr>
              <w:spacing w:after="30"/>
            </w:pPr>
            <w:r>
              <w:t>Email applications accepted to</w:t>
            </w:r>
          </w:p>
          <w:p w:rsidR="00011F7A" w:rsidRDefault="00F670DA" w:rsidP="00011F7A">
            <w:pPr>
              <w:spacing w:after="30"/>
            </w:pPr>
            <w:hyperlink r:id="rId9" w:history="1">
              <w:r w:rsidR="00011F7A" w:rsidRPr="000A5A4D">
                <w:rPr>
                  <w:rStyle w:val="Hyperlink"/>
                </w:rPr>
                <w:t>s.wood@valeofyorkacademy.org</w:t>
              </w:r>
            </w:hyperlink>
          </w:p>
          <w:p w:rsidR="00011F7A" w:rsidRPr="00C40BE1" w:rsidRDefault="00C40BE1" w:rsidP="00011F7A">
            <w:pPr>
              <w:spacing w:after="30"/>
              <w:rPr>
                <w:b/>
              </w:rPr>
            </w:pPr>
            <w:r w:rsidRPr="00C40BE1">
              <w:rPr>
                <w:b/>
              </w:rPr>
              <w:t>Include:</w:t>
            </w:r>
          </w:p>
          <w:p w:rsidR="00C40BE1" w:rsidRDefault="00C40BE1" w:rsidP="00011F7A">
            <w:pPr>
              <w:spacing w:after="30"/>
            </w:pPr>
            <w:r>
              <w:t>Fully completed application form</w:t>
            </w:r>
          </w:p>
          <w:p w:rsidR="00C40BE1" w:rsidRPr="001C09BA" w:rsidRDefault="00C40BE1" w:rsidP="00011F7A">
            <w:pPr>
              <w:spacing w:after="30"/>
            </w:pPr>
            <w:r>
              <w:t>Letter of application addressed to Mrs Helen Dowds, covering no more than 2 sides of A4.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0C2633" w:rsidRPr="001C09BA" w:rsidRDefault="00F670DA">
            <w:pPr>
              <w:pStyle w:val="Heading1"/>
              <w:outlineLvl w:val="0"/>
            </w:pPr>
            <w:sdt>
              <w:sdtPr>
                <w:id w:val="1686790258"/>
                <w:placeholder>
                  <w:docPart w:val="B0284793FA604F60AF097AAC89BDB8FB"/>
                </w:placeholder>
                <w:showingPlcHdr/>
                <w15:appearance w15:val="hidden"/>
              </w:sdtPr>
              <w:sdtEndPr/>
              <w:sdtContent>
                <w:r w:rsidR="008A6F05" w:rsidRPr="001C09BA">
                  <w:t>Mail</w:t>
                </w:r>
              </w:sdtContent>
            </w:sdt>
            <w:r w:rsidR="008A6F05" w:rsidRPr="001C09BA">
              <w:t>:</w:t>
            </w:r>
          </w:p>
          <w:p w:rsidR="00011F7A" w:rsidRDefault="00011F7A">
            <w:r>
              <w:t>Mrs S Wood</w:t>
            </w:r>
          </w:p>
          <w:p w:rsidR="00011F7A" w:rsidRDefault="00011F7A">
            <w:r>
              <w:t>PA to the Principal</w:t>
            </w:r>
          </w:p>
          <w:p w:rsidR="00011F7A" w:rsidRDefault="00011F7A">
            <w:r>
              <w:t>Vale of York Academy</w:t>
            </w:r>
          </w:p>
          <w:p w:rsidR="00011F7A" w:rsidRDefault="00011F7A">
            <w:proofErr w:type="spellStart"/>
            <w:r>
              <w:t>Rawclifffe</w:t>
            </w:r>
            <w:proofErr w:type="spellEnd"/>
            <w:r>
              <w:t xml:space="preserve"> Drive</w:t>
            </w:r>
          </w:p>
          <w:p w:rsidR="00011F7A" w:rsidRDefault="00011F7A">
            <w:r>
              <w:t>York</w:t>
            </w:r>
          </w:p>
          <w:p w:rsidR="00011F7A" w:rsidRPr="001C09BA" w:rsidRDefault="00011F7A">
            <w:r>
              <w:t>YO30 6ZS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8A6F05" w:rsidRPr="001C09BA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8A6F05" w:rsidRPr="001C09BA" w:rsidRDefault="00F670DA" w:rsidP="008A6F05">
            <w:pPr>
              <w:pStyle w:val="Heading2"/>
            </w:pPr>
            <w:sdt>
              <w:sdtPr>
                <w:id w:val="775449109"/>
                <w:placeholder>
                  <w:docPart w:val="26C6DA7291CC4CD1B54AEB90692A937F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:rsidTr="001C09BA">
        <w:tc>
          <w:tcPr>
            <w:tcW w:w="9350" w:type="dxa"/>
            <w:tcMar>
              <w:bottom w:w="115" w:type="dxa"/>
            </w:tcMar>
          </w:tcPr>
          <w:p w:rsidR="006C2558" w:rsidRDefault="006C2558" w:rsidP="006C2558">
            <w:pPr>
              <w:pStyle w:val="Heading1"/>
            </w:pPr>
            <w:r>
              <w:t>Role and Responsibility</w:t>
            </w:r>
          </w:p>
          <w:tbl>
            <w:tblPr>
              <w:tblStyle w:val="TableGrid"/>
              <w:tblW w:w="9089" w:type="dxa"/>
              <w:tblLayout w:type="fixed"/>
              <w:tblLook w:val="0000" w:firstRow="0" w:lastRow="0" w:firstColumn="0" w:lastColumn="0" w:noHBand="0" w:noVBand="0"/>
            </w:tblPr>
            <w:tblGrid>
              <w:gridCol w:w="2143"/>
              <w:gridCol w:w="6946"/>
            </w:tblGrid>
            <w:tr w:rsidR="006C2558" w:rsidTr="00D152DE">
              <w:trPr>
                <w:trHeight w:val="70"/>
              </w:trPr>
              <w:tc>
                <w:tcPr>
                  <w:tcW w:w="2143" w:type="dxa"/>
                </w:tcPr>
                <w:p w:rsidR="006C2558" w:rsidRDefault="006C255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Attendance </w:t>
                  </w:r>
                </w:p>
              </w:tc>
              <w:tc>
                <w:tcPr>
                  <w:tcW w:w="6946" w:type="dxa"/>
                </w:tcPr>
                <w:p w:rsidR="00D152DE" w:rsidRDefault="006C255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Line manager for the </w:t>
                  </w:r>
                  <w:r w:rsidR="00D152DE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ttendance </w:t>
                  </w:r>
                  <w:r w:rsidR="00D152DE">
                    <w:rPr>
                      <w:sz w:val="20"/>
                      <w:szCs w:val="20"/>
                    </w:rPr>
                    <w:t>Officer</w:t>
                  </w:r>
                </w:p>
                <w:p w:rsidR="00D152DE" w:rsidRDefault="00D152DE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="006C2558">
                    <w:rPr>
                      <w:sz w:val="20"/>
                      <w:szCs w:val="20"/>
                    </w:rPr>
                    <w:t xml:space="preserve">rack and </w:t>
                  </w:r>
                  <w:r>
                    <w:rPr>
                      <w:sz w:val="20"/>
                      <w:szCs w:val="20"/>
                    </w:rPr>
                    <w:t>monitor attendance patterns</w:t>
                  </w:r>
                </w:p>
                <w:p w:rsidR="006C2558" w:rsidRPr="00DF2BFB" w:rsidRDefault="00D152DE" w:rsidP="006C25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>D</w:t>
                  </w:r>
                  <w:r w:rsidR="006C2558" w:rsidRPr="00DF2BFB">
                    <w:rPr>
                      <w:color w:val="auto"/>
                      <w:sz w:val="20"/>
                      <w:szCs w:val="20"/>
                    </w:rPr>
                    <w:t xml:space="preserve">irect and co-ordinate Progress Leaders, Pastoral Support Worker, 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>and SEND team and tutors</w:t>
                  </w:r>
                  <w:r w:rsidR="006C2558" w:rsidRPr="00DF2BFB">
                    <w:rPr>
                      <w:color w:val="auto"/>
                      <w:sz w:val="20"/>
                      <w:szCs w:val="20"/>
                    </w:rPr>
                    <w:t xml:space="preserve"> towards interventions. </w:t>
                  </w:r>
                </w:p>
                <w:p w:rsidR="006C2558" w:rsidRDefault="006C255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>Meet with the City of York attendance officer each half term</w:t>
                  </w:r>
                  <w:r w:rsidR="00D152DE" w:rsidRPr="00DF2BFB">
                    <w:rPr>
                      <w:color w:val="auto"/>
                      <w:sz w:val="20"/>
                      <w:szCs w:val="20"/>
                    </w:rPr>
                    <w:t>, and support with attendance panels where necessary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C2558" w:rsidTr="000B2908">
              <w:trPr>
                <w:trHeight w:val="240"/>
              </w:trPr>
              <w:tc>
                <w:tcPr>
                  <w:tcW w:w="2143" w:type="dxa"/>
                </w:tcPr>
                <w:p w:rsidR="006C2558" w:rsidRDefault="00D152DE" w:rsidP="00D152D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Line Management of </w:t>
                  </w:r>
                  <w:r w:rsidR="000B2908">
                    <w:rPr>
                      <w:sz w:val="20"/>
                      <w:szCs w:val="20"/>
                    </w:rPr>
                    <w:t>Progress Leaders</w:t>
                  </w:r>
                </w:p>
              </w:tc>
              <w:tc>
                <w:tcPr>
                  <w:tcW w:w="6946" w:type="dxa"/>
                </w:tcPr>
                <w:p w:rsidR="006C2558" w:rsidRDefault="000B290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Direct, manage and co-ordinate the Progress Leaders</w:t>
                  </w:r>
                  <w:r w:rsidR="006C2558">
                    <w:rPr>
                      <w:sz w:val="20"/>
                      <w:szCs w:val="20"/>
                    </w:rPr>
                    <w:t xml:space="preserve"> in all aspects of their role. </w:t>
                  </w:r>
                </w:p>
              </w:tc>
            </w:tr>
            <w:tr w:rsidR="006C2558" w:rsidTr="000B2908">
              <w:trPr>
                <w:trHeight w:val="942"/>
              </w:trPr>
              <w:tc>
                <w:tcPr>
                  <w:tcW w:w="2143" w:type="dxa"/>
                </w:tcPr>
                <w:p w:rsidR="006C2558" w:rsidRDefault="006C255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Pupil Behaviour </w:t>
                  </w:r>
                </w:p>
              </w:tc>
              <w:tc>
                <w:tcPr>
                  <w:tcW w:w="6946" w:type="dxa"/>
                </w:tcPr>
                <w:p w:rsidR="00D152DE" w:rsidRDefault="006C255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Track, monitor and oversee all aspects of pupil behaviour. </w:t>
                  </w:r>
                </w:p>
                <w:p w:rsidR="00D152DE" w:rsidRDefault="006C255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Publish behaviour data to 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all </w:t>
                  </w:r>
                  <w:r w:rsidR="00D152DE" w:rsidRPr="00DF2BFB">
                    <w:rPr>
                      <w:color w:val="auto"/>
                      <w:sz w:val="20"/>
                      <w:szCs w:val="20"/>
                    </w:rPr>
                    <w:t>key stakeholders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:rsidR="002426FF" w:rsidRPr="00DF2BFB" w:rsidRDefault="00D152DE" w:rsidP="006C25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>Monthly a</w:t>
                  </w:r>
                  <w:r w:rsidR="006C2558" w:rsidRPr="00DF2BFB">
                    <w:rPr>
                      <w:color w:val="auto"/>
                      <w:sz w:val="20"/>
                      <w:szCs w:val="20"/>
                    </w:rPr>
                    <w:t xml:space="preserve">ttendance at </w:t>
                  </w:r>
                  <w:r w:rsidR="000B2908" w:rsidRPr="00DF2BFB">
                    <w:rPr>
                      <w:color w:val="auto"/>
                      <w:sz w:val="20"/>
                      <w:szCs w:val="20"/>
                    </w:rPr>
                    <w:t>Behaviour and Attendance Partnership meeting</w:t>
                  </w:r>
                  <w:r w:rsidR="006C2558" w:rsidRPr="00DF2BFB"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:rsidR="002426FF" w:rsidRPr="00DF2BFB" w:rsidRDefault="006C2558" w:rsidP="002426F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Line management of </w:t>
                  </w:r>
                  <w:r w:rsidR="002426FF" w:rsidRPr="00DF2BFB">
                    <w:rPr>
                      <w:color w:val="auto"/>
                      <w:sz w:val="20"/>
                      <w:szCs w:val="20"/>
                    </w:rPr>
                    <w:t xml:space="preserve">the </w:t>
                  </w:r>
                  <w:r w:rsidR="001B6371" w:rsidRPr="00DF2BFB">
                    <w:rPr>
                      <w:color w:val="auto"/>
                      <w:sz w:val="20"/>
                      <w:szCs w:val="20"/>
                    </w:rPr>
                    <w:t xml:space="preserve">Behaviour Manager and Seclusion Manager (ASPIRE team), to include oversight of the </w:t>
                  </w:r>
                  <w:proofErr w:type="spellStart"/>
                  <w:r w:rsidR="001B6371" w:rsidRPr="00DF2BFB">
                    <w:rPr>
                      <w:color w:val="auto"/>
                      <w:sz w:val="20"/>
                      <w:szCs w:val="20"/>
                    </w:rPr>
                    <w:t>oncall</w:t>
                  </w:r>
                  <w:proofErr w:type="spellEnd"/>
                  <w:r w:rsidR="001B6371" w:rsidRPr="00DF2BFB">
                    <w:rPr>
                      <w:color w:val="auto"/>
                      <w:sz w:val="20"/>
                      <w:szCs w:val="20"/>
                    </w:rPr>
                    <w:t>, detention and seclusion system.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2426FF" w:rsidRDefault="002426FF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Co-ordinate all aspects of exclusion, including the arrangement </w:t>
                  </w:r>
                  <w:r w:rsidR="005E74DD">
                    <w:rPr>
                      <w:sz w:val="20"/>
                      <w:szCs w:val="20"/>
                    </w:rPr>
                    <w:t xml:space="preserve">of </w:t>
                  </w:r>
                  <w:r>
                    <w:rPr>
                      <w:sz w:val="20"/>
                      <w:szCs w:val="20"/>
                    </w:rPr>
                    <w:t xml:space="preserve">and attendance at </w:t>
                  </w:r>
                  <w:proofErr w:type="gramStart"/>
                  <w:r>
                    <w:rPr>
                      <w:sz w:val="20"/>
                      <w:szCs w:val="20"/>
                    </w:rPr>
                    <w:t>governors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panels. </w:t>
                  </w:r>
                </w:p>
                <w:p w:rsidR="002426FF" w:rsidRPr="00DF2BFB" w:rsidRDefault="002426FF" w:rsidP="006C25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Oversight of re-</w:t>
                  </w:r>
                  <w:r w:rsidR="006C2558" w:rsidRPr="00DF2BFB">
                    <w:rPr>
                      <w:color w:val="auto"/>
                      <w:sz w:val="20"/>
                      <w:szCs w:val="20"/>
                    </w:rPr>
                    <w:t xml:space="preserve">integrations, by directing 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>the relevant parties</w:t>
                  </w:r>
                  <w:r w:rsidR="006C2558" w:rsidRPr="00DF2BFB">
                    <w:rPr>
                      <w:color w:val="auto"/>
                      <w:sz w:val="20"/>
                      <w:szCs w:val="20"/>
                    </w:rPr>
                    <w:t xml:space="preserve"> to lead these meetings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>,</w:t>
                  </w:r>
                  <w:r w:rsidR="006C2558" w:rsidRPr="00DF2BFB">
                    <w:rPr>
                      <w:color w:val="auto"/>
                      <w:sz w:val="20"/>
                      <w:szCs w:val="20"/>
                    </w:rPr>
                    <w:t xml:space="preserve"> and 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>ensuring accurate and comprehensive record keeping is completed</w:t>
                  </w:r>
                  <w:r w:rsidR="006C2558" w:rsidRPr="00DF2BFB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:rsidR="002426FF" w:rsidRPr="00DF2BFB" w:rsidRDefault="006C2558" w:rsidP="006C25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Final contact before the Principal for all major behaviour incidents. </w:t>
                  </w:r>
                </w:p>
                <w:p w:rsidR="002426FF" w:rsidRPr="00DF2BFB" w:rsidRDefault="006C2558" w:rsidP="006C25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>Lead and</w:t>
                  </w:r>
                  <w:r w:rsidR="000B2908" w:rsidRPr="00DF2BFB">
                    <w:rPr>
                      <w:color w:val="auto"/>
                      <w:sz w:val="20"/>
                      <w:szCs w:val="20"/>
                    </w:rPr>
                    <w:t xml:space="preserve"> co-ordinate the Positive Discipline policy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>.</w:t>
                  </w:r>
                  <w:r w:rsidR="000B2908" w:rsidRPr="00DF2BFB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2426FF" w:rsidRPr="00DF2BFB" w:rsidRDefault="000B2908" w:rsidP="006C25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Liaise with </w:t>
                  </w:r>
                  <w:r w:rsidR="002426FF" w:rsidRPr="00DF2BFB">
                    <w:rPr>
                      <w:color w:val="auto"/>
                      <w:sz w:val="20"/>
                      <w:szCs w:val="20"/>
                    </w:rPr>
                    <w:t xml:space="preserve">other York 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>schools for alternative seclusion arrangements</w:t>
                  </w:r>
                  <w:r w:rsidR="002426FF" w:rsidRPr="00DF2BFB">
                    <w:rPr>
                      <w:color w:val="auto"/>
                      <w:sz w:val="20"/>
                      <w:szCs w:val="20"/>
                    </w:rPr>
                    <w:t>,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 and the PRU to establish alternative provision</w:t>
                  </w:r>
                  <w:r w:rsidR="002426FF" w:rsidRPr="00DF2BFB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:rsidR="006C2558" w:rsidRPr="00DF2BFB" w:rsidRDefault="002426FF" w:rsidP="006C25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>C</w:t>
                  </w:r>
                  <w:r w:rsidR="000B2908" w:rsidRPr="00DF2BFB">
                    <w:rPr>
                      <w:color w:val="auto"/>
                      <w:sz w:val="20"/>
                      <w:szCs w:val="20"/>
                    </w:rPr>
                    <w:t>o-ordinat</w:t>
                  </w:r>
                  <w:r w:rsidR="005E74DD">
                    <w:rPr>
                      <w:color w:val="auto"/>
                      <w:sz w:val="20"/>
                      <w:szCs w:val="20"/>
                    </w:rPr>
                    <w:t xml:space="preserve">e the modification of student </w:t>
                  </w:r>
                  <w:r w:rsidR="000B2908" w:rsidRPr="00DF2BFB">
                    <w:rPr>
                      <w:color w:val="auto"/>
                      <w:sz w:val="20"/>
                      <w:szCs w:val="20"/>
                    </w:rPr>
                    <w:t>timetables where appropriate.</w:t>
                  </w:r>
                  <w:r w:rsidR="006C2558" w:rsidRPr="00DF2BFB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6C2558" w:rsidRDefault="002426FF" w:rsidP="002426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>Liaise with the Associate Assistant Headt</w:t>
                  </w:r>
                  <w:r w:rsidR="005E74DD">
                    <w:rPr>
                      <w:color w:val="auto"/>
                      <w:sz w:val="20"/>
                      <w:szCs w:val="20"/>
                    </w:rPr>
                    <w:t>eacher: Community to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 review </w:t>
                  </w:r>
                  <w:r w:rsidR="005E74DD">
                    <w:rPr>
                      <w:color w:val="auto"/>
                      <w:sz w:val="20"/>
                      <w:szCs w:val="20"/>
                    </w:rPr>
                    <w:t xml:space="preserve">the 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>rew</w:t>
                  </w:r>
                  <w:r w:rsidR="006C2558" w:rsidRPr="00DF2BFB">
                    <w:rPr>
                      <w:color w:val="auto"/>
                      <w:sz w:val="20"/>
                      <w:szCs w:val="20"/>
                    </w:rPr>
                    <w:t>ard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s criteria to ensure that </w:t>
                  </w:r>
                  <w:r w:rsidR="005E74DD">
                    <w:rPr>
                      <w:color w:val="auto"/>
                      <w:sz w:val="20"/>
                      <w:szCs w:val="20"/>
                    </w:rPr>
                    <w:t>those who deserve recognition receive</w:t>
                  </w:r>
                  <w:r w:rsidR="006C2558" w:rsidRPr="00DF2BFB">
                    <w:rPr>
                      <w:color w:val="auto"/>
                      <w:sz w:val="20"/>
                      <w:szCs w:val="20"/>
                    </w:rPr>
                    <w:t xml:space="preserve"> it. </w:t>
                  </w:r>
                </w:p>
              </w:tc>
            </w:tr>
            <w:tr w:rsidR="006C2558" w:rsidTr="000B2908">
              <w:trPr>
                <w:trHeight w:val="941"/>
              </w:trPr>
              <w:tc>
                <w:tcPr>
                  <w:tcW w:w="2143" w:type="dxa"/>
                </w:tcPr>
                <w:p w:rsidR="006C2558" w:rsidRDefault="006C255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SEN</w:t>
                  </w:r>
                  <w:r w:rsidR="000B2908">
                    <w:rPr>
                      <w:sz w:val="20"/>
                      <w:szCs w:val="20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946" w:type="dxa"/>
                </w:tcPr>
                <w:p w:rsidR="002426FF" w:rsidRPr="00DF2BFB" w:rsidRDefault="006C2558" w:rsidP="006C25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Meet weekly with </w:t>
                  </w:r>
                  <w:r w:rsidR="000B2908" w:rsidRPr="00DF2BFB">
                    <w:rPr>
                      <w:color w:val="auto"/>
                      <w:sz w:val="20"/>
                      <w:szCs w:val="20"/>
                    </w:rPr>
                    <w:t xml:space="preserve">the 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>SEND Lead and HOPE SEND Lead to update on key points for note or action,</w:t>
                  </w:r>
                  <w:r w:rsidR="002426FF" w:rsidRPr="00DF2BFB">
                    <w:rPr>
                      <w:color w:val="auto"/>
                      <w:sz w:val="20"/>
                      <w:szCs w:val="20"/>
                    </w:rPr>
                    <w:t xml:space="preserve"> and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 refer to SLT. </w:t>
                  </w:r>
                </w:p>
                <w:p w:rsidR="006C2558" w:rsidRPr="00DF2BFB" w:rsidRDefault="006C2558" w:rsidP="006C25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>Ensure that the SEN</w:t>
                  </w:r>
                  <w:r w:rsidR="000B2908" w:rsidRPr="00DF2BFB">
                    <w:rPr>
                      <w:color w:val="auto"/>
                      <w:sz w:val="20"/>
                      <w:szCs w:val="20"/>
                    </w:rPr>
                    <w:t>D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 lead maintains all EHCP</w:t>
                  </w:r>
                  <w:r w:rsidR="000B2908" w:rsidRPr="00DF2BFB">
                    <w:rPr>
                      <w:color w:val="auto"/>
                      <w:sz w:val="20"/>
                      <w:szCs w:val="20"/>
                    </w:rPr>
                    <w:t xml:space="preserve"> and MSP</w:t>
                  </w:r>
                  <w:r w:rsidR="002426FF" w:rsidRPr="00DF2BFB">
                    <w:rPr>
                      <w:color w:val="auto"/>
                      <w:sz w:val="20"/>
                      <w:szCs w:val="20"/>
                    </w:rPr>
                    <w:t>,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 and support with </w:t>
                  </w:r>
                  <w:r w:rsidR="002426FF" w:rsidRPr="00DF2BFB">
                    <w:rPr>
                      <w:color w:val="auto"/>
                      <w:sz w:val="20"/>
                      <w:szCs w:val="20"/>
                    </w:rPr>
                    <w:t xml:space="preserve">the 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identification of those requiring plans. </w:t>
                  </w:r>
                </w:p>
                <w:p w:rsidR="006C2558" w:rsidRPr="00DF2BFB" w:rsidRDefault="006C2558" w:rsidP="006C25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>Ensure that the SEN</w:t>
                  </w:r>
                  <w:r w:rsidR="002426FF" w:rsidRPr="00DF2BFB">
                    <w:rPr>
                      <w:color w:val="auto"/>
                      <w:sz w:val="20"/>
                      <w:szCs w:val="20"/>
                    </w:rPr>
                    <w:t>D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 pupils maximise their progress and that this is no longer an Ofsted focus</w:t>
                  </w:r>
                  <w:r w:rsidR="000B2908" w:rsidRPr="00DF2BFB">
                    <w:rPr>
                      <w:color w:val="auto"/>
                      <w:sz w:val="20"/>
                      <w:szCs w:val="20"/>
                    </w:rPr>
                    <w:t>.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6C2558" w:rsidRPr="00DF2BFB" w:rsidRDefault="006C2558" w:rsidP="006C25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>Alongside the SEND Lead</w:t>
                  </w:r>
                  <w:r w:rsidR="002426FF" w:rsidRPr="00DF2BFB">
                    <w:rPr>
                      <w:color w:val="auto"/>
                      <w:sz w:val="20"/>
                      <w:szCs w:val="20"/>
                    </w:rPr>
                    <w:t>,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 develop innovative and individual programmes of support to engage SEN pupils. </w:t>
                  </w:r>
                </w:p>
                <w:p w:rsidR="002426FF" w:rsidRPr="00DF2BFB" w:rsidRDefault="002426FF" w:rsidP="002426F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>Ensure completion of all PEEP, and risk assessments for students with emergent medical needs.</w:t>
                  </w:r>
                </w:p>
              </w:tc>
            </w:tr>
            <w:tr w:rsidR="006C2558" w:rsidTr="000B2908">
              <w:trPr>
                <w:trHeight w:val="99"/>
              </w:trPr>
              <w:tc>
                <w:tcPr>
                  <w:tcW w:w="2143" w:type="dxa"/>
                </w:tcPr>
                <w:p w:rsidR="006C2558" w:rsidRDefault="006C255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Assemblies </w:t>
                  </w:r>
                </w:p>
              </w:tc>
              <w:tc>
                <w:tcPr>
                  <w:tcW w:w="6946" w:type="dxa"/>
                </w:tcPr>
                <w:p w:rsidR="006C2558" w:rsidRPr="00DF2BFB" w:rsidRDefault="006C2558" w:rsidP="002426F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>Co-ordination of the assembly rota in partnership with VP</w:t>
                  </w:r>
                  <w:r w:rsidR="002426FF" w:rsidRPr="00DF2BFB">
                    <w:rPr>
                      <w:color w:val="auto"/>
                      <w:sz w:val="20"/>
                      <w:szCs w:val="20"/>
                    </w:rPr>
                    <w:t xml:space="preserve"> to ensure coverage of the statutory extended curriculum.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C2558" w:rsidTr="000B2908">
              <w:trPr>
                <w:trHeight w:val="380"/>
              </w:trPr>
              <w:tc>
                <w:tcPr>
                  <w:tcW w:w="2143" w:type="dxa"/>
                </w:tcPr>
                <w:p w:rsidR="006C2558" w:rsidRDefault="006C255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Safeguarding and child protection </w:t>
                  </w:r>
                </w:p>
              </w:tc>
              <w:tc>
                <w:tcPr>
                  <w:tcW w:w="6946" w:type="dxa"/>
                </w:tcPr>
                <w:p w:rsidR="002426FF" w:rsidRPr="00DF2BFB" w:rsidRDefault="006C2558" w:rsidP="006C25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Be </w:t>
                  </w:r>
                  <w:r w:rsidR="002426FF" w:rsidRPr="00DF2BFB">
                    <w:rPr>
                      <w:color w:val="auto"/>
                      <w:sz w:val="20"/>
                      <w:szCs w:val="20"/>
                    </w:rPr>
                    <w:t xml:space="preserve">the 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Designated Safeguarding Lead (DSL). </w:t>
                  </w:r>
                </w:p>
                <w:p w:rsidR="002426FF" w:rsidRPr="00DF2BFB" w:rsidRDefault="000B2908" w:rsidP="006C25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Co-ordinate the work of the Deputy DSL. </w:t>
                  </w:r>
                </w:p>
                <w:p w:rsidR="006C2558" w:rsidRPr="00DF2BFB" w:rsidRDefault="006C2558" w:rsidP="006C25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>Wo</w:t>
                  </w:r>
                  <w:r w:rsidR="000B2908" w:rsidRPr="00DF2BFB">
                    <w:rPr>
                      <w:color w:val="auto"/>
                      <w:sz w:val="20"/>
                      <w:szCs w:val="20"/>
                    </w:rPr>
                    <w:t>rk directly with the academy Pastoral Support Worker</w:t>
                  </w:r>
                  <w:r w:rsidRPr="00DF2BFB">
                    <w:rPr>
                      <w:color w:val="auto"/>
                      <w:sz w:val="20"/>
                      <w:szCs w:val="20"/>
                    </w:rPr>
                    <w:t xml:space="preserve"> to co-ordinate plans for children beyond the acad</w:t>
                  </w:r>
                  <w:r w:rsidR="002426FF" w:rsidRPr="00DF2BFB">
                    <w:rPr>
                      <w:color w:val="auto"/>
                      <w:sz w:val="20"/>
                      <w:szCs w:val="20"/>
                    </w:rPr>
                    <w:t>emy and with external agencies.</w:t>
                  </w:r>
                </w:p>
                <w:p w:rsidR="002426FF" w:rsidRPr="00DF2BFB" w:rsidRDefault="002426FF" w:rsidP="006C2558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DF2BFB">
                    <w:rPr>
                      <w:color w:val="auto"/>
                      <w:sz w:val="20"/>
                      <w:szCs w:val="20"/>
                    </w:rPr>
                    <w:t>Be the Designated Teacher for Looked After Children (LAC).</w:t>
                  </w:r>
                </w:p>
              </w:tc>
            </w:tr>
            <w:tr w:rsidR="006C2558" w:rsidTr="000B2908">
              <w:trPr>
                <w:trHeight w:val="800"/>
              </w:trPr>
              <w:tc>
                <w:tcPr>
                  <w:tcW w:w="2143" w:type="dxa"/>
                </w:tcPr>
                <w:p w:rsidR="006C2558" w:rsidRDefault="006C255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Weekly</w:t>
                  </w:r>
                  <w:r w:rsidR="000B2908">
                    <w:rPr>
                      <w:sz w:val="20"/>
                      <w:szCs w:val="20"/>
                    </w:rPr>
                    <w:t>/Fortnightly</w:t>
                  </w:r>
                  <w:r>
                    <w:rPr>
                      <w:sz w:val="20"/>
                      <w:szCs w:val="20"/>
                    </w:rPr>
                    <w:t xml:space="preserve"> Meetings </w:t>
                  </w:r>
                </w:p>
              </w:tc>
              <w:tc>
                <w:tcPr>
                  <w:tcW w:w="6946" w:type="dxa"/>
                </w:tcPr>
                <w:p w:rsidR="006C2558" w:rsidRDefault="000B290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Progress Leader</w:t>
                  </w:r>
                  <w:r w:rsidR="006C2558">
                    <w:rPr>
                      <w:sz w:val="20"/>
                      <w:szCs w:val="20"/>
                    </w:rPr>
                    <w:t xml:space="preserve"> team </w:t>
                  </w:r>
                </w:p>
                <w:p w:rsidR="006C2558" w:rsidRDefault="006C255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Principal </w:t>
                  </w:r>
                </w:p>
                <w:p w:rsidR="006C2558" w:rsidRDefault="006C255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Attendance Officer </w:t>
                  </w:r>
                </w:p>
                <w:p w:rsidR="006C2558" w:rsidRDefault="006C255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Pastoral Support Worker </w:t>
                  </w:r>
                  <w:r w:rsidR="000B2908">
                    <w:rPr>
                      <w:sz w:val="20"/>
                      <w:szCs w:val="20"/>
                    </w:rPr>
                    <w:t>&amp;Behaviour Manager</w:t>
                  </w:r>
                </w:p>
                <w:p w:rsidR="006C2558" w:rsidRDefault="006C255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SLT </w:t>
                  </w:r>
                </w:p>
                <w:p w:rsidR="006C2558" w:rsidRDefault="006C255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SEND Lead </w:t>
                  </w:r>
                </w:p>
              </w:tc>
            </w:tr>
            <w:tr w:rsidR="006C2558" w:rsidTr="000B2908">
              <w:trPr>
                <w:trHeight w:val="99"/>
              </w:trPr>
              <w:tc>
                <w:tcPr>
                  <w:tcW w:w="2143" w:type="dxa"/>
                </w:tcPr>
                <w:p w:rsidR="006C2558" w:rsidRDefault="006C255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Reporting to </w:t>
                  </w:r>
                </w:p>
              </w:tc>
              <w:tc>
                <w:tcPr>
                  <w:tcW w:w="6946" w:type="dxa"/>
                </w:tcPr>
                <w:p w:rsidR="006C2558" w:rsidRDefault="000B2908" w:rsidP="006C25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Principal and Local Governing Committee</w:t>
                  </w:r>
                </w:p>
              </w:tc>
            </w:tr>
          </w:tbl>
          <w:p w:rsidR="002C286C" w:rsidRPr="001C09BA" w:rsidRDefault="002C286C" w:rsidP="006C2558">
            <w:pPr>
              <w:pStyle w:val="ListNumber"/>
              <w:numPr>
                <w:ilvl w:val="0"/>
                <w:numId w:val="0"/>
              </w:numPr>
              <w:ind w:left="360" w:hanging="360"/>
            </w:pPr>
          </w:p>
          <w:sdt>
            <w:sdtPr>
              <w:id w:val="1440026651"/>
              <w:placeholder>
                <w:docPart w:val="38036CFC068A457196A2D7CD6299ED16"/>
              </w:placeholder>
              <w:temporary/>
              <w:showingPlcHdr/>
              <w15:appearance w15:val="hidden"/>
            </w:sdtPr>
            <w:sdtEndPr/>
            <w:sdtContent>
              <w:p w:rsidR="000C2633" w:rsidRPr="001C09BA" w:rsidRDefault="008A6F05">
                <w:pPr>
                  <w:pStyle w:val="Heading1"/>
                </w:pPr>
                <w:r w:rsidRPr="001C09BA">
                  <w:t>Qualifications and Education Requirements</w:t>
                </w:r>
              </w:p>
            </w:sdtContent>
          </w:sdt>
          <w:p w:rsidR="000C2633" w:rsidRDefault="00C40BE1">
            <w:r>
              <w:t>Qualified teacher status</w:t>
            </w:r>
            <w:r w:rsidR="000B2908">
              <w:t xml:space="preserve"> – Essential – seen in application</w:t>
            </w:r>
          </w:p>
          <w:p w:rsidR="000B2908" w:rsidRDefault="000B2908">
            <w:proofErr w:type="spellStart"/>
            <w:r>
              <w:t>SENDCo</w:t>
            </w:r>
            <w:proofErr w:type="spellEnd"/>
            <w:r>
              <w:t xml:space="preserve"> qualification – desirable – seen in application</w:t>
            </w:r>
          </w:p>
          <w:p w:rsidR="000B2908" w:rsidRPr="001C09BA" w:rsidRDefault="000B2908"/>
          <w:sdt>
            <w:sdtPr>
              <w:id w:val="640929937"/>
              <w:placeholder>
                <w:docPart w:val="D472887D92FE4E53ADF322DA745A52A1"/>
              </w:placeholder>
              <w:temporary/>
              <w:showingPlcHdr/>
              <w15:appearance w15:val="hidden"/>
            </w:sdtPr>
            <w:sdtEndPr/>
            <w:sdtContent>
              <w:p w:rsidR="000C2633" w:rsidRDefault="008A6F05">
                <w:pPr>
                  <w:pStyle w:val="Heading1"/>
                </w:pPr>
                <w:r w:rsidRPr="001C09BA">
                  <w:t>Preferred Skills</w:t>
                </w:r>
              </w:p>
            </w:sdtContent>
          </w:sdt>
          <w:p w:rsidR="000B2908" w:rsidRDefault="000B2908" w:rsidP="00C437BE">
            <w:pPr>
              <w:pStyle w:val="ListParagraph"/>
              <w:numPr>
                <w:ilvl w:val="0"/>
                <w:numId w:val="5"/>
              </w:numPr>
            </w:pPr>
            <w:r>
              <w:t>Excellent classroom practitioner</w:t>
            </w:r>
          </w:p>
          <w:p w:rsidR="000B2908" w:rsidRDefault="000B2908" w:rsidP="00C437BE">
            <w:pPr>
              <w:pStyle w:val="ListParagraph"/>
              <w:numPr>
                <w:ilvl w:val="0"/>
                <w:numId w:val="5"/>
              </w:numPr>
            </w:pPr>
            <w:r>
              <w:t xml:space="preserve">Previous </w:t>
            </w:r>
            <w:r w:rsidR="00C437BE">
              <w:t>Student Welfare Experience and has worked with external agencies</w:t>
            </w:r>
          </w:p>
          <w:p w:rsidR="000B2908" w:rsidRDefault="000B2908" w:rsidP="00C437BE">
            <w:pPr>
              <w:pStyle w:val="ListParagraph"/>
              <w:numPr>
                <w:ilvl w:val="0"/>
                <w:numId w:val="5"/>
              </w:numPr>
            </w:pPr>
            <w:r>
              <w:t>Flexible and adaptable</w:t>
            </w:r>
          </w:p>
          <w:p w:rsidR="000B2908" w:rsidRDefault="000B2908" w:rsidP="00C437BE">
            <w:pPr>
              <w:pStyle w:val="ListParagraph"/>
              <w:numPr>
                <w:ilvl w:val="0"/>
                <w:numId w:val="5"/>
              </w:numPr>
            </w:pPr>
            <w:r>
              <w:t>Self-directing and reflective</w:t>
            </w:r>
            <w:r w:rsidR="00C437BE">
              <w:t xml:space="preserve"> practitioner</w:t>
            </w:r>
          </w:p>
          <w:p w:rsidR="000B2908" w:rsidRDefault="000B2908" w:rsidP="00C437BE">
            <w:pPr>
              <w:pStyle w:val="ListParagraph"/>
              <w:numPr>
                <w:ilvl w:val="0"/>
                <w:numId w:val="5"/>
              </w:numPr>
            </w:pPr>
            <w:r>
              <w:t xml:space="preserve">A commitment to </w:t>
            </w:r>
            <w:r w:rsidRPr="00C437BE">
              <w:rPr>
                <w:u w:val="single"/>
              </w:rPr>
              <w:t>very high</w:t>
            </w:r>
            <w:r>
              <w:t xml:space="preserve"> standards of behavior – understands the importance of consistency</w:t>
            </w:r>
          </w:p>
          <w:p w:rsidR="000B2908" w:rsidRDefault="000B2908" w:rsidP="00C437BE">
            <w:pPr>
              <w:pStyle w:val="ListParagraph"/>
              <w:numPr>
                <w:ilvl w:val="0"/>
                <w:numId w:val="5"/>
              </w:numPr>
            </w:pPr>
            <w:r>
              <w:t>Excellent communicator</w:t>
            </w:r>
          </w:p>
          <w:p w:rsidR="000B2908" w:rsidRDefault="000B2908" w:rsidP="00C437BE">
            <w:pPr>
              <w:pStyle w:val="ListParagraph"/>
              <w:numPr>
                <w:ilvl w:val="0"/>
                <w:numId w:val="5"/>
              </w:numPr>
            </w:pPr>
            <w:r>
              <w:t>Understanding</w:t>
            </w:r>
          </w:p>
          <w:p w:rsidR="000B2908" w:rsidRDefault="000B2908" w:rsidP="00C437BE">
            <w:pPr>
              <w:pStyle w:val="ListParagraph"/>
              <w:numPr>
                <w:ilvl w:val="0"/>
                <w:numId w:val="5"/>
              </w:numPr>
            </w:pPr>
            <w:r>
              <w:t>Excellent listener</w:t>
            </w:r>
          </w:p>
          <w:p w:rsidR="000B2908" w:rsidRDefault="000B2908" w:rsidP="00C437BE">
            <w:pPr>
              <w:pStyle w:val="ListParagraph"/>
              <w:numPr>
                <w:ilvl w:val="0"/>
                <w:numId w:val="5"/>
              </w:numPr>
            </w:pPr>
            <w:r>
              <w:t>Excellent negotiator</w:t>
            </w:r>
          </w:p>
          <w:p w:rsidR="00C437BE" w:rsidRDefault="00C437BE" w:rsidP="00C437BE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Team player, but can also work autonomously</w:t>
            </w:r>
          </w:p>
          <w:p w:rsidR="000B2908" w:rsidRDefault="000B2908" w:rsidP="000B2908"/>
          <w:sdt>
            <w:sdtPr>
              <w:id w:val="962934397"/>
              <w:placeholder>
                <w:docPart w:val="1F609A9EE4C349249147A36447D9B6FE"/>
              </w:placeholder>
              <w:temporary/>
              <w:showingPlcHdr/>
              <w15:appearance w15:val="hidden"/>
            </w:sdtPr>
            <w:sdtEndPr/>
            <w:sdtContent>
              <w:p w:rsidR="000C2633" w:rsidRPr="001C09BA" w:rsidRDefault="008A6F05">
                <w:pPr>
                  <w:pStyle w:val="Heading1"/>
                </w:pPr>
                <w:r w:rsidRPr="001C09BA">
                  <w:t>Additional Notes</w:t>
                </w:r>
              </w:p>
            </w:sdtContent>
          </w:sdt>
          <w:p w:rsidR="000C2633" w:rsidRPr="001C09BA" w:rsidRDefault="00C40BE1" w:rsidP="00011F7A">
            <w:proofErr w:type="gramStart"/>
            <w:r>
              <w:t>Ideally</w:t>
            </w:r>
            <w:proofErr w:type="gramEnd"/>
            <w:r>
              <w:t xml:space="preserve"> we are looking for an Easter 2018 start, however would respect that those with Year 11 commitments may wish a later start date. The exceptional candidate may negotiate a September 2018 start – this would be discussed at Interview. Proposed Interview date – Thursday 22</w:t>
            </w:r>
            <w:r w:rsidRPr="00C40BE1">
              <w:rPr>
                <w:vertAlign w:val="superscript"/>
              </w:rPr>
              <w:t>nd</w:t>
            </w:r>
            <w:r>
              <w:t xml:space="preserve"> February 2018.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776"/>
        <w:gridCol w:w="3169"/>
        <w:gridCol w:w="1226"/>
        <w:gridCol w:w="3179"/>
      </w:tblGrid>
      <w:tr w:rsidR="000C2633" w:rsidRPr="001C09BA" w:rsidTr="000C2633">
        <w:tc>
          <w:tcPr>
            <w:tcW w:w="1776" w:type="dxa"/>
            <w:tcBorders>
              <w:top w:val="nil"/>
            </w:tcBorders>
            <w:shd w:val="clear" w:color="auto" w:fill="F2F2F2" w:themeFill="background1" w:themeFillShade="F2"/>
          </w:tcPr>
          <w:p w:rsidR="000C2633" w:rsidRPr="001C09BA" w:rsidRDefault="00F670DA" w:rsidP="001C09BA">
            <w:pPr>
              <w:spacing w:after="30"/>
            </w:pPr>
            <w:sdt>
              <w:sdtPr>
                <w:id w:val="-989627547"/>
                <w:placeholder>
                  <w:docPart w:val="F7FD54394BEF45E380519F1DBAFFC5DC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Reviewed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  <w:tcBorders>
              <w:top w:val="nil"/>
            </w:tcBorders>
          </w:tcPr>
          <w:p w:rsidR="000C2633" w:rsidRPr="001C09BA" w:rsidRDefault="00011F7A" w:rsidP="00011F7A">
            <w:pPr>
              <w:spacing w:after="30"/>
            </w:pPr>
            <w:r>
              <w:t>Helen Dowds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F2F2F2" w:themeFill="background1" w:themeFillShade="F2"/>
          </w:tcPr>
          <w:p w:rsidR="000C2633" w:rsidRPr="001C09BA" w:rsidRDefault="00F670DA" w:rsidP="001C09BA">
            <w:pPr>
              <w:spacing w:after="30"/>
            </w:pPr>
            <w:sdt>
              <w:sdtPr>
                <w:id w:val="-895658618"/>
                <w:placeholder>
                  <w:docPart w:val="BAC1C5DC141B441C9E77FBC708C7DFF9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  <w:tcBorders>
              <w:top w:val="nil"/>
            </w:tcBorders>
          </w:tcPr>
          <w:p w:rsidR="000C2633" w:rsidRPr="001C09BA" w:rsidRDefault="00C40BE1" w:rsidP="00011F7A">
            <w:pPr>
              <w:spacing w:after="30"/>
            </w:pPr>
            <w:r>
              <w:t>20</w:t>
            </w:r>
            <w:r w:rsidR="00011F7A">
              <w:t>/1/18</w:t>
            </w:r>
          </w:p>
        </w:tc>
      </w:tr>
      <w:tr w:rsidR="000C2633" w:rsidRPr="001C09BA" w:rsidTr="000C2633">
        <w:tc>
          <w:tcPr>
            <w:tcW w:w="1776" w:type="dxa"/>
            <w:shd w:val="clear" w:color="auto" w:fill="F2F2F2" w:themeFill="background1" w:themeFillShade="F2"/>
          </w:tcPr>
          <w:p w:rsidR="000C2633" w:rsidRPr="001C09BA" w:rsidRDefault="00011F7A" w:rsidP="00011F7A">
            <w:pPr>
              <w:spacing w:after="30"/>
            </w:pPr>
            <w:r>
              <w:t>Last Updated</w:t>
            </w:r>
            <w:r w:rsidR="008A6F05" w:rsidRPr="001C09BA">
              <w:t>:</w:t>
            </w:r>
          </w:p>
        </w:tc>
        <w:tc>
          <w:tcPr>
            <w:tcW w:w="3169" w:type="dxa"/>
          </w:tcPr>
          <w:p w:rsidR="000C2633" w:rsidRPr="001C09BA" w:rsidRDefault="00011F7A" w:rsidP="00011F7A">
            <w:pPr>
              <w:spacing w:after="30"/>
            </w:pPr>
            <w:r>
              <w:t>Helen Dowds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:rsidR="000C2633" w:rsidRPr="001C09BA" w:rsidRDefault="00F670DA" w:rsidP="001C09BA">
            <w:pPr>
              <w:spacing w:after="30"/>
            </w:pPr>
            <w:sdt>
              <w:sdtPr>
                <w:id w:val="1405646853"/>
                <w:placeholder>
                  <w:docPart w:val="2D4D1DB62B7D4A46A25F6F06F0537CDD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:rsidR="000C2633" w:rsidRPr="001C09BA" w:rsidRDefault="00C40BE1" w:rsidP="00011F7A">
            <w:pPr>
              <w:spacing w:after="30"/>
            </w:pPr>
            <w:r>
              <w:t>20</w:t>
            </w:r>
            <w:r w:rsidR="00011F7A">
              <w:t>/1/18</w:t>
            </w:r>
          </w:p>
        </w:tc>
      </w:tr>
    </w:tbl>
    <w:p w:rsidR="008A6F05" w:rsidRDefault="008A6F05"/>
    <w:sectPr w:rsidR="008A6F05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6B4" w:rsidRDefault="00BE36B4">
      <w:pPr>
        <w:spacing w:before="0" w:after="0"/>
      </w:pPr>
      <w:r>
        <w:separator/>
      </w:r>
    </w:p>
  </w:endnote>
  <w:endnote w:type="continuationSeparator" w:id="0">
    <w:p w:rsidR="00BE36B4" w:rsidRDefault="00BE36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70D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6B4" w:rsidRDefault="00BE36B4">
      <w:pPr>
        <w:spacing w:before="0" w:after="0"/>
      </w:pPr>
      <w:r>
        <w:separator/>
      </w:r>
    </w:p>
  </w:footnote>
  <w:footnote w:type="continuationSeparator" w:id="0">
    <w:p w:rsidR="00BE36B4" w:rsidRDefault="00BE36B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Default="002C286C">
    <w:pPr>
      <w:pStyle w:val="Header"/>
    </w:pPr>
    <w:r>
      <w:rPr>
        <w:noProof/>
        <w:lang w:val="en-GB" w:eastAsia="en-GB"/>
      </w:rPr>
      <w:drawing>
        <wp:inline distT="0" distB="0" distL="0" distR="0">
          <wp:extent cx="1381125" cy="384413"/>
          <wp:effectExtent l="0" t="0" r="0" b="0"/>
          <wp:docPr id="4" name="Picture 4" descr="http://www.valeofyorkacademy.org/wp-content/uploads/2017/01/VoY_LONG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eofyorkacademy.org/wp-content/uploads/2017/01/VoY_LONG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203" cy="39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alias w:val="Company"/>
        <w:tag w:val=""/>
        <w:id w:val="1822608644"/>
        <w:placeholder>
          <w:docPart w:val="D2C10A3F185949E6B88C30A769F73E9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BD404C">
          <w:t>Posting Expires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Default="00A878DA" w:rsidP="00A878D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-9525</wp:posOffset>
          </wp:positionV>
          <wp:extent cx="1657350" cy="461010"/>
          <wp:effectExtent l="0" t="0" r="0" b="0"/>
          <wp:wrapNone/>
          <wp:docPr id="3" name="Picture 3" descr="http://www.valeofyorkacademy.org/wp-content/uploads/2017/01/VoY_LONG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eofyorkacademy.org/wp-content/uploads/2017/01/VoY_LONG_600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9525</wp:posOffset>
          </wp:positionV>
          <wp:extent cx="1395523" cy="400050"/>
          <wp:effectExtent l="0" t="0" r="0" b="0"/>
          <wp:wrapNone/>
          <wp:docPr id="1" name="Picture 1" descr="https://www.nationaltreasures.eu/wp-content/uploads/2017/04/partners-4-H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ationaltreasures.eu/wp-content/uploads/2017/04/partners-4-Hop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500" b="35833"/>
                  <a:stretch/>
                </pic:blipFill>
                <pic:spPr bwMode="auto">
                  <a:xfrm>
                    <a:off x="0" y="0"/>
                    <a:ext cx="1395523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alias w:val="Company"/>
        <w:tag w:val=""/>
        <w:id w:val="380524096"/>
        <w:placeholder>
          <w:docPart w:val="186B4756C6AC44BF8789AC9E02F7653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Date/Time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D0399"/>
    <w:multiLevelType w:val="hybridMultilevel"/>
    <w:tmpl w:val="4A5AB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12"/>
    <w:rsid w:val="00011F7A"/>
    <w:rsid w:val="0003797F"/>
    <w:rsid w:val="000B2908"/>
    <w:rsid w:val="000C2633"/>
    <w:rsid w:val="001B6371"/>
    <w:rsid w:val="001C09BA"/>
    <w:rsid w:val="001F4917"/>
    <w:rsid w:val="00220153"/>
    <w:rsid w:val="002426FF"/>
    <w:rsid w:val="002C286C"/>
    <w:rsid w:val="00390034"/>
    <w:rsid w:val="0049285E"/>
    <w:rsid w:val="004D3E12"/>
    <w:rsid w:val="005E74DD"/>
    <w:rsid w:val="006C2558"/>
    <w:rsid w:val="00761239"/>
    <w:rsid w:val="007E4AA6"/>
    <w:rsid w:val="008A6F05"/>
    <w:rsid w:val="008C1FBC"/>
    <w:rsid w:val="00A744B0"/>
    <w:rsid w:val="00A878DA"/>
    <w:rsid w:val="00BD404C"/>
    <w:rsid w:val="00BE36B4"/>
    <w:rsid w:val="00C40BE1"/>
    <w:rsid w:val="00C437BE"/>
    <w:rsid w:val="00C859A8"/>
    <w:rsid w:val="00D152DE"/>
    <w:rsid w:val="00DB1214"/>
    <w:rsid w:val="00DF2BFB"/>
    <w:rsid w:val="00F6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4CD7399-882F-4558-8014-97FB5513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11F7A"/>
    <w:rPr>
      <w:color w:val="0000FF" w:themeColor="hyperlink"/>
      <w:u w:val="single"/>
    </w:rPr>
  </w:style>
  <w:style w:type="paragraph" w:customStyle="1" w:styleId="Default">
    <w:name w:val="Default"/>
    <w:rsid w:val="006C2558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C25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C437B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2DE"/>
    <w:pPr>
      <w:spacing w:before="30" w:after="30"/>
    </w:pPr>
    <w:rPr>
      <w:rFonts w:eastAsiaTheme="minorEastAsia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2DE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wood@valeofyorkacadem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wood@valeofyorkacademy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dowds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8DCB1FA52F4B1AB8878EFF6DB0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67FF-4C92-4886-A366-0CB7057A103F}"/>
      </w:docPartPr>
      <w:docPartBody>
        <w:p w:rsidR="007922BD" w:rsidRDefault="009F3D81">
          <w:pPr>
            <w:pStyle w:val="1D8DCB1FA52F4B1AB8878EFF6DB0F93F"/>
          </w:pPr>
          <w:r>
            <w:t>Job Title</w:t>
          </w:r>
        </w:p>
      </w:docPartBody>
    </w:docPart>
    <w:docPart>
      <w:docPartPr>
        <w:name w:val="79F00E42752246C8A70FD58AEBD9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5140-84E4-4586-A6BF-98FCE145C1CC}"/>
      </w:docPartPr>
      <w:docPartBody>
        <w:p w:rsidR="007922BD" w:rsidRDefault="009F3D81">
          <w:pPr>
            <w:pStyle w:val="79F00E42752246C8A70FD58AEBD9AC54"/>
          </w:pPr>
          <w:r>
            <w:t>Job Category</w:t>
          </w:r>
        </w:p>
      </w:docPartBody>
    </w:docPart>
    <w:docPart>
      <w:docPartPr>
        <w:name w:val="3021CB661D264B27A72D330DFEF6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77F8-8618-4082-A9FF-CA30B5726FD4}"/>
      </w:docPartPr>
      <w:docPartBody>
        <w:p w:rsidR="007922BD" w:rsidRDefault="009F3D81">
          <w:pPr>
            <w:pStyle w:val="3021CB661D264B27A72D330DFEF6B5EE"/>
          </w:pPr>
          <w:r>
            <w:t>Location</w:t>
          </w:r>
        </w:p>
      </w:docPartBody>
    </w:docPart>
    <w:docPart>
      <w:docPartPr>
        <w:name w:val="2C4AB6E0817A41DE8543A10E7F9C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E64E-7D8F-4BD9-9A2A-16E7B2923FF2}"/>
      </w:docPartPr>
      <w:docPartBody>
        <w:p w:rsidR="007922BD" w:rsidRDefault="009F3D81">
          <w:pPr>
            <w:pStyle w:val="2C4AB6E0817A41DE8543A10E7F9CA9F7"/>
          </w:pPr>
          <w:r>
            <w:t>Travel Required</w:t>
          </w:r>
        </w:p>
      </w:docPartBody>
    </w:docPart>
    <w:docPart>
      <w:docPartPr>
        <w:name w:val="088CD2D10A884053AE7FF5E11C09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64A2-9019-476D-AF30-3DB013EC2F8C}"/>
      </w:docPartPr>
      <w:docPartBody>
        <w:p w:rsidR="007922BD" w:rsidRDefault="009F3D81">
          <w:pPr>
            <w:pStyle w:val="088CD2D10A884053AE7FF5E11C0972DD"/>
          </w:pPr>
          <w:r>
            <w:t>Level/Salary Range</w:t>
          </w:r>
        </w:p>
      </w:docPartBody>
    </w:docPart>
    <w:docPart>
      <w:docPartPr>
        <w:name w:val="CE6A60D4C46841CD8D3E19F5DBF3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8B39-3694-4E8A-9670-95377C0D7992}"/>
      </w:docPartPr>
      <w:docPartBody>
        <w:p w:rsidR="007922BD" w:rsidRDefault="009F3D81">
          <w:pPr>
            <w:pStyle w:val="CE6A60D4C46841CD8D3E19F5DBF3EB61"/>
          </w:pPr>
          <w:r>
            <w:t>Position Type</w:t>
          </w:r>
        </w:p>
      </w:docPartBody>
    </w:docPart>
    <w:docPart>
      <w:docPartPr>
        <w:name w:val="C35A8E10282843DD9C60C593B28D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FF04-F20D-478D-B696-D1BFB050660D}"/>
      </w:docPartPr>
      <w:docPartBody>
        <w:p w:rsidR="007922BD" w:rsidRDefault="009F3D81">
          <w:pPr>
            <w:pStyle w:val="C35A8E10282843DD9C60C593B28DCDCD"/>
          </w:pPr>
          <w:r>
            <w:t>Position Type (i.e.: full-time, part-time, job share, contract, intern)</w:t>
          </w:r>
        </w:p>
      </w:docPartBody>
    </w:docPart>
    <w:docPart>
      <w:docPartPr>
        <w:name w:val="874C43F6D18D49F4AE7ED003C661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AD82-65B3-43CE-BB57-8111AB9EABD7}"/>
      </w:docPartPr>
      <w:docPartBody>
        <w:p w:rsidR="007922BD" w:rsidRDefault="009F3D81">
          <w:pPr>
            <w:pStyle w:val="874C43F6D18D49F4AE7ED003C6617AAC"/>
          </w:pPr>
          <w:r>
            <w:t>HR Contact</w:t>
          </w:r>
        </w:p>
      </w:docPartBody>
    </w:docPart>
    <w:docPart>
      <w:docPartPr>
        <w:name w:val="FE260FA49B4744FB833CB7003E9D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787E-E6DF-4474-9038-8A8D898DD20F}"/>
      </w:docPartPr>
      <w:docPartBody>
        <w:p w:rsidR="007922BD" w:rsidRDefault="009F3D81">
          <w:pPr>
            <w:pStyle w:val="FE260FA49B4744FB833CB7003E9D3DC2"/>
          </w:pPr>
          <w:r>
            <w:t>Date Posted</w:t>
          </w:r>
        </w:p>
      </w:docPartBody>
    </w:docPart>
    <w:docPart>
      <w:docPartPr>
        <w:name w:val="E80DDE021AD14B63B8DFEA4D90F5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D519-B988-4023-BA35-2B753BDE718D}"/>
      </w:docPartPr>
      <w:docPartBody>
        <w:p w:rsidR="007922BD" w:rsidRDefault="009F3D81">
          <w:pPr>
            <w:pStyle w:val="E80DDE021AD14B63B8DFEA4D90F5627A"/>
          </w:pPr>
          <w:r w:rsidRPr="008A6F05">
            <w:t>Applications Accepted By:</w:t>
          </w:r>
        </w:p>
      </w:docPartBody>
    </w:docPart>
    <w:docPart>
      <w:docPartPr>
        <w:name w:val="CB9BB5AF0FB040959AAE9ADC0D63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86D87-9311-4966-B1F6-E23E296704A0}"/>
      </w:docPartPr>
      <w:docPartBody>
        <w:p w:rsidR="007922BD" w:rsidRDefault="009F3D81">
          <w:pPr>
            <w:pStyle w:val="CB9BB5AF0FB040959AAE9ADC0D63B737"/>
          </w:pPr>
          <w:r>
            <w:t>Fax or Email</w:t>
          </w:r>
        </w:p>
      </w:docPartBody>
    </w:docPart>
    <w:docPart>
      <w:docPartPr>
        <w:name w:val="B0284793FA604F60AF097AAC89BDB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7941-E631-419B-B04A-F8D4943779D4}"/>
      </w:docPartPr>
      <w:docPartBody>
        <w:p w:rsidR="007922BD" w:rsidRDefault="009F3D81">
          <w:pPr>
            <w:pStyle w:val="B0284793FA604F60AF097AAC89BDB8FB"/>
          </w:pPr>
          <w:r>
            <w:t>Mail</w:t>
          </w:r>
        </w:p>
      </w:docPartBody>
    </w:docPart>
    <w:docPart>
      <w:docPartPr>
        <w:name w:val="26C6DA7291CC4CD1B54AEB90692A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2D1E-DDC4-4137-BB55-72D246E6032B}"/>
      </w:docPartPr>
      <w:docPartBody>
        <w:p w:rsidR="007922BD" w:rsidRDefault="009F3D81">
          <w:pPr>
            <w:pStyle w:val="26C6DA7291CC4CD1B54AEB90692A937F"/>
          </w:pPr>
          <w:r>
            <w:t>Job Description</w:t>
          </w:r>
        </w:p>
      </w:docPartBody>
    </w:docPart>
    <w:docPart>
      <w:docPartPr>
        <w:name w:val="38036CFC068A457196A2D7CD6299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52A6-52FD-44B2-87FB-FA8010A2022D}"/>
      </w:docPartPr>
      <w:docPartBody>
        <w:p w:rsidR="007922BD" w:rsidRDefault="009F3D81">
          <w:pPr>
            <w:pStyle w:val="38036CFC068A457196A2D7CD6299ED16"/>
          </w:pPr>
          <w:r>
            <w:t>Qualifications and Education Requirements</w:t>
          </w:r>
        </w:p>
      </w:docPartBody>
    </w:docPart>
    <w:docPart>
      <w:docPartPr>
        <w:name w:val="D472887D92FE4E53ADF322DA745A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95BF-49BC-46B5-ADE2-E3842EF2C362}"/>
      </w:docPartPr>
      <w:docPartBody>
        <w:p w:rsidR="007922BD" w:rsidRDefault="009F3D81">
          <w:pPr>
            <w:pStyle w:val="D472887D92FE4E53ADF322DA745A52A1"/>
          </w:pPr>
          <w:r>
            <w:t>Preferred Skills</w:t>
          </w:r>
        </w:p>
      </w:docPartBody>
    </w:docPart>
    <w:docPart>
      <w:docPartPr>
        <w:name w:val="1F609A9EE4C349249147A36447D9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12CB1-C015-4CBD-87EF-61597ED202F3}"/>
      </w:docPartPr>
      <w:docPartBody>
        <w:p w:rsidR="007922BD" w:rsidRDefault="009F3D81">
          <w:pPr>
            <w:pStyle w:val="1F609A9EE4C349249147A36447D9B6FE"/>
          </w:pPr>
          <w:r>
            <w:t>Additional Notes</w:t>
          </w:r>
        </w:p>
      </w:docPartBody>
    </w:docPart>
    <w:docPart>
      <w:docPartPr>
        <w:name w:val="F7FD54394BEF45E380519F1DBAFF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5147-AD57-4ABF-9CB1-C024CABBA848}"/>
      </w:docPartPr>
      <w:docPartBody>
        <w:p w:rsidR="007922BD" w:rsidRDefault="009F3D81">
          <w:pPr>
            <w:pStyle w:val="F7FD54394BEF45E380519F1DBAFFC5DC"/>
          </w:pPr>
          <w:r>
            <w:t>Reviewed By</w:t>
          </w:r>
        </w:p>
      </w:docPartBody>
    </w:docPart>
    <w:docPart>
      <w:docPartPr>
        <w:name w:val="BAC1C5DC141B441C9E77FBC708C7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A9AD-745C-4C6F-A961-0A537C4FE1A3}"/>
      </w:docPartPr>
      <w:docPartBody>
        <w:p w:rsidR="007922BD" w:rsidRDefault="009F3D81">
          <w:pPr>
            <w:pStyle w:val="BAC1C5DC141B441C9E77FBC708C7DFF9"/>
          </w:pPr>
          <w:r>
            <w:t>Date</w:t>
          </w:r>
        </w:p>
      </w:docPartBody>
    </w:docPart>
    <w:docPart>
      <w:docPartPr>
        <w:name w:val="2D4D1DB62B7D4A46A25F6F06F0537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7B2B-0F36-4B5F-8794-ECAC697ED50C}"/>
      </w:docPartPr>
      <w:docPartBody>
        <w:p w:rsidR="007922BD" w:rsidRDefault="009F3D81">
          <w:pPr>
            <w:pStyle w:val="2D4D1DB62B7D4A46A25F6F06F0537CDD"/>
          </w:pPr>
          <w:r>
            <w:t>Date</w:t>
          </w:r>
        </w:p>
      </w:docPartBody>
    </w:docPart>
    <w:docPart>
      <w:docPartPr>
        <w:name w:val="186B4756C6AC44BF8789AC9E02F7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A732-005E-4EBE-98D6-BAB0DA2832D3}"/>
      </w:docPartPr>
      <w:docPartBody>
        <w:p w:rsidR="007922BD" w:rsidRDefault="009F3D81">
          <w:pPr>
            <w:pStyle w:val="186B4756C6AC44BF8789AC9E02F76530"/>
          </w:pPr>
          <w:r>
            <w:t>Date/Time</w:t>
          </w:r>
        </w:p>
      </w:docPartBody>
    </w:docPart>
    <w:docPart>
      <w:docPartPr>
        <w:name w:val="D2C10A3F185949E6B88C30A769F7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78CF-0614-48DA-BFF2-29285EFC916C}"/>
      </w:docPartPr>
      <w:docPartBody>
        <w:p w:rsidR="007922BD" w:rsidRDefault="00A662D2" w:rsidP="00A662D2">
          <w:pPr>
            <w:pStyle w:val="D2C10A3F185949E6B88C30A769F73E95"/>
          </w:pPr>
          <w:r>
            <w:t>Posting Expires</w:t>
          </w:r>
        </w:p>
      </w:docPartBody>
    </w:docPart>
    <w:docPart>
      <w:docPartPr>
        <w:name w:val="96B30E30D7D3462D956684D55F6E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E617-EE31-4CCC-A040-4D50D06A276F}"/>
      </w:docPartPr>
      <w:docPartBody>
        <w:p w:rsidR="007922BD" w:rsidRDefault="00A662D2" w:rsidP="00A662D2">
          <w:pPr>
            <w:pStyle w:val="96B30E30D7D3462D956684D55F6E5A55"/>
          </w:pPr>
          <w:r>
            <w:t>Will Train Applicant(s)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2"/>
    <w:rsid w:val="00105197"/>
    <w:rsid w:val="001C1C1F"/>
    <w:rsid w:val="00707DA6"/>
    <w:rsid w:val="007922BD"/>
    <w:rsid w:val="009F3D81"/>
    <w:rsid w:val="00A6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8DCB1FA52F4B1AB8878EFF6DB0F93F">
    <w:name w:val="1D8DCB1FA52F4B1AB8878EFF6DB0F93F"/>
  </w:style>
  <w:style w:type="paragraph" w:customStyle="1" w:styleId="75474F990F404102A04B6CF18FF6F377">
    <w:name w:val="75474F990F404102A04B6CF18FF6F377"/>
  </w:style>
  <w:style w:type="paragraph" w:customStyle="1" w:styleId="79F00E42752246C8A70FD58AEBD9AC54">
    <w:name w:val="79F00E42752246C8A70FD58AEBD9AC54"/>
  </w:style>
  <w:style w:type="paragraph" w:customStyle="1" w:styleId="251FF2F23E43454B909B54504EDBD37E">
    <w:name w:val="251FF2F23E43454B909B54504EDBD37E"/>
  </w:style>
  <w:style w:type="paragraph" w:customStyle="1" w:styleId="41E13F4FB45342B9B54B6A244881A34D">
    <w:name w:val="41E13F4FB45342B9B54B6A244881A34D"/>
  </w:style>
  <w:style w:type="paragraph" w:customStyle="1" w:styleId="1F719204676D4C7089E7453779E460FA">
    <w:name w:val="1F719204676D4C7089E7453779E460FA"/>
  </w:style>
  <w:style w:type="paragraph" w:customStyle="1" w:styleId="55A92E083E344B81951527634A6FDE13">
    <w:name w:val="55A92E083E344B81951527634A6FDE13"/>
  </w:style>
  <w:style w:type="paragraph" w:customStyle="1" w:styleId="3C09BFB7A32E4D90ABD7EDD16478C66D">
    <w:name w:val="3C09BFB7A32E4D90ABD7EDD16478C66D"/>
  </w:style>
  <w:style w:type="paragraph" w:customStyle="1" w:styleId="3021CB661D264B27A72D330DFEF6B5EE">
    <w:name w:val="3021CB661D264B27A72D330DFEF6B5EE"/>
  </w:style>
  <w:style w:type="paragraph" w:customStyle="1" w:styleId="35FC0BDCC2944E868C499B1FDF54ADDB">
    <w:name w:val="35FC0BDCC2944E868C499B1FDF54ADDB"/>
  </w:style>
  <w:style w:type="paragraph" w:customStyle="1" w:styleId="2C4AB6E0817A41DE8543A10E7F9CA9F7">
    <w:name w:val="2C4AB6E0817A41DE8543A10E7F9CA9F7"/>
  </w:style>
  <w:style w:type="paragraph" w:customStyle="1" w:styleId="CDA862A23BE94D47ADA0000A97EA4200">
    <w:name w:val="CDA862A23BE94D47ADA0000A97EA4200"/>
  </w:style>
  <w:style w:type="paragraph" w:customStyle="1" w:styleId="088CD2D10A884053AE7FF5E11C0972DD">
    <w:name w:val="088CD2D10A884053AE7FF5E11C0972DD"/>
  </w:style>
  <w:style w:type="paragraph" w:customStyle="1" w:styleId="B0B722E9D6864175ABE85FF1FE41D910">
    <w:name w:val="B0B722E9D6864175ABE85FF1FE41D910"/>
  </w:style>
  <w:style w:type="paragraph" w:customStyle="1" w:styleId="CE6A60D4C46841CD8D3E19F5DBF3EB61">
    <w:name w:val="CE6A60D4C46841CD8D3E19F5DBF3EB61"/>
  </w:style>
  <w:style w:type="paragraph" w:customStyle="1" w:styleId="C35A8E10282843DD9C60C593B28DCDCD">
    <w:name w:val="C35A8E10282843DD9C60C593B28DCDCD"/>
  </w:style>
  <w:style w:type="paragraph" w:customStyle="1" w:styleId="874C43F6D18D49F4AE7ED003C6617AAC">
    <w:name w:val="874C43F6D18D49F4AE7ED003C6617AAC"/>
  </w:style>
  <w:style w:type="paragraph" w:customStyle="1" w:styleId="3AA4071E336A49FCBFD86324245C2768">
    <w:name w:val="3AA4071E336A49FCBFD86324245C2768"/>
  </w:style>
  <w:style w:type="paragraph" w:customStyle="1" w:styleId="FE260FA49B4744FB833CB7003E9D3DC2">
    <w:name w:val="FE260FA49B4744FB833CB7003E9D3DC2"/>
  </w:style>
  <w:style w:type="paragraph" w:customStyle="1" w:styleId="31DBD95DDE5344DB9C555897B5AA1AD1">
    <w:name w:val="31DBD95DDE5344DB9C555897B5AA1AD1"/>
  </w:style>
  <w:style w:type="paragraph" w:customStyle="1" w:styleId="F8C6B50976CC4526995A6965D88FBE5D">
    <w:name w:val="F8C6B50976CC4526995A6965D88FBE5D"/>
  </w:style>
  <w:style w:type="paragraph" w:customStyle="1" w:styleId="C06964A95EE0484FAA6F7C7BBED026B0">
    <w:name w:val="C06964A95EE0484FAA6F7C7BBED026B0"/>
  </w:style>
  <w:style w:type="paragraph" w:customStyle="1" w:styleId="8A42B2AA95F648BCB049431308762F64">
    <w:name w:val="8A42B2AA95F648BCB049431308762F64"/>
  </w:style>
  <w:style w:type="paragraph" w:customStyle="1" w:styleId="3C677B325EB1472CA96BE6D05D086F1E">
    <w:name w:val="3C677B325EB1472CA96BE6D05D086F1E"/>
  </w:style>
  <w:style w:type="paragraph" w:customStyle="1" w:styleId="7D812608948F4D5794ADA935E42A2346">
    <w:name w:val="7D812608948F4D5794ADA935E42A2346"/>
  </w:style>
  <w:style w:type="paragraph" w:customStyle="1" w:styleId="82DD56DC139C4A779C920A868A2E2B56">
    <w:name w:val="82DD56DC139C4A779C920A868A2E2B56"/>
  </w:style>
  <w:style w:type="paragraph" w:customStyle="1" w:styleId="A6ACAC2F1B614E66ACBD0AC33805D315">
    <w:name w:val="A6ACAC2F1B614E66ACBD0AC33805D315"/>
  </w:style>
  <w:style w:type="paragraph" w:customStyle="1" w:styleId="FF296B301476487CBABE79739A084C96">
    <w:name w:val="FF296B301476487CBABE79739A084C96"/>
  </w:style>
  <w:style w:type="paragraph" w:customStyle="1" w:styleId="E80DDE021AD14B63B8DFEA4D90F5627A">
    <w:name w:val="E80DDE021AD14B63B8DFEA4D90F5627A"/>
  </w:style>
  <w:style w:type="paragraph" w:customStyle="1" w:styleId="CB9BB5AF0FB040959AAE9ADC0D63B737">
    <w:name w:val="CB9BB5AF0FB040959AAE9ADC0D63B737"/>
  </w:style>
  <w:style w:type="paragraph" w:customStyle="1" w:styleId="A018163974054F7CB50CCA3BA0BEA62B">
    <w:name w:val="A018163974054F7CB50CCA3BA0BEA62B"/>
  </w:style>
  <w:style w:type="paragraph" w:customStyle="1" w:styleId="44275B905D6049D08EE5DBCCD5F20659">
    <w:name w:val="44275B905D6049D08EE5DBCCD5F20659"/>
  </w:style>
  <w:style w:type="paragraph" w:customStyle="1" w:styleId="2556F0A06721495988CAFE52CB075736">
    <w:name w:val="2556F0A06721495988CAFE52CB075736"/>
  </w:style>
  <w:style w:type="paragraph" w:customStyle="1" w:styleId="EA7612C43E564365918A7159CA5BD50D">
    <w:name w:val="EA7612C43E564365918A7159CA5BD50D"/>
  </w:style>
  <w:style w:type="paragraph" w:customStyle="1" w:styleId="B0284793FA604F60AF097AAC89BDB8FB">
    <w:name w:val="B0284793FA604F60AF097AAC89BDB8FB"/>
  </w:style>
  <w:style w:type="paragraph" w:customStyle="1" w:styleId="5524AFC78F4D48B2B9B4A517259FE806">
    <w:name w:val="5524AFC78F4D48B2B9B4A517259FE806"/>
  </w:style>
  <w:style w:type="paragraph" w:customStyle="1" w:styleId="3E82B005944741E18E76C19E5E65F1E4">
    <w:name w:val="3E82B005944741E18E76C19E5E65F1E4"/>
  </w:style>
  <w:style w:type="paragraph" w:customStyle="1" w:styleId="438C12AB303B4602B6C84BCF955DF46E">
    <w:name w:val="438C12AB303B4602B6C84BCF955DF46E"/>
  </w:style>
  <w:style w:type="paragraph" w:customStyle="1" w:styleId="26C6DA7291CC4CD1B54AEB90692A937F">
    <w:name w:val="26C6DA7291CC4CD1B54AEB90692A937F"/>
  </w:style>
  <w:style w:type="paragraph" w:customStyle="1" w:styleId="451EA5B17AB6409BBB0893AE3D4DD2EC">
    <w:name w:val="451EA5B17AB6409BBB0893AE3D4DD2EC"/>
  </w:style>
  <w:style w:type="paragraph" w:customStyle="1" w:styleId="B08B6FFCB0174E22BCD4C7CD98500DE3">
    <w:name w:val="B08B6FFCB0174E22BCD4C7CD98500DE3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7241A755E83A4C7CA9F89723DBD8CB16">
    <w:name w:val="7241A755E83A4C7CA9F89723DBD8CB16"/>
  </w:style>
  <w:style w:type="paragraph" w:customStyle="1" w:styleId="A46BD5A7F9474271A377069ACEE0DBF3">
    <w:name w:val="A46BD5A7F9474271A377069ACEE0DBF3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9866EC35AA954743A781CE82955808E5">
    <w:name w:val="9866EC35AA954743A781CE82955808E5"/>
  </w:style>
  <w:style w:type="paragraph" w:customStyle="1" w:styleId="38036CFC068A457196A2D7CD6299ED16">
    <w:name w:val="38036CFC068A457196A2D7CD6299ED16"/>
  </w:style>
  <w:style w:type="paragraph" w:customStyle="1" w:styleId="720F37F376074024BC6C03DCBAF958FF">
    <w:name w:val="720F37F376074024BC6C03DCBAF958FF"/>
  </w:style>
  <w:style w:type="paragraph" w:customStyle="1" w:styleId="D472887D92FE4E53ADF322DA745A52A1">
    <w:name w:val="D472887D92FE4E53ADF322DA745A52A1"/>
  </w:style>
  <w:style w:type="paragraph" w:customStyle="1" w:styleId="98B19CFD85864C5287B6120CF30FE2F7">
    <w:name w:val="98B19CFD85864C5287B6120CF30FE2F7"/>
  </w:style>
  <w:style w:type="paragraph" w:customStyle="1" w:styleId="1F609A9EE4C349249147A36447D9B6FE">
    <w:name w:val="1F609A9EE4C349249147A36447D9B6FE"/>
  </w:style>
  <w:style w:type="paragraph" w:customStyle="1" w:styleId="54051E517AD241C789E487AED912347A">
    <w:name w:val="54051E517AD241C789E487AED912347A"/>
  </w:style>
  <w:style w:type="paragraph" w:customStyle="1" w:styleId="F7FD54394BEF45E380519F1DBAFFC5DC">
    <w:name w:val="F7FD54394BEF45E380519F1DBAFFC5DC"/>
  </w:style>
  <w:style w:type="paragraph" w:customStyle="1" w:styleId="F892E6E44AF846EFB018C8E390DB86F7">
    <w:name w:val="F892E6E44AF846EFB018C8E390DB86F7"/>
  </w:style>
  <w:style w:type="paragraph" w:customStyle="1" w:styleId="BAC1C5DC141B441C9E77FBC708C7DFF9">
    <w:name w:val="BAC1C5DC141B441C9E77FBC708C7DFF9"/>
  </w:style>
  <w:style w:type="paragraph" w:customStyle="1" w:styleId="7D8F1CC577554BFFB30461EB3B0DD5BA">
    <w:name w:val="7D8F1CC577554BFFB30461EB3B0DD5BA"/>
  </w:style>
  <w:style w:type="paragraph" w:customStyle="1" w:styleId="06E5EAD465924B599A1749C002B985EA">
    <w:name w:val="06E5EAD465924B599A1749C002B985EA"/>
  </w:style>
  <w:style w:type="paragraph" w:customStyle="1" w:styleId="0C9D197AAB664FD5886AE1C96DE41C4E">
    <w:name w:val="0C9D197AAB664FD5886AE1C96DE41C4E"/>
  </w:style>
  <w:style w:type="paragraph" w:customStyle="1" w:styleId="2D4D1DB62B7D4A46A25F6F06F0537CDD">
    <w:name w:val="2D4D1DB62B7D4A46A25F6F06F0537CDD"/>
  </w:style>
  <w:style w:type="paragraph" w:customStyle="1" w:styleId="13746E1036D845D38803E3966E15A727">
    <w:name w:val="13746E1036D845D38803E3966E15A727"/>
  </w:style>
  <w:style w:type="paragraph" w:customStyle="1" w:styleId="D063AA78B3ED49508DFC98360AF9B605">
    <w:name w:val="D063AA78B3ED49508DFC98360AF9B605"/>
  </w:style>
  <w:style w:type="paragraph" w:customStyle="1" w:styleId="DF915E5929F4428594B781C09DFF8D1E">
    <w:name w:val="DF915E5929F4428594B781C09DFF8D1E"/>
  </w:style>
  <w:style w:type="paragraph" w:customStyle="1" w:styleId="34715D217D7045BD81B7CC404FFB2BBE">
    <w:name w:val="34715D217D7045BD81B7CC404FFB2BBE"/>
  </w:style>
  <w:style w:type="paragraph" w:customStyle="1" w:styleId="186B4756C6AC44BF8789AC9E02F76530">
    <w:name w:val="186B4756C6AC44BF8789AC9E02F76530"/>
  </w:style>
  <w:style w:type="paragraph" w:customStyle="1" w:styleId="D2C10A3F185949E6B88C30A769F73E95">
    <w:name w:val="D2C10A3F185949E6B88C30A769F73E95"/>
    <w:rsid w:val="00A662D2"/>
  </w:style>
  <w:style w:type="paragraph" w:customStyle="1" w:styleId="96B30E30D7D3462D956684D55F6E5A55">
    <w:name w:val="96B30E30D7D3462D956684D55F6E5A55"/>
    <w:rsid w:val="00A662D2"/>
  </w:style>
  <w:style w:type="paragraph" w:customStyle="1" w:styleId="73BD0F2471F0494DA883B6747506A99C">
    <w:name w:val="73BD0F2471F0494DA883B6747506A99C"/>
    <w:rsid w:val="00792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5003-82EF-4F6C-9FE5-E2485100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3</Pages>
  <Words>740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Dowds, Helen</dc:creator>
  <cp:keywords/>
  <dc:description/>
  <cp:lastModifiedBy>Wood, Stephanie</cp:lastModifiedBy>
  <cp:revision>2</cp:revision>
  <dcterms:created xsi:type="dcterms:W3CDTF">2018-01-22T09:19:00Z</dcterms:created>
  <dcterms:modified xsi:type="dcterms:W3CDTF">2018-01-22T09:19:00Z</dcterms:modified>
</cp:coreProperties>
</file>